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B021E" w14:textId="77777777" w:rsidR="003C0110" w:rsidRPr="003C0110" w:rsidRDefault="003C0110" w:rsidP="003C0110">
      <w:pPr>
        <w:jc w:val="right"/>
      </w:pPr>
      <w:bookmarkStart w:id="0" w:name="LED_UOFF"/>
      <w:bookmarkStart w:id="1" w:name="_GoBack"/>
      <w:bookmarkEnd w:id="0"/>
      <w:bookmarkEnd w:id="1"/>
    </w:p>
    <w:p w14:paraId="531B021F" w14:textId="77777777" w:rsidR="004C78E3" w:rsidRDefault="004C78E3" w:rsidP="002E258D">
      <w:pPr>
        <w:pStyle w:val="Overskrift1"/>
      </w:pPr>
      <w:r>
        <w:t>MØTEPROTOKOLL</w:t>
      </w:r>
    </w:p>
    <w:p w14:paraId="531B0220" w14:textId="77777777" w:rsidR="00731D62" w:rsidRPr="00731D62" w:rsidRDefault="00731D62" w:rsidP="00731D62">
      <w:pPr>
        <w:pStyle w:val="MUItalic"/>
      </w:pPr>
    </w:p>
    <w:sdt>
      <w:sdtPr>
        <w:tag w:val="ToBoard.Name"/>
        <w:id w:val="10002"/>
        <w:placeholder>
          <w:docPart w:val="DefaultPlaceholder_-1854013440"/>
        </w:placeholder>
        <w:dataBinding w:prefixMappings="xmlns:gbs='http://www.software-innovation.no/growBusinessDocument'" w:xpath="/gbs:GrowBusinessDocument/gbs:ToBoard.Name[@gbs:key='10002']" w:storeItemID="{D433F965-0103-4C95-8BB0-BD4FD535C1D6}"/>
        <w:text/>
      </w:sdtPr>
      <w:sdtEndPr/>
      <w:sdtContent>
        <w:p w14:paraId="531B0221" w14:textId="600572FD" w:rsidR="004C78E3" w:rsidRDefault="00486BE6" w:rsidP="002E258D">
          <w:pPr>
            <w:pStyle w:val="Overskrift1"/>
          </w:pPr>
          <w:r>
            <w:t>Valgstyret</w:t>
          </w:r>
        </w:p>
      </w:sdtContent>
    </w:sdt>
    <w:p w14:paraId="531B0222" w14:textId="77777777" w:rsidR="004C78E3" w:rsidRDefault="004C78E3">
      <w:pPr>
        <w:pStyle w:val="Topptekst"/>
        <w:tabs>
          <w:tab w:val="clear" w:pos="4536"/>
          <w:tab w:val="clear" w:pos="9072"/>
        </w:tabs>
        <w:spacing w:before="40"/>
        <w:rPr>
          <w:b/>
          <w:bCs/>
          <w:lang w:val="nb-NO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2129"/>
        <w:gridCol w:w="6942"/>
      </w:tblGrid>
      <w:tr w:rsidR="004C78E3" w14:paraId="531B0225" w14:textId="77777777" w:rsidTr="00C46C10">
        <w:tc>
          <w:tcPr>
            <w:tcW w:w="2129" w:type="dxa"/>
          </w:tcPr>
          <w:p w14:paraId="531B0223" w14:textId="77777777" w:rsidR="004C78E3" w:rsidRPr="00C46C10" w:rsidRDefault="00C46C10" w:rsidP="00C46C10">
            <w:r w:rsidRPr="00C46C10">
              <w:t>Møtetid</w:t>
            </w:r>
            <w:r w:rsidR="004C78E3" w:rsidRPr="00C46C10">
              <w:t>:</w:t>
            </w:r>
          </w:p>
        </w:tc>
        <w:tc>
          <w:tcPr>
            <w:tcW w:w="6942" w:type="dxa"/>
          </w:tcPr>
          <w:p w14:paraId="531B0224" w14:textId="3DDE236B" w:rsidR="004C78E3" w:rsidRPr="00C46C10" w:rsidRDefault="00A47A0B" w:rsidP="00CB5D61">
            <w:pPr>
              <w:rPr>
                <w:b/>
              </w:rPr>
            </w:pPr>
            <w:sdt>
              <w:sdtPr>
                <w:rPr>
                  <w:b/>
                </w:rPr>
                <w:tag w:val="StartDate"/>
                <w:id w:val="10000"/>
                <w:placeholder>
                  <w:docPart w:val="DefaultPlaceholder_-1854013438"/>
                </w:placeholder>
                <w:dataBinding w:prefixMappings="xmlns:gbs='http://www.software-innovation.no/growBusinessDocument'" w:xpath="/gbs:GrowBusinessDocument/gbs:StartDate[@gbs:key='10000']" w:storeItemID="{D433F965-0103-4C95-8BB0-BD4FD535C1D6}"/>
                <w:date w:fullDate="2017-09-13T09:00:00Z">
                  <w:dateFormat w:val="dd.MM.yyyy kl. HH:mm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86BE6">
                  <w:rPr>
                    <w:b/>
                  </w:rPr>
                  <w:t>13.09.2017 kl. 09:00</w:t>
                </w:r>
              </w:sdtContent>
            </w:sdt>
            <w:r w:rsidR="00486BE6">
              <w:rPr>
                <w:b/>
              </w:rPr>
              <w:t>-09:25.</w:t>
            </w:r>
          </w:p>
        </w:tc>
      </w:tr>
      <w:tr w:rsidR="004C78E3" w14:paraId="531B0228" w14:textId="77777777" w:rsidTr="00C46C10">
        <w:tc>
          <w:tcPr>
            <w:tcW w:w="2129" w:type="dxa"/>
          </w:tcPr>
          <w:p w14:paraId="531B0226" w14:textId="77777777" w:rsidR="004C78E3" w:rsidRPr="00C46C10" w:rsidRDefault="004C78E3" w:rsidP="00C46C10">
            <w:r w:rsidRPr="00C46C10">
              <w:t>Sted:</w:t>
            </w:r>
          </w:p>
        </w:tc>
        <w:sdt>
          <w:sdtPr>
            <w:rPr>
              <w:b/>
            </w:rPr>
            <w:tag w:val="Location"/>
            <w:id w:val="10001"/>
            <w:placeholder>
              <w:docPart w:val="DefaultPlaceholder_-1854013440"/>
            </w:placeholder>
            <w:dataBinding w:prefixMappings="xmlns:gbs='http://www.software-innovation.no/growBusinessDocument'" w:xpath="/gbs:GrowBusinessDocument/gbs:Location[@gbs:key='10001']" w:storeItemID="{D433F965-0103-4C95-8BB0-BD4FD535C1D6}"/>
            <w:text/>
          </w:sdtPr>
          <w:sdtEndPr/>
          <w:sdtContent>
            <w:tc>
              <w:tcPr>
                <w:tcW w:w="6942" w:type="dxa"/>
              </w:tcPr>
              <w:p w14:paraId="531B0227" w14:textId="28906326" w:rsidR="004C78E3" w:rsidRPr="00C46C10" w:rsidRDefault="00486BE6" w:rsidP="00CB5D61">
                <w:pPr>
                  <w:rPr>
                    <w:b/>
                  </w:rPr>
                </w:pPr>
                <w:r>
                  <w:rPr>
                    <w:b/>
                  </w:rPr>
                  <w:t>Formannskapssalen</w:t>
                </w:r>
              </w:p>
            </w:tc>
          </w:sdtContent>
        </w:sdt>
      </w:tr>
      <w:tr w:rsidR="00C4054D" w14:paraId="531B022B" w14:textId="77777777" w:rsidTr="00C46C10">
        <w:tc>
          <w:tcPr>
            <w:tcW w:w="2129" w:type="dxa"/>
          </w:tcPr>
          <w:p w14:paraId="531B0229" w14:textId="77777777" w:rsidR="00C4054D" w:rsidRDefault="00C4054D"/>
        </w:tc>
        <w:tc>
          <w:tcPr>
            <w:tcW w:w="6942" w:type="dxa"/>
          </w:tcPr>
          <w:p w14:paraId="531B022A" w14:textId="77777777" w:rsidR="00C4054D" w:rsidRDefault="00C4054D"/>
        </w:tc>
      </w:tr>
      <w:tr w:rsidR="00397366" w14:paraId="531B022E" w14:textId="77777777" w:rsidTr="00C46C10">
        <w:tc>
          <w:tcPr>
            <w:tcW w:w="2129" w:type="dxa"/>
          </w:tcPr>
          <w:p w14:paraId="531B022C" w14:textId="77777777" w:rsidR="00397366" w:rsidRDefault="00397366"/>
        </w:tc>
        <w:tc>
          <w:tcPr>
            <w:tcW w:w="6942" w:type="dxa"/>
          </w:tcPr>
          <w:p w14:paraId="531B022D" w14:textId="77777777" w:rsidR="00397366" w:rsidRDefault="00397366"/>
        </w:tc>
      </w:tr>
      <w:tr w:rsidR="00397366" w14:paraId="531B0230" w14:textId="77777777" w:rsidTr="00E57B39">
        <w:tc>
          <w:tcPr>
            <w:tcW w:w="9071" w:type="dxa"/>
            <w:gridSpan w:val="2"/>
          </w:tcPr>
          <w:p w14:paraId="531B022F" w14:textId="70C23428" w:rsidR="00397366" w:rsidRPr="00397366" w:rsidRDefault="00397366" w:rsidP="00486BE6">
            <w:pPr>
              <w:rPr>
                <w:rFonts w:cs="Arial"/>
                <w:lang w:eastAsia="nb-NO"/>
              </w:rPr>
            </w:pPr>
            <w:r w:rsidRPr="00873D04">
              <w:rPr>
                <w:rFonts w:cs="Arial"/>
                <w:lang w:eastAsia="nb-NO"/>
              </w:rPr>
              <w:t xml:space="preserve">Av utvalgets medlemmer/varamedlemmer møtte </w:t>
            </w:r>
            <w:r w:rsidR="00486BE6">
              <w:rPr>
                <w:rFonts w:cs="Arial"/>
                <w:lang w:eastAsia="nb-NO"/>
              </w:rPr>
              <w:t>9</w:t>
            </w:r>
            <w:r w:rsidRPr="00873D04">
              <w:rPr>
                <w:rFonts w:cs="Arial"/>
                <w:lang w:eastAsia="nb-NO"/>
              </w:rPr>
              <w:t xml:space="preserve"> av </w:t>
            </w:r>
            <w:r w:rsidR="00486BE6">
              <w:rPr>
                <w:rFonts w:cs="Arial"/>
                <w:lang w:eastAsia="nb-NO"/>
              </w:rPr>
              <w:t>9</w:t>
            </w:r>
            <w:r w:rsidRPr="00873D04">
              <w:rPr>
                <w:rFonts w:cs="Arial"/>
                <w:lang w:eastAsia="nb-NO"/>
              </w:rPr>
              <w:t>.</w:t>
            </w:r>
          </w:p>
        </w:tc>
      </w:tr>
      <w:tr w:rsidR="00397366" w14:paraId="531B0233" w14:textId="77777777" w:rsidTr="00C46C10">
        <w:tc>
          <w:tcPr>
            <w:tcW w:w="2129" w:type="dxa"/>
          </w:tcPr>
          <w:p w14:paraId="531B0231" w14:textId="77777777" w:rsidR="00397366" w:rsidRDefault="00397366"/>
        </w:tc>
        <w:tc>
          <w:tcPr>
            <w:tcW w:w="6942" w:type="dxa"/>
          </w:tcPr>
          <w:p w14:paraId="531B0232" w14:textId="77777777" w:rsidR="00397366" w:rsidRDefault="00397366"/>
        </w:tc>
      </w:tr>
      <w:tr w:rsidR="00C46C10" w14:paraId="531B0235" w14:textId="77777777" w:rsidTr="00A05633">
        <w:tc>
          <w:tcPr>
            <w:tcW w:w="9071" w:type="dxa"/>
            <w:gridSpan w:val="2"/>
          </w:tcPr>
          <w:p w14:paraId="531B0234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 xml:space="preserve">Møtende medlemmer: </w:t>
            </w:r>
          </w:p>
        </w:tc>
      </w:tr>
      <w:tr w:rsidR="00C46C10" w14:paraId="531B0237" w14:textId="77777777" w:rsidTr="00C337BD">
        <w:tc>
          <w:tcPr>
            <w:tcW w:w="9071" w:type="dxa"/>
            <w:gridSpan w:val="2"/>
          </w:tcPr>
          <w:p w14:paraId="531B0236" w14:textId="2C1EE6B0" w:rsidR="00C46C10" w:rsidRDefault="00486BE6" w:rsidP="00486BE6">
            <w:bookmarkStart w:id="2" w:name="MEMBERS_MET"/>
            <w:bookmarkEnd w:id="2"/>
            <w:r>
              <w:t>Tom Anders Ludvigsen (Ap), Eirin Bolle (BYGDL), Annette Mjåvatn (Ap), Tone Skretting (Sp), Arjo Van Genderen (V), John A. Ødbehr (H), Bente Marie Bakke (MDG).</w:t>
            </w:r>
          </w:p>
        </w:tc>
      </w:tr>
      <w:tr w:rsidR="00C46C10" w14:paraId="531B0239" w14:textId="77777777" w:rsidTr="00CC7B13">
        <w:tc>
          <w:tcPr>
            <w:tcW w:w="9071" w:type="dxa"/>
            <w:gridSpan w:val="2"/>
          </w:tcPr>
          <w:p w14:paraId="531B0238" w14:textId="77777777" w:rsidR="00C46C10" w:rsidRDefault="00C46C10"/>
        </w:tc>
      </w:tr>
      <w:tr w:rsidR="00C46C10" w14:paraId="531B023B" w14:textId="77777777" w:rsidTr="000A5B22">
        <w:tc>
          <w:tcPr>
            <w:tcW w:w="9071" w:type="dxa"/>
            <w:gridSpan w:val="2"/>
          </w:tcPr>
          <w:p w14:paraId="531B023A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Møtende varamedlemmer:</w:t>
            </w:r>
          </w:p>
        </w:tc>
      </w:tr>
      <w:tr w:rsidR="00C46C10" w14:paraId="531B023D" w14:textId="77777777" w:rsidTr="000A5B22">
        <w:tc>
          <w:tcPr>
            <w:tcW w:w="9071" w:type="dxa"/>
            <w:gridSpan w:val="2"/>
          </w:tcPr>
          <w:p w14:paraId="531B023C" w14:textId="685875C3" w:rsidR="00C46C10" w:rsidRPr="00C4054D" w:rsidRDefault="00486BE6" w:rsidP="00486BE6">
            <w:bookmarkStart w:id="3" w:name="MEMBERS_SUBST"/>
            <w:bookmarkEnd w:id="3"/>
            <w:r>
              <w:t>Signy Svendsen (Sv) for Ronny Kjønsø (SV), Pål Engeseth (H) for Trygve Thorsen (Frp).</w:t>
            </w:r>
          </w:p>
        </w:tc>
      </w:tr>
      <w:tr w:rsidR="00C46C10" w14:paraId="531B023F" w14:textId="77777777" w:rsidTr="00535DC5">
        <w:tc>
          <w:tcPr>
            <w:tcW w:w="9071" w:type="dxa"/>
            <w:gridSpan w:val="2"/>
          </w:tcPr>
          <w:p w14:paraId="531B023E" w14:textId="77777777" w:rsidR="00C46C10" w:rsidRDefault="00C46C10"/>
        </w:tc>
      </w:tr>
      <w:tr w:rsidR="00C46C10" w14:paraId="531B0241" w14:textId="77777777" w:rsidTr="004F6F2D">
        <w:tc>
          <w:tcPr>
            <w:tcW w:w="9071" w:type="dxa"/>
            <w:gridSpan w:val="2"/>
          </w:tcPr>
          <w:p w14:paraId="531B0240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 xml:space="preserve">Forfall: </w:t>
            </w:r>
          </w:p>
        </w:tc>
      </w:tr>
      <w:tr w:rsidR="00C46C10" w14:paraId="531B0243" w14:textId="77777777" w:rsidTr="004F6F2D">
        <w:tc>
          <w:tcPr>
            <w:tcW w:w="9071" w:type="dxa"/>
            <w:gridSpan w:val="2"/>
          </w:tcPr>
          <w:p w14:paraId="531B0242" w14:textId="11E39C91" w:rsidR="00C46C10" w:rsidRDefault="00486BE6">
            <w:bookmarkStart w:id="4" w:name="MEMBERS_NOTMET"/>
            <w:bookmarkEnd w:id="4"/>
            <w:r>
              <w:t>Ronny Kjønsø (Sv) og Trygve Thorsen (Frp).</w:t>
            </w:r>
          </w:p>
        </w:tc>
      </w:tr>
      <w:tr w:rsidR="00C46C10" w14:paraId="531B0245" w14:textId="77777777" w:rsidTr="00AC6066">
        <w:tc>
          <w:tcPr>
            <w:tcW w:w="9071" w:type="dxa"/>
            <w:gridSpan w:val="2"/>
          </w:tcPr>
          <w:p w14:paraId="531B0244" w14:textId="77777777" w:rsidR="00C46C10" w:rsidRDefault="00C46C10"/>
        </w:tc>
      </w:tr>
      <w:tr w:rsidR="00C46C10" w14:paraId="531B0247" w14:textId="77777777" w:rsidTr="001041FB">
        <w:tc>
          <w:tcPr>
            <w:tcW w:w="9071" w:type="dxa"/>
            <w:gridSpan w:val="2"/>
          </w:tcPr>
          <w:p w14:paraId="531B0246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Fra administrasjonene møtte:</w:t>
            </w:r>
          </w:p>
        </w:tc>
      </w:tr>
      <w:tr w:rsidR="00C46C10" w14:paraId="531B0249" w14:textId="77777777" w:rsidTr="001041FB">
        <w:tc>
          <w:tcPr>
            <w:tcW w:w="9071" w:type="dxa"/>
            <w:gridSpan w:val="2"/>
          </w:tcPr>
          <w:p w14:paraId="531B0248" w14:textId="125EA56B" w:rsidR="00C46C10" w:rsidRPr="00486BE6" w:rsidRDefault="00486BE6">
            <w:r>
              <w:t>Sjur Authen, rådmann og Christin Westby, valgstyresekretær.</w:t>
            </w:r>
          </w:p>
        </w:tc>
      </w:tr>
      <w:tr w:rsidR="00C46C10" w14:paraId="531B024B" w14:textId="77777777" w:rsidTr="00A01510">
        <w:tc>
          <w:tcPr>
            <w:tcW w:w="9071" w:type="dxa"/>
            <w:gridSpan w:val="2"/>
          </w:tcPr>
          <w:p w14:paraId="531B024A" w14:textId="77777777" w:rsidR="00C46C10" w:rsidRDefault="00C46C10"/>
        </w:tc>
      </w:tr>
      <w:tr w:rsidR="00C46C10" w14:paraId="531B024D" w14:textId="77777777" w:rsidTr="007F6C5D">
        <w:tc>
          <w:tcPr>
            <w:tcW w:w="9071" w:type="dxa"/>
            <w:gridSpan w:val="2"/>
          </w:tcPr>
          <w:p w14:paraId="531B024C" w14:textId="77777777" w:rsidR="00C46C10" w:rsidRPr="00501927" w:rsidRDefault="00C46C10">
            <w:r w:rsidRPr="00C46C10">
              <w:rPr>
                <w:b/>
              </w:rPr>
              <w:t>Møtesekretær:</w:t>
            </w:r>
          </w:p>
        </w:tc>
      </w:tr>
      <w:tr w:rsidR="00C46C10" w14:paraId="531B024F" w14:textId="77777777" w:rsidTr="000C561B">
        <w:sdt>
          <w:sdtPr>
            <w:tag w:val="ToBoard.FromOtherContacts.ToSource.Name"/>
            <w:id w:val="10003"/>
            <w:placeholder>
              <w:docPart w:val="DefaultPlaceholder_-1854013440"/>
            </w:placeholder>
            <w:dataBinding w:prefixMappings="xmlns:gbs='http://www.software-innovation.no/growBusinessDocument'" w:xpath="/gbs:GrowBusinessDocument/gbs:ToBoard.FromOtherContactsJOINEX.ToSource.Name[@gbs:key='10003']" w:storeItemID="{D433F965-0103-4C95-8BB0-BD4FD535C1D6}"/>
            <w:text/>
          </w:sdtPr>
          <w:sdtEndPr/>
          <w:sdtContent>
            <w:tc>
              <w:tcPr>
                <w:tcW w:w="9071" w:type="dxa"/>
                <w:gridSpan w:val="2"/>
              </w:tcPr>
              <w:p w14:paraId="531B024E" w14:textId="28E92193" w:rsidR="00C46C10" w:rsidRDefault="00486BE6" w:rsidP="009C0AD4">
                <w:r>
                  <w:t>Elin Westengen Tokerød.</w:t>
                </w:r>
              </w:p>
            </w:tc>
          </w:sdtContent>
        </w:sdt>
      </w:tr>
      <w:tr w:rsidR="00C46C10" w14:paraId="531B0251" w14:textId="77777777" w:rsidTr="000C561B">
        <w:tc>
          <w:tcPr>
            <w:tcW w:w="9071" w:type="dxa"/>
            <w:gridSpan w:val="2"/>
          </w:tcPr>
          <w:p w14:paraId="531B0250" w14:textId="77777777" w:rsidR="00C46C10" w:rsidRDefault="00C46C10"/>
        </w:tc>
      </w:tr>
      <w:tr w:rsidR="00C46C10" w14:paraId="531B0253" w14:textId="77777777" w:rsidTr="000C561B">
        <w:tc>
          <w:tcPr>
            <w:tcW w:w="9071" w:type="dxa"/>
            <w:gridSpan w:val="2"/>
          </w:tcPr>
          <w:p w14:paraId="531B0252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Diverse merknader:</w:t>
            </w:r>
          </w:p>
        </w:tc>
      </w:tr>
      <w:tr w:rsidR="00C46C10" w14:paraId="531B0255" w14:textId="77777777" w:rsidTr="000C561B">
        <w:tc>
          <w:tcPr>
            <w:tcW w:w="9071" w:type="dxa"/>
            <w:gridSpan w:val="2"/>
          </w:tcPr>
          <w:p w14:paraId="563246FB" w14:textId="77777777" w:rsidR="00AD60DA" w:rsidRDefault="00486BE6">
            <w:r>
              <w:t>Det var følgende merknader til møteinnkallingen</w:t>
            </w:r>
            <w:r w:rsidR="00AD60DA">
              <w:t>:</w:t>
            </w:r>
          </w:p>
          <w:p w14:paraId="1AD91DB4" w14:textId="08011E01" w:rsidR="004307E8" w:rsidRDefault="00486BE6">
            <w:r>
              <w:t xml:space="preserve">Protokollen </w:t>
            </w:r>
            <w:r w:rsidR="004307E8">
              <w:t>bør sendes til valgstyret på et tidligere tidspunkt.</w:t>
            </w:r>
          </w:p>
          <w:p w14:paraId="7CE9C1A1" w14:textId="77777777" w:rsidR="004307E8" w:rsidRDefault="004307E8"/>
          <w:p w14:paraId="2370C3B4" w14:textId="77777777" w:rsidR="004307E8" w:rsidRDefault="00486BE6" w:rsidP="004307E8">
            <w:r>
              <w:t xml:space="preserve">Det var ingen </w:t>
            </w:r>
            <w:r w:rsidR="004307E8">
              <w:t>merknader til dagsorden.</w:t>
            </w:r>
          </w:p>
          <w:p w14:paraId="740058CB" w14:textId="77777777" w:rsidR="009C0AD4" w:rsidRDefault="009C0AD4" w:rsidP="004307E8"/>
          <w:p w14:paraId="63B60C3E" w14:textId="77777777" w:rsidR="009C0AD4" w:rsidRDefault="009C0AD4" w:rsidP="009C0AD4">
            <w:r>
              <w:t>Det var spørsmål rundt pkt C1 Oversikt over stemmer mottatt i alle kretser og C2.1 Antall valgtingsstemmesedler i urne.</w:t>
            </w:r>
          </w:p>
          <w:p w14:paraId="531B0254" w14:textId="7EDA8312" w:rsidR="00C46C10" w:rsidRDefault="009C0AD4" w:rsidP="009C0AD4">
            <w:r>
              <w:t>Svar er gitt valgstyrets medlemmer.</w:t>
            </w:r>
          </w:p>
        </w:tc>
      </w:tr>
    </w:tbl>
    <w:p w14:paraId="531B0256" w14:textId="6220F77E" w:rsidR="00767836" w:rsidRDefault="00767836" w:rsidP="003D327E">
      <w:bookmarkStart w:id="5" w:name="lastMeeting"/>
      <w:bookmarkEnd w:id="5"/>
    </w:p>
    <w:p w14:paraId="25C3769D" w14:textId="77777777" w:rsidR="009C0AD4" w:rsidRDefault="009C0AD4" w:rsidP="003D327E"/>
    <w:p w14:paraId="531B0257" w14:textId="6A8B59E0" w:rsidR="00C46C10" w:rsidRDefault="00C46C10" w:rsidP="003D327E">
      <w:r>
        <w:t xml:space="preserve">Møteprotokoll godkjent </w:t>
      </w:r>
      <w:sdt>
        <w:sdtPr>
          <w:rPr>
            <w:rFonts w:cs="Arial"/>
            <w:lang w:eastAsia="nb-NO"/>
          </w:rPr>
          <w:tag w:val="ccDagensDato"/>
          <w:id w:val="477121658"/>
          <w:placeholder>
            <w:docPart w:val="E73F222B09BD4005B0A2B6D09BE75DE9"/>
          </w:placeholder>
          <w:date w:fullDate="2017-09-13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486BE6">
            <w:rPr>
              <w:rFonts w:cs="Arial"/>
              <w:lang w:eastAsia="nb-NO"/>
            </w:rPr>
            <w:t>13.09.2017</w:t>
          </w:r>
        </w:sdtContent>
      </w:sdt>
    </w:p>
    <w:p w14:paraId="531B0258" w14:textId="7177D7A2" w:rsidR="003C0110" w:rsidRDefault="004307E8">
      <w:r>
        <w:t xml:space="preserve">Av </w:t>
      </w:r>
      <w:r w:rsidR="009C0AD4">
        <w:t>Annette Mjåvatn (Ap) og John A. Ødbehr (H).</w:t>
      </w:r>
    </w:p>
    <w:p w14:paraId="1D985CA9" w14:textId="7593A6D5" w:rsidR="009C0AD4" w:rsidRDefault="009C0AD4"/>
    <w:p w14:paraId="3C743B28" w14:textId="7399409F" w:rsidR="009C0AD4" w:rsidRDefault="009C0AD4">
      <w:r>
        <w:t>Underskrift:</w:t>
      </w:r>
    </w:p>
    <w:p w14:paraId="5950F697" w14:textId="4AC1EDAD" w:rsidR="009C0AD4" w:rsidRPr="004307E8" w:rsidRDefault="009C0AD4">
      <w:r>
        <w:tab/>
      </w:r>
      <w:r>
        <w:tab/>
        <w:t>……………………………..</w:t>
      </w:r>
      <w:r>
        <w:tab/>
      </w:r>
      <w:r>
        <w:tab/>
        <w:t>……………………………..</w:t>
      </w:r>
    </w:p>
    <w:p w14:paraId="531B0259" w14:textId="77777777" w:rsidR="00C27020" w:rsidRDefault="00C27020">
      <w:pPr>
        <w:rPr>
          <w:b/>
          <w:u w:val="single"/>
        </w:rPr>
      </w:pPr>
    </w:p>
    <w:p w14:paraId="531B025C" w14:textId="1568CFCE" w:rsidR="00390324" w:rsidRDefault="00390324">
      <w:pPr>
        <w:rPr>
          <w:b/>
          <w:u w:val="single"/>
        </w:rPr>
      </w:pPr>
      <w:bookmarkStart w:id="6" w:name="PROTOKOLLSIGNATUR"/>
      <w:bookmarkEnd w:id="6"/>
    </w:p>
    <w:p w14:paraId="531B025D" w14:textId="77777777" w:rsidR="004C78E3" w:rsidRPr="003C0110" w:rsidRDefault="003C0110" w:rsidP="003C0110">
      <w:pPr>
        <w:jc w:val="center"/>
        <w:rPr>
          <w:b/>
          <w:u w:val="single"/>
        </w:rPr>
      </w:pPr>
      <w:r w:rsidRPr="003C0110">
        <w:rPr>
          <w:b/>
          <w:u w:val="single"/>
        </w:rPr>
        <w:t>Saksliste</w:t>
      </w:r>
    </w:p>
    <w:tbl>
      <w:tblPr>
        <w:tblW w:w="0" w:type="auto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80"/>
        <w:gridCol w:w="1772"/>
        <w:gridCol w:w="5804"/>
        <w:gridCol w:w="715"/>
      </w:tblGrid>
      <w:tr w:rsidR="004C78E3" w14:paraId="531B0260" w14:textId="77777777" w:rsidTr="00FE5B4D">
        <w:tc>
          <w:tcPr>
            <w:tcW w:w="8356" w:type="dxa"/>
            <w:gridSpan w:val="3"/>
          </w:tcPr>
          <w:p w14:paraId="531B025E" w14:textId="77777777" w:rsidR="004C78E3" w:rsidRDefault="004C78E3">
            <w:pPr>
              <w:pStyle w:val="Overskrift3"/>
              <w:jc w:val="left"/>
            </w:pPr>
          </w:p>
        </w:tc>
        <w:tc>
          <w:tcPr>
            <w:tcW w:w="715" w:type="dxa"/>
          </w:tcPr>
          <w:p w14:paraId="531B025F" w14:textId="77777777" w:rsidR="004C78E3" w:rsidRPr="003C0110" w:rsidRDefault="004C78E3" w:rsidP="003C0110">
            <w:r w:rsidRPr="003C0110">
              <w:t>Side</w:t>
            </w:r>
          </w:p>
        </w:tc>
      </w:tr>
      <w:tr w:rsidR="00486BE6" w:rsidRPr="00486BE6" w14:paraId="531B0265" w14:textId="77777777" w:rsidTr="00486BE6">
        <w:trPr>
          <w:trHeight w:val="480"/>
        </w:trPr>
        <w:tc>
          <w:tcPr>
            <w:tcW w:w="9071" w:type="dxa"/>
            <w:gridSpan w:val="4"/>
            <w:vAlign w:val="center"/>
          </w:tcPr>
          <w:p w14:paraId="531B0264" w14:textId="4CAFEADD" w:rsidR="00486BE6" w:rsidRPr="00486BE6" w:rsidRDefault="00486BE6" w:rsidP="00486BE6">
            <w:pPr>
              <w:rPr>
                <w:b/>
              </w:rPr>
            </w:pPr>
            <w:bookmarkStart w:id="7" w:name="AGENDA_TABLE"/>
            <w:bookmarkEnd w:id="7"/>
            <w:r>
              <w:rPr>
                <w:b/>
              </w:rPr>
              <w:t>Saker til behandling</w:t>
            </w:r>
          </w:p>
        </w:tc>
      </w:tr>
      <w:tr w:rsidR="00486BE6" w14:paraId="39308473" w14:textId="77777777" w:rsidTr="00FE5B4D">
        <w:tc>
          <w:tcPr>
            <w:tcW w:w="780" w:type="dxa"/>
          </w:tcPr>
          <w:p w14:paraId="1AC3344C" w14:textId="3C5B012A" w:rsidR="00486BE6" w:rsidRDefault="00A47A0B">
            <w:hyperlink w:anchor="CaseRef337917" w:tooltip="Detaljer" w:history="1">
              <w:r w:rsidR="00486BE6">
                <w:rPr>
                  <w:rStyle w:val="Hyperkobling"/>
                </w:rPr>
                <w:t>3/17</w:t>
              </w:r>
            </w:hyperlink>
          </w:p>
        </w:tc>
        <w:tc>
          <w:tcPr>
            <w:tcW w:w="1772" w:type="dxa"/>
          </w:tcPr>
          <w:p w14:paraId="4DB9FB9C" w14:textId="4B757F68" w:rsidR="00486BE6" w:rsidRDefault="00486BE6">
            <w:r>
              <w:t>16/01947-10</w:t>
            </w:r>
          </w:p>
        </w:tc>
        <w:tc>
          <w:tcPr>
            <w:tcW w:w="5804" w:type="dxa"/>
          </w:tcPr>
          <w:p w14:paraId="72F66BC2" w14:textId="685700E9" w:rsidR="00486BE6" w:rsidRDefault="00486BE6">
            <w:r>
              <w:t>Stortingvalg 2017 - Godkjenning av protokoll</w:t>
            </w:r>
          </w:p>
        </w:tc>
        <w:tc>
          <w:tcPr>
            <w:tcW w:w="715" w:type="dxa"/>
          </w:tcPr>
          <w:p w14:paraId="7290D461" w14:textId="52565DD7" w:rsidR="00486BE6" w:rsidRDefault="00AD60DA">
            <w:r>
              <w:t>3</w:t>
            </w:r>
          </w:p>
        </w:tc>
      </w:tr>
      <w:tr w:rsidR="00486BE6" w14:paraId="04C2B2DC" w14:textId="77777777" w:rsidTr="00FE5B4D">
        <w:tc>
          <w:tcPr>
            <w:tcW w:w="780" w:type="dxa"/>
          </w:tcPr>
          <w:p w14:paraId="41B40C56" w14:textId="77777777" w:rsidR="00486BE6" w:rsidRDefault="00486BE6"/>
        </w:tc>
        <w:tc>
          <w:tcPr>
            <w:tcW w:w="1772" w:type="dxa"/>
          </w:tcPr>
          <w:p w14:paraId="334A1FAD" w14:textId="77777777" w:rsidR="00486BE6" w:rsidRDefault="00486BE6"/>
        </w:tc>
        <w:tc>
          <w:tcPr>
            <w:tcW w:w="5804" w:type="dxa"/>
          </w:tcPr>
          <w:p w14:paraId="3DAE00EC" w14:textId="77777777" w:rsidR="00486BE6" w:rsidRDefault="00486BE6"/>
        </w:tc>
        <w:tc>
          <w:tcPr>
            <w:tcW w:w="715" w:type="dxa"/>
          </w:tcPr>
          <w:p w14:paraId="576625BD" w14:textId="77777777" w:rsidR="00486BE6" w:rsidRDefault="00486BE6"/>
        </w:tc>
      </w:tr>
    </w:tbl>
    <w:p w14:paraId="531B0266" w14:textId="77777777" w:rsidR="00390324" w:rsidRDefault="00390324"/>
    <w:p w14:paraId="531B0267" w14:textId="77777777" w:rsidR="00390324" w:rsidRDefault="00390324">
      <w:r>
        <w:br w:type="page"/>
      </w:r>
    </w:p>
    <w:p w14:paraId="67A6E3CE" w14:textId="77777777" w:rsidR="00486BE6" w:rsidRDefault="00486BE6"/>
    <w:p w14:paraId="531B0268" w14:textId="46CC2886" w:rsidR="0091655F" w:rsidRDefault="00486BE6" w:rsidP="00486BE6">
      <w:pPr>
        <w:pStyle w:val="MUCaseTitle"/>
      </w:pPr>
      <w:r>
        <w:t xml:space="preserve">Saker til behandling </w:t>
      </w:r>
    </w:p>
    <w:p w14:paraId="321ECBE9" w14:textId="77777777" w:rsidR="00486BE6" w:rsidRDefault="00486BE6" w:rsidP="00486BE6">
      <w:pPr>
        <w:pStyle w:val="MUCaseTitle2"/>
      </w:pPr>
      <w:bookmarkStart w:id="8" w:name="CaseRef337917"/>
      <w:bookmarkEnd w:id="8"/>
      <w:r>
        <w:t>VS-3/17</w:t>
      </w:r>
    </w:p>
    <w:p w14:paraId="213B6510" w14:textId="48070004" w:rsidR="00486BE6" w:rsidRDefault="00486BE6" w:rsidP="00486BE6">
      <w:pPr>
        <w:pStyle w:val="MUCaseTitle2"/>
      </w:pPr>
      <w:r>
        <w:t>Stortingvalg 2017 - Godkjenning av protokoll</w:t>
      </w:r>
    </w:p>
    <w:p w14:paraId="4F987F48" w14:textId="53E2C078" w:rsidR="00486BE6" w:rsidRDefault="00486BE6" w:rsidP="00486BE6"/>
    <w:sdt>
      <w:sdtPr>
        <w:rPr>
          <w:b w:val="0"/>
        </w:rPr>
        <w:alias w:val="Vedtak for sak 3/17"/>
        <w:tag w:val="HandlingID337917;CaseID207568"/>
        <w:id w:val="1488968660"/>
        <w:placeholder>
          <w:docPart w:val="DefaultPlaceholder_-1854013440"/>
        </w:placeholder>
      </w:sdtPr>
      <w:sdtEndPr/>
      <w:sdtContent>
        <w:p w14:paraId="4DC65434" w14:textId="77777777" w:rsidR="00486BE6" w:rsidRDefault="00486BE6" w:rsidP="00486BE6">
          <w:pPr>
            <w:pStyle w:val="MUCaseTitle3"/>
          </w:pPr>
          <w:r>
            <w:t>Valgstyrets behandling 13.09.2017:</w:t>
          </w:r>
        </w:p>
        <w:p w14:paraId="1C75ED13" w14:textId="77777777" w:rsidR="00486BE6" w:rsidRDefault="00486BE6" w:rsidP="00486BE6"/>
        <w:p w14:paraId="30E27DD6" w14:textId="77777777" w:rsidR="00486BE6" w:rsidRDefault="00486BE6" w:rsidP="00486BE6"/>
        <w:p w14:paraId="091CDBD0" w14:textId="77777777" w:rsidR="00486BE6" w:rsidRDefault="00486BE6" w:rsidP="00486BE6">
          <w:pPr>
            <w:pStyle w:val="MUCaseTitle3"/>
          </w:pPr>
          <w:r>
            <w:t>Votering:</w:t>
          </w:r>
        </w:p>
        <w:p w14:paraId="3CEA4239" w14:textId="3BB44745" w:rsidR="00486BE6" w:rsidRDefault="009C0AD4" w:rsidP="00486BE6">
          <w:r>
            <w:t>Rådmannens innstilling ble enstemmig vedtatt.</w:t>
          </w:r>
        </w:p>
        <w:p w14:paraId="3C7392EB" w14:textId="77777777" w:rsidR="00486BE6" w:rsidRDefault="00486BE6" w:rsidP="00486BE6"/>
        <w:sdt>
          <w:sdtPr>
            <w:rPr>
              <w:b w:val="0"/>
            </w:rPr>
            <w:tag w:val="MU_Vedtak"/>
            <w:id w:val="1512484101"/>
            <w:placeholder>
              <w:docPart w:val="DefaultPlaceholder_-1854013440"/>
            </w:placeholder>
          </w:sdtPr>
          <w:sdtEndPr/>
          <w:sdtContent>
            <w:p w14:paraId="6437E3C0" w14:textId="77777777" w:rsidR="00486BE6" w:rsidRDefault="00486BE6" w:rsidP="00486BE6">
              <w:pPr>
                <w:pStyle w:val="MUCaseTitle3"/>
              </w:pPr>
              <w:r>
                <w:t>Valgstyrets vedtak 13.09.2017:</w:t>
              </w:r>
            </w:p>
            <w:p w14:paraId="0C0B10AC" w14:textId="10631862" w:rsidR="00486BE6" w:rsidRDefault="00486BE6" w:rsidP="00486BE6">
              <w:pPr>
                <w:rPr>
                  <w:rFonts w:cs="Arial"/>
                </w:rPr>
              </w:pPr>
              <w:r>
                <w:rPr>
                  <w:rFonts w:cs="Arial"/>
                </w:rPr>
                <w:t>Protokoll fra Stortingsvalget 2017 godkjennes.</w:t>
              </w:r>
            </w:p>
            <w:p w14:paraId="1582430E" w14:textId="77777777" w:rsidR="00486BE6" w:rsidRDefault="00486BE6" w:rsidP="00486BE6"/>
            <w:p w14:paraId="2C358504" w14:textId="77777777" w:rsidR="00486BE6" w:rsidRDefault="00486BE6" w:rsidP="00486BE6"/>
            <w:p w14:paraId="018D1264" w14:textId="6FCD25F1" w:rsidR="00486BE6" w:rsidRPr="00486BE6" w:rsidRDefault="00A47A0B" w:rsidP="00486BE6"/>
          </w:sdtContent>
        </w:sdt>
        <w:p w14:paraId="3CFE8AF1" w14:textId="62B069F2" w:rsidR="00486BE6" w:rsidRDefault="00A47A0B" w:rsidP="00486BE6"/>
      </w:sdtContent>
    </w:sdt>
    <w:p w14:paraId="292E789F" w14:textId="01CBEB93" w:rsidR="00486BE6" w:rsidRDefault="00486BE6" w:rsidP="00486BE6"/>
    <w:p w14:paraId="071924BF" w14:textId="73C32F55" w:rsidR="00486BE6" w:rsidRDefault="00486BE6" w:rsidP="00486BE6">
      <w:pPr>
        <w:pStyle w:val="MUCaseTitle3"/>
      </w:pPr>
      <w:r>
        <w:t>Rådmannens innstilling:</w:t>
      </w:r>
    </w:p>
    <w:sdt>
      <w:sdtPr>
        <w:rPr>
          <w:rFonts w:cs="Arial"/>
        </w:rPr>
        <w:alias w:val="Forslag til vedtak"/>
        <w:tag w:val="MU_Innstilling"/>
        <w:id w:val="534866876"/>
        <w:placeholder>
          <w:docPart w:val="C270074225354EC2BD80DEE9833E1586"/>
        </w:placeholder>
      </w:sdtPr>
      <w:sdtEndPr/>
      <w:sdtContent>
        <w:p w14:paraId="1F1A22D5" w14:textId="77777777" w:rsidR="00486BE6" w:rsidRDefault="00486BE6" w:rsidP="00486BE6">
          <w:pPr>
            <w:rPr>
              <w:rFonts w:cs="Arial"/>
            </w:rPr>
          </w:pPr>
          <w:r>
            <w:rPr>
              <w:rFonts w:cs="Arial"/>
            </w:rPr>
            <w:t>Protokoll fra Stortingsvalget 2017 godkjennes.</w:t>
          </w:r>
        </w:p>
      </w:sdtContent>
    </w:sdt>
    <w:p w14:paraId="21FBC49F" w14:textId="2F5E659F" w:rsidR="00486BE6" w:rsidRDefault="00486BE6" w:rsidP="00486BE6"/>
    <w:p w14:paraId="536D4101" w14:textId="223DAE25" w:rsidR="00486BE6" w:rsidRDefault="00486BE6" w:rsidP="00486BE6"/>
    <w:p w14:paraId="334E95BD" w14:textId="03F2BFB8" w:rsidR="00486BE6" w:rsidRDefault="00486BE6" w:rsidP="00486BE6"/>
    <w:p w14:paraId="1B90C80C" w14:textId="3B386A1A" w:rsidR="00486BE6" w:rsidRDefault="00486BE6"/>
    <w:p w14:paraId="12B1A6B3" w14:textId="5F489973" w:rsidR="00486BE6" w:rsidRDefault="00486BE6" w:rsidP="00486BE6"/>
    <w:p w14:paraId="7F33A8F7" w14:textId="77777777" w:rsidR="00486BE6" w:rsidRPr="00486BE6" w:rsidRDefault="00486BE6" w:rsidP="00486BE6"/>
    <w:sectPr w:rsidR="00486BE6" w:rsidRPr="00486BE6" w:rsidSect="00710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418" w:bottom="1418" w:left="1418" w:header="720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B026B" w14:textId="77777777" w:rsidR="002E26DC" w:rsidRDefault="002E26DC">
      <w:r>
        <w:separator/>
      </w:r>
    </w:p>
  </w:endnote>
  <w:endnote w:type="continuationSeparator" w:id="0">
    <w:p w14:paraId="531B026C" w14:textId="77777777" w:rsidR="002E26DC" w:rsidRDefault="002E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B026F" w14:textId="3CEC4FD0" w:rsidR="00731D62" w:rsidRDefault="00731D62">
    <w:pPr>
      <w:pStyle w:val="Bunntekst"/>
    </w:pPr>
    <w:r>
      <w:rPr>
        <w:rStyle w:val="Sidetall"/>
      </w:rPr>
      <w:tab/>
    </w:r>
    <w:r w:rsidR="007D034E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7D034E">
      <w:rPr>
        <w:rStyle w:val="Sidetall"/>
      </w:rPr>
      <w:fldChar w:fldCharType="separate"/>
    </w:r>
    <w:r w:rsidR="00486BE6">
      <w:rPr>
        <w:rStyle w:val="Sidetall"/>
        <w:noProof/>
      </w:rPr>
      <w:t>5</w:t>
    </w:r>
    <w:r w:rsidR="007D034E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B0270" w14:textId="77777777" w:rsidR="003C0110" w:rsidRDefault="00731D62">
    <w:pPr>
      <w:pStyle w:val="Bunntekst"/>
      <w:ind w:right="360" w:firstLine="360"/>
      <w:rPr>
        <w:lang w:val="nb-NO"/>
      </w:rPr>
    </w:pPr>
    <w:r>
      <w:rPr>
        <w:lang w:val="nb-NO"/>
      </w:rPr>
      <w:tab/>
    </w: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6"/>
    </w:tblGrid>
    <w:tr w:rsidR="003C0110" w:rsidRPr="006B71F7" w14:paraId="531B0273" w14:textId="77777777" w:rsidTr="005C5307">
      <w:tc>
        <w:tcPr>
          <w:tcW w:w="4605" w:type="dxa"/>
        </w:tcPr>
        <w:p w14:paraId="531B0271" w14:textId="439CA3AC" w:rsidR="003C0110" w:rsidRPr="006B71F7" w:rsidRDefault="00A47A0B" w:rsidP="006B71F7">
          <w:pPr>
            <w:pStyle w:val="Topptekst14bold"/>
            <w:rPr>
              <w:b w:val="0"/>
              <w:sz w:val="20"/>
              <w:szCs w:val="20"/>
            </w:rPr>
          </w:pPr>
          <w:sdt>
            <w:sdtPr>
              <w:rPr>
                <w:b w:val="0"/>
                <w:sz w:val="20"/>
                <w:szCs w:val="20"/>
              </w:rPr>
              <w:tag w:val="ToBoard.Name"/>
              <w:id w:val="10005"/>
              <w:placeholder>
                <w:docPart w:val="DefaultPlaceholder_-1854013440"/>
              </w:placeholder>
              <w:dataBinding w:prefixMappings="xmlns:gbs='http://www.software-innovation.no/growBusinessDocument'" w:xpath="/gbs:GrowBusinessDocument/gbs:ToBoard.Name[@gbs:key='10005']" w:storeItemID="{D433F965-0103-4C95-8BB0-BD4FD535C1D6}"/>
              <w:text/>
            </w:sdtPr>
            <w:sdtEndPr/>
            <w:sdtContent>
              <w:r w:rsidR="00486BE6">
                <w:rPr>
                  <w:b w:val="0"/>
                  <w:sz w:val="20"/>
                  <w:szCs w:val="20"/>
                </w:rPr>
                <w:t>Valgstyret</w:t>
              </w:r>
            </w:sdtContent>
          </w:sdt>
          <w:r w:rsidR="006B71F7" w:rsidRPr="006B71F7">
            <w:rPr>
              <w:b w:val="0"/>
              <w:sz w:val="20"/>
              <w:szCs w:val="20"/>
            </w:rPr>
            <w:t xml:space="preserve"> </w:t>
          </w:r>
          <w:sdt>
            <w:sdtPr>
              <w:rPr>
                <w:b w:val="0"/>
                <w:sz w:val="20"/>
                <w:szCs w:val="20"/>
              </w:rPr>
              <w:tag w:val="StartDate"/>
              <w:id w:val="10006"/>
              <w:placeholder>
                <w:docPart w:val="DefaultPlaceholder_-1854013438"/>
              </w:placeholder>
              <w:dataBinding w:prefixMappings="xmlns:gbs='http://www.software-innovation.no/growBusinessDocument'" w:xpath="/gbs:GrowBusinessDocument/gbs:StartDate[@gbs:key='10006']" w:storeItemID="{D433F965-0103-4C95-8BB0-BD4FD535C1D6}"/>
              <w:date w:fullDate="2017-09-13T09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486BE6">
                <w:rPr>
                  <w:b w:val="0"/>
                  <w:sz w:val="20"/>
                  <w:szCs w:val="20"/>
                  <w:lang w:val="nb-NO"/>
                </w:rPr>
                <w:t>13.09.2017</w:t>
              </w:r>
            </w:sdtContent>
          </w:sdt>
        </w:p>
      </w:tc>
      <w:tc>
        <w:tcPr>
          <w:tcW w:w="4606" w:type="dxa"/>
        </w:tcPr>
        <w:p w14:paraId="531B0272" w14:textId="1283E51C" w:rsidR="003C0110" w:rsidRPr="006B71F7" w:rsidRDefault="003C0110" w:rsidP="003C0110">
          <w:pPr>
            <w:jc w:val="right"/>
            <w:rPr>
              <w:sz w:val="20"/>
              <w:szCs w:val="20"/>
            </w:rPr>
          </w:pPr>
          <w:r w:rsidRPr="006B71F7">
            <w:rPr>
              <w:sz w:val="20"/>
              <w:szCs w:val="20"/>
            </w:rPr>
            <w:t xml:space="preserve">Side </w:t>
          </w:r>
          <w:r w:rsidRPr="006B71F7">
            <w:rPr>
              <w:sz w:val="20"/>
              <w:szCs w:val="20"/>
            </w:rPr>
            <w:fldChar w:fldCharType="begin"/>
          </w:r>
          <w:r w:rsidRPr="006B71F7">
            <w:rPr>
              <w:sz w:val="20"/>
              <w:szCs w:val="20"/>
            </w:rPr>
            <w:instrText xml:space="preserve"> PAGE </w:instrText>
          </w:r>
          <w:r w:rsidRPr="006B71F7">
            <w:rPr>
              <w:sz w:val="20"/>
              <w:szCs w:val="20"/>
            </w:rPr>
            <w:fldChar w:fldCharType="separate"/>
          </w:r>
          <w:r w:rsidR="00A47A0B">
            <w:rPr>
              <w:noProof/>
              <w:sz w:val="20"/>
              <w:szCs w:val="20"/>
            </w:rPr>
            <w:t>2</w:t>
          </w:r>
          <w:r w:rsidRPr="006B71F7">
            <w:rPr>
              <w:sz w:val="20"/>
              <w:szCs w:val="20"/>
            </w:rPr>
            <w:fldChar w:fldCharType="end"/>
          </w:r>
          <w:r w:rsidRPr="006B71F7">
            <w:rPr>
              <w:sz w:val="20"/>
              <w:szCs w:val="20"/>
            </w:rPr>
            <w:t xml:space="preserve"> av </w:t>
          </w:r>
          <w:r w:rsidRPr="006B71F7">
            <w:rPr>
              <w:sz w:val="20"/>
              <w:szCs w:val="20"/>
            </w:rPr>
            <w:fldChar w:fldCharType="begin"/>
          </w:r>
          <w:r w:rsidRPr="006B71F7">
            <w:rPr>
              <w:sz w:val="20"/>
              <w:szCs w:val="20"/>
            </w:rPr>
            <w:instrText xml:space="preserve"> NUMPAGES   \* MERGEFORMAT </w:instrText>
          </w:r>
          <w:r w:rsidRPr="006B71F7">
            <w:rPr>
              <w:sz w:val="20"/>
              <w:szCs w:val="20"/>
            </w:rPr>
            <w:fldChar w:fldCharType="separate"/>
          </w:r>
          <w:r w:rsidR="00A47A0B">
            <w:rPr>
              <w:noProof/>
              <w:sz w:val="20"/>
              <w:szCs w:val="20"/>
            </w:rPr>
            <w:t>3</w:t>
          </w:r>
          <w:r w:rsidRPr="006B71F7">
            <w:rPr>
              <w:sz w:val="20"/>
              <w:szCs w:val="20"/>
            </w:rPr>
            <w:fldChar w:fldCharType="end"/>
          </w:r>
        </w:p>
      </w:tc>
    </w:tr>
  </w:tbl>
  <w:p w14:paraId="531B0274" w14:textId="77777777" w:rsidR="00731D62" w:rsidRDefault="00731D62" w:rsidP="003C0110">
    <w:pPr>
      <w:pStyle w:val="Bunntekst"/>
      <w:ind w:right="360"/>
      <w:rPr>
        <w:lang w:val="nb-NO"/>
      </w:rPr>
    </w:pP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tag w:val="ToBoard.ToCaseForBoardDocuments.Name"/>
      <w:id w:val="10004"/>
      <w:placeholder>
        <w:docPart w:val="DefaultPlaceholder_-1854013440"/>
      </w:placeholder>
      <w:dataBinding w:prefixMappings="xmlns:gbs='http://www.software-innovation.no/growBusinessDocument'" w:xpath="/gbs:GrowBusinessDocument/gbs:ToBoard.ToCaseForBoardDocuments.Name[@gbs:key='10004']" w:storeItemID="{D433F965-0103-4C95-8BB0-BD4FD535C1D6}"/>
      <w:text/>
    </w:sdtPr>
    <w:sdtEndPr/>
    <w:sdtContent>
      <w:p w14:paraId="531B027F" w14:textId="0ACCE17C" w:rsidR="00390324" w:rsidRPr="00A62442" w:rsidRDefault="00486BE6" w:rsidP="00390324">
        <w:pPr>
          <w:pStyle w:val="Bunntekst"/>
          <w:rPr>
            <w:szCs w:val="24"/>
          </w:rPr>
        </w:pPr>
        <w:r>
          <w:rPr>
            <w:szCs w:val="24"/>
          </w:rPr>
          <w:t>16/03948</w:t>
        </w:r>
      </w:p>
    </w:sdtContent>
  </w:sdt>
  <w:p w14:paraId="531B0280" w14:textId="77777777" w:rsidR="00731D62" w:rsidRPr="00390324" w:rsidRDefault="00731D62" w:rsidP="003903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B0269" w14:textId="77777777" w:rsidR="002E26DC" w:rsidRDefault="002E26DC">
      <w:r>
        <w:separator/>
      </w:r>
    </w:p>
  </w:footnote>
  <w:footnote w:type="continuationSeparator" w:id="0">
    <w:p w14:paraId="531B026A" w14:textId="77777777" w:rsidR="002E26DC" w:rsidRDefault="002E2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B026D" w14:textId="77777777" w:rsidR="00CB5D61" w:rsidRDefault="00CB5D6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B026E" w14:textId="77777777" w:rsidR="00FE5B4D" w:rsidRDefault="009A3D2A" w:rsidP="00FE5B4D">
    <w:pPr>
      <w:pStyle w:val="Topptekst"/>
    </w:pPr>
    <w:r>
      <w:rPr>
        <w:rFonts w:cs="Arial"/>
        <w:noProof/>
        <w:color w:val="000000" w:themeColor="text1"/>
        <w:sz w:val="36"/>
      </w:rPr>
      <w:t>Vestby</w:t>
    </w:r>
    <w:r w:rsidR="001E3038" w:rsidRPr="007136D8">
      <w:rPr>
        <w:rFonts w:cs="Arial"/>
        <w:noProof/>
        <w:color w:val="000000" w:themeColor="text1"/>
        <w:sz w:val="36"/>
      </w:rPr>
      <w:t xml:space="preserve"> 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CellMar>
        <w:left w:w="0" w:type="dxa"/>
      </w:tblCellMar>
      <w:tblLook w:val="01E0" w:firstRow="1" w:lastRow="1" w:firstColumn="1" w:lastColumn="1" w:noHBand="0" w:noVBand="0"/>
    </w:tblPr>
    <w:tblGrid>
      <w:gridCol w:w="1110"/>
      <w:gridCol w:w="5664"/>
      <w:gridCol w:w="2548"/>
    </w:tblGrid>
    <w:tr w:rsidR="009A3D2A" w:rsidRPr="002508A9" w14:paraId="531B0279" w14:textId="77777777" w:rsidTr="002C1357">
      <w:trPr>
        <w:trHeight w:val="278"/>
      </w:trPr>
      <w:tc>
        <w:tcPr>
          <w:tcW w:w="1101" w:type="dxa"/>
          <w:vMerge w:val="restart"/>
          <w:shd w:val="clear" w:color="auto" w:fill="auto"/>
          <w:vAlign w:val="center"/>
        </w:tcPr>
        <w:p w14:paraId="531B0275" w14:textId="77777777" w:rsidR="009A3D2A" w:rsidRPr="0099061B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color w:val="000000" w:themeColor="text1"/>
              <w:sz w:val="28"/>
              <w:szCs w:val="20"/>
            </w:rPr>
          </w:pPr>
          <w:r>
            <w:rPr>
              <w:b/>
              <w:noProof/>
              <w:sz w:val="48"/>
              <w:lang w:eastAsia="nb-NO"/>
            </w:rPr>
            <w:drawing>
              <wp:inline distT="0" distB="0" distL="0" distR="0" wp14:anchorId="531B0281" wp14:editId="531B0282">
                <wp:extent cx="636270" cy="742315"/>
                <wp:effectExtent l="0" t="0" r="0" b="0"/>
                <wp:docPr id="1" name="Picture 1" descr="Kommune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e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bottom"/>
        </w:tcPr>
        <w:p w14:paraId="531B0276" w14:textId="77777777" w:rsidR="009A3D2A" w:rsidRPr="007136D8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20"/>
              <w:szCs w:val="20"/>
            </w:rPr>
          </w:pPr>
        </w:p>
        <w:p w14:paraId="531B0277" w14:textId="77777777" w:rsidR="009A3D2A" w:rsidRPr="007136D8" w:rsidRDefault="009A3D2A" w:rsidP="009A3D2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Cs w:val="20"/>
            </w:rPr>
          </w:pPr>
          <w:r>
            <w:rPr>
              <w:rFonts w:cs="Arial"/>
              <w:noProof/>
              <w:color w:val="000000" w:themeColor="text1"/>
              <w:sz w:val="36"/>
              <w:szCs w:val="20"/>
            </w:rPr>
            <w:t>Vestby</w:t>
          </w:r>
          <w:r w:rsidRPr="007136D8">
            <w:rPr>
              <w:rFonts w:cs="Arial"/>
              <w:noProof/>
              <w:color w:val="000000" w:themeColor="text1"/>
              <w:sz w:val="36"/>
              <w:szCs w:val="20"/>
            </w:rPr>
            <w:t xml:space="preserve"> kommune</w:t>
          </w:r>
        </w:p>
      </w:tc>
      <w:tc>
        <w:tcPr>
          <w:tcW w:w="2551" w:type="dxa"/>
          <w:shd w:val="clear" w:color="auto" w:fill="auto"/>
          <w:vAlign w:val="bottom"/>
        </w:tcPr>
        <w:p w14:paraId="531B0278" w14:textId="77777777" w:rsidR="009A3D2A" w:rsidRPr="009573F4" w:rsidRDefault="009A3D2A" w:rsidP="009A3D2A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Cs w:val="20"/>
            </w:rPr>
          </w:pPr>
        </w:p>
      </w:tc>
    </w:tr>
    <w:tr w:rsidR="009A3D2A" w:rsidRPr="002508A9" w14:paraId="531B027D" w14:textId="77777777" w:rsidTr="002C1357">
      <w:trPr>
        <w:trHeight w:val="510"/>
      </w:trPr>
      <w:tc>
        <w:tcPr>
          <w:tcW w:w="1101" w:type="dxa"/>
          <w:vMerge/>
          <w:shd w:val="clear" w:color="auto" w:fill="auto"/>
          <w:vAlign w:val="center"/>
        </w:tcPr>
        <w:p w14:paraId="531B027A" w14:textId="77777777" w:rsidR="009A3D2A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noProof/>
              <w:color w:val="000000" w:themeColor="text1"/>
              <w:sz w:val="28"/>
              <w:szCs w:val="20"/>
            </w:rPr>
          </w:pPr>
        </w:p>
      </w:tc>
      <w:tc>
        <w:tcPr>
          <w:tcW w:w="5670" w:type="dxa"/>
          <w:shd w:val="clear" w:color="auto" w:fill="auto"/>
        </w:tcPr>
        <w:p w14:paraId="531B027B" w14:textId="77777777" w:rsidR="009A3D2A" w:rsidRPr="009573F4" w:rsidRDefault="009A3D2A" w:rsidP="009A3D2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32"/>
              <w:szCs w:val="20"/>
            </w:rPr>
          </w:pPr>
        </w:p>
      </w:tc>
      <w:tc>
        <w:tcPr>
          <w:tcW w:w="2551" w:type="dxa"/>
          <w:shd w:val="clear" w:color="auto" w:fill="auto"/>
        </w:tcPr>
        <w:p w14:paraId="531B027C" w14:textId="77777777" w:rsidR="009A3D2A" w:rsidRPr="007136D8" w:rsidRDefault="009A3D2A" w:rsidP="009A3D2A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color w:val="000000" w:themeColor="text1"/>
              <w:sz w:val="28"/>
              <w:szCs w:val="20"/>
            </w:rPr>
          </w:pPr>
        </w:p>
      </w:tc>
    </w:tr>
  </w:tbl>
  <w:p w14:paraId="531B027E" w14:textId="77777777" w:rsidR="00731D62" w:rsidRDefault="00731D62" w:rsidP="00CB5D6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E3"/>
    <w:rsid w:val="00000FD0"/>
    <w:rsid w:val="00001593"/>
    <w:rsid w:val="0000720F"/>
    <w:rsid w:val="0001303A"/>
    <w:rsid w:val="0001641D"/>
    <w:rsid w:val="000312DA"/>
    <w:rsid w:val="0003688D"/>
    <w:rsid w:val="000452E2"/>
    <w:rsid w:val="00047D23"/>
    <w:rsid w:val="0006402C"/>
    <w:rsid w:val="000752D8"/>
    <w:rsid w:val="00090852"/>
    <w:rsid w:val="00095F59"/>
    <w:rsid w:val="000976F3"/>
    <w:rsid w:val="00097C55"/>
    <w:rsid w:val="000A2160"/>
    <w:rsid w:val="000B2D6F"/>
    <w:rsid w:val="000B79E9"/>
    <w:rsid w:val="000C1398"/>
    <w:rsid w:val="00110AA2"/>
    <w:rsid w:val="001179AC"/>
    <w:rsid w:val="00121552"/>
    <w:rsid w:val="00133FED"/>
    <w:rsid w:val="0013609C"/>
    <w:rsid w:val="00137E6E"/>
    <w:rsid w:val="00150C36"/>
    <w:rsid w:val="00157749"/>
    <w:rsid w:val="0016016F"/>
    <w:rsid w:val="0017742C"/>
    <w:rsid w:val="001912C1"/>
    <w:rsid w:val="00192AE3"/>
    <w:rsid w:val="001A1140"/>
    <w:rsid w:val="001C5B6A"/>
    <w:rsid w:val="001C71F9"/>
    <w:rsid w:val="001D401E"/>
    <w:rsid w:val="001E3038"/>
    <w:rsid w:val="001E4707"/>
    <w:rsid w:val="001E6FB7"/>
    <w:rsid w:val="001F182A"/>
    <w:rsid w:val="001F3768"/>
    <w:rsid w:val="001F3E02"/>
    <w:rsid w:val="00203945"/>
    <w:rsid w:val="00206E66"/>
    <w:rsid w:val="002157C9"/>
    <w:rsid w:val="00217F65"/>
    <w:rsid w:val="00225B22"/>
    <w:rsid w:val="00231655"/>
    <w:rsid w:val="00233EE2"/>
    <w:rsid w:val="00237B43"/>
    <w:rsid w:val="0024101C"/>
    <w:rsid w:val="00241CC5"/>
    <w:rsid w:val="00255E7B"/>
    <w:rsid w:val="00256711"/>
    <w:rsid w:val="00265E4B"/>
    <w:rsid w:val="00270B86"/>
    <w:rsid w:val="00277760"/>
    <w:rsid w:val="00281450"/>
    <w:rsid w:val="002872AE"/>
    <w:rsid w:val="00294507"/>
    <w:rsid w:val="00294CFD"/>
    <w:rsid w:val="002A2911"/>
    <w:rsid w:val="002A681F"/>
    <w:rsid w:val="002A7C2E"/>
    <w:rsid w:val="002B3894"/>
    <w:rsid w:val="002B452F"/>
    <w:rsid w:val="002B7CB7"/>
    <w:rsid w:val="002C1FCE"/>
    <w:rsid w:val="002C2B1A"/>
    <w:rsid w:val="002C425E"/>
    <w:rsid w:val="002C4BD4"/>
    <w:rsid w:val="002C6754"/>
    <w:rsid w:val="002C7084"/>
    <w:rsid w:val="002D0723"/>
    <w:rsid w:val="002D41F9"/>
    <w:rsid w:val="002E1CCE"/>
    <w:rsid w:val="002E258D"/>
    <w:rsid w:val="002E26DC"/>
    <w:rsid w:val="002F7E02"/>
    <w:rsid w:val="00301131"/>
    <w:rsid w:val="003163C8"/>
    <w:rsid w:val="003341C9"/>
    <w:rsid w:val="003342A1"/>
    <w:rsid w:val="003431C6"/>
    <w:rsid w:val="003464FF"/>
    <w:rsid w:val="00346D1E"/>
    <w:rsid w:val="00361A3A"/>
    <w:rsid w:val="00362998"/>
    <w:rsid w:val="003632C6"/>
    <w:rsid w:val="00364D6A"/>
    <w:rsid w:val="00384F52"/>
    <w:rsid w:val="00390324"/>
    <w:rsid w:val="003904AA"/>
    <w:rsid w:val="00397366"/>
    <w:rsid w:val="003A38A2"/>
    <w:rsid w:val="003B7FD2"/>
    <w:rsid w:val="003C0110"/>
    <w:rsid w:val="003C0174"/>
    <w:rsid w:val="003D327E"/>
    <w:rsid w:val="003E1424"/>
    <w:rsid w:val="003E2C52"/>
    <w:rsid w:val="003E5D63"/>
    <w:rsid w:val="003F3B30"/>
    <w:rsid w:val="004004CB"/>
    <w:rsid w:val="004020F9"/>
    <w:rsid w:val="00403CD8"/>
    <w:rsid w:val="004041E6"/>
    <w:rsid w:val="0042266B"/>
    <w:rsid w:val="00423E6D"/>
    <w:rsid w:val="004307E8"/>
    <w:rsid w:val="0044002A"/>
    <w:rsid w:val="00443BF5"/>
    <w:rsid w:val="0045150B"/>
    <w:rsid w:val="004670E4"/>
    <w:rsid w:val="00477105"/>
    <w:rsid w:val="0048161E"/>
    <w:rsid w:val="00486BE6"/>
    <w:rsid w:val="00497EB3"/>
    <w:rsid w:val="004A1155"/>
    <w:rsid w:val="004A3B69"/>
    <w:rsid w:val="004A5C1C"/>
    <w:rsid w:val="004C0F55"/>
    <w:rsid w:val="004C2245"/>
    <w:rsid w:val="004C78E3"/>
    <w:rsid w:val="004D09E4"/>
    <w:rsid w:val="004D719E"/>
    <w:rsid w:val="004E4DCC"/>
    <w:rsid w:val="004E5A44"/>
    <w:rsid w:val="004E6290"/>
    <w:rsid w:val="004F4D3E"/>
    <w:rsid w:val="004F6492"/>
    <w:rsid w:val="00501927"/>
    <w:rsid w:val="00505BE7"/>
    <w:rsid w:val="005111DC"/>
    <w:rsid w:val="00524F15"/>
    <w:rsid w:val="005339AD"/>
    <w:rsid w:val="0053553D"/>
    <w:rsid w:val="005358C8"/>
    <w:rsid w:val="00542800"/>
    <w:rsid w:val="00556EF4"/>
    <w:rsid w:val="005570FA"/>
    <w:rsid w:val="00561BD7"/>
    <w:rsid w:val="005677EC"/>
    <w:rsid w:val="005718B8"/>
    <w:rsid w:val="005734E4"/>
    <w:rsid w:val="0057377F"/>
    <w:rsid w:val="0058134C"/>
    <w:rsid w:val="00584F94"/>
    <w:rsid w:val="00586747"/>
    <w:rsid w:val="0059079C"/>
    <w:rsid w:val="005928C0"/>
    <w:rsid w:val="005A1302"/>
    <w:rsid w:val="005C1BF0"/>
    <w:rsid w:val="005C31BB"/>
    <w:rsid w:val="005D7A5C"/>
    <w:rsid w:val="00605C08"/>
    <w:rsid w:val="00610476"/>
    <w:rsid w:val="00617B79"/>
    <w:rsid w:val="00620467"/>
    <w:rsid w:val="006248AE"/>
    <w:rsid w:val="006271EE"/>
    <w:rsid w:val="00640081"/>
    <w:rsid w:val="006434F0"/>
    <w:rsid w:val="006478D2"/>
    <w:rsid w:val="00695BEE"/>
    <w:rsid w:val="006A4F99"/>
    <w:rsid w:val="006B0629"/>
    <w:rsid w:val="006B2306"/>
    <w:rsid w:val="006B71F7"/>
    <w:rsid w:val="006B73CD"/>
    <w:rsid w:val="006B7C7A"/>
    <w:rsid w:val="006C0F46"/>
    <w:rsid w:val="006C42DA"/>
    <w:rsid w:val="006D3A58"/>
    <w:rsid w:val="006D5D47"/>
    <w:rsid w:val="006D7D90"/>
    <w:rsid w:val="006E0147"/>
    <w:rsid w:val="00706865"/>
    <w:rsid w:val="00710464"/>
    <w:rsid w:val="00711E3A"/>
    <w:rsid w:val="007122D8"/>
    <w:rsid w:val="0071233C"/>
    <w:rsid w:val="00715ABC"/>
    <w:rsid w:val="0073167F"/>
    <w:rsid w:val="00731D62"/>
    <w:rsid w:val="007427DB"/>
    <w:rsid w:val="00751951"/>
    <w:rsid w:val="007601EF"/>
    <w:rsid w:val="007648AA"/>
    <w:rsid w:val="00767836"/>
    <w:rsid w:val="0077255E"/>
    <w:rsid w:val="00772ED7"/>
    <w:rsid w:val="00781F90"/>
    <w:rsid w:val="00786FC5"/>
    <w:rsid w:val="007943A9"/>
    <w:rsid w:val="00795AA2"/>
    <w:rsid w:val="007A0324"/>
    <w:rsid w:val="007A4440"/>
    <w:rsid w:val="007A4926"/>
    <w:rsid w:val="007C1117"/>
    <w:rsid w:val="007D034E"/>
    <w:rsid w:val="007E45AE"/>
    <w:rsid w:val="007E62AD"/>
    <w:rsid w:val="007F7D66"/>
    <w:rsid w:val="00802215"/>
    <w:rsid w:val="00805901"/>
    <w:rsid w:val="008133CD"/>
    <w:rsid w:val="00822263"/>
    <w:rsid w:val="00824EDE"/>
    <w:rsid w:val="00845665"/>
    <w:rsid w:val="0084680C"/>
    <w:rsid w:val="008705E3"/>
    <w:rsid w:val="00872BA7"/>
    <w:rsid w:val="00890145"/>
    <w:rsid w:val="00891BB6"/>
    <w:rsid w:val="00894DB6"/>
    <w:rsid w:val="00897624"/>
    <w:rsid w:val="008C043A"/>
    <w:rsid w:val="008C268C"/>
    <w:rsid w:val="008C2E1A"/>
    <w:rsid w:val="008E538A"/>
    <w:rsid w:val="008E6501"/>
    <w:rsid w:val="008F4345"/>
    <w:rsid w:val="009001EE"/>
    <w:rsid w:val="0091655F"/>
    <w:rsid w:val="009245D1"/>
    <w:rsid w:val="00930CF5"/>
    <w:rsid w:val="00953877"/>
    <w:rsid w:val="00965669"/>
    <w:rsid w:val="00966C52"/>
    <w:rsid w:val="0097092A"/>
    <w:rsid w:val="009749CB"/>
    <w:rsid w:val="00996992"/>
    <w:rsid w:val="009979F2"/>
    <w:rsid w:val="009A3D2A"/>
    <w:rsid w:val="009B03BF"/>
    <w:rsid w:val="009B1F0E"/>
    <w:rsid w:val="009B3407"/>
    <w:rsid w:val="009B4344"/>
    <w:rsid w:val="009B442D"/>
    <w:rsid w:val="009B466A"/>
    <w:rsid w:val="009B6C37"/>
    <w:rsid w:val="009C0AD4"/>
    <w:rsid w:val="009C57F9"/>
    <w:rsid w:val="009E051F"/>
    <w:rsid w:val="009F5DB4"/>
    <w:rsid w:val="009F7149"/>
    <w:rsid w:val="00A01A77"/>
    <w:rsid w:val="00A0629D"/>
    <w:rsid w:val="00A20C05"/>
    <w:rsid w:val="00A21C06"/>
    <w:rsid w:val="00A27060"/>
    <w:rsid w:val="00A378AB"/>
    <w:rsid w:val="00A426A8"/>
    <w:rsid w:val="00A4530B"/>
    <w:rsid w:val="00A47A0B"/>
    <w:rsid w:val="00A47E40"/>
    <w:rsid w:val="00A50932"/>
    <w:rsid w:val="00A73F75"/>
    <w:rsid w:val="00A84CA5"/>
    <w:rsid w:val="00A875E9"/>
    <w:rsid w:val="00A92689"/>
    <w:rsid w:val="00A94D5B"/>
    <w:rsid w:val="00AD60DA"/>
    <w:rsid w:val="00AE0A9E"/>
    <w:rsid w:val="00AE3F72"/>
    <w:rsid w:val="00AE4158"/>
    <w:rsid w:val="00AE6148"/>
    <w:rsid w:val="00AE7336"/>
    <w:rsid w:val="00AF2652"/>
    <w:rsid w:val="00B03F41"/>
    <w:rsid w:val="00B22FEF"/>
    <w:rsid w:val="00B2566F"/>
    <w:rsid w:val="00B274C3"/>
    <w:rsid w:val="00B276E3"/>
    <w:rsid w:val="00B30F70"/>
    <w:rsid w:val="00B31BF9"/>
    <w:rsid w:val="00B50BD0"/>
    <w:rsid w:val="00B50C8F"/>
    <w:rsid w:val="00B51110"/>
    <w:rsid w:val="00B55EB2"/>
    <w:rsid w:val="00B66852"/>
    <w:rsid w:val="00B73C57"/>
    <w:rsid w:val="00B84DC7"/>
    <w:rsid w:val="00B850BF"/>
    <w:rsid w:val="00B92BA6"/>
    <w:rsid w:val="00B961D6"/>
    <w:rsid w:val="00B97BA6"/>
    <w:rsid w:val="00BA0DBC"/>
    <w:rsid w:val="00BC04FB"/>
    <w:rsid w:val="00BD0524"/>
    <w:rsid w:val="00BD3143"/>
    <w:rsid w:val="00BD7137"/>
    <w:rsid w:val="00BD7424"/>
    <w:rsid w:val="00BE2814"/>
    <w:rsid w:val="00BF1939"/>
    <w:rsid w:val="00BF1CC9"/>
    <w:rsid w:val="00C16643"/>
    <w:rsid w:val="00C17A00"/>
    <w:rsid w:val="00C24ECE"/>
    <w:rsid w:val="00C27020"/>
    <w:rsid w:val="00C4054D"/>
    <w:rsid w:val="00C45299"/>
    <w:rsid w:val="00C46C10"/>
    <w:rsid w:val="00C516AE"/>
    <w:rsid w:val="00C67BE9"/>
    <w:rsid w:val="00C70557"/>
    <w:rsid w:val="00C76BE3"/>
    <w:rsid w:val="00C77F80"/>
    <w:rsid w:val="00C8238B"/>
    <w:rsid w:val="00C846D3"/>
    <w:rsid w:val="00CB5D61"/>
    <w:rsid w:val="00CB6560"/>
    <w:rsid w:val="00CD1F6E"/>
    <w:rsid w:val="00CD56CA"/>
    <w:rsid w:val="00CD5F64"/>
    <w:rsid w:val="00CE4297"/>
    <w:rsid w:val="00CF25A4"/>
    <w:rsid w:val="00CF3F01"/>
    <w:rsid w:val="00D12611"/>
    <w:rsid w:val="00D25621"/>
    <w:rsid w:val="00D260A1"/>
    <w:rsid w:val="00D30A15"/>
    <w:rsid w:val="00D3552F"/>
    <w:rsid w:val="00D37B4E"/>
    <w:rsid w:val="00D4451F"/>
    <w:rsid w:val="00D44E96"/>
    <w:rsid w:val="00D56A9D"/>
    <w:rsid w:val="00D607BB"/>
    <w:rsid w:val="00D66735"/>
    <w:rsid w:val="00D71211"/>
    <w:rsid w:val="00D73A0C"/>
    <w:rsid w:val="00D8076D"/>
    <w:rsid w:val="00D93351"/>
    <w:rsid w:val="00DA1038"/>
    <w:rsid w:val="00DB5F7F"/>
    <w:rsid w:val="00DB7100"/>
    <w:rsid w:val="00DC0003"/>
    <w:rsid w:val="00DC1D5F"/>
    <w:rsid w:val="00DD0E79"/>
    <w:rsid w:val="00DD1AC0"/>
    <w:rsid w:val="00DE144B"/>
    <w:rsid w:val="00DF03F1"/>
    <w:rsid w:val="00DF1E2B"/>
    <w:rsid w:val="00E041A2"/>
    <w:rsid w:val="00E07789"/>
    <w:rsid w:val="00E13BB5"/>
    <w:rsid w:val="00E21368"/>
    <w:rsid w:val="00E405DD"/>
    <w:rsid w:val="00E6015E"/>
    <w:rsid w:val="00E60613"/>
    <w:rsid w:val="00E64D7F"/>
    <w:rsid w:val="00E65A18"/>
    <w:rsid w:val="00E666EC"/>
    <w:rsid w:val="00E713E3"/>
    <w:rsid w:val="00E97CDB"/>
    <w:rsid w:val="00EB2C54"/>
    <w:rsid w:val="00EC75DE"/>
    <w:rsid w:val="00EE04D7"/>
    <w:rsid w:val="00EE4CB0"/>
    <w:rsid w:val="00EE76E2"/>
    <w:rsid w:val="00EE7B33"/>
    <w:rsid w:val="00EE7E28"/>
    <w:rsid w:val="00EF45A5"/>
    <w:rsid w:val="00F06894"/>
    <w:rsid w:val="00F12171"/>
    <w:rsid w:val="00F127DA"/>
    <w:rsid w:val="00F13C56"/>
    <w:rsid w:val="00F21C40"/>
    <w:rsid w:val="00F54909"/>
    <w:rsid w:val="00F600C2"/>
    <w:rsid w:val="00F6578A"/>
    <w:rsid w:val="00F676B3"/>
    <w:rsid w:val="00F77A8B"/>
    <w:rsid w:val="00F9187C"/>
    <w:rsid w:val="00F97DE1"/>
    <w:rsid w:val="00FA5546"/>
    <w:rsid w:val="00FA617E"/>
    <w:rsid w:val="00FC1959"/>
    <w:rsid w:val="00FC6015"/>
    <w:rsid w:val="00FE5B4D"/>
    <w:rsid w:val="00FE75A9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31B021E"/>
  <w15:docId w15:val="{CD730CAF-BCE9-4E7B-AFE6-D8C435B5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10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46C10"/>
    <w:pPr>
      <w:keepNext/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qFormat/>
    <w:rsid w:val="00C46C10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C46C10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46C10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C46C10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C46C10"/>
  </w:style>
  <w:style w:type="paragraph" w:customStyle="1" w:styleId="MUCaseTitle3">
    <w:name w:val="MU_CaseTitle_3"/>
    <w:basedOn w:val="Normal"/>
    <w:next w:val="Normal"/>
    <w:rsid w:val="00C46C10"/>
    <w:rPr>
      <w:b/>
    </w:rPr>
  </w:style>
  <w:style w:type="paragraph" w:customStyle="1" w:styleId="MUHeading2">
    <w:name w:val="MU_Heading_2"/>
    <w:basedOn w:val="Normal"/>
    <w:next w:val="Normal"/>
    <w:rsid w:val="00C46C10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C46C10"/>
    <w:rPr>
      <w:b/>
      <w:szCs w:val="20"/>
    </w:rPr>
  </w:style>
  <w:style w:type="paragraph" w:customStyle="1" w:styleId="MUCaseTitle2">
    <w:name w:val="MU_CaseTitle_2"/>
    <w:basedOn w:val="Normal"/>
    <w:next w:val="Normal"/>
    <w:rsid w:val="00C46C10"/>
    <w:rPr>
      <w:b/>
      <w:sz w:val="28"/>
    </w:rPr>
  </w:style>
  <w:style w:type="paragraph" w:customStyle="1" w:styleId="MUCaseTitle">
    <w:name w:val="MU_CaseTitle"/>
    <w:basedOn w:val="Normal"/>
    <w:next w:val="Normal"/>
    <w:rsid w:val="00C46C10"/>
    <w:pPr>
      <w:keepNext/>
      <w:keepLines/>
      <w:spacing w:before="240" w:after="360"/>
    </w:pPr>
    <w:rPr>
      <w:b/>
    </w:rPr>
  </w:style>
  <w:style w:type="character" w:styleId="Merknadsreferanse">
    <w:name w:val="annotation reference"/>
    <w:basedOn w:val="Standardskriftforavsnitt"/>
    <w:semiHidden/>
    <w:rsid w:val="00C46C10"/>
    <w:rPr>
      <w:sz w:val="16"/>
      <w:szCs w:val="16"/>
    </w:rPr>
  </w:style>
  <w:style w:type="paragraph" w:styleId="Merknadstekst">
    <w:name w:val="annotation text"/>
    <w:basedOn w:val="Normal"/>
    <w:semiHidden/>
    <w:rsid w:val="00C46C10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C46C10"/>
    <w:rPr>
      <w:b/>
      <w:bCs/>
    </w:rPr>
  </w:style>
  <w:style w:type="paragraph" w:styleId="Bobletekst">
    <w:name w:val="Balloon Text"/>
    <w:basedOn w:val="Normal"/>
    <w:semiHidden/>
    <w:rsid w:val="00C46C10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C46C10"/>
    <w:pPr>
      <w:jc w:val="right"/>
    </w:pPr>
    <w:rPr>
      <w:i/>
    </w:rPr>
  </w:style>
  <w:style w:type="character" w:styleId="Hyperkobling">
    <w:name w:val="Hyperlink"/>
    <w:basedOn w:val="Standardskriftforavsnitt"/>
    <w:rsid w:val="00C46C10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C46C10"/>
    <w:rPr>
      <w:b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C46C10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C46C10"/>
    <w:pPr>
      <w:jc w:val="right"/>
    </w:pPr>
    <w:rPr>
      <w:i/>
    </w:rPr>
  </w:style>
  <w:style w:type="paragraph" w:customStyle="1" w:styleId="saksfrml">
    <w:name w:val="saksfrml"/>
    <w:basedOn w:val="Normal"/>
    <w:rsid w:val="00C46C10"/>
    <w:rPr>
      <w:rFonts w:ascii="Times New (W1)" w:hAnsi="Times New (W1)"/>
      <w:b/>
    </w:rPr>
  </w:style>
  <w:style w:type="paragraph" w:customStyle="1" w:styleId="UOff0">
    <w:name w:val="UOff"/>
    <w:basedOn w:val="Normal"/>
    <w:rsid w:val="00C46C10"/>
    <w:pPr>
      <w:jc w:val="right"/>
    </w:pPr>
    <w:rPr>
      <w:i/>
    </w:rPr>
  </w:style>
  <w:style w:type="character" w:customStyle="1" w:styleId="TopptekstTegn">
    <w:name w:val="Topptekst Tegn"/>
    <w:basedOn w:val="Standardskriftforavsnitt"/>
    <w:link w:val="Topptekst"/>
    <w:rsid w:val="00C46C10"/>
    <w:rPr>
      <w:rFonts w:ascii="Arial" w:hAnsi="Arial"/>
      <w:sz w:val="24"/>
      <w:lang w:val="nn-NO" w:eastAsia="en-US"/>
    </w:rPr>
  </w:style>
  <w:style w:type="character" w:styleId="Plassholdertekst">
    <w:name w:val="Placeholder Text"/>
    <w:basedOn w:val="Standardskriftforavsnitt"/>
    <w:uiPriority w:val="99"/>
    <w:semiHidden/>
    <w:rsid w:val="00C46C10"/>
    <w:rPr>
      <w:color w:val="808080"/>
    </w:rPr>
  </w:style>
  <w:style w:type="table" w:styleId="Tabellrutenett">
    <w:name w:val="Table Grid"/>
    <w:basedOn w:val="Vanligtabell"/>
    <w:rsid w:val="00C4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tekst14bold">
    <w:name w:val="Topptekst_14bold"/>
    <w:basedOn w:val="Topptekst"/>
    <w:rsid w:val="00C46C10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rod360vk.kommune.local/360templates/Vestby%20MU%20Moteprotokoll%20S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3F222B09BD4005B0A2B6D09BE75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B4A3-4746-473B-8FC4-F7A9606CB6DA}"/>
      </w:docPartPr>
      <w:docPartBody>
        <w:p w:rsidR="001648DF" w:rsidRDefault="006C46AC" w:rsidP="006C46AC">
          <w:pPr>
            <w:pStyle w:val="E73F222B09BD4005B0A2B6D09BE75DE9"/>
          </w:pPr>
          <w:r w:rsidRPr="00B32867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81B4D6-866B-490E-983D-1553F3AF425D}"/>
      </w:docPartPr>
      <w:docPartBody>
        <w:p w:rsidR="003E6702" w:rsidRDefault="00473014">
          <w:r w:rsidRPr="00356ADF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C07021-E7B6-4744-A4C8-D00F4C526728}"/>
      </w:docPartPr>
      <w:docPartBody>
        <w:p w:rsidR="003E6702" w:rsidRDefault="00473014">
          <w:r w:rsidRPr="00356AD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270074225354EC2BD80DEE9833E15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CAD3A1-CC4E-4B98-AB3B-3BBD1B434C3B}"/>
      </w:docPartPr>
      <w:docPartBody>
        <w:p w:rsidR="007D341F" w:rsidRDefault="000D4883" w:rsidP="000D4883">
          <w:pPr>
            <w:pStyle w:val="C270074225354EC2BD80DEE9833E1586"/>
          </w:pPr>
          <w:r w:rsidRPr="00E038A3">
            <w:rPr>
              <w:rFonts w:cs="Arial"/>
            </w:rPr>
            <w:t>Skriv inn forslag til vedtak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AC"/>
    <w:rsid w:val="000C668C"/>
    <w:rsid w:val="000D4883"/>
    <w:rsid w:val="001648DF"/>
    <w:rsid w:val="002444FE"/>
    <w:rsid w:val="00313371"/>
    <w:rsid w:val="003E6702"/>
    <w:rsid w:val="00473014"/>
    <w:rsid w:val="0055409C"/>
    <w:rsid w:val="006C46AC"/>
    <w:rsid w:val="007D341F"/>
    <w:rsid w:val="00945A4C"/>
    <w:rsid w:val="009572A9"/>
    <w:rsid w:val="009A15C4"/>
    <w:rsid w:val="00B00C3C"/>
    <w:rsid w:val="00C2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AC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73014"/>
    <w:rPr>
      <w:color w:val="808080"/>
    </w:rPr>
  </w:style>
  <w:style w:type="paragraph" w:customStyle="1" w:styleId="E73F222B09BD4005B0A2B6D09BE75DE9">
    <w:name w:val="E73F222B09BD4005B0A2B6D09BE75DE9"/>
    <w:rsid w:val="006C46AC"/>
  </w:style>
  <w:style w:type="paragraph" w:customStyle="1" w:styleId="741670B80EAD4BBF93B5EC26D0C2A9C8">
    <w:name w:val="741670B80EAD4BBF93B5EC26D0C2A9C8"/>
    <w:rsid w:val="000D4883"/>
  </w:style>
  <w:style w:type="paragraph" w:customStyle="1" w:styleId="C270074225354EC2BD80DEE9833E1586">
    <w:name w:val="C270074225354EC2BD80DEE9833E1586"/>
    <w:rsid w:val="000D4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337915" gbs:entity="Activity" gbs:templateDesignerVersion="3.1 F">
  <gbs:StartDate gbs:loadFromGrowBusiness="OnProduce" gbs:saveInGrowBusiness="False" gbs:connected="true" gbs:recno="" gbs:entity="" gbs:datatype="date" gbs:key="10000">2017-09-13T09:00:00</gbs:StartDate>
  <gbs:Location gbs:loadFromGrowBusiness="OnProduce" gbs:saveInGrowBusiness="False" gbs:connected="true" gbs:recno="" gbs:entity="" gbs:datatype="string" gbs:key="10001">Formannskapssalen</gbs:Location>
  <gbs:ToBoard.Name gbs:loadFromGrowBusiness="OnProduce" gbs:saveInGrowBusiness="False" gbs:connected="true" gbs:recno="" gbs:entity="" gbs:datatype="string" gbs:key="10002">Valgstyret</gbs:ToBoard.Name>
  <gbs:ToBoard.FromOtherContactsJOINEX.ToSource.Name gbs:loadFromGrowBusiness="OnProduce" gbs:saveInGrowBusiness="False" gbs:connected="true" gbs:recno="" gbs:entity="" gbs:datatype="string" gbs:key="10003" gbs:joinex="[JOINEX=[ToRole] {!OJEX!}=21]" gbs:removeContentControl="0">Elin Westengen Tokerød.</gbs:ToBoard.FromOtherContactsJOINEX.ToSource.Name>
  <gbs:ToBoard.ToCaseForBoardDocuments.Name gbs:loadFromGrowBusiness="OnProduce" gbs:saveInGrowBusiness="False" gbs:connected="true" gbs:recno="" gbs:entity="" gbs:datatype="string" gbs:key="10004">16/03948</gbs:ToBoard.ToCaseForBoardDocuments.Name>
  <gbs:ToBoard.Name gbs:loadFromGrowBusiness="OnProduce" gbs:saveInGrowBusiness="False" gbs:connected="true" gbs:recno="" gbs:entity="" gbs:datatype="string" gbs:key="10005">Valgstyret</gbs:ToBoard.Name>
  <gbs:StartDate gbs:loadFromGrowBusiness="OnProduce" gbs:saveInGrowBusiness="False" gbs:connected="true" gbs:recno="" gbs:entity="" gbs:datatype="date" gbs:key="10006">2017-09-13T09:00:00</gbs:StartDate>
</gbs:GrowBusinessDocument>
</file>

<file path=customXml/itemProps1.xml><?xml version="1.0" encoding="utf-8"?>
<ds:datastoreItem xmlns:ds="http://schemas.openxmlformats.org/officeDocument/2006/customXml" ds:itemID="{D433F965-0103-4C95-8BB0-BD4FD535C1D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Vestby%20MU%20Moteprotokoll%20SP</Template>
  <TotalTime>1</TotalTime>
  <Pages>3</Pages>
  <Words>170</Words>
  <Characters>1438</Characters>
  <Application>Microsoft Office Word</Application>
  <DocSecurity>12</DocSecurity>
  <Lines>287</Lines>
  <Paragraphs>94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Valgstyret 13.09.2017 kl. 9:00</vt:lpstr>
      <vt:lpstr>Møteprotokoll</vt:lpstr>
    </vt:vector>
  </TitlesOfParts>
  <Company>Valgstyret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Valgstyret 13.09.2017 kl. 9:00</dc:title>
  <dc:subject>
  </dc:subject>
  <dc:creator>Elin Tokerød</dc:creator>
  <cp:keywords>
  </cp:keywords>
  <dc:description>
  </dc:description>
  <cp:lastModifiedBy>Elin Tokerød</cp:lastModifiedBy>
  <cp:revision>2</cp:revision>
  <cp:lastPrinted>2017-09-13T09:06:00Z</cp:lastPrinted>
  <dcterms:created xsi:type="dcterms:W3CDTF">2017-09-13T09:07:00Z</dcterms:created>
  <dcterms:modified xsi:type="dcterms:W3CDTF">2017-09-13T09:07:00Z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200023</vt:lpwstr>
  </property>
  <property fmtid="{D5CDD505-2E9C-101B-9397-08002B2CF9AE}" pid="5" name="fileId">
    <vt:lpwstr>
    </vt:lpwstr>
  </property>
  <property fmtid="{D5CDD505-2E9C-101B-9397-08002B2CF9AE}" pid="6" name="filePath">
    <vt:lpwstr>\\FO360WEBK01A@3002\PersonalLibraries\vk\a11eltok\viewed files</vt:lpwstr>
  </property>
  <property fmtid="{D5CDD505-2E9C-101B-9397-08002B2CF9AE}" pid="7" name="templateFilePath">
    <vt:lpwstr>\\FO360FIL01.KOMMUNE.LOCAL\docprod_PROD360VK\templates\Vestby MU Moteprotokoll SP.dotm</vt:lpwstr>
  </property>
  <property fmtid="{D5CDD505-2E9C-101B-9397-08002B2CF9AE}" pid="8" name="filePathOneNote">
    <vt:lpwstr>\\FO360WEBK01A\360users_PROD360VK\onenote\vk\a11eltok\</vt:lpwstr>
  </property>
  <property fmtid="{D5CDD505-2E9C-101B-9397-08002B2CF9AE}" pid="9" name="comment">
    <vt:lpwstr>
    </vt:lpwstr>
  </property>
  <property fmtid="{D5CDD505-2E9C-101B-9397-08002B2CF9AE}" pid="10" name="sourceId">
    <vt:lpwstr>337915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vk\a11eltok</vt:lpwstr>
  </property>
  <property fmtid="{D5CDD505-2E9C-101B-9397-08002B2CF9AE}" pid="14" name="modifiedBy">
    <vt:lpwstr>vk\a11eltok</vt:lpwstr>
  </property>
  <property fmtid="{D5CDD505-2E9C-101B-9397-08002B2CF9AE}" pid="15" name="serverName">
    <vt:lpwstr>prod360vk.kommune.local</vt:lpwstr>
  </property>
  <property fmtid="{D5CDD505-2E9C-101B-9397-08002B2CF9AE}" pid="16" name="protocol">
    <vt:lpwstr>off</vt:lpwstr>
  </property>
  <property fmtid="{D5CDD505-2E9C-101B-9397-08002B2CF9AE}" pid="17" name="site">
    <vt:lpwstr>/view.aspx</vt:lpwstr>
  </property>
  <property fmtid="{D5CDD505-2E9C-101B-9397-08002B2CF9AE}" pid="18" name="externalUser">
    <vt:lpwstr>
    </vt:lpwstr>
  </property>
  <property fmtid="{D5CDD505-2E9C-101B-9397-08002B2CF9AE}" pid="19" name="option">
    <vt:lpwstr>true</vt:lpwstr>
  </property>
  <property fmtid="{D5CDD505-2E9C-101B-9397-08002B2CF9AE}" pid="20" name="Operation">
    <vt:lpwstr>CheckoutFile</vt:lpwstr>
  </property>
  <property fmtid="{D5CDD505-2E9C-101B-9397-08002B2CF9AE}" pid="21" name="gbsTemplate">
    <vt:lpwstr>Agenda</vt:lpwstr>
  </property>
  <property fmtid="{D5CDD505-2E9C-101B-9397-08002B2CF9AE}" pid="22" name="gbs_meetingID">
    <vt:lpwstr>337915</vt:lpwstr>
  </property>
  <property fmtid="{D5CDD505-2E9C-101B-9397-08002B2CF9AE}" pid="23" name="gbs_board">
    <vt:lpwstr>Valgstyret</vt:lpwstr>
  </property>
  <property fmtid="{D5CDD505-2E9C-101B-9397-08002B2CF9AE}" pid="24" name="gbs_boardID">
    <vt:lpwstr>210266</vt:lpwstr>
  </property>
  <property fmtid="{D5CDD505-2E9C-101B-9397-08002B2CF9AE}" pid="25" name="gbs_meetingdate">
    <vt:lpwstr>13.09.2017</vt:lpwstr>
  </property>
  <property fmtid="{D5CDD505-2E9C-101B-9397-08002B2CF9AE}" pid="26" name="gbs_location">
    <vt:lpwstr>Formannskapssalen</vt:lpwstr>
  </property>
  <property fmtid="{D5CDD505-2E9C-101B-9397-08002B2CF9AE}" pid="27" name="gbs_TemplatePath">
    <vt:lpwstr>http://prod360vk.kommune.local/360templates/</vt:lpwstr>
  </property>
  <property fmtid="{D5CDD505-2E9C-101B-9397-08002B2CF9AE}" pid="28" name="gbs_boardCode">
    <vt:lpwstr>VS</vt:lpwstr>
  </property>
  <property fmtid="{D5CDD505-2E9C-101B-9397-08002B2CF9AE}" pid="29" name="gbs_UserID">
    <vt:lpwstr>200038</vt:lpwstr>
  </property>
  <property fmtid="{D5CDD505-2E9C-101B-9397-08002B2CF9AE}" pid="30" name="gbs_UserOrgUnitID">
    <vt:lpwstr>200011</vt:lpwstr>
  </property>
  <property fmtid="{D5CDD505-2E9C-101B-9397-08002B2CF9AE}" pid="31" name="gbs_UserName">
    <vt:lpwstr>Elin Tokerød</vt:lpwstr>
  </property>
  <property fmtid="{D5CDD505-2E9C-101B-9397-08002B2CF9AE}" pid="32" name="gbs_numrecs">
    <vt:lpwstr>0</vt:lpwstr>
  </property>
  <property fmtid="{D5CDD505-2E9C-101B-9397-08002B2CF9AE}" pid="33" name="gbs_ToAuthorization">
    <vt:lpwstr/>
  </property>
  <property fmtid="{D5CDD505-2E9C-101B-9397-08002B2CF9AE}" pid="34" name="gbs_ToAccessCode">
    <vt:lpwstr/>
  </property>
</Properties>
</file>