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0BF00" w14:textId="77777777" w:rsidR="003C0110" w:rsidRPr="003C0110" w:rsidRDefault="003C0110" w:rsidP="003C0110">
      <w:pPr>
        <w:jc w:val="right"/>
      </w:pPr>
      <w:bookmarkStart w:id="0" w:name="LED_UOFF"/>
      <w:bookmarkStart w:id="1" w:name="_GoBack"/>
      <w:bookmarkEnd w:id="0"/>
      <w:bookmarkEnd w:id="1"/>
    </w:p>
    <w:p w14:paraId="1680BF01" w14:textId="77777777" w:rsidR="004C78E3" w:rsidRDefault="004C78E3" w:rsidP="002E258D">
      <w:pPr>
        <w:pStyle w:val="Overskrift1"/>
      </w:pPr>
      <w:r>
        <w:t>MØTEPROTOKOLL</w:t>
      </w:r>
    </w:p>
    <w:p w14:paraId="1680BF02" w14:textId="77777777" w:rsidR="00731D62" w:rsidRPr="00731D62" w:rsidRDefault="00731D62" w:rsidP="00731D62">
      <w:pPr>
        <w:pStyle w:val="MUItalic"/>
      </w:pPr>
    </w:p>
    <w:sdt>
      <w:sdtPr>
        <w:tag w:val="ToBoard.Name"/>
        <w:id w:val="10002"/>
        <w:placeholder>
          <w:docPart w:val="DefaultPlaceholder_-1854013440"/>
        </w:placeholder>
        <w:dataBinding w:prefixMappings="xmlns:gbs='http://www.software-innovation.no/growBusinessDocument'" w:xpath="/gbs:GrowBusinessDocument/gbs:ToBoard.Name[@gbs:key='10002']" w:storeItemID="{D433F965-0103-4C95-8BB0-BD4FD535C1D6}"/>
        <w:text/>
      </w:sdtPr>
      <w:sdtEndPr/>
      <w:sdtContent>
        <w:p w14:paraId="1680BF03" w14:textId="5077B899" w:rsidR="004C78E3" w:rsidRDefault="006B6860" w:rsidP="002E258D">
          <w:pPr>
            <w:pStyle w:val="Overskrift1"/>
          </w:pPr>
          <w:r>
            <w:t>Formannskapet</w:t>
          </w:r>
        </w:p>
      </w:sdtContent>
    </w:sdt>
    <w:p w14:paraId="1680BF04" w14:textId="77777777" w:rsidR="004C78E3" w:rsidRDefault="004C78E3">
      <w:pPr>
        <w:pStyle w:val="Topptekst"/>
        <w:tabs>
          <w:tab w:val="clear" w:pos="4536"/>
          <w:tab w:val="clear" w:pos="9072"/>
        </w:tabs>
        <w:spacing w:before="40"/>
        <w:rPr>
          <w:b/>
          <w:bCs/>
          <w:lang w:val="nb-NO"/>
        </w:rPr>
      </w:pPr>
    </w:p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2129"/>
        <w:gridCol w:w="6942"/>
      </w:tblGrid>
      <w:tr w:rsidR="004C78E3" w14:paraId="1680BF07" w14:textId="77777777" w:rsidTr="00C46C10">
        <w:tc>
          <w:tcPr>
            <w:tcW w:w="2129" w:type="dxa"/>
          </w:tcPr>
          <w:p w14:paraId="1680BF05" w14:textId="77777777" w:rsidR="004C78E3" w:rsidRPr="00C46C10" w:rsidRDefault="00C46C10" w:rsidP="00C46C10">
            <w:r w:rsidRPr="00C46C10">
              <w:t>Møtetid</w:t>
            </w:r>
            <w:r w:rsidR="004C78E3" w:rsidRPr="00C46C10">
              <w:t>:</w:t>
            </w:r>
          </w:p>
        </w:tc>
        <w:tc>
          <w:tcPr>
            <w:tcW w:w="6942" w:type="dxa"/>
          </w:tcPr>
          <w:p w14:paraId="1680BF06" w14:textId="4FC62F13" w:rsidR="004C78E3" w:rsidRPr="00C46C10" w:rsidRDefault="00CD325D" w:rsidP="00C23B90">
            <w:pPr>
              <w:rPr>
                <w:b/>
              </w:rPr>
            </w:pPr>
            <w:sdt>
              <w:sdtPr>
                <w:rPr>
                  <w:b/>
                </w:rPr>
                <w:tag w:val="StartDate"/>
                <w:id w:val="10000"/>
                <w:placeholder>
                  <w:docPart w:val="DefaultPlaceholder_-1854013438"/>
                </w:placeholder>
                <w:dataBinding w:prefixMappings="xmlns:gbs='http://www.software-innovation.no/growBusinessDocument'" w:xpath="/gbs:GrowBusinessDocument/gbs:StartDate[@gbs:key='10000']" w:storeItemID="{D433F965-0103-4C95-8BB0-BD4FD535C1D6}"/>
                <w:date w:fullDate="2018-01-22T18:00:00Z">
                  <w:dateFormat w:val="dd.MM.yyyy kl. HH:mm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6B6860">
                  <w:rPr>
                    <w:b/>
                  </w:rPr>
                  <w:t>22.01.2018 kl. 18:00</w:t>
                </w:r>
              </w:sdtContent>
            </w:sdt>
            <w:r w:rsidR="006B6860">
              <w:rPr>
                <w:b/>
              </w:rPr>
              <w:t>-</w:t>
            </w:r>
            <w:r w:rsidR="00C23B90">
              <w:rPr>
                <w:b/>
              </w:rPr>
              <w:t>18</w:t>
            </w:r>
            <w:r w:rsidR="006B6860">
              <w:rPr>
                <w:b/>
              </w:rPr>
              <w:t>:</w:t>
            </w:r>
            <w:r w:rsidR="00C23B90">
              <w:rPr>
                <w:b/>
              </w:rPr>
              <w:t>35</w:t>
            </w:r>
            <w:r w:rsidR="006B6860">
              <w:rPr>
                <w:b/>
              </w:rPr>
              <w:t>.</w:t>
            </w:r>
          </w:p>
        </w:tc>
      </w:tr>
      <w:tr w:rsidR="004C78E3" w14:paraId="1680BF0A" w14:textId="77777777" w:rsidTr="00C46C10">
        <w:tc>
          <w:tcPr>
            <w:tcW w:w="2129" w:type="dxa"/>
          </w:tcPr>
          <w:p w14:paraId="1680BF08" w14:textId="77777777" w:rsidR="004C78E3" w:rsidRPr="00C46C10" w:rsidRDefault="004C78E3" w:rsidP="00C46C10">
            <w:r w:rsidRPr="00C46C10">
              <w:t>Sted:</w:t>
            </w:r>
          </w:p>
        </w:tc>
        <w:sdt>
          <w:sdtPr>
            <w:rPr>
              <w:b/>
            </w:rPr>
            <w:tag w:val="Location"/>
            <w:id w:val="10001"/>
            <w:placeholder>
              <w:docPart w:val="DefaultPlaceholder_-1854013440"/>
            </w:placeholder>
            <w:dataBinding w:prefixMappings="xmlns:gbs='http://www.software-innovation.no/growBusinessDocument'" w:xpath="/gbs:GrowBusinessDocument/gbs:Location[@gbs:key='10001']" w:storeItemID="{D433F965-0103-4C95-8BB0-BD4FD535C1D6}"/>
            <w:text/>
          </w:sdtPr>
          <w:sdtEndPr/>
          <w:sdtContent>
            <w:tc>
              <w:tcPr>
                <w:tcW w:w="6942" w:type="dxa"/>
              </w:tcPr>
              <w:p w14:paraId="1680BF09" w14:textId="62168781" w:rsidR="004C78E3" w:rsidRPr="00C46C10" w:rsidRDefault="006B6860" w:rsidP="00CB5D61">
                <w:pPr>
                  <w:rPr>
                    <w:b/>
                  </w:rPr>
                </w:pPr>
                <w:r>
                  <w:rPr>
                    <w:b/>
                  </w:rPr>
                  <w:t>Formannskapssalen Vestby rådhus</w:t>
                </w:r>
              </w:p>
            </w:tc>
          </w:sdtContent>
        </w:sdt>
      </w:tr>
      <w:tr w:rsidR="00C4054D" w14:paraId="1680BF0D" w14:textId="77777777" w:rsidTr="00C46C10">
        <w:tc>
          <w:tcPr>
            <w:tcW w:w="2129" w:type="dxa"/>
          </w:tcPr>
          <w:p w14:paraId="1680BF0B" w14:textId="77777777" w:rsidR="00C4054D" w:rsidRDefault="00C4054D"/>
        </w:tc>
        <w:tc>
          <w:tcPr>
            <w:tcW w:w="6942" w:type="dxa"/>
          </w:tcPr>
          <w:p w14:paraId="1680BF0C" w14:textId="77777777" w:rsidR="00C4054D" w:rsidRDefault="00C4054D"/>
        </w:tc>
      </w:tr>
      <w:tr w:rsidR="00397366" w14:paraId="1680BF10" w14:textId="77777777" w:rsidTr="00C46C10">
        <w:tc>
          <w:tcPr>
            <w:tcW w:w="2129" w:type="dxa"/>
          </w:tcPr>
          <w:p w14:paraId="1680BF0E" w14:textId="77777777" w:rsidR="00397366" w:rsidRDefault="00397366"/>
        </w:tc>
        <w:tc>
          <w:tcPr>
            <w:tcW w:w="6942" w:type="dxa"/>
          </w:tcPr>
          <w:p w14:paraId="1680BF0F" w14:textId="77777777" w:rsidR="00397366" w:rsidRDefault="00397366"/>
        </w:tc>
      </w:tr>
      <w:tr w:rsidR="00397366" w14:paraId="1680BF12" w14:textId="77777777" w:rsidTr="00E57B39">
        <w:tc>
          <w:tcPr>
            <w:tcW w:w="9071" w:type="dxa"/>
            <w:gridSpan w:val="2"/>
          </w:tcPr>
          <w:p w14:paraId="1680BF11" w14:textId="121B0108" w:rsidR="00397366" w:rsidRPr="00397366" w:rsidRDefault="00397366" w:rsidP="006B6860">
            <w:pPr>
              <w:rPr>
                <w:rFonts w:cs="Arial"/>
                <w:lang w:eastAsia="nb-NO"/>
              </w:rPr>
            </w:pPr>
            <w:r w:rsidRPr="00873D04">
              <w:rPr>
                <w:rFonts w:cs="Arial"/>
                <w:lang w:eastAsia="nb-NO"/>
              </w:rPr>
              <w:t xml:space="preserve">Av utvalgets medlemmer/varamedlemmer møtte </w:t>
            </w:r>
            <w:r w:rsidR="006B6860">
              <w:rPr>
                <w:rFonts w:cs="Arial"/>
                <w:lang w:eastAsia="nb-NO"/>
              </w:rPr>
              <w:t>9</w:t>
            </w:r>
            <w:r w:rsidRPr="00873D04">
              <w:rPr>
                <w:rFonts w:cs="Arial"/>
                <w:lang w:eastAsia="nb-NO"/>
              </w:rPr>
              <w:t xml:space="preserve"> av </w:t>
            </w:r>
            <w:r w:rsidR="006B6860">
              <w:rPr>
                <w:rFonts w:cs="Arial"/>
                <w:lang w:eastAsia="nb-NO"/>
              </w:rPr>
              <w:t>9</w:t>
            </w:r>
            <w:r w:rsidRPr="00873D04">
              <w:rPr>
                <w:rFonts w:cs="Arial"/>
                <w:lang w:eastAsia="nb-NO"/>
              </w:rPr>
              <w:t>.</w:t>
            </w:r>
          </w:p>
        </w:tc>
      </w:tr>
      <w:tr w:rsidR="00397366" w14:paraId="1680BF15" w14:textId="77777777" w:rsidTr="00C46C10">
        <w:tc>
          <w:tcPr>
            <w:tcW w:w="2129" w:type="dxa"/>
          </w:tcPr>
          <w:p w14:paraId="1680BF13" w14:textId="77777777" w:rsidR="00397366" w:rsidRDefault="00397366"/>
        </w:tc>
        <w:tc>
          <w:tcPr>
            <w:tcW w:w="6942" w:type="dxa"/>
          </w:tcPr>
          <w:p w14:paraId="1680BF14" w14:textId="77777777" w:rsidR="00397366" w:rsidRDefault="00397366"/>
        </w:tc>
      </w:tr>
      <w:tr w:rsidR="00C46C10" w14:paraId="1680BF17" w14:textId="77777777" w:rsidTr="00A05633">
        <w:tc>
          <w:tcPr>
            <w:tcW w:w="9071" w:type="dxa"/>
            <w:gridSpan w:val="2"/>
          </w:tcPr>
          <w:p w14:paraId="1680BF16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 xml:space="preserve">Møtende medlemmer: </w:t>
            </w:r>
          </w:p>
        </w:tc>
      </w:tr>
      <w:tr w:rsidR="00C46C10" w14:paraId="1680BF19" w14:textId="77777777" w:rsidTr="00C337BD">
        <w:tc>
          <w:tcPr>
            <w:tcW w:w="9071" w:type="dxa"/>
            <w:gridSpan w:val="2"/>
          </w:tcPr>
          <w:p w14:paraId="1680BF18" w14:textId="19557C6F" w:rsidR="00C46C10" w:rsidRDefault="006B6860" w:rsidP="00FE086F">
            <w:bookmarkStart w:id="2" w:name="MEMBERS_MET"/>
            <w:bookmarkEnd w:id="2"/>
            <w:r>
              <w:t>Tom Anders Ludvigsen (Ap), Eirin Stuhaug Bolle (BYGDL), Ronny Kjønsø (Sv), Tone Skretting (Sp), Arjo Van Genderen (V), Trygve Thorsen (Frp), John A. Ødbehr (H), Bente Marie Bakke (MDG).</w:t>
            </w:r>
          </w:p>
        </w:tc>
      </w:tr>
      <w:tr w:rsidR="00C46C10" w14:paraId="1680BF1B" w14:textId="77777777" w:rsidTr="00CC7B13">
        <w:tc>
          <w:tcPr>
            <w:tcW w:w="9071" w:type="dxa"/>
            <w:gridSpan w:val="2"/>
          </w:tcPr>
          <w:p w14:paraId="1680BF1A" w14:textId="77777777" w:rsidR="00C46C10" w:rsidRDefault="00C46C10"/>
        </w:tc>
      </w:tr>
      <w:tr w:rsidR="00C46C10" w14:paraId="1680BF1D" w14:textId="77777777" w:rsidTr="000A5B22">
        <w:tc>
          <w:tcPr>
            <w:tcW w:w="9071" w:type="dxa"/>
            <w:gridSpan w:val="2"/>
          </w:tcPr>
          <w:p w14:paraId="1680BF1C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>Møtende varamedlemmer:</w:t>
            </w:r>
          </w:p>
        </w:tc>
      </w:tr>
      <w:tr w:rsidR="00C46C10" w14:paraId="1680BF1F" w14:textId="77777777" w:rsidTr="000A5B22">
        <w:tc>
          <w:tcPr>
            <w:tcW w:w="9071" w:type="dxa"/>
            <w:gridSpan w:val="2"/>
          </w:tcPr>
          <w:p w14:paraId="1680BF1E" w14:textId="135373A4" w:rsidR="00C46C10" w:rsidRPr="00C4054D" w:rsidRDefault="00FE086F">
            <w:bookmarkStart w:id="3" w:name="MEMBERS_SUBST"/>
            <w:bookmarkEnd w:id="3"/>
            <w:r>
              <w:t>Trond Finstad (Ap) for Annette Mjåvatn (Ap).</w:t>
            </w:r>
          </w:p>
        </w:tc>
      </w:tr>
      <w:tr w:rsidR="00C46C10" w14:paraId="1680BF21" w14:textId="77777777" w:rsidTr="00535DC5">
        <w:tc>
          <w:tcPr>
            <w:tcW w:w="9071" w:type="dxa"/>
            <w:gridSpan w:val="2"/>
          </w:tcPr>
          <w:p w14:paraId="1680BF20" w14:textId="77777777" w:rsidR="00C46C10" w:rsidRDefault="00C46C10"/>
        </w:tc>
      </w:tr>
      <w:tr w:rsidR="00C46C10" w14:paraId="1680BF23" w14:textId="77777777" w:rsidTr="004F6F2D">
        <w:tc>
          <w:tcPr>
            <w:tcW w:w="9071" w:type="dxa"/>
            <w:gridSpan w:val="2"/>
          </w:tcPr>
          <w:p w14:paraId="1680BF22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 xml:space="preserve">Forfall: </w:t>
            </w:r>
          </w:p>
        </w:tc>
      </w:tr>
      <w:tr w:rsidR="00C46C10" w14:paraId="1680BF25" w14:textId="77777777" w:rsidTr="004F6F2D">
        <w:tc>
          <w:tcPr>
            <w:tcW w:w="9071" w:type="dxa"/>
            <w:gridSpan w:val="2"/>
          </w:tcPr>
          <w:p w14:paraId="1680BF24" w14:textId="6DCD0193" w:rsidR="00C46C10" w:rsidRDefault="00FE086F">
            <w:bookmarkStart w:id="4" w:name="MEMBERS_NOTMET"/>
            <w:bookmarkEnd w:id="4"/>
            <w:r>
              <w:t>Annette Mjåvatn (Ap).</w:t>
            </w:r>
          </w:p>
        </w:tc>
      </w:tr>
      <w:tr w:rsidR="00C46C10" w14:paraId="1680BF27" w14:textId="77777777" w:rsidTr="00AC6066">
        <w:tc>
          <w:tcPr>
            <w:tcW w:w="9071" w:type="dxa"/>
            <w:gridSpan w:val="2"/>
          </w:tcPr>
          <w:p w14:paraId="1680BF26" w14:textId="77777777" w:rsidR="00C46C10" w:rsidRDefault="00C46C10"/>
        </w:tc>
      </w:tr>
      <w:tr w:rsidR="00C46C10" w14:paraId="1680BF29" w14:textId="77777777" w:rsidTr="001041FB">
        <w:tc>
          <w:tcPr>
            <w:tcW w:w="9071" w:type="dxa"/>
            <w:gridSpan w:val="2"/>
          </w:tcPr>
          <w:p w14:paraId="1680BF28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>Fra administrasjonene møtte:</w:t>
            </w:r>
          </w:p>
        </w:tc>
      </w:tr>
      <w:tr w:rsidR="006B6860" w14:paraId="1458FF9C" w14:textId="77777777" w:rsidTr="001041FB">
        <w:tc>
          <w:tcPr>
            <w:tcW w:w="9071" w:type="dxa"/>
            <w:gridSpan w:val="2"/>
          </w:tcPr>
          <w:p w14:paraId="4C37D0FB" w14:textId="4211D6A6" w:rsidR="006B6860" w:rsidRDefault="006B6860">
            <w:pPr>
              <w:rPr>
                <w:b/>
              </w:rPr>
            </w:pPr>
            <w:r>
              <w:t>Sjur Authen, rådmann.</w:t>
            </w:r>
          </w:p>
        </w:tc>
      </w:tr>
      <w:tr w:rsidR="006B6860" w14:paraId="0BF403B5" w14:textId="77777777" w:rsidTr="001041FB">
        <w:tc>
          <w:tcPr>
            <w:tcW w:w="9071" w:type="dxa"/>
            <w:gridSpan w:val="2"/>
          </w:tcPr>
          <w:p w14:paraId="12957D49" w14:textId="77777777" w:rsidR="006B6860" w:rsidRPr="00C46C10" w:rsidRDefault="006B6860">
            <w:pPr>
              <w:rPr>
                <w:b/>
              </w:rPr>
            </w:pPr>
          </w:p>
        </w:tc>
      </w:tr>
      <w:tr w:rsidR="00C46C10" w14:paraId="1680BF2B" w14:textId="77777777" w:rsidTr="001041FB">
        <w:tc>
          <w:tcPr>
            <w:tcW w:w="9071" w:type="dxa"/>
            <w:gridSpan w:val="2"/>
          </w:tcPr>
          <w:p w14:paraId="1680BF2A" w14:textId="77777777" w:rsidR="00C46C10" w:rsidRPr="00C46C10" w:rsidRDefault="00C46C10">
            <w:pPr>
              <w:rPr>
                <w:b/>
              </w:rPr>
            </w:pPr>
          </w:p>
        </w:tc>
      </w:tr>
      <w:tr w:rsidR="00C46C10" w14:paraId="1680BF2D" w14:textId="77777777" w:rsidTr="00A01510">
        <w:tc>
          <w:tcPr>
            <w:tcW w:w="9071" w:type="dxa"/>
            <w:gridSpan w:val="2"/>
          </w:tcPr>
          <w:p w14:paraId="1680BF2C" w14:textId="77777777" w:rsidR="00C46C10" w:rsidRDefault="00C46C10"/>
        </w:tc>
      </w:tr>
      <w:tr w:rsidR="00C46C10" w14:paraId="1680BF2F" w14:textId="77777777" w:rsidTr="007F6C5D">
        <w:tc>
          <w:tcPr>
            <w:tcW w:w="9071" w:type="dxa"/>
            <w:gridSpan w:val="2"/>
          </w:tcPr>
          <w:p w14:paraId="1680BF2E" w14:textId="77777777" w:rsidR="00C46C10" w:rsidRPr="00501927" w:rsidRDefault="00C46C10">
            <w:r w:rsidRPr="00C46C10">
              <w:rPr>
                <w:b/>
              </w:rPr>
              <w:t>Møtesekretær:</w:t>
            </w:r>
          </w:p>
        </w:tc>
      </w:tr>
      <w:tr w:rsidR="00C46C10" w14:paraId="1680BF31" w14:textId="77777777" w:rsidTr="000C561B">
        <w:sdt>
          <w:sdtPr>
            <w:tag w:val="ToBoard.FromOtherContacts.ToSource.Name"/>
            <w:id w:val="10003"/>
            <w:placeholder>
              <w:docPart w:val="DefaultPlaceholder_-1854013440"/>
            </w:placeholder>
            <w:dataBinding w:prefixMappings="xmlns:gbs='http://www.software-innovation.no/growBusinessDocument'" w:xpath="/gbs:GrowBusinessDocument/gbs:ToBoard.FromOtherContactsJOINEX.ToSource.Name[@gbs:key='10003']" w:storeItemID="{D433F965-0103-4C95-8BB0-BD4FD535C1D6}"/>
            <w:text/>
          </w:sdtPr>
          <w:sdtEndPr/>
          <w:sdtContent>
            <w:tc>
              <w:tcPr>
                <w:tcW w:w="9071" w:type="dxa"/>
                <w:gridSpan w:val="2"/>
              </w:tcPr>
              <w:p w14:paraId="1680BF30" w14:textId="608F8C58" w:rsidR="00C46C10" w:rsidRDefault="006B6860" w:rsidP="00CB5D61">
                <w:r>
                  <w:t xml:space="preserve">Elin Westengen Tokerød. </w:t>
                </w:r>
              </w:p>
            </w:tc>
          </w:sdtContent>
        </w:sdt>
      </w:tr>
      <w:tr w:rsidR="00C46C10" w14:paraId="1680BF33" w14:textId="77777777" w:rsidTr="000C561B">
        <w:tc>
          <w:tcPr>
            <w:tcW w:w="9071" w:type="dxa"/>
            <w:gridSpan w:val="2"/>
          </w:tcPr>
          <w:p w14:paraId="1680BF32" w14:textId="77777777" w:rsidR="00C46C10" w:rsidRDefault="00C46C10"/>
        </w:tc>
      </w:tr>
      <w:tr w:rsidR="00C46C10" w14:paraId="1680BF35" w14:textId="77777777" w:rsidTr="000C561B">
        <w:tc>
          <w:tcPr>
            <w:tcW w:w="9071" w:type="dxa"/>
            <w:gridSpan w:val="2"/>
          </w:tcPr>
          <w:p w14:paraId="1680BF34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>Diverse merknader:</w:t>
            </w:r>
          </w:p>
        </w:tc>
      </w:tr>
      <w:tr w:rsidR="00C46C10" w14:paraId="1680BF37" w14:textId="77777777" w:rsidTr="000C561B">
        <w:tc>
          <w:tcPr>
            <w:tcW w:w="9071" w:type="dxa"/>
            <w:gridSpan w:val="2"/>
          </w:tcPr>
          <w:p w14:paraId="210D0C39" w14:textId="77777777" w:rsidR="006B6860" w:rsidRDefault="006B6860">
            <w:r>
              <w:t>Det var ingen merknader til møteinnkalling eller dagsorden.</w:t>
            </w:r>
          </w:p>
          <w:p w14:paraId="2B132D26" w14:textId="77777777" w:rsidR="006B6860" w:rsidRDefault="006B6860"/>
          <w:p w14:paraId="18E24C72" w14:textId="662BAFAC" w:rsidR="006E57E0" w:rsidRDefault="0043395D">
            <w:r>
              <w:t>Notat fra rådmann til ordfører</w:t>
            </w:r>
            <w:r w:rsidR="00E24FC8">
              <w:t>,</w:t>
            </w:r>
            <w:r>
              <w:t xml:space="preserve"> Utredningsoppgaver i forbindelse</w:t>
            </w:r>
            <w:r w:rsidR="006E57E0">
              <w:t xml:space="preserve"> med handlingsprogrammet</w:t>
            </w:r>
            <w:r w:rsidR="00E24FC8">
              <w:t>,</w:t>
            </w:r>
            <w:r w:rsidR="006E57E0">
              <w:t xml:space="preserve"> ble godkjent.</w:t>
            </w:r>
          </w:p>
          <w:p w14:paraId="1680BF36" w14:textId="760780BA" w:rsidR="00C46C10" w:rsidRDefault="0043395D">
            <w:r>
              <w:t xml:space="preserve"> </w:t>
            </w:r>
          </w:p>
        </w:tc>
      </w:tr>
    </w:tbl>
    <w:p w14:paraId="1680BF38" w14:textId="77777777" w:rsidR="00767836" w:rsidRDefault="00767836" w:rsidP="003D327E">
      <w:bookmarkStart w:id="5" w:name="lastMeeting"/>
      <w:bookmarkEnd w:id="5"/>
    </w:p>
    <w:p w14:paraId="1680BF39" w14:textId="6D536B20" w:rsidR="00C46C10" w:rsidRDefault="00C46C10" w:rsidP="003D327E">
      <w:r>
        <w:t xml:space="preserve">Møteprotokoll godkjent </w:t>
      </w:r>
      <w:sdt>
        <w:sdtPr>
          <w:rPr>
            <w:rFonts w:cs="Arial"/>
            <w:lang w:eastAsia="nb-NO"/>
          </w:rPr>
          <w:tag w:val="ccDagensDato"/>
          <w:id w:val="477121658"/>
          <w:placeholder>
            <w:docPart w:val="E73F222B09BD4005B0A2B6D09BE75DE9"/>
          </w:placeholder>
          <w:date w:fullDate="2018-01-22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6B6860">
            <w:rPr>
              <w:rFonts w:cs="Arial"/>
              <w:lang w:eastAsia="nb-NO"/>
            </w:rPr>
            <w:t>22.01.2018</w:t>
          </w:r>
        </w:sdtContent>
      </w:sdt>
    </w:p>
    <w:p w14:paraId="1680BF3A" w14:textId="4A232DE8" w:rsidR="003C0110" w:rsidRDefault="006B6860">
      <w:r>
        <w:t xml:space="preserve">Av </w:t>
      </w:r>
      <w:r w:rsidR="00FE086F">
        <w:t xml:space="preserve">Tone Skretting </w:t>
      </w:r>
      <w:r>
        <w:t>(</w:t>
      </w:r>
      <w:r w:rsidR="00FE086F">
        <w:t>Sp</w:t>
      </w:r>
      <w:r>
        <w:t>) og John A. Ødbehr (H).</w:t>
      </w:r>
    </w:p>
    <w:p w14:paraId="79E245F0" w14:textId="6F105188" w:rsidR="006B6860" w:rsidRDefault="006B6860"/>
    <w:p w14:paraId="6014B834" w14:textId="5BF6098F" w:rsidR="006B6860" w:rsidRDefault="006B6860"/>
    <w:p w14:paraId="08D9A72B" w14:textId="0AD2CFA1" w:rsidR="006B6860" w:rsidRDefault="006B6860">
      <w:r>
        <w:t>Underskrift:</w:t>
      </w:r>
    </w:p>
    <w:p w14:paraId="54741C9E" w14:textId="736DE474" w:rsidR="006B6860" w:rsidRPr="006B6860" w:rsidRDefault="006B6860">
      <w:r>
        <w:tab/>
      </w:r>
      <w:r>
        <w:tab/>
        <w:t>……………………………..</w:t>
      </w:r>
      <w:r>
        <w:tab/>
      </w:r>
      <w:r>
        <w:tab/>
        <w:t>……………………………..</w:t>
      </w:r>
    </w:p>
    <w:p w14:paraId="1680BF3B" w14:textId="77777777" w:rsidR="00C27020" w:rsidRDefault="00C27020">
      <w:pPr>
        <w:rPr>
          <w:b/>
          <w:u w:val="single"/>
        </w:rPr>
      </w:pPr>
    </w:p>
    <w:p w14:paraId="1680BF3C" w14:textId="77777777" w:rsidR="00C27020" w:rsidRDefault="00C27020">
      <w:pPr>
        <w:rPr>
          <w:b/>
          <w:u w:val="single"/>
        </w:rPr>
      </w:pPr>
      <w:bookmarkStart w:id="6" w:name="PROTOKOLLSIGNATUR"/>
      <w:bookmarkEnd w:id="6"/>
    </w:p>
    <w:p w14:paraId="1680BF3D" w14:textId="77777777" w:rsidR="00C27020" w:rsidRPr="00C27020" w:rsidRDefault="00C27020" w:rsidP="00C27020"/>
    <w:p w14:paraId="1680BF3E" w14:textId="6D7269EB" w:rsidR="00390324" w:rsidRDefault="00390324">
      <w:pPr>
        <w:rPr>
          <w:b/>
          <w:u w:val="single"/>
        </w:rPr>
      </w:pPr>
    </w:p>
    <w:p w14:paraId="1680BF3F" w14:textId="77777777" w:rsidR="004C78E3" w:rsidRPr="003C0110" w:rsidRDefault="003C0110" w:rsidP="003C0110">
      <w:pPr>
        <w:jc w:val="center"/>
        <w:rPr>
          <w:b/>
          <w:u w:val="single"/>
        </w:rPr>
      </w:pPr>
      <w:r w:rsidRPr="003C0110">
        <w:rPr>
          <w:b/>
          <w:u w:val="single"/>
        </w:rPr>
        <w:t>Saksliste</w:t>
      </w:r>
    </w:p>
    <w:tbl>
      <w:tblPr>
        <w:tblW w:w="0" w:type="auto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80"/>
        <w:gridCol w:w="1772"/>
        <w:gridCol w:w="5804"/>
        <w:gridCol w:w="715"/>
      </w:tblGrid>
      <w:tr w:rsidR="004C78E3" w14:paraId="1680BF42" w14:textId="77777777" w:rsidTr="00FE5B4D">
        <w:tc>
          <w:tcPr>
            <w:tcW w:w="8356" w:type="dxa"/>
            <w:gridSpan w:val="3"/>
          </w:tcPr>
          <w:p w14:paraId="1680BF40" w14:textId="77777777" w:rsidR="004C78E3" w:rsidRDefault="004C78E3">
            <w:pPr>
              <w:pStyle w:val="Overskrift3"/>
              <w:jc w:val="left"/>
            </w:pPr>
          </w:p>
        </w:tc>
        <w:tc>
          <w:tcPr>
            <w:tcW w:w="715" w:type="dxa"/>
          </w:tcPr>
          <w:p w14:paraId="1680BF41" w14:textId="77777777" w:rsidR="004C78E3" w:rsidRPr="003C0110" w:rsidRDefault="004C78E3" w:rsidP="003C0110">
            <w:r w:rsidRPr="003C0110">
              <w:t>Side</w:t>
            </w:r>
          </w:p>
        </w:tc>
      </w:tr>
      <w:tr w:rsidR="006B6860" w:rsidRPr="006B6860" w14:paraId="1680BF47" w14:textId="77777777" w:rsidTr="006B6860">
        <w:trPr>
          <w:trHeight w:val="480"/>
        </w:trPr>
        <w:tc>
          <w:tcPr>
            <w:tcW w:w="9071" w:type="dxa"/>
            <w:gridSpan w:val="4"/>
            <w:vAlign w:val="center"/>
          </w:tcPr>
          <w:p w14:paraId="1680BF46" w14:textId="4D85EFAC" w:rsidR="006B6860" w:rsidRPr="006B6860" w:rsidRDefault="006B6860" w:rsidP="006B6860">
            <w:pPr>
              <w:rPr>
                <w:b/>
              </w:rPr>
            </w:pPr>
            <w:bookmarkStart w:id="7" w:name="AGENDA_TABLE"/>
            <w:bookmarkEnd w:id="7"/>
            <w:r>
              <w:rPr>
                <w:b/>
              </w:rPr>
              <w:t>Saker til behandling</w:t>
            </w:r>
          </w:p>
        </w:tc>
      </w:tr>
      <w:tr w:rsidR="006B6860" w14:paraId="79E99CB2" w14:textId="77777777" w:rsidTr="00FE5B4D">
        <w:tc>
          <w:tcPr>
            <w:tcW w:w="780" w:type="dxa"/>
          </w:tcPr>
          <w:p w14:paraId="6A000107" w14:textId="75E21FF5" w:rsidR="006B6860" w:rsidRDefault="00CD325D">
            <w:hyperlink w:anchor="CaseRef350752" w:tooltip="Detaljer" w:history="1">
              <w:r w:rsidR="006B6860">
                <w:rPr>
                  <w:rStyle w:val="Hyperkobling"/>
                </w:rPr>
                <w:t>1/18</w:t>
              </w:r>
            </w:hyperlink>
          </w:p>
        </w:tc>
        <w:tc>
          <w:tcPr>
            <w:tcW w:w="1772" w:type="dxa"/>
          </w:tcPr>
          <w:p w14:paraId="1D3466E7" w14:textId="39FA24E0" w:rsidR="006B6860" w:rsidRDefault="006B6860">
            <w:r>
              <w:t>17/03898-1</w:t>
            </w:r>
          </w:p>
        </w:tc>
        <w:tc>
          <w:tcPr>
            <w:tcW w:w="5804" w:type="dxa"/>
          </w:tcPr>
          <w:p w14:paraId="7E5C5AF8" w14:textId="6728FD17" w:rsidR="006B6860" w:rsidRDefault="006B6860">
            <w:r>
              <w:t>Bosetting av flyktninger fra og med 2018</w:t>
            </w:r>
          </w:p>
        </w:tc>
        <w:tc>
          <w:tcPr>
            <w:tcW w:w="715" w:type="dxa"/>
          </w:tcPr>
          <w:p w14:paraId="381ADEFF" w14:textId="7DC2FF65" w:rsidR="006B6860" w:rsidRDefault="00224A89">
            <w:r>
              <w:t>2</w:t>
            </w:r>
          </w:p>
        </w:tc>
      </w:tr>
      <w:tr w:rsidR="006B6860" w14:paraId="2594AC27" w14:textId="77777777" w:rsidTr="00FE5B4D">
        <w:tc>
          <w:tcPr>
            <w:tcW w:w="780" w:type="dxa"/>
          </w:tcPr>
          <w:p w14:paraId="7846457D" w14:textId="7EF0F482" w:rsidR="006B6860" w:rsidRDefault="00CD325D">
            <w:hyperlink w:anchor="CaseRef351756" w:tooltip="Detaljer" w:history="1">
              <w:r w:rsidR="006B6860">
                <w:rPr>
                  <w:rStyle w:val="Hyperkobling"/>
                </w:rPr>
                <w:t>2/18</w:t>
              </w:r>
            </w:hyperlink>
          </w:p>
        </w:tc>
        <w:tc>
          <w:tcPr>
            <w:tcW w:w="1772" w:type="dxa"/>
          </w:tcPr>
          <w:p w14:paraId="3AE4CC77" w14:textId="40599B3F" w:rsidR="006B6860" w:rsidRDefault="006B6860">
            <w:r>
              <w:t>15/05461-40</w:t>
            </w:r>
          </w:p>
        </w:tc>
        <w:tc>
          <w:tcPr>
            <w:tcW w:w="5804" w:type="dxa"/>
          </w:tcPr>
          <w:p w14:paraId="7684B50A" w14:textId="793BB144" w:rsidR="006B6860" w:rsidRDefault="006B6860">
            <w:r>
              <w:t>2. gangs behandling av Kommunedelplan for klima og energi</w:t>
            </w:r>
          </w:p>
        </w:tc>
        <w:tc>
          <w:tcPr>
            <w:tcW w:w="715" w:type="dxa"/>
          </w:tcPr>
          <w:p w14:paraId="5C22293B" w14:textId="4E605E09" w:rsidR="006B6860" w:rsidRDefault="00224A89">
            <w:r>
              <w:t>4</w:t>
            </w:r>
          </w:p>
        </w:tc>
      </w:tr>
      <w:tr w:rsidR="006B6860" w14:paraId="5E08264E" w14:textId="77777777" w:rsidTr="00FE5B4D">
        <w:tc>
          <w:tcPr>
            <w:tcW w:w="780" w:type="dxa"/>
          </w:tcPr>
          <w:p w14:paraId="33F27EFF" w14:textId="7CE11ED3" w:rsidR="006B6860" w:rsidRDefault="00CD325D">
            <w:hyperlink w:anchor="CaseRef357736" w:tooltip="Detaljer" w:history="1">
              <w:r w:rsidR="006B6860">
                <w:rPr>
                  <w:rStyle w:val="Hyperkobling"/>
                </w:rPr>
                <w:t>3/18</w:t>
              </w:r>
            </w:hyperlink>
          </w:p>
        </w:tc>
        <w:tc>
          <w:tcPr>
            <w:tcW w:w="1772" w:type="dxa"/>
          </w:tcPr>
          <w:p w14:paraId="78FEBCC6" w14:textId="12757E05" w:rsidR="006B6860" w:rsidRDefault="006B6860">
            <w:r>
              <w:t>16/03636-27</w:t>
            </w:r>
          </w:p>
        </w:tc>
        <w:tc>
          <w:tcPr>
            <w:tcW w:w="5804" w:type="dxa"/>
          </w:tcPr>
          <w:p w14:paraId="5F9CE459" w14:textId="0048B39A" w:rsidR="006B6860" w:rsidRDefault="006B6860">
            <w:r>
              <w:t>Vestby mot 2030 – Strategi og tiltak for utvikling av reiseliv og handel i Vestby kommune</w:t>
            </w:r>
          </w:p>
        </w:tc>
        <w:tc>
          <w:tcPr>
            <w:tcW w:w="715" w:type="dxa"/>
          </w:tcPr>
          <w:p w14:paraId="20F1243E" w14:textId="24E035C9" w:rsidR="006B6860" w:rsidRDefault="00224A89">
            <w:r>
              <w:t>5</w:t>
            </w:r>
          </w:p>
        </w:tc>
      </w:tr>
      <w:tr w:rsidR="006B6860" w14:paraId="45028603" w14:textId="77777777" w:rsidTr="00FE5B4D">
        <w:tc>
          <w:tcPr>
            <w:tcW w:w="780" w:type="dxa"/>
          </w:tcPr>
          <w:p w14:paraId="7A72F4CA" w14:textId="636891BE" w:rsidR="006B6860" w:rsidRDefault="00CD325D">
            <w:hyperlink w:anchor="CaseRef360607" w:tooltip="Detaljer" w:history="1">
              <w:r w:rsidR="006B6860">
                <w:rPr>
                  <w:rStyle w:val="Hyperkobling"/>
                </w:rPr>
                <w:t>4/18</w:t>
              </w:r>
            </w:hyperlink>
          </w:p>
        </w:tc>
        <w:tc>
          <w:tcPr>
            <w:tcW w:w="1772" w:type="dxa"/>
          </w:tcPr>
          <w:p w14:paraId="2725F593" w14:textId="3AF301F4" w:rsidR="006B6860" w:rsidRDefault="006B6860">
            <w:r>
              <w:t>17/03752-2</w:t>
            </w:r>
          </w:p>
        </w:tc>
        <w:tc>
          <w:tcPr>
            <w:tcW w:w="5804" w:type="dxa"/>
          </w:tcPr>
          <w:p w14:paraId="764ADC8B" w14:textId="0BBA1D45" w:rsidR="006B6860" w:rsidRDefault="006B6860">
            <w:r>
              <w:t>Temaplan vannforsyning</w:t>
            </w:r>
          </w:p>
        </w:tc>
        <w:tc>
          <w:tcPr>
            <w:tcW w:w="715" w:type="dxa"/>
          </w:tcPr>
          <w:p w14:paraId="30FBC006" w14:textId="6BEEA18A" w:rsidR="006B6860" w:rsidRDefault="00224A89">
            <w:r>
              <w:t>6</w:t>
            </w:r>
          </w:p>
        </w:tc>
      </w:tr>
      <w:tr w:rsidR="006B6860" w14:paraId="34A70D6B" w14:textId="77777777" w:rsidTr="00FE5B4D">
        <w:tc>
          <w:tcPr>
            <w:tcW w:w="780" w:type="dxa"/>
          </w:tcPr>
          <w:p w14:paraId="22FD708D" w14:textId="3DAC0110" w:rsidR="006B6860" w:rsidRDefault="00CD325D">
            <w:hyperlink w:anchor="CaseRef360399" w:tooltip="Detaljer" w:history="1">
              <w:r w:rsidR="006B6860">
                <w:rPr>
                  <w:rStyle w:val="Hyperkobling"/>
                </w:rPr>
                <w:t>5/18</w:t>
              </w:r>
            </w:hyperlink>
          </w:p>
        </w:tc>
        <w:tc>
          <w:tcPr>
            <w:tcW w:w="1772" w:type="dxa"/>
          </w:tcPr>
          <w:p w14:paraId="6FD38B84" w14:textId="388335F5" w:rsidR="006B6860" w:rsidRDefault="006B6860">
            <w:r>
              <w:t>15/05332-3</w:t>
            </w:r>
          </w:p>
        </w:tc>
        <w:tc>
          <w:tcPr>
            <w:tcW w:w="5804" w:type="dxa"/>
          </w:tcPr>
          <w:p w14:paraId="219C2CEF" w14:textId="67DACCD7" w:rsidR="006B6860" w:rsidRDefault="006B6860">
            <w:r>
              <w:t>Vurdering av frivillig vern av kommunens eiendom - Ødemørk</w:t>
            </w:r>
          </w:p>
        </w:tc>
        <w:tc>
          <w:tcPr>
            <w:tcW w:w="715" w:type="dxa"/>
          </w:tcPr>
          <w:p w14:paraId="7F74888A" w14:textId="0420E9D8" w:rsidR="006B6860" w:rsidRDefault="00224A89">
            <w:r>
              <w:t>7</w:t>
            </w:r>
          </w:p>
        </w:tc>
      </w:tr>
      <w:tr w:rsidR="006B6860" w14:paraId="63C9495C" w14:textId="77777777" w:rsidTr="00FE5B4D">
        <w:tc>
          <w:tcPr>
            <w:tcW w:w="780" w:type="dxa"/>
          </w:tcPr>
          <w:p w14:paraId="290AA136" w14:textId="0AB190E4" w:rsidR="006B6860" w:rsidRDefault="00CD325D">
            <w:hyperlink w:anchor="CaseRef361697" w:tooltip="Detaljer" w:history="1">
              <w:r w:rsidR="006B6860">
                <w:rPr>
                  <w:rStyle w:val="Hyperkobling"/>
                </w:rPr>
                <w:t>6/18</w:t>
              </w:r>
            </w:hyperlink>
          </w:p>
        </w:tc>
        <w:tc>
          <w:tcPr>
            <w:tcW w:w="1772" w:type="dxa"/>
          </w:tcPr>
          <w:p w14:paraId="17D74FF7" w14:textId="36071626" w:rsidR="006B6860" w:rsidRDefault="006B6860">
            <w:r>
              <w:t>18/00097-1</w:t>
            </w:r>
          </w:p>
        </w:tc>
        <w:tc>
          <w:tcPr>
            <w:tcW w:w="5804" w:type="dxa"/>
          </w:tcPr>
          <w:p w14:paraId="3A2364D0" w14:textId="5F38467F" w:rsidR="006B6860" w:rsidRDefault="006B6860">
            <w:r>
              <w:t>Salg av næringseiendom - område BK - Torvuttaket Eiendom AS</w:t>
            </w:r>
          </w:p>
        </w:tc>
        <w:tc>
          <w:tcPr>
            <w:tcW w:w="715" w:type="dxa"/>
          </w:tcPr>
          <w:p w14:paraId="7ADF4E3C" w14:textId="07B41284" w:rsidR="006B6860" w:rsidRDefault="00224A89">
            <w:r>
              <w:t>8</w:t>
            </w:r>
          </w:p>
        </w:tc>
      </w:tr>
      <w:tr w:rsidR="006B6860" w14:paraId="54324CA0" w14:textId="77777777" w:rsidTr="00FE5B4D">
        <w:tc>
          <w:tcPr>
            <w:tcW w:w="780" w:type="dxa"/>
          </w:tcPr>
          <w:p w14:paraId="1D54CF78" w14:textId="591038A5" w:rsidR="006B6860" w:rsidRDefault="00CD325D">
            <w:hyperlink w:anchor="CaseRef361295" w:tooltip="Detaljer" w:history="1">
              <w:r w:rsidR="006B6860">
                <w:rPr>
                  <w:rStyle w:val="Hyperkobling"/>
                </w:rPr>
                <w:t>7/18</w:t>
              </w:r>
            </w:hyperlink>
          </w:p>
        </w:tc>
        <w:tc>
          <w:tcPr>
            <w:tcW w:w="1772" w:type="dxa"/>
          </w:tcPr>
          <w:p w14:paraId="59A7DE9F" w14:textId="2B4B3AD5" w:rsidR="006B6860" w:rsidRDefault="006B6860">
            <w:r>
              <w:t>18/00085-1</w:t>
            </w:r>
          </w:p>
        </w:tc>
        <w:tc>
          <w:tcPr>
            <w:tcW w:w="5804" w:type="dxa"/>
          </w:tcPr>
          <w:p w14:paraId="1814642A" w14:textId="44FFCA59" w:rsidR="006B6860" w:rsidRDefault="006B6860">
            <w:r>
              <w:t>Innspill til KS strategikonferanse 2018</w:t>
            </w:r>
          </w:p>
        </w:tc>
        <w:tc>
          <w:tcPr>
            <w:tcW w:w="715" w:type="dxa"/>
          </w:tcPr>
          <w:p w14:paraId="61535009" w14:textId="57CC0F64" w:rsidR="006B6860" w:rsidRDefault="00224A89">
            <w:r>
              <w:t>9</w:t>
            </w:r>
          </w:p>
        </w:tc>
      </w:tr>
      <w:tr w:rsidR="006B6860" w14:paraId="68A93AFF" w14:textId="77777777" w:rsidTr="00FE5B4D">
        <w:tc>
          <w:tcPr>
            <w:tcW w:w="780" w:type="dxa"/>
          </w:tcPr>
          <w:p w14:paraId="4A56F40A" w14:textId="5E59E629" w:rsidR="006B6860" w:rsidRDefault="00CD325D">
            <w:hyperlink w:anchor="CaseRef354412" w:tooltip="Detaljer" w:history="1">
              <w:r w:rsidR="006B6860">
                <w:rPr>
                  <w:rStyle w:val="Hyperkobling"/>
                </w:rPr>
                <w:t>8/18</w:t>
              </w:r>
            </w:hyperlink>
          </w:p>
        </w:tc>
        <w:tc>
          <w:tcPr>
            <w:tcW w:w="1772" w:type="dxa"/>
          </w:tcPr>
          <w:p w14:paraId="04DCF90E" w14:textId="2EB5DBF2" w:rsidR="006B6860" w:rsidRDefault="006B6860">
            <w:r>
              <w:t>16/03688-4</w:t>
            </w:r>
          </w:p>
        </w:tc>
        <w:tc>
          <w:tcPr>
            <w:tcW w:w="5804" w:type="dxa"/>
          </w:tcPr>
          <w:p w14:paraId="2C4B4443" w14:textId="6CF3A10C" w:rsidR="006B6860" w:rsidRDefault="006B6860">
            <w:r>
              <w:t>Barnerepresentasjon ved plan- og byggesaker - nyvalg</w:t>
            </w:r>
          </w:p>
        </w:tc>
        <w:tc>
          <w:tcPr>
            <w:tcW w:w="715" w:type="dxa"/>
          </w:tcPr>
          <w:p w14:paraId="5E867E54" w14:textId="139263D3" w:rsidR="006B6860" w:rsidRDefault="00224A89">
            <w:r>
              <w:t>10</w:t>
            </w:r>
          </w:p>
        </w:tc>
      </w:tr>
      <w:tr w:rsidR="006B6860" w14:paraId="09C11D2F" w14:textId="77777777" w:rsidTr="00FE5B4D">
        <w:tc>
          <w:tcPr>
            <w:tcW w:w="780" w:type="dxa"/>
          </w:tcPr>
          <w:p w14:paraId="0AC9595D" w14:textId="77777777" w:rsidR="006B6860" w:rsidRDefault="006B6860"/>
        </w:tc>
        <w:tc>
          <w:tcPr>
            <w:tcW w:w="1772" w:type="dxa"/>
          </w:tcPr>
          <w:p w14:paraId="6975ED2C" w14:textId="77777777" w:rsidR="006B6860" w:rsidRDefault="006B6860"/>
        </w:tc>
        <w:tc>
          <w:tcPr>
            <w:tcW w:w="5804" w:type="dxa"/>
          </w:tcPr>
          <w:p w14:paraId="6C1892A7" w14:textId="77777777" w:rsidR="006B6860" w:rsidRDefault="006B6860"/>
        </w:tc>
        <w:tc>
          <w:tcPr>
            <w:tcW w:w="715" w:type="dxa"/>
          </w:tcPr>
          <w:p w14:paraId="05BEF4C7" w14:textId="77777777" w:rsidR="006B6860" w:rsidRDefault="006B6860"/>
        </w:tc>
      </w:tr>
    </w:tbl>
    <w:p w14:paraId="1680BF48" w14:textId="77777777" w:rsidR="00390324" w:rsidRDefault="00390324"/>
    <w:p w14:paraId="1680BF49" w14:textId="77777777" w:rsidR="00390324" w:rsidRDefault="00390324">
      <w:r>
        <w:br w:type="page"/>
      </w:r>
    </w:p>
    <w:p w14:paraId="2C177260" w14:textId="77777777" w:rsidR="006B6860" w:rsidRDefault="006B6860"/>
    <w:p w14:paraId="76E1562E" w14:textId="4CCA1FAC" w:rsidR="006B6860" w:rsidRDefault="006B6860"/>
    <w:p w14:paraId="1680BF4A" w14:textId="5DB802B3" w:rsidR="0091655F" w:rsidRDefault="006B6860" w:rsidP="006B6860">
      <w:pPr>
        <w:pStyle w:val="MUCaseTitle"/>
      </w:pPr>
      <w:r>
        <w:t xml:space="preserve">Saker til behandling </w:t>
      </w:r>
    </w:p>
    <w:p w14:paraId="7B34BE0C" w14:textId="77777777" w:rsidR="006B6860" w:rsidRDefault="006B6860" w:rsidP="006B6860">
      <w:pPr>
        <w:pStyle w:val="MUCaseTitle2"/>
      </w:pPr>
      <w:bookmarkStart w:id="8" w:name="CaseRef350752"/>
      <w:bookmarkEnd w:id="8"/>
      <w:r>
        <w:t>F-1/18</w:t>
      </w:r>
    </w:p>
    <w:p w14:paraId="774C6E48" w14:textId="2E936923" w:rsidR="006B6860" w:rsidRDefault="006B6860" w:rsidP="006B6860">
      <w:pPr>
        <w:pStyle w:val="MUCaseTitle2"/>
      </w:pPr>
      <w:r>
        <w:t>Bosetting av flyktninger fra og med 2018</w:t>
      </w:r>
    </w:p>
    <w:p w14:paraId="68352BF2" w14:textId="1C5A1A4D" w:rsidR="006B6860" w:rsidRDefault="006B6860" w:rsidP="006B6860"/>
    <w:sdt>
      <w:sdtPr>
        <w:rPr>
          <w:b w:val="0"/>
        </w:rPr>
        <w:alias w:val="Vedtak for sak 1/18"/>
        <w:tag w:val="HandlingID350752;CaseID214494"/>
        <w:id w:val="877973238"/>
        <w:placeholder>
          <w:docPart w:val="DefaultPlaceholder_-1854013440"/>
        </w:placeholder>
      </w:sdtPr>
      <w:sdtEndPr/>
      <w:sdtContent>
        <w:p w14:paraId="39BE004A" w14:textId="77777777" w:rsidR="006B6860" w:rsidRDefault="006B6860" w:rsidP="006B6860">
          <w:pPr>
            <w:pStyle w:val="MUCaseTitle3"/>
          </w:pPr>
          <w:r>
            <w:t>Formannskapets behandling 22.01.2018:</w:t>
          </w:r>
        </w:p>
        <w:p w14:paraId="0861A546" w14:textId="4E2EDF90" w:rsidR="006B6860" w:rsidRPr="008012CD" w:rsidRDefault="001A466E" w:rsidP="006B6860">
          <w:pPr>
            <w:rPr>
              <w:i/>
            </w:rPr>
          </w:pPr>
          <w:r w:rsidRPr="008012CD">
            <w:rPr>
              <w:i/>
            </w:rPr>
            <w:t>Repr. John A. Ødbehr (H) fremmet følgende forslag:</w:t>
          </w:r>
        </w:p>
        <w:p w14:paraId="77436875" w14:textId="48A7F469" w:rsidR="001A466E" w:rsidRDefault="001A466E" w:rsidP="006B6860"/>
        <w:p w14:paraId="02E95915" w14:textId="7942356B" w:rsidR="00C23B90" w:rsidRDefault="00C23B90" w:rsidP="00C23B90">
          <w:pPr>
            <w:rPr>
              <w:rFonts w:cs="Arial"/>
            </w:rPr>
          </w:pPr>
          <w:r>
            <w:rPr>
              <w:rFonts w:cs="Arial"/>
            </w:rPr>
            <w:t>Vestby kommune bosetter 10 flyktninger per år fra og med 2018. Familiegjenforening kommer i tillegg. Bosetting forutsetter tilgang på boliger og tilstrekkelige ressurser.</w:t>
          </w:r>
        </w:p>
        <w:p w14:paraId="18D89DD4" w14:textId="77777777" w:rsidR="006B6860" w:rsidRDefault="006B6860" w:rsidP="006B6860"/>
        <w:p w14:paraId="0B497840" w14:textId="77777777" w:rsidR="006B6860" w:rsidRDefault="006B6860" w:rsidP="006B6860">
          <w:pPr>
            <w:pStyle w:val="MUCaseTitle3"/>
          </w:pPr>
          <w:r>
            <w:t>Votering:</w:t>
          </w:r>
        </w:p>
        <w:p w14:paraId="47E8B8A7" w14:textId="77777777" w:rsidR="008012CD" w:rsidRDefault="001A466E" w:rsidP="006B6860">
          <w:r>
            <w:t xml:space="preserve">Repr. John A. Ødbehrs forslag fikk </w:t>
          </w:r>
          <w:r w:rsidR="008012CD">
            <w:t>2 stemmer og falt.</w:t>
          </w:r>
        </w:p>
        <w:p w14:paraId="1C43DA2D" w14:textId="7C62F532" w:rsidR="006B6860" w:rsidRDefault="006B6860" w:rsidP="006B6860">
          <w:r>
            <w:t xml:space="preserve">Rådmannens innstilling ble </w:t>
          </w:r>
          <w:r w:rsidR="008012CD">
            <w:t>vedtatt mot 2 stemmer.</w:t>
          </w:r>
        </w:p>
        <w:p w14:paraId="689BABDA" w14:textId="77777777" w:rsidR="006B6860" w:rsidRDefault="006B6860" w:rsidP="006B6860"/>
        <w:sdt>
          <w:sdtPr>
            <w:rPr>
              <w:b w:val="0"/>
            </w:rPr>
            <w:tag w:val="MU_Vedtak"/>
            <w:id w:val="-333535247"/>
            <w:placeholder>
              <w:docPart w:val="DefaultPlaceholder_-1854013440"/>
            </w:placeholder>
          </w:sdtPr>
          <w:sdtEndPr/>
          <w:sdtContent>
            <w:p w14:paraId="3432D60A" w14:textId="77777777" w:rsidR="006B6860" w:rsidRDefault="006B6860" w:rsidP="006B6860">
              <w:pPr>
                <w:pStyle w:val="MUCaseTitle3"/>
              </w:pPr>
              <w:r>
                <w:t>Formannskapets vedtak 22.01.2018:</w:t>
              </w:r>
            </w:p>
            <w:p w14:paraId="326A72FD" w14:textId="066B096F" w:rsidR="006B6860" w:rsidRDefault="006B6860" w:rsidP="006B6860">
              <w:pPr>
                <w:rPr>
                  <w:rFonts w:cs="Arial"/>
                </w:rPr>
              </w:pPr>
              <w:r>
                <w:rPr>
                  <w:rFonts w:cs="Arial"/>
                </w:rPr>
                <w:t>Vestby kommune bosetter 10 – 25 flyktninger per år fra og med 2018. Familiegjenforening kommer i tillegg. Bosetting forutsetter tilgang på boliger og tilstrekkelige ressurser.</w:t>
              </w:r>
            </w:p>
            <w:p w14:paraId="758A850F" w14:textId="77777777" w:rsidR="006B6860" w:rsidRDefault="006B6860" w:rsidP="006B6860"/>
            <w:p w14:paraId="504124C6" w14:textId="77777777" w:rsidR="006B6860" w:rsidRDefault="006B6860" w:rsidP="006B6860"/>
            <w:p w14:paraId="4793866B" w14:textId="7104626F" w:rsidR="006B6860" w:rsidRPr="006B6860" w:rsidRDefault="00CD325D" w:rsidP="006B6860"/>
          </w:sdtContent>
        </w:sdt>
        <w:p w14:paraId="47AFB751" w14:textId="50CCAF2E" w:rsidR="006B6860" w:rsidRDefault="00CD325D" w:rsidP="006B6860"/>
      </w:sdtContent>
    </w:sdt>
    <w:p w14:paraId="740B080F" w14:textId="7A4AC54C" w:rsidR="006B6860" w:rsidRDefault="006B6860" w:rsidP="006B6860"/>
    <w:p w14:paraId="217FEB39" w14:textId="0D5FF723" w:rsidR="006B6860" w:rsidRDefault="006B6860" w:rsidP="006B6860">
      <w:pPr>
        <w:pStyle w:val="MUCaseTitle3"/>
      </w:pPr>
      <w:r>
        <w:t>Rådmannens innstilling:</w:t>
      </w:r>
    </w:p>
    <w:p w14:paraId="3B510C93" w14:textId="5B124B13" w:rsidR="006B6860" w:rsidRDefault="006B6860" w:rsidP="006B6860">
      <w:pPr>
        <w:rPr>
          <w:rFonts w:cs="Arial"/>
        </w:rPr>
      </w:pPr>
      <w:r>
        <w:rPr>
          <w:rFonts w:cs="Arial"/>
        </w:rPr>
        <w:t>Vestby kommune bosetter 10 – 25 flyktninger per år fra og med 2018. Familiegjenforening kommer i tillegg. Bosetting forutsetter tilgang på boliger og tilstrekkelige ressurser.</w:t>
      </w:r>
    </w:p>
    <w:p w14:paraId="3598A7A6" w14:textId="0E850C9C" w:rsidR="006B6860" w:rsidRDefault="006B6860" w:rsidP="006B6860"/>
    <w:p w14:paraId="214175B2" w14:textId="01431A56" w:rsidR="006B6860" w:rsidRDefault="006B6860" w:rsidP="006B6860"/>
    <w:p w14:paraId="065606C6" w14:textId="073C9836" w:rsidR="006B6860" w:rsidRDefault="006B6860" w:rsidP="006B6860"/>
    <w:p w14:paraId="5C372BF9" w14:textId="77777777" w:rsidR="006B6860" w:rsidRDefault="006B6860">
      <w:r>
        <w:br w:type="page"/>
      </w:r>
    </w:p>
    <w:p w14:paraId="3AA807AA" w14:textId="048B93F5" w:rsidR="006B6860" w:rsidRDefault="006B6860" w:rsidP="006B6860"/>
    <w:p w14:paraId="3AAC3F40" w14:textId="77777777" w:rsidR="006B6860" w:rsidRDefault="006B6860" w:rsidP="006B6860">
      <w:pPr>
        <w:pStyle w:val="MUCaseTitle2"/>
      </w:pPr>
      <w:bookmarkStart w:id="9" w:name="CaseRef351756"/>
      <w:bookmarkEnd w:id="9"/>
      <w:r>
        <w:t>F-2/18</w:t>
      </w:r>
    </w:p>
    <w:p w14:paraId="79B7D42D" w14:textId="7C5F02B5" w:rsidR="006B6860" w:rsidRDefault="006B6860" w:rsidP="006B6860">
      <w:pPr>
        <w:pStyle w:val="MUCaseTitle2"/>
      </w:pPr>
      <w:r>
        <w:t>2. gangs behandling av Kommunedelplan for klima og energi</w:t>
      </w:r>
    </w:p>
    <w:p w14:paraId="63F7C234" w14:textId="56B3E223" w:rsidR="006B6860" w:rsidRDefault="006B6860" w:rsidP="006B6860"/>
    <w:sdt>
      <w:sdtPr>
        <w:rPr>
          <w:b w:val="0"/>
        </w:rPr>
        <w:alias w:val="Vedtak for sak 2/18"/>
        <w:tag w:val="HandlingID351756;CaseID205582"/>
        <w:id w:val="472098672"/>
        <w:placeholder>
          <w:docPart w:val="DefaultPlaceholder_-1854013440"/>
        </w:placeholder>
      </w:sdtPr>
      <w:sdtEndPr/>
      <w:sdtContent>
        <w:p w14:paraId="660C3EC5" w14:textId="77777777" w:rsidR="006B6860" w:rsidRDefault="006B6860" w:rsidP="006B6860">
          <w:pPr>
            <w:pStyle w:val="MUCaseTitle3"/>
          </w:pPr>
          <w:r>
            <w:t>Formannskapets behandling 22.01.2018:</w:t>
          </w:r>
        </w:p>
        <w:p w14:paraId="10D21A3A" w14:textId="77777777" w:rsidR="006B6860" w:rsidRDefault="006B6860" w:rsidP="006B6860"/>
        <w:p w14:paraId="3C74B03D" w14:textId="77777777" w:rsidR="006B6860" w:rsidRDefault="006B6860" w:rsidP="006B6860"/>
        <w:p w14:paraId="0BD570CA" w14:textId="77777777" w:rsidR="006B6860" w:rsidRDefault="006B6860" w:rsidP="006B6860">
          <w:pPr>
            <w:pStyle w:val="MUCaseTitle3"/>
          </w:pPr>
          <w:r>
            <w:t>Votering:</w:t>
          </w:r>
        </w:p>
        <w:p w14:paraId="15F6D4BB" w14:textId="2F2BD27B" w:rsidR="006B6860" w:rsidRDefault="006B6860" w:rsidP="006B6860">
          <w:r>
            <w:t>Rådmannens innstilling ble enstemmig vedtatt.</w:t>
          </w:r>
        </w:p>
        <w:p w14:paraId="7371FB11" w14:textId="77777777" w:rsidR="006B6860" w:rsidRDefault="006B6860" w:rsidP="006B6860"/>
        <w:sdt>
          <w:sdtPr>
            <w:rPr>
              <w:b w:val="0"/>
            </w:rPr>
            <w:tag w:val="MU_Vedtak"/>
            <w:id w:val="-1557382263"/>
            <w:placeholder>
              <w:docPart w:val="DefaultPlaceholder_-1854013440"/>
            </w:placeholder>
          </w:sdtPr>
          <w:sdtEndPr/>
          <w:sdtContent>
            <w:p w14:paraId="235C9F84" w14:textId="77777777" w:rsidR="006B6860" w:rsidRDefault="006B6860" w:rsidP="006B6860">
              <w:pPr>
                <w:pStyle w:val="MUCaseTitle3"/>
              </w:pPr>
              <w:r>
                <w:t>Formannskapets vedtak 22.01.2018:</w:t>
              </w:r>
            </w:p>
            <w:p w14:paraId="68465360" w14:textId="00E84CDA" w:rsidR="006B6860" w:rsidRDefault="006B6860" w:rsidP="006B6860">
              <w:pPr>
                <w:rPr>
                  <w:rFonts w:cs="Arial"/>
                </w:rPr>
              </w:pPr>
              <w:r>
                <w:rPr>
                  <w:rFonts w:cs="Arial"/>
                </w:rPr>
                <w:t>Kommunedelplan for klima og energi med tilhørende handlingsdel, begge datert 19.12.2017, vedtas jf. Plan- og bygningsloven § 11-15.</w:t>
              </w:r>
            </w:p>
            <w:p w14:paraId="246B6F39" w14:textId="77777777" w:rsidR="006B6860" w:rsidRDefault="006B6860" w:rsidP="006B6860"/>
            <w:p w14:paraId="01BDCD07" w14:textId="77777777" w:rsidR="006B6860" w:rsidRDefault="006B6860" w:rsidP="006B6860"/>
            <w:p w14:paraId="4D35F66D" w14:textId="21818AFD" w:rsidR="006B6860" w:rsidRPr="006B6860" w:rsidRDefault="00CD325D" w:rsidP="006B6860"/>
          </w:sdtContent>
        </w:sdt>
        <w:p w14:paraId="4DF74C7B" w14:textId="57696900" w:rsidR="006B6860" w:rsidRDefault="00CD325D" w:rsidP="006B6860"/>
      </w:sdtContent>
    </w:sdt>
    <w:p w14:paraId="5CF44100" w14:textId="61A9303B" w:rsidR="006B6860" w:rsidRDefault="006B6860" w:rsidP="006B6860"/>
    <w:p w14:paraId="32AC379A" w14:textId="25BD17C6" w:rsidR="006B6860" w:rsidRDefault="006B6860" w:rsidP="006B6860">
      <w:pPr>
        <w:pStyle w:val="MUCaseTitle3"/>
      </w:pPr>
      <w:r>
        <w:t>Rådmannens innstilling:</w:t>
      </w:r>
    </w:p>
    <w:p w14:paraId="6C9EEA26" w14:textId="02292B27" w:rsidR="006B6860" w:rsidRDefault="006B6860" w:rsidP="006B6860">
      <w:pPr>
        <w:rPr>
          <w:rFonts w:cs="Arial"/>
        </w:rPr>
      </w:pPr>
      <w:r>
        <w:rPr>
          <w:rFonts w:cs="Arial"/>
        </w:rPr>
        <w:t>Kommunedelplan for klima og energi med tilhørende handlingsdel, begge datert 19.12.2017, vedtas jf. Plan- og bygningsloven § 11-15.</w:t>
      </w:r>
    </w:p>
    <w:p w14:paraId="6245CDCF" w14:textId="168F44AC" w:rsidR="006B6860" w:rsidRDefault="006B6860" w:rsidP="006B6860"/>
    <w:p w14:paraId="114A4351" w14:textId="4C4BCD76" w:rsidR="006B6860" w:rsidRDefault="006B6860" w:rsidP="006B6860"/>
    <w:p w14:paraId="131600CF" w14:textId="0C07CB8A" w:rsidR="006B6860" w:rsidRDefault="006B6860" w:rsidP="006B6860"/>
    <w:p w14:paraId="73A988FD" w14:textId="77777777" w:rsidR="006B6860" w:rsidRDefault="006B6860">
      <w:r>
        <w:br w:type="page"/>
      </w:r>
    </w:p>
    <w:p w14:paraId="22182329" w14:textId="1C0E8BB7" w:rsidR="006B6860" w:rsidRDefault="006B6860" w:rsidP="006B6860"/>
    <w:p w14:paraId="7B7A9BD7" w14:textId="77777777" w:rsidR="006B6860" w:rsidRDefault="006B6860" w:rsidP="006B6860">
      <w:pPr>
        <w:pStyle w:val="MUCaseTitle2"/>
      </w:pPr>
      <w:bookmarkStart w:id="10" w:name="CaseRef357736"/>
      <w:bookmarkEnd w:id="10"/>
      <w:r>
        <w:t>F-3/18</w:t>
      </w:r>
    </w:p>
    <w:p w14:paraId="7512B86E" w14:textId="0E8D34D2" w:rsidR="006B6860" w:rsidRDefault="006B6860" w:rsidP="006B6860">
      <w:pPr>
        <w:pStyle w:val="MUCaseTitle2"/>
      </w:pPr>
      <w:r>
        <w:t>Vestby mot 2030 – Strategi og tiltak for utvikling av reiseliv og handel i Vestby kommune</w:t>
      </w:r>
    </w:p>
    <w:p w14:paraId="5A301D8D" w14:textId="3BB41894" w:rsidR="006B6860" w:rsidRDefault="006B6860" w:rsidP="006B6860"/>
    <w:sdt>
      <w:sdtPr>
        <w:rPr>
          <w:b w:val="0"/>
        </w:rPr>
        <w:alias w:val="Vedtak for sak 3/18"/>
        <w:tag w:val="HandlingID357736;CaseID209260"/>
        <w:id w:val="-2045508544"/>
        <w:placeholder>
          <w:docPart w:val="DefaultPlaceholder_-1854013440"/>
        </w:placeholder>
      </w:sdtPr>
      <w:sdtEndPr/>
      <w:sdtContent>
        <w:p w14:paraId="3EA869EA" w14:textId="77777777" w:rsidR="006B6860" w:rsidRDefault="006B6860" w:rsidP="006B6860">
          <w:pPr>
            <w:pStyle w:val="MUCaseTitle3"/>
          </w:pPr>
          <w:r>
            <w:t>Formannskapets behandling 22.01.2018:</w:t>
          </w:r>
        </w:p>
        <w:p w14:paraId="001C2C21" w14:textId="77777777" w:rsidR="006B6860" w:rsidRDefault="006B6860" w:rsidP="006B6860"/>
        <w:p w14:paraId="4CFC7BBA" w14:textId="77777777" w:rsidR="006B6860" w:rsidRDefault="006B6860" w:rsidP="006B6860"/>
        <w:p w14:paraId="15202AF3" w14:textId="77777777" w:rsidR="006B6860" w:rsidRDefault="006B6860" w:rsidP="006B6860">
          <w:pPr>
            <w:pStyle w:val="MUCaseTitle3"/>
          </w:pPr>
          <w:r>
            <w:t>Votering:</w:t>
          </w:r>
        </w:p>
        <w:p w14:paraId="0BF63CF8" w14:textId="4342C88E" w:rsidR="006B6860" w:rsidRDefault="00C23B90" w:rsidP="006B6860">
          <w:r>
            <w:t xml:space="preserve">Utvalg for reiselivsplans vedtak </w:t>
          </w:r>
          <w:r w:rsidR="006B6860">
            <w:t>ble enstemmig vedtatt.</w:t>
          </w:r>
        </w:p>
        <w:p w14:paraId="0F6B5E1B" w14:textId="77777777" w:rsidR="006B6860" w:rsidRDefault="006B6860" w:rsidP="006B6860"/>
        <w:sdt>
          <w:sdtPr>
            <w:rPr>
              <w:b w:val="0"/>
            </w:rPr>
            <w:tag w:val="MU_Vedtak"/>
            <w:id w:val="-172964558"/>
            <w:placeholder>
              <w:docPart w:val="DefaultPlaceholder_-1854013440"/>
            </w:placeholder>
          </w:sdtPr>
          <w:sdtEndPr/>
          <w:sdtContent>
            <w:p w14:paraId="6C88A7D8" w14:textId="77777777" w:rsidR="006B6860" w:rsidRDefault="006B6860" w:rsidP="006B6860">
              <w:pPr>
                <w:pStyle w:val="MUCaseTitle3"/>
              </w:pPr>
              <w:r>
                <w:t>Formannskapets vedtak 22.01.2018:</w:t>
              </w:r>
            </w:p>
            <w:p w14:paraId="230CE228" w14:textId="3378A712" w:rsidR="006B6860" w:rsidRDefault="006B6860" w:rsidP="006B6860">
              <w:pPr>
                <w:rPr>
                  <w:rFonts w:cs="Arial"/>
                </w:rPr>
              </w:pPr>
              <w:r>
                <w:rPr>
                  <w:rFonts w:cs="Arial"/>
                </w:rPr>
                <w:t>Strategiplanen «Vestby mot 2030 – Strategi og tiltak for utvikling av reiseliv og handel i Vestby kommune» vedtas. Kostnadene for 2018 innarbeides i tertialrapport 1, og kostnadene for 2019 innarbeides i HP 2019-2022.</w:t>
              </w:r>
            </w:p>
            <w:p w14:paraId="234F345F" w14:textId="77777777" w:rsidR="006B6860" w:rsidRDefault="006B6860" w:rsidP="006B6860"/>
            <w:p w14:paraId="26A3FBBD" w14:textId="77777777" w:rsidR="006B6860" w:rsidRDefault="006B6860" w:rsidP="006B6860"/>
            <w:p w14:paraId="155F2029" w14:textId="3D23EF66" w:rsidR="006B6860" w:rsidRPr="006B6860" w:rsidRDefault="00CD325D" w:rsidP="006B6860"/>
          </w:sdtContent>
        </w:sdt>
        <w:p w14:paraId="071FC12F" w14:textId="01EE176B" w:rsidR="006B6860" w:rsidRDefault="00CD325D" w:rsidP="006B6860"/>
      </w:sdtContent>
    </w:sdt>
    <w:p w14:paraId="31E6F632" w14:textId="568D1535" w:rsidR="006B6860" w:rsidRDefault="006B6860" w:rsidP="006B6860"/>
    <w:sdt>
      <w:sdtPr>
        <w:rPr>
          <w:b w:val="0"/>
        </w:rPr>
        <w:alias w:val="Vedtak for sak 1/17"/>
        <w:tag w:val="HandlingID357637;CaseID209260"/>
        <w:id w:val="2115940481"/>
        <w:placeholder>
          <w:docPart w:val="176DBCF2E2164AD79FD2892DF041E6A1"/>
        </w:placeholder>
      </w:sdtPr>
      <w:sdtEndPr/>
      <w:sdtContent>
        <w:p w14:paraId="039295D8" w14:textId="515CDAD6" w:rsidR="006B6860" w:rsidRDefault="006B6860" w:rsidP="006B6860">
          <w:pPr>
            <w:pStyle w:val="MUCaseTitle3"/>
          </w:pPr>
          <w:r>
            <w:t>Utvalg for reiselivsplan for Vestbys behandling 18.12.2017:</w:t>
          </w:r>
        </w:p>
        <w:p w14:paraId="298B2995" w14:textId="77777777" w:rsidR="006B6860" w:rsidRDefault="006B6860" w:rsidP="006B6860"/>
        <w:p w14:paraId="5AC6EFC0" w14:textId="77777777" w:rsidR="006B6860" w:rsidRDefault="006B6860" w:rsidP="006B6860"/>
        <w:p w14:paraId="1CE8828D" w14:textId="77777777" w:rsidR="006B6860" w:rsidRDefault="006B6860" w:rsidP="006B6860">
          <w:pPr>
            <w:pStyle w:val="MUCaseTitle3"/>
          </w:pPr>
          <w:r>
            <w:t>Votering:</w:t>
          </w:r>
        </w:p>
        <w:p w14:paraId="1EE520FC" w14:textId="77777777" w:rsidR="006B6860" w:rsidRDefault="006B6860" w:rsidP="006B6860">
          <w:r>
            <w:t>Rådmannens innstilling ble enstemmig vedtatt.</w:t>
          </w:r>
        </w:p>
        <w:p w14:paraId="572F1B25" w14:textId="77777777" w:rsidR="006B6860" w:rsidRDefault="006B6860" w:rsidP="006B6860"/>
        <w:sdt>
          <w:sdtPr>
            <w:rPr>
              <w:b w:val="0"/>
            </w:rPr>
            <w:tag w:val="MU_Vedtak"/>
            <w:id w:val="267507978"/>
            <w:placeholder>
              <w:docPart w:val="176DBCF2E2164AD79FD2892DF041E6A1"/>
            </w:placeholder>
          </w:sdtPr>
          <w:sdtEndPr/>
          <w:sdtContent>
            <w:p w14:paraId="45312BBD" w14:textId="77777777" w:rsidR="006B6860" w:rsidRDefault="006B6860" w:rsidP="006B6860">
              <w:pPr>
                <w:pStyle w:val="MUCaseTitle3"/>
              </w:pPr>
              <w:r>
                <w:t>Utvalg for reiselivsplan for Vestbys vedtak 18.12.2017:</w:t>
              </w:r>
            </w:p>
            <w:p w14:paraId="0A67CE93" w14:textId="77777777" w:rsidR="006B6860" w:rsidRDefault="006B6860" w:rsidP="006B6860">
              <w:pPr>
                <w:rPr>
                  <w:rFonts w:cs="Arial"/>
                </w:rPr>
              </w:pPr>
              <w:r>
                <w:rPr>
                  <w:rFonts w:cs="Arial"/>
                </w:rPr>
                <w:t>Strategiplanen «Vestby mot 2030 – Strategi og tiltak for utvikling av reiseliv og handel i Vestby kommune» vedtas. Kostnadene for 2018 innarbeides i tertialrapport 1, og kostnadene for 2019 innarbeides i HP 2019-2022.</w:t>
              </w:r>
            </w:p>
            <w:p w14:paraId="4B6C99DE" w14:textId="77777777" w:rsidR="006B6860" w:rsidRDefault="006B6860" w:rsidP="006B6860"/>
            <w:p w14:paraId="2057C9E5" w14:textId="77777777" w:rsidR="006B6860" w:rsidRDefault="006B6860" w:rsidP="006B6860"/>
            <w:p w14:paraId="62E90D69" w14:textId="77777777" w:rsidR="006B6860" w:rsidRPr="000D5257" w:rsidRDefault="00CD325D" w:rsidP="006B6860"/>
          </w:sdtContent>
        </w:sdt>
      </w:sdtContent>
    </w:sdt>
    <w:p w14:paraId="21B47054" w14:textId="5AA043FB" w:rsidR="006B6860" w:rsidRDefault="006B6860" w:rsidP="006B6860"/>
    <w:p w14:paraId="7D73698B" w14:textId="1524A465" w:rsidR="006B6860" w:rsidRDefault="006B6860" w:rsidP="006B6860"/>
    <w:p w14:paraId="39C36286" w14:textId="27210D1A" w:rsidR="006B6860" w:rsidRDefault="006B6860" w:rsidP="006B6860">
      <w:pPr>
        <w:pStyle w:val="MUCaseTitle3"/>
      </w:pPr>
      <w:r>
        <w:t>Rådmannens innstilling:</w:t>
      </w:r>
    </w:p>
    <w:p w14:paraId="5736CD62" w14:textId="252CC7B2" w:rsidR="006B6860" w:rsidRDefault="006B6860" w:rsidP="006B6860">
      <w:pPr>
        <w:rPr>
          <w:rFonts w:cs="Arial"/>
        </w:rPr>
      </w:pPr>
      <w:r>
        <w:rPr>
          <w:rFonts w:cs="Arial"/>
        </w:rPr>
        <w:t>Strategiplanen «Vestby mot 2030 – Strategi og tiltak for utvikling av reiseliv og handel i Vestby kommune» vedtas. Kostnadene for 2018 innarbeides i tertialrapport 1, og kostnadene for 2019 innarbeides i HP 2019-2022.</w:t>
      </w:r>
    </w:p>
    <w:p w14:paraId="3A007510" w14:textId="6FE381DC" w:rsidR="006B6860" w:rsidRDefault="006B6860" w:rsidP="006B6860"/>
    <w:p w14:paraId="05F9D49B" w14:textId="68ACF9DF" w:rsidR="006B6860" w:rsidRDefault="006B6860" w:rsidP="006B6860"/>
    <w:p w14:paraId="4EFABCC6" w14:textId="1C78E1AA" w:rsidR="006B6860" w:rsidRDefault="006B6860" w:rsidP="006B6860"/>
    <w:p w14:paraId="061C1764" w14:textId="77777777" w:rsidR="006B6860" w:rsidRDefault="006B6860">
      <w:r>
        <w:br w:type="page"/>
      </w:r>
    </w:p>
    <w:p w14:paraId="6475FA31" w14:textId="489AB23C" w:rsidR="006B6860" w:rsidRDefault="006B6860" w:rsidP="006B6860"/>
    <w:p w14:paraId="690A1ADF" w14:textId="77777777" w:rsidR="006B6860" w:rsidRDefault="006B6860" w:rsidP="006B6860">
      <w:pPr>
        <w:pStyle w:val="MUCaseTitle2"/>
      </w:pPr>
      <w:bookmarkStart w:id="11" w:name="CaseRef360607"/>
      <w:bookmarkEnd w:id="11"/>
      <w:r>
        <w:t>F-4/18</w:t>
      </w:r>
    </w:p>
    <w:p w14:paraId="71B491D1" w14:textId="067E206C" w:rsidR="006B6860" w:rsidRDefault="006B6860" w:rsidP="006B6860">
      <w:pPr>
        <w:pStyle w:val="MUCaseTitle2"/>
      </w:pPr>
      <w:r>
        <w:t>Temaplan vannforsyning</w:t>
      </w:r>
    </w:p>
    <w:p w14:paraId="2FAE8C27" w14:textId="78689631" w:rsidR="006B6860" w:rsidRDefault="006B6860" w:rsidP="006B6860"/>
    <w:sdt>
      <w:sdtPr>
        <w:rPr>
          <w:b w:val="0"/>
        </w:rPr>
        <w:alias w:val="Vedtak for sak 4/18"/>
        <w:tag w:val="HandlingID360607;CaseID214341"/>
        <w:id w:val="-2079500555"/>
        <w:placeholder>
          <w:docPart w:val="DefaultPlaceholder_-1854013440"/>
        </w:placeholder>
      </w:sdtPr>
      <w:sdtEndPr/>
      <w:sdtContent>
        <w:p w14:paraId="5998FB3F" w14:textId="77777777" w:rsidR="006B6860" w:rsidRDefault="006B6860" w:rsidP="006B6860">
          <w:pPr>
            <w:pStyle w:val="MUCaseTitle3"/>
          </w:pPr>
          <w:r>
            <w:t>Formannskapets behandling 22.01.2018:</w:t>
          </w:r>
        </w:p>
        <w:p w14:paraId="6562890B" w14:textId="77777777" w:rsidR="006B6860" w:rsidRDefault="006B6860" w:rsidP="006B6860"/>
        <w:p w14:paraId="2FB1DF54" w14:textId="77777777" w:rsidR="006B6860" w:rsidRDefault="006B6860" w:rsidP="006B6860"/>
        <w:p w14:paraId="1B88DA1E" w14:textId="77777777" w:rsidR="006B6860" w:rsidRDefault="006B6860" w:rsidP="006B6860">
          <w:pPr>
            <w:pStyle w:val="MUCaseTitle3"/>
          </w:pPr>
          <w:r>
            <w:t>Votering:</w:t>
          </w:r>
        </w:p>
        <w:p w14:paraId="29FC978D" w14:textId="4CD0BF06" w:rsidR="006B6860" w:rsidRDefault="006B6860" w:rsidP="006B6860">
          <w:r>
            <w:t>Rådmannens innstilling ble enstemmig vedtatt.</w:t>
          </w:r>
        </w:p>
        <w:p w14:paraId="7E8FC992" w14:textId="77777777" w:rsidR="006B6860" w:rsidRDefault="006B6860" w:rsidP="006B6860"/>
        <w:sdt>
          <w:sdtPr>
            <w:rPr>
              <w:b w:val="0"/>
            </w:rPr>
            <w:tag w:val="MU_Vedtak"/>
            <w:id w:val="-1717346222"/>
            <w:placeholder>
              <w:docPart w:val="DefaultPlaceholder_-1854013440"/>
            </w:placeholder>
          </w:sdtPr>
          <w:sdtEndPr/>
          <w:sdtContent>
            <w:p w14:paraId="5C3691AF" w14:textId="77777777" w:rsidR="006B6860" w:rsidRDefault="006B6860" w:rsidP="006B6860">
              <w:pPr>
                <w:pStyle w:val="MUCaseTitle3"/>
              </w:pPr>
              <w:r>
                <w:t>Formannskapets vedtak 22.01.2018:</w:t>
              </w:r>
            </w:p>
            <w:p w14:paraId="2C93A861" w14:textId="0760E5A1" w:rsidR="006B6860" w:rsidRDefault="006B6860" w:rsidP="006B6860">
              <w:pPr>
                <w:rPr>
                  <w:rFonts w:cs="Arial"/>
                </w:rPr>
              </w:pPr>
              <w:r>
                <w:rPr>
                  <w:rFonts w:cs="Arial"/>
                </w:rPr>
                <w:t>Temaplan for vann datert desember 2017 vedtas.</w:t>
              </w:r>
            </w:p>
            <w:p w14:paraId="49C452B7" w14:textId="77777777" w:rsidR="006B6860" w:rsidRDefault="006B6860" w:rsidP="006B6860"/>
            <w:p w14:paraId="0F5B6983" w14:textId="77777777" w:rsidR="006B6860" w:rsidRDefault="006B6860" w:rsidP="006B6860"/>
            <w:p w14:paraId="3587A243" w14:textId="55E00CE4" w:rsidR="006B6860" w:rsidRPr="006B6860" w:rsidRDefault="00CD325D" w:rsidP="006B6860"/>
          </w:sdtContent>
        </w:sdt>
        <w:p w14:paraId="5F56CA17" w14:textId="2605255C" w:rsidR="006B6860" w:rsidRDefault="00CD325D" w:rsidP="006B6860"/>
      </w:sdtContent>
    </w:sdt>
    <w:p w14:paraId="5C533A93" w14:textId="76D8DB9C" w:rsidR="006B6860" w:rsidRDefault="006B6860" w:rsidP="006B6860"/>
    <w:p w14:paraId="786DE801" w14:textId="7562548C" w:rsidR="006B6860" w:rsidRDefault="006B6860" w:rsidP="006B6860">
      <w:pPr>
        <w:pStyle w:val="MUCaseTitle3"/>
      </w:pPr>
      <w:r>
        <w:t>Rådmannens innstilling:</w:t>
      </w:r>
    </w:p>
    <w:p w14:paraId="74BA379E" w14:textId="1A5D9CE0" w:rsidR="006B6860" w:rsidRDefault="006B6860" w:rsidP="006B6860">
      <w:pPr>
        <w:rPr>
          <w:rFonts w:cs="Arial"/>
        </w:rPr>
      </w:pPr>
      <w:r>
        <w:rPr>
          <w:rFonts w:cs="Arial"/>
        </w:rPr>
        <w:t>Temaplan for vann datert desember 2017 vedtas.</w:t>
      </w:r>
    </w:p>
    <w:p w14:paraId="58527E63" w14:textId="5D3B6A76" w:rsidR="006B6860" w:rsidRDefault="006B6860" w:rsidP="006B6860"/>
    <w:p w14:paraId="4B7028AD" w14:textId="692B95AA" w:rsidR="006B6860" w:rsidRDefault="006B6860" w:rsidP="006B6860"/>
    <w:p w14:paraId="48198648" w14:textId="09DCD85F" w:rsidR="006B6860" w:rsidRDefault="006B6860" w:rsidP="006B6860"/>
    <w:p w14:paraId="49581CBD" w14:textId="77777777" w:rsidR="006B6860" w:rsidRDefault="006B6860">
      <w:r>
        <w:br w:type="page"/>
      </w:r>
    </w:p>
    <w:p w14:paraId="78656AD5" w14:textId="049468CE" w:rsidR="006B6860" w:rsidRDefault="006B6860" w:rsidP="006B6860"/>
    <w:p w14:paraId="1BC5C4CE" w14:textId="77777777" w:rsidR="006B6860" w:rsidRDefault="006B6860" w:rsidP="006B6860">
      <w:pPr>
        <w:pStyle w:val="MUCaseTitle2"/>
      </w:pPr>
      <w:bookmarkStart w:id="12" w:name="CaseRef360399"/>
      <w:bookmarkEnd w:id="12"/>
      <w:r>
        <w:t>F-5/18</w:t>
      </w:r>
    </w:p>
    <w:p w14:paraId="4C856C5E" w14:textId="33504EBA" w:rsidR="006B6860" w:rsidRDefault="006B6860" w:rsidP="006B6860">
      <w:pPr>
        <w:pStyle w:val="MUCaseTitle2"/>
      </w:pPr>
      <w:r>
        <w:t>Vurdering av frivillig vern av kommunens eiendom - Ødemørk</w:t>
      </w:r>
    </w:p>
    <w:p w14:paraId="2AE90FDC" w14:textId="61000344" w:rsidR="006B6860" w:rsidRDefault="006B6860" w:rsidP="006B6860"/>
    <w:sdt>
      <w:sdtPr>
        <w:rPr>
          <w:b w:val="0"/>
        </w:rPr>
        <w:alias w:val="Vedtak for sak 5/18"/>
        <w:tag w:val="HandlingID360399;CaseID205453"/>
        <w:id w:val="-1526241411"/>
        <w:placeholder>
          <w:docPart w:val="DefaultPlaceholder_-1854013440"/>
        </w:placeholder>
      </w:sdtPr>
      <w:sdtEndPr/>
      <w:sdtContent>
        <w:p w14:paraId="62661CAC" w14:textId="77777777" w:rsidR="006B6860" w:rsidRDefault="006B6860" w:rsidP="006B6860">
          <w:pPr>
            <w:pStyle w:val="MUCaseTitle3"/>
          </w:pPr>
          <w:r>
            <w:t>Formannskapets behandling 22.01.2018:</w:t>
          </w:r>
        </w:p>
        <w:p w14:paraId="181FA710" w14:textId="77777777" w:rsidR="006B6860" w:rsidRDefault="006B6860" w:rsidP="006B6860"/>
        <w:p w14:paraId="690E88F1" w14:textId="77777777" w:rsidR="006B6860" w:rsidRDefault="006B6860" w:rsidP="006B6860"/>
        <w:p w14:paraId="747531F9" w14:textId="77777777" w:rsidR="006B6860" w:rsidRDefault="006B6860" w:rsidP="006B6860">
          <w:pPr>
            <w:pStyle w:val="MUCaseTitle3"/>
          </w:pPr>
          <w:r>
            <w:t>Votering:</w:t>
          </w:r>
        </w:p>
        <w:p w14:paraId="732EBC50" w14:textId="0559949E" w:rsidR="006B6860" w:rsidRDefault="006B6860" w:rsidP="006B6860">
          <w:r>
            <w:t>Rådmannens innstilling ble enstemmig vedtatt.</w:t>
          </w:r>
        </w:p>
        <w:p w14:paraId="25866CC9" w14:textId="77777777" w:rsidR="006B6860" w:rsidRDefault="006B6860" w:rsidP="006B6860"/>
        <w:sdt>
          <w:sdtPr>
            <w:rPr>
              <w:b w:val="0"/>
            </w:rPr>
            <w:tag w:val="MU_Vedtak"/>
            <w:id w:val="2056960319"/>
            <w:placeholder>
              <w:docPart w:val="DefaultPlaceholder_-1854013440"/>
            </w:placeholder>
          </w:sdtPr>
          <w:sdtEndPr/>
          <w:sdtContent>
            <w:p w14:paraId="5394B5F0" w14:textId="77777777" w:rsidR="006B6860" w:rsidRDefault="006B6860" w:rsidP="006B6860">
              <w:pPr>
                <w:pStyle w:val="MUCaseTitle3"/>
              </w:pPr>
              <w:r>
                <w:t>Formannskapets vedtak 22.01.2018:</w:t>
              </w:r>
            </w:p>
            <w:p w14:paraId="3B7461CF" w14:textId="692FAB07" w:rsidR="006B6860" w:rsidRDefault="006B6860" w:rsidP="006B6860">
              <w:pPr>
                <w:rPr>
                  <w:rFonts w:cs="Arial"/>
                </w:rPr>
              </w:pPr>
              <w:r>
                <w:rPr>
                  <w:rFonts w:cs="Arial"/>
                </w:rPr>
                <w:t xml:space="preserve">Vestby Kommune er positive til at det jobbes videre med prosessen rundt frivillig vern av kommunens eiendom gnr/bnr 130/1, Ødemørk. </w:t>
              </w:r>
            </w:p>
            <w:p w14:paraId="19075E55" w14:textId="77777777" w:rsidR="006B6860" w:rsidRDefault="006B6860" w:rsidP="006B6860"/>
            <w:p w14:paraId="7CE65D09" w14:textId="77777777" w:rsidR="006B6860" w:rsidRDefault="006B6860" w:rsidP="006B6860"/>
            <w:p w14:paraId="64C04AB7" w14:textId="46C7DFED" w:rsidR="006B6860" w:rsidRPr="006B6860" w:rsidRDefault="00CD325D" w:rsidP="006B6860"/>
          </w:sdtContent>
        </w:sdt>
        <w:p w14:paraId="588A2CDB" w14:textId="2E770AD3" w:rsidR="006B6860" w:rsidRDefault="00CD325D" w:rsidP="006B6860"/>
      </w:sdtContent>
    </w:sdt>
    <w:p w14:paraId="351F2DC2" w14:textId="227BD2A4" w:rsidR="006B6860" w:rsidRDefault="006B6860" w:rsidP="006B6860"/>
    <w:p w14:paraId="034CAA9C" w14:textId="3D2FC27B" w:rsidR="006B6860" w:rsidRDefault="006B6860" w:rsidP="006B6860">
      <w:pPr>
        <w:pStyle w:val="MUCaseTitle3"/>
      </w:pPr>
      <w:r>
        <w:t>Rådmannens innstilling:</w:t>
      </w:r>
    </w:p>
    <w:p w14:paraId="39298BAC" w14:textId="2D56AE0B" w:rsidR="006B6860" w:rsidRDefault="006B6860" w:rsidP="006B6860">
      <w:pPr>
        <w:rPr>
          <w:rFonts w:cs="Arial"/>
        </w:rPr>
      </w:pPr>
      <w:r>
        <w:rPr>
          <w:rFonts w:cs="Arial"/>
        </w:rPr>
        <w:t xml:space="preserve">Vestby Kommune er positive til at det jobbes videre med prosessen rundt frivillig vern av kommunens eiendom gnr/bnr 130/1, Ødemørk. </w:t>
      </w:r>
    </w:p>
    <w:p w14:paraId="6C44CE5C" w14:textId="406D144A" w:rsidR="006B6860" w:rsidRDefault="006B6860" w:rsidP="006B6860"/>
    <w:p w14:paraId="33B02C68" w14:textId="36FA9561" w:rsidR="006B6860" w:rsidRDefault="006B6860" w:rsidP="006B6860"/>
    <w:p w14:paraId="46418B45" w14:textId="73792137" w:rsidR="006B6860" w:rsidRDefault="006B6860" w:rsidP="006B6860"/>
    <w:p w14:paraId="66908790" w14:textId="77777777" w:rsidR="006B6860" w:rsidRDefault="006B6860">
      <w:r>
        <w:br w:type="page"/>
      </w:r>
    </w:p>
    <w:p w14:paraId="08FC3471" w14:textId="7615FBA0" w:rsidR="006B6860" w:rsidRDefault="006B6860" w:rsidP="006B6860"/>
    <w:p w14:paraId="2DB3FC1B" w14:textId="77777777" w:rsidR="006B6860" w:rsidRDefault="006B6860" w:rsidP="006B6860">
      <w:pPr>
        <w:pStyle w:val="MUCaseTitle2"/>
      </w:pPr>
      <w:bookmarkStart w:id="13" w:name="CaseRef361697"/>
      <w:bookmarkEnd w:id="13"/>
      <w:r>
        <w:t>F-6/18</w:t>
      </w:r>
    </w:p>
    <w:p w14:paraId="446311A6" w14:textId="23F6870D" w:rsidR="006B6860" w:rsidRDefault="006B6860" w:rsidP="006B6860">
      <w:pPr>
        <w:pStyle w:val="MUCaseTitle2"/>
      </w:pPr>
      <w:r>
        <w:t>Salg av næringseiendom - område BK - Torvuttaket Eiendom AS</w:t>
      </w:r>
    </w:p>
    <w:p w14:paraId="43A7B731" w14:textId="738A6BA3" w:rsidR="006B6860" w:rsidRDefault="006B6860" w:rsidP="006B6860"/>
    <w:sdt>
      <w:sdtPr>
        <w:rPr>
          <w:b w:val="0"/>
        </w:rPr>
        <w:alias w:val="Vedtak for sak 6/18"/>
        <w:tag w:val="HandlingID361697;CaseID215122"/>
        <w:id w:val="-1947156153"/>
        <w:placeholder>
          <w:docPart w:val="DefaultPlaceholder_-1854013440"/>
        </w:placeholder>
      </w:sdtPr>
      <w:sdtEndPr/>
      <w:sdtContent>
        <w:p w14:paraId="75C5F45C" w14:textId="77777777" w:rsidR="006B6860" w:rsidRDefault="006B6860" w:rsidP="006B6860">
          <w:pPr>
            <w:pStyle w:val="MUCaseTitle3"/>
          </w:pPr>
          <w:r>
            <w:t>Formannskapets behandling 22.01.2018:</w:t>
          </w:r>
        </w:p>
        <w:p w14:paraId="3776BC48" w14:textId="77777777" w:rsidR="006B6860" w:rsidRDefault="006B6860" w:rsidP="006B6860"/>
        <w:p w14:paraId="50780476" w14:textId="77777777" w:rsidR="006B6860" w:rsidRDefault="006B6860" w:rsidP="006B6860"/>
        <w:p w14:paraId="1173CB12" w14:textId="77777777" w:rsidR="006B6860" w:rsidRDefault="006B6860" w:rsidP="006B6860">
          <w:pPr>
            <w:pStyle w:val="MUCaseTitle3"/>
          </w:pPr>
          <w:r>
            <w:t>Votering:</w:t>
          </w:r>
        </w:p>
        <w:p w14:paraId="3CB604C8" w14:textId="53200BFA" w:rsidR="006B6860" w:rsidRDefault="006B6860" w:rsidP="006B6860">
          <w:r>
            <w:t>Rådmannens innstilling ble enstemmig vedtatt.</w:t>
          </w:r>
        </w:p>
        <w:p w14:paraId="75B138A8" w14:textId="77777777" w:rsidR="006B6860" w:rsidRDefault="006B6860" w:rsidP="006B6860"/>
        <w:sdt>
          <w:sdtPr>
            <w:rPr>
              <w:b w:val="0"/>
            </w:rPr>
            <w:tag w:val="MU_Vedtak"/>
            <w:id w:val="-1125837906"/>
            <w:placeholder>
              <w:docPart w:val="DefaultPlaceholder_-1854013440"/>
            </w:placeholder>
          </w:sdtPr>
          <w:sdtEndPr/>
          <w:sdtContent>
            <w:p w14:paraId="2749DA17" w14:textId="77777777" w:rsidR="006B6860" w:rsidRDefault="006B6860" w:rsidP="006B6860">
              <w:pPr>
                <w:pStyle w:val="MUCaseTitle3"/>
              </w:pPr>
              <w:r>
                <w:t>Formannskapets vedtak 22.01.2018:</w:t>
              </w:r>
            </w:p>
            <w:p w14:paraId="1618B1D0" w14:textId="7404DE05" w:rsidR="006B6860" w:rsidRDefault="006B6860" w:rsidP="006B6860">
              <w:pPr>
                <w:rPr>
                  <w:rFonts w:cs="Arial"/>
                </w:rPr>
              </w:pPr>
              <w:r>
                <w:rPr>
                  <w:rFonts w:cs="Arial"/>
                </w:rPr>
                <w:t>Kjøpekontrakt av 21.12.2017, jf vedlegg til saken, godkjennes.</w:t>
              </w:r>
            </w:p>
            <w:p w14:paraId="4C6A31BB" w14:textId="137AA87E" w:rsidR="006B6860" w:rsidRDefault="006B6860" w:rsidP="006B6860">
              <w:pPr>
                <w:rPr>
                  <w:rFonts w:cs="Arial"/>
                </w:rPr>
              </w:pPr>
            </w:p>
            <w:p w14:paraId="0C3AAD17" w14:textId="77777777" w:rsidR="006B6860" w:rsidRDefault="006B6860" w:rsidP="006B6860"/>
            <w:p w14:paraId="2EB219C6" w14:textId="77777777" w:rsidR="006B6860" w:rsidRDefault="006B6860" w:rsidP="006B6860"/>
            <w:p w14:paraId="1E1790CD" w14:textId="2C14A2B1" w:rsidR="006B6860" w:rsidRPr="006B6860" w:rsidRDefault="00CD325D" w:rsidP="006B6860"/>
          </w:sdtContent>
        </w:sdt>
        <w:p w14:paraId="20503425" w14:textId="27E70750" w:rsidR="006B6860" w:rsidRDefault="00CD325D" w:rsidP="006B6860"/>
      </w:sdtContent>
    </w:sdt>
    <w:p w14:paraId="5519B05F" w14:textId="13B3A3D9" w:rsidR="006B6860" w:rsidRDefault="006B6860" w:rsidP="006B6860"/>
    <w:p w14:paraId="6DA179F2" w14:textId="355C662F" w:rsidR="006B6860" w:rsidRDefault="006B6860" w:rsidP="006B6860">
      <w:pPr>
        <w:pStyle w:val="MUCaseTitle3"/>
      </w:pPr>
      <w:r>
        <w:t>Rådmannens innstilling:</w:t>
      </w:r>
    </w:p>
    <w:p w14:paraId="7F183150" w14:textId="2EB8311F" w:rsidR="006B6860" w:rsidRDefault="006B6860" w:rsidP="006B6860">
      <w:pPr>
        <w:rPr>
          <w:rFonts w:cs="Arial"/>
        </w:rPr>
      </w:pPr>
      <w:r>
        <w:rPr>
          <w:rFonts w:cs="Arial"/>
        </w:rPr>
        <w:t>Kjøpekontrakt av 21.12.2017, jf vedlegg til saken, godkjennes.</w:t>
      </w:r>
    </w:p>
    <w:p w14:paraId="5E28C0F9" w14:textId="6EBC9C04" w:rsidR="006B6860" w:rsidRDefault="006B6860" w:rsidP="006B6860">
      <w:pPr>
        <w:rPr>
          <w:rFonts w:cs="Arial"/>
        </w:rPr>
      </w:pPr>
    </w:p>
    <w:p w14:paraId="34C8DBD6" w14:textId="40156778" w:rsidR="006B6860" w:rsidRDefault="006B6860" w:rsidP="006B6860"/>
    <w:p w14:paraId="102F4262" w14:textId="46AC8A28" w:rsidR="006B6860" w:rsidRDefault="006B6860" w:rsidP="006B6860"/>
    <w:p w14:paraId="643CF234" w14:textId="11B658B6" w:rsidR="006B6860" w:rsidRDefault="006B6860" w:rsidP="006B6860"/>
    <w:p w14:paraId="326B6EBB" w14:textId="77777777" w:rsidR="006B6860" w:rsidRDefault="006B6860">
      <w:r>
        <w:br w:type="page"/>
      </w:r>
    </w:p>
    <w:p w14:paraId="1B75FE7C" w14:textId="372191C8" w:rsidR="006B6860" w:rsidRDefault="006B6860" w:rsidP="006B6860"/>
    <w:p w14:paraId="76B233AB" w14:textId="77777777" w:rsidR="006B6860" w:rsidRDefault="006B6860" w:rsidP="006B6860">
      <w:pPr>
        <w:pStyle w:val="MUCaseTitle2"/>
      </w:pPr>
      <w:bookmarkStart w:id="14" w:name="CaseRef361295"/>
      <w:bookmarkEnd w:id="14"/>
      <w:r>
        <w:t>F-7/18</w:t>
      </w:r>
    </w:p>
    <w:p w14:paraId="1DE27801" w14:textId="579E4936" w:rsidR="006B6860" w:rsidRDefault="006B6860" w:rsidP="006B6860">
      <w:pPr>
        <w:pStyle w:val="MUCaseTitle2"/>
      </w:pPr>
      <w:r>
        <w:t>Innspill til KS strategikonferanse 2018</w:t>
      </w:r>
    </w:p>
    <w:p w14:paraId="6E6B7A20" w14:textId="5C0CE7EF" w:rsidR="006B6860" w:rsidRDefault="006B6860" w:rsidP="006B6860"/>
    <w:sdt>
      <w:sdtPr>
        <w:rPr>
          <w:b w:val="0"/>
        </w:rPr>
        <w:alias w:val="Vedtak for sak 7/18"/>
        <w:tag w:val="HandlingID361295;CaseID215110"/>
        <w:id w:val="-1140265107"/>
        <w:placeholder>
          <w:docPart w:val="DefaultPlaceholder_-1854013440"/>
        </w:placeholder>
      </w:sdtPr>
      <w:sdtEndPr/>
      <w:sdtContent>
        <w:p w14:paraId="73E957BA" w14:textId="77777777" w:rsidR="006B6860" w:rsidRDefault="006B6860" w:rsidP="006B6860">
          <w:pPr>
            <w:pStyle w:val="MUCaseTitle3"/>
          </w:pPr>
          <w:r>
            <w:t>Formannskapets behandling 22.01.2018:</w:t>
          </w:r>
        </w:p>
        <w:p w14:paraId="0A9521E7" w14:textId="77777777" w:rsidR="006B6860" w:rsidRDefault="006B6860" w:rsidP="006B6860"/>
        <w:p w14:paraId="2278C7FC" w14:textId="77777777" w:rsidR="006B6860" w:rsidRDefault="006B6860" w:rsidP="006B6860"/>
        <w:p w14:paraId="7249D86F" w14:textId="77777777" w:rsidR="006B6860" w:rsidRDefault="006B6860" w:rsidP="006B6860">
          <w:pPr>
            <w:pStyle w:val="MUCaseTitle3"/>
          </w:pPr>
          <w:r>
            <w:t>Votering:</w:t>
          </w:r>
        </w:p>
        <w:p w14:paraId="0CFFECB6" w14:textId="2823A05A" w:rsidR="006B6860" w:rsidRDefault="006B6860" w:rsidP="006B6860">
          <w:r>
            <w:t>Rådmannens innstilling ble enstemmig vedtatt.</w:t>
          </w:r>
        </w:p>
        <w:p w14:paraId="129697F7" w14:textId="77777777" w:rsidR="006B6860" w:rsidRDefault="006B6860" w:rsidP="006B6860"/>
        <w:sdt>
          <w:sdtPr>
            <w:rPr>
              <w:b w:val="0"/>
            </w:rPr>
            <w:tag w:val="MU_Vedtak"/>
            <w:id w:val="257567533"/>
            <w:placeholder>
              <w:docPart w:val="DefaultPlaceholder_-1854013440"/>
            </w:placeholder>
          </w:sdtPr>
          <w:sdtEndPr/>
          <w:sdtContent>
            <w:p w14:paraId="6CC4BE49" w14:textId="77777777" w:rsidR="006B6860" w:rsidRDefault="006B6860" w:rsidP="006B6860">
              <w:pPr>
                <w:pStyle w:val="MUCaseTitle3"/>
              </w:pPr>
              <w:r>
                <w:t>Formannskapets vedtak 22.01.2018:</w:t>
              </w:r>
            </w:p>
            <w:p w14:paraId="174D81B1" w14:textId="0D87BAD5" w:rsidR="006B6860" w:rsidRDefault="006B6860" w:rsidP="006B6860">
              <w:r w:rsidRPr="00FD7C4D">
                <w:t>Vestby kommunes innspill til strategier til mellomoppgjøret 2017 vedtas og oversendes KS</w:t>
              </w:r>
              <w:r>
                <w:t>.</w:t>
              </w:r>
            </w:p>
            <w:p w14:paraId="1375246B" w14:textId="77777777" w:rsidR="006B6860" w:rsidRDefault="006B6860" w:rsidP="006B6860"/>
            <w:p w14:paraId="1002CA6E" w14:textId="00C7D6CA" w:rsidR="006B6860" w:rsidRDefault="006B6860" w:rsidP="006B6860">
              <w:pPr>
                <w:rPr>
                  <w:rFonts w:cs="Arial"/>
                </w:rPr>
              </w:pPr>
            </w:p>
            <w:p w14:paraId="17676A95" w14:textId="77777777" w:rsidR="006B6860" w:rsidRDefault="006B6860" w:rsidP="006B6860"/>
            <w:p w14:paraId="71483B03" w14:textId="77777777" w:rsidR="006B6860" w:rsidRDefault="006B6860" w:rsidP="006B6860"/>
            <w:p w14:paraId="0569B842" w14:textId="303B62C0" w:rsidR="006B6860" w:rsidRPr="006B6860" w:rsidRDefault="00CD325D" w:rsidP="006B6860"/>
          </w:sdtContent>
        </w:sdt>
        <w:p w14:paraId="762AA984" w14:textId="6510468D" w:rsidR="006B6860" w:rsidRDefault="00CD325D" w:rsidP="006B6860"/>
      </w:sdtContent>
    </w:sdt>
    <w:p w14:paraId="1E01612D" w14:textId="1D02EA77" w:rsidR="006B6860" w:rsidRDefault="006B6860" w:rsidP="006B6860"/>
    <w:p w14:paraId="13E9A070" w14:textId="77C4EF4C" w:rsidR="006B6860" w:rsidRDefault="006B6860" w:rsidP="006B6860">
      <w:pPr>
        <w:pStyle w:val="MUCaseTitle3"/>
      </w:pPr>
      <w:r>
        <w:t>Rådmannens innstilling:</w:t>
      </w:r>
    </w:p>
    <w:p w14:paraId="283C347F" w14:textId="0874E2C4" w:rsidR="006B6860" w:rsidRDefault="006B6860" w:rsidP="006B6860">
      <w:r w:rsidRPr="00FD7C4D">
        <w:t>Vestby kommunes innspill til strategier til mellomoppgjøret 2017 vedtas og oversendes KS</w:t>
      </w:r>
      <w:r>
        <w:t>.</w:t>
      </w:r>
    </w:p>
    <w:p w14:paraId="28B6C6A7" w14:textId="77777777" w:rsidR="006B6860" w:rsidRDefault="006B6860" w:rsidP="006B6860"/>
    <w:p w14:paraId="06EFB855" w14:textId="4505BEC8" w:rsidR="006B6860" w:rsidRDefault="006B6860" w:rsidP="006B6860">
      <w:pPr>
        <w:rPr>
          <w:rFonts w:cs="Arial"/>
        </w:rPr>
      </w:pPr>
    </w:p>
    <w:p w14:paraId="591D3636" w14:textId="24116BC7" w:rsidR="006B6860" w:rsidRDefault="006B6860" w:rsidP="006B6860"/>
    <w:p w14:paraId="4B606D3C" w14:textId="1E579C9E" w:rsidR="006B6860" w:rsidRDefault="006B6860" w:rsidP="006B6860"/>
    <w:p w14:paraId="22200A41" w14:textId="6B5A03E7" w:rsidR="006B6860" w:rsidRDefault="006B6860" w:rsidP="006B6860"/>
    <w:p w14:paraId="36372958" w14:textId="77777777" w:rsidR="006B6860" w:rsidRDefault="006B6860">
      <w:r>
        <w:br w:type="page"/>
      </w:r>
    </w:p>
    <w:p w14:paraId="77549E44" w14:textId="777AFFD6" w:rsidR="006B6860" w:rsidRDefault="006B6860" w:rsidP="006B6860"/>
    <w:p w14:paraId="07D5EB05" w14:textId="77777777" w:rsidR="006B6860" w:rsidRDefault="006B6860" w:rsidP="006B6860">
      <w:pPr>
        <w:pStyle w:val="MUCaseTitle2"/>
      </w:pPr>
      <w:bookmarkStart w:id="15" w:name="CaseRef354412"/>
      <w:bookmarkEnd w:id="15"/>
      <w:r>
        <w:t>F-8/18</w:t>
      </w:r>
    </w:p>
    <w:p w14:paraId="44B5B279" w14:textId="0AEB091D" w:rsidR="006B6860" w:rsidRDefault="006B6860" w:rsidP="006B6860">
      <w:pPr>
        <w:pStyle w:val="MUCaseTitle2"/>
      </w:pPr>
      <w:r>
        <w:t>Barnerepresentasjon ved plan- og byggesaker - nyvalg</w:t>
      </w:r>
    </w:p>
    <w:p w14:paraId="75C96217" w14:textId="2811648C" w:rsidR="006B6860" w:rsidRDefault="006B6860" w:rsidP="006B6860"/>
    <w:sdt>
      <w:sdtPr>
        <w:rPr>
          <w:b w:val="0"/>
        </w:rPr>
        <w:alias w:val="Vedtak for sak 8/18"/>
        <w:tag w:val="HandlingID354412;CaseID209312"/>
        <w:id w:val="806906642"/>
        <w:placeholder>
          <w:docPart w:val="DefaultPlaceholder_-1854013440"/>
        </w:placeholder>
      </w:sdtPr>
      <w:sdtEndPr/>
      <w:sdtContent>
        <w:p w14:paraId="4B8EFB02" w14:textId="77777777" w:rsidR="006B6860" w:rsidRDefault="006B6860" w:rsidP="006B6860">
          <w:pPr>
            <w:pStyle w:val="MUCaseTitle3"/>
          </w:pPr>
          <w:r>
            <w:t>Formannskapets behandling 22.01.2018:</w:t>
          </w:r>
        </w:p>
        <w:p w14:paraId="64787DDA" w14:textId="77777777" w:rsidR="006B6860" w:rsidRDefault="006B6860" w:rsidP="006B6860"/>
        <w:p w14:paraId="74AAA517" w14:textId="77777777" w:rsidR="006B6860" w:rsidRDefault="006B6860" w:rsidP="006B6860"/>
        <w:p w14:paraId="3FD9F983" w14:textId="77777777" w:rsidR="006B6860" w:rsidRDefault="006B6860" w:rsidP="006B6860">
          <w:pPr>
            <w:pStyle w:val="MUCaseTitle3"/>
          </w:pPr>
          <w:r>
            <w:t>Votering:</w:t>
          </w:r>
        </w:p>
        <w:p w14:paraId="7CDBFF0F" w14:textId="6AD30149" w:rsidR="006B6860" w:rsidRDefault="006B6860" w:rsidP="006B6860">
          <w:r>
            <w:t>Rådmannens innstilling ble enstemmig vedtatt.</w:t>
          </w:r>
        </w:p>
        <w:p w14:paraId="36EE0852" w14:textId="77777777" w:rsidR="006B6860" w:rsidRDefault="006B6860" w:rsidP="006B6860"/>
        <w:sdt>
          <w:sdtPr>
            <w:rPr>
              <w:b w:val="0"/>
            </w:rPr>
            <w:tag w:val="MU_Vedtak"/>
            <w:id w:val="-981538945"/>
            <w:placeholder>
              <w:docPart w:val="DefaultPlaceholder_-1854013440"/>
            </w:placeholder>
          </w:sdtPr>
          <w:sdtEndPr/>
          <w:sdtContent>
            <w:p w14:paraId="3DC161BE" w14:textId="77777777" w:rsidR="006B6860" w:rsidRDefault="006B6860" w:rsidP="006B6860">
              <w:pPr>
                <w:pStyle w:val="MUCaseTitle3"/>
              </w:pPr>
              <w:r>
                <w:t>Formannskapets vedtak 22.01.2018:</w:t>
              </w:r>
            </w:p>
            <w:p w14:paraId="086F0970" w14:textId="52EE8B36" w:rsidR="006B6860" w:rsidRDefault="006B6860" w:rsidP="006B6860">
              <w:pPr>
                <w:rPr>
                  <w:rFonts w:cs="Arial"/>
                </w:rPr>
              </w:pPr>
              <w:r>
                <w:rPr>
                  <w:rFonts w:cs="Arial"/>
                </w:rPr>
                <w:t>Jørgen Bakke Wasenius ble valgt som ny barnerepresentant i plan og miljøutvalget.</w:t>
              </w:r>
            </w:p>
            <w:p w14:paraId="51B9B029" w14:textId="77777777" w:rsidR="006B6860" w:rsidRDefault="006B6860" w:rsidP="006B6860"/>
            <w:p w14:paraId="530FDC82" w14:textId="77777777" w:rsidR="006B6860" w:rsidRDefault="006B6860" w:rsidP="006B6860"/>
            <w:p w14:paraId="415F1B4C" w14:textId="5E328471" w:rsidR="006B6860" w:rsidRPr="006B6860" w:rsidRDefault="00CD325D" w:rsidP="006B6860"/>
          </w:sdtContent>
        </w:sdt>
        <w:p w14:paraId="3E4B0CD3" w14:textId="3C6F7BCB" w:rsidR="006B6860" w:rsidRDefault="00CD325D" w:rsidP="006B6860"/>
      </w:sdtContent>
    </w:sdt>
    <w:p w14:paraId="05AB3F76" w14:textId="4F9D4EE2" w:rsidR="006B6860" w:rsidRDefault="006B6860" w:rsidP="006B6860"/>
    <w:p w14:paraId="60E81D99" w14:textId="30E2115C" w:rsidR="006B6860" w:rsidRDefault="006B6860" w:rsidP="006B6860">
      <w:pPr>
        <w:pStyle w:val="MUCaseTitle3"/>
      </w:pPr>
      <w:r>
        <w:t>Rådmannens innstilling:</w:t>
      </w:r>
    </w:p>
    <w:sdt>
      <w:sdtPr>
        <w:rPr>
          <w:rFonts w:cs="Arial"/>
        </w:rPr>
        <w:alias w:val="Forslag til vedtak"/>
        <w:tag w:val="MU_Innstilling"/>
        <w:id w:val="534866876"/>
        <w:placeholder>
          <w:docPart w:val="294B0BDE61E64E479B46BFBC58EC4FBD"/>
        </w:placeholder>
      </w:sdtPr>
      <w:sdtEndPr/>
      <w:sdtContent>
        <w:p w14:paraId="68A217B6" w14:textId="77777777" w:rsidR="006B6860" w:rsidRDefault="006B6860" w:rsidP="006B6860">
          <w:pPr>
            <w:rPr>
              <w:rFonts w:cs="Arial"/>
            </w:rPr>
          </w:pPr>
          <w:r>
            <w:rPr>
              <w:rFonts w:cs="Arial"/>
            </w:rPr>
            <w:t>Jørgen Bakke Wasenius velges som barnerepresentant i plan og miljøutvalget.</w:t>
          </w:r>
        </w:p>
      </w:sdtContent>
    </w:sdt>
    <w:p w14:paraId="6BC0C0F9" w14:textId="2DC39906" w:rsidR="006B6860" w:rsidRDefault="006B6860" w:rsidP="006B6860"/>
    <w:p w14:paraId="43D24EF3" w14:textId="0950ED2E" w:rsidR="006B6860" w:rsidRDefault="006B6860" w:rsidP="006B6860"/>
    <w:p w14:paraId="00A7BD7B" w14:textId="5593FFD3" w:rsidR="006B6860" w:rsidRDefault="006B6860" w:rsidP="006B6860"/>
    <w:p w14:paraId="7CDB51D7" w14:textId="24836F56" w:rsidR="006B6860" w:rsidRDefault="006B6860"/>
    <w:p w14:paraId="29CA3532" w14:textId="70FD8E8C" w:rsidR="006B6860" w:rsidRDefault="006B6860" w:rsidP="006B6860"/>
    <w:p w14:paraId="4A5297CE" w14:textId="77777777" w:rsidR="006B6860" w:rsidRPr="006B6860" w:rsidRDefault="006B6860" w:rsidP="006B6860"/>
    <w:sectPr w:rsidR="006B6860" w:rsidRPr="006B6860" w:rsidSect="0071046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418" w:bottom="1418" w:left="1418" w:header="720" w:footer="2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0BF4D" w14:textId="77777777" w:rsidR="002E26DC" w:rsidRDefault="002E26DC">
      <w:r>
        <w:separator/>
      </w:r>
    </w:p>
  </w:endnote>
  <w:endnote w:type="continuationSeparator" w:id="0">
    <w:p w14:paraId="1680BF4E" w14:textId="77777777" w:rsidR="002E26DC" w:rsidRDefault="002E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0BF51" w14:textId="017C2C4F" w:rsidR="00731D62" w:rsidRDefault="00731D62">
    <w:pPr>
      <w:pStyle w:val="Bunntekst"/>
    </w:pPr>
    <w:r>
      <w:rPr>
        <w:rStyle w:val="Sidetall"/>
      </w:rPr>
      <w:tab/>
    </w:r>
    <w:r w:rsidR="007D034E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7D034E">
      <w:rPr>
        <w:rStyle w:val="Sidetall"/>
      </w:rPr>
      <w:fldChar w:fldCharType="separate"/>
    </w:r>
    <w:r w:rsidR="00D90A5F">
      <w:rPr>
        <w:rStyle w:val="Sidetall"/>
        <w:noProof/>
      </w:rPr>
      <w:t>2</w:t>
    </w:r>
    <w:r w:rsidR="007D034E"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0BF52" w14:textId="77777777" w:rsidR="003C0110" w:rsidRDefault="00731D62">
    <w:pPr>
      <w:pStyle w:val="Bunntekst"/>
      <w:ind w:right="360" w:firstLine="360"/>
      <w:rPr>
        <w:lang w:val="nb-NO"/>
      </w:rPr>
    </w:pPr>
    <w:r>
      <w:rPr>
        <w:lang w:val="nb-NO"/>
      </w:rPr>
      <w:tab/>
    </w: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6"/>
    </w:tblGrid>
    <w:tr w:rsidR="003C0110" w:rsidRPr="006B71F7" w14:paraId="1680BF55" w14:textId="77777777" w:rsidTr="005C5307">
      <w:tc>
        <w:tcPr>
          <w:tcW w:w="4605" w:type="dxa"/>
        </w:tcPr>
        <w:p w14:paraId="1680BF53" w14:textId="2EB33550" w:rsidR="003C0110" w:rsidRPr="006B71F7" w:rsidRDefault="00CD325D" w:rsidP="006B71F7">
          <w:pPr>
            <w:pStyle w:val="Topptekst14bold"/>
            <w:rPr>
              <w:b w:val="0"/>
              <w:sz w:val="20"/>
              <w:szCs w:val="20"/>
            </w:rPr>
          </w:pPr>
          <w:sdt>
            <w:sdtPr>
              <w:rPr>
                <w:b w:val="0"/>
                <w:sz w:val="20"/>
                <w:szCs w:val="20"/>
              </w:rPr>
              <w:tag w:val="ToBoard.Name"/>
              <w:id w:val="10005"/>
              <w:placeholder>
                <w:docPart w:val="DefaultPlaceholder_-1854013440"/>
              </w:placeholder>
              <w:dataBinding w:prefixMappings="xmlns:gbs='http://www.software-innovation.no/growBusinessDocument'" w:xpath="/gbs:GrowBusinessDocument/gbs:ToBoard.Name[@gbs:key='10005']" w:storeItemID="{D433F965-0103-4C95-8BB0-BD4FD535C1D6}"/>
              <w:text/>
            </w:sdtPr>
            <w:sdtEndPr/>
            <w:sdtContent>
              <w:r w:rsidR="006B6860">
                <w:rPr>
                  <w:b w:val="0"/>
                  <w:sz w:val="20"/>
                  <w:szCs w:val="20"/>
                </w:rPr>
                <w:t>Formannskapet</w:t>
              </w:r>
            </w:sdtContent>
          </w:sdt>
          <w:r w:rsidR="006B71F7" w:rsidRPr="006B71F7">
            <w:rPr>
              <w:b w:val="0"/>
              <w:sz w:val="20"/>
              <w:szCs w:val="20"/>
            </w:rPr>
            <w:t xml:space="preserve"> </w:t>
          </w:r>
          <w:sdt>
            <w:sdtPr>
              <w:rPr>
                <w:b w:val="0"/>
                <w:sz w:val="20"/>
                <w:szCs w:val="20"/>
              </w:rPr>
              <w:tag w:val="StartDate"/>
              <w:id w:val="10006"/>
              <w:placeholder>
                <w:docPart w:val="DefaultPlaceholder_-1854013438"/>
              </w:placeholder>
              <w:dataBinding w:prefixMappings="xmlns:gbs='http://www.software-innovation.no/growBusinessDocument'" w:xpath="/gbs:GrowBusinessDocument/gbs:StartDate[@gbs:key='10006']" w:storeItemID="{D433F965-0103-4C95-8BB0-BD4FD535C1D6}"/>
              <w:date w:fullDate="2018-01-22T18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6B6860">
                <w:rPr>
                  <w:b w:val="0"/>
                  <w:sz w:val="20"/>
                  <w:szCs w:val="20"/>
                  <w:lang w:val="nb-NO"/>
                </w:rPr>
                <w:t>22.01.2018</w:t>
              </w:r>
            </w:sdtContent>
          </w:sdt>
        </w:p>
      </w:tc>
      <w:tc>
        <w:tcPr>
          <w:tcW w:w="4606" w:type="dxa"/>
        </w:tcPr>
        <w:p w14:paraId="1680BF54" w14:textId="7F83A8CF" w:rsidR="003C0110" w:rsidRPr="006B71F7" w:rsidRDefault="003C0110" w:rsidP="003C0110">
          <w:pPr>
            <w:jc w:val="right"/>
            <w:rPr>
              <w:sz w:val="20"/>
              <w:szCs w:val="20"/>
            </w:rPr>
          </w:pPr>
          <w:r w:rsidRPr="006B71F7">
            <w:rPr>
              <w:sz w:val="20"/>
              <w:szCs w:val="20"/>
            </w:rPr>
            <w:t xml:space="preserve">Side </w:t>
          </w:r>
          <w:r w:rsidRPr="006B71F7">
            <w:rPr>
              <w:sz w:val="20"/>
              <w:szCs w:val="20"/>
            </w:rPr>
            <w:fldChar w:fldCharType="begin"/>
          </w:r>
          <w:r w:rsidRPr="006B71F7">
            <w:rPr>
              <w:sz w:val="20"/>
              <w:szCs w:val="20"/>
            </w:rPr>
            <w:instrText xml:space="preserve"> PAGE </w:instrText>
          </w:r>
          <w:r w:rsidRPr="006B71F7">
            <w:rPr>
              <w:sz w:val="20"/>
              <w:szCs w:val="20"/>
            </w:rPr>
            <w:fldChar w:fldCharType="separate"/>
          </w:r>
          <w:r w:rsidR="00E24FC8">
            <w:rPr>
              <w:noProof/>
              <w:sz w:val="20"/>
              <w:szCs w:val="20"/>
            </w:rPr>
            <w:t>10</w:t>
          </w:r>
          <w:r w:rsidRPr="006B71F7">
            <w:rPr>
              <w:sz w:val="20"/>
              <w:szCs w:val="20"/>
            </w:rPr>
            <w:fldChar w:fldCharType="end"/>
          </w:r>
          <w:r w:rsidRPr="006B71F7">
            <w:rPr>
              <w:sz w:val="20"/>
              <w:szCs w:val="20"/>
            </w:rPr>
            <w:t xml:space="preserve"> av </w:t>
          </w:r>
          <w:r w:rsidRPr="006B71F7">
            <w:rPr>
              <w:sz w:val="20"/>
              <w:szCs w:val="20"/>
            </w:rPr>
            <w:fldChar w:fldCharType="begin"/>
          </w:r>
          <w:r w:rsidRPr="006B71F7">
            <w:rPr>
              <w:sz w:val="20"/>
              <w:szCs w:val="20"/>
            </w:rPr>
            <w:instrText xml:space="preserve"> NUMPAGES   \* MERGEFORMAT </w:instrText>
          </w:r>
          <w:r w:rsidRPr="006B71F7">
            <w:rPr>
              <w:sz w:val="20"/>
              <w:szCs w:val="20"/>
            </w:rPr>
            <w:fldChar w:fldCharType="separate"/>
          </w:r>
          <w:r w:rsidR="00E24FC8">
            <w:rPr>
              <w:noProof/>
              <w:sz w:val="20"/>
              <w:szCs w:val="20"/>
            </w:rPr>
            <w:t>10</w:t>
          </w:r>
          <w:r w:rsidRPr="006B71F7">
            <w:rPr>
              <w:sz w:val="20"/>
              <w:szCs w:val="20"/>
            </w:rPr>
            <w:fldChar w:fldCharType="end"/>
          </w:r>
        </w:p>
      </w:tc>
    </w:tr>
  </w:tbl>
  <w:p w14:paraId="1680BF56" w14:textId="77777777" w:rsidR="00731D62" w:rsidRDefault="00731D62" w:rsidP="003C0110">
    <w:pPr>
      <w:pStyle w:val="Bunntekst"/>
      <w:ind w:right="360"/>
      <w:rPr>
        <w:lang w:val="nb-NO"/>
      </w:rPr>
    </w:pP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4"/>
      </w:rPr>
      <w:tag w:val="ToBoard.ToCaseForBoardDocuments.Name"/>
      <w:id w:val="10004"/>
      <w:placeholder>
        <w:docPart w:val="DefaultPlaceholder_-1854013440"/>
      </w:placeholder>
      <w:dataBinding w:prefixMappings="xmlns:gbs='http://www.software-innovation.no/growBusinessDocument'" w:xpath="/gbs:GrowBusinessDocument/gbs:ToBoard.ToCaseForBoardDocuments.Name[@gbs:key='10004']" w:storeItemID="{D433F965-0103-4C95-8BB0-BD4FD535C1D6}"/>
      <w:text/>
    </w:sdtPr>
    <w:sdtEndPr/>
    <w:sdtContent>
      <w:p w14:paraId="1680BF61" w14:textId="23A14F31" w:rsidR="00390324" w:rsidRPr="00A62442" w:rsidRDefault="006B6860" w:rsidP="00390324">
        <w:pPr>
          <w:pStyle w:val="Bunntekst"/>
          <w:rPr>
            <w:szCs w:val="24"/>
          </w:rPr>
        </w:pPr>
        <w:r>
          <w:rPr>
            <w:szCs w:val="24"/>
          </w:rPr>
          <w:t>16/00087</w:t>
        </w:r>
      </w:p>
    </w:sdtContent>
  </w:sdt>
  <w:p w14:paraId="1680BF62" w14:textId="77777777" w:rsidR="00731D62" w:rsidRPr="00390324" w:rsidRDefault="00731D62" w:rsidP="0039032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0BF4B" w14:textId="77777777" w:rsidR="002E26DC" w:rsidRDefault="002E26DC">
      <w:r>
        <w:separator/>
      </w:r>
    </w:p>
  </w:footnote>
  <w:footnote w:type="continuationSeparator" w:id="0">
    <w:p w14:paraId="1680BF4C" w14:textId="77777777" w:rsidR="002E26DC" w:rsidRDefault="002E2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0BF50" w14:textId="77777777" w:rsidR="00FE5B4D" w:rsidRDefault="009A3D2A" w:rsidP="00FE5B4D">
    <w:pPr>
      <w:pStyle w:val="Topptekst"/>
    </w:pPr>
    <w:r>
      <w:rPr>
        <w:rFonts w:cs="Arial"/>
        <w:noProof/>
        <w:color w:val="000000" w:themeColor="text1"/>
        <w:sz w:val="36"/>
      </w:rPr>
      <w:t>Vestby</w:t>
    </w:r>
    <w:r w:rsidR="001E3038" w:rsidRPr="007136D8">
      <w:rPr>
        <w:rFonts w:cs="Arial"/>
        <w:noProof/>
        <w:color w:val="000000" w:themeColor="text1"/>
        <w:sz w:val="36"/>
      </w:rPr>
      <w:t xml:space="preserve"> kommune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CellMar>
        <w:left w:w="0" w:type="dxa"/>
      </w:tblCellMar>
      <w:tblLook w:val="01E0" w:firstRow="1" w:lastRow="1" w:firstColumn="1" w:lastColumn="1" w:noHBand="0" w:noVBand="0"/>
    </w:tblPr>
    <w:tblGrid>
      <w:gridCol w:w="1110"/>
      <w:gridCol w:w="5664"/>
      <w:gridCol w:w="2548"/>
    </w:tblGrid>
    <w:tr w:rsidR="009A3D2A" w:rsidRPr="002508A9" w14:paraId="1680BF5B" w14:textId="77777777" w:rsidTr="002C1357">
      <w:trPr>
        <w:trHeight w:val="278"/>
      </w:trPr>
      <w:tc>
        <w:tcPr>
          <w:tcW w:w="1101" w:type="dxa"/>
          <w:vMerge w:val="restart"/>
          <w:shd w:val="clear" w:color="auto" w:fill="auto"/>
          <w:vAlign w:val="center"/>
        </w:tcPr>
        <w:p w14:paraId="1680BF57" w14:textId="77777777" w:rsidR="009A3D2A" w:rsidRPr="0099061B" w:rsidRDefault="009A3D2A" w:rsidP="009A3D2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b/>
              <w:color w:val="000000" w:themeColor="text1"/>
              <w:sz w:val="28"/>
              <w:szCs w:val="20"/>
            </w:rPr>
          </w:pPr>
          <w:r>
            <w:rPr>
              <w:b/>
              <w:noProof/>
              <w:sz w:val="48"/>
              <w:lang w:eastAsia="nb-NO"/>
            </w:rPr>
            <w:drawing>
              <wp:inline distT="0" distB="0" distL="0" distR="0" wp14:anchorId="1680BF63" wp14:editId="1680BF64">
                <wp:extent cx="636270" cy="742315"/>
                <wp:effectExtent l="0" t="0" r="0" b="0"/>
                <wp:docPr id="1" name="Picture 1" descr="Kommunevå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munevå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bottom"/>
        </w:tcPr>
        <w:p w14:paraId="1680BF58" w14:textId="77777777" w:rsidR="009A3D2A" w:rsidRPr="007136D8" w:rsidRDefault="009A3D2A" w:rsidP="009A3D2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 w:val="20"/>
              <w:szCs w:val="20"/>
            </w:rPr>
          </w:pPr>
        </w:p>
        <w:p w14:paraId="1680BF59" w14:textId="77777777" w:rsidR="009A3D2A" w:rsidRPr="007136D8" w:rsidRDefault="009A3D2A" w:rsidP="009A3D2A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Cs w:val="20"/>
            </w:rPr>
          </w:pPr>
          <w:r>
            <w:rPr>
              <w:rFonts w:cs="Arial"/>
              <w:noProof/>
              <w:color w:val="000000" w:themeColor="text1"/>
              <w:sz w:val="36"/>
              <w:szCs w:val="20"/>
            </w:rPr>
            <w:t>Vestby</w:t>
          </w:r>
          <w:r w:rsidRPr="007136D8">
            <w:rPr>
              <w:rFonts w:cs="Arial"/>
              <w:noProof/>
              <w:color w:val="000000" w:themeColor="text1"/>
              <w:sz w:val="36"/>
              <w:szCs w:val="20"/>
            </w:rPr>
            <w:t xml:space="preserve"> kommune</w:t>
          </w:r>
        </w:p>
      </w:tc>
      <w:tc>
        <w:tcPr>
          <w:tcW w:w="2551" w:type="dxa"/>
          <w:shd w:val="clear" w:color="auto" w:fill="auto"/>
          <w:vAlign w:val="bottom"/>
        </w:tcPr>
        <w:p w14:paraId="1680BF5A" w14:textId="77777777" w:rsidR="009A3D2A" w:rsidRPr="009573F4" w:rsidRDefault="009A3D2A" w:rsidP="009A3D2A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color w:val="000000" w:themeColor="text1"/>
              <w:szCs w:val="20"/>
            </w:rPr>
          </w:pPr>
        </w:p>
      </w:tc>
    </w:tr>
    <w:tr w:rsidR="009A3D2A" w:rsidRPr="002508A9" w14:paraId="1680BF5F" w14:textId="77777777" w:rsidTr="002C1357">
      <w:trPr>
        <w:trHeight w:val="510"/>
      </w:trPr>
      <w:tc>
        <w:tcPr>
          <w:tcW w:w="1101" w:type="dxa"/>
          <w:vMerge/>
          <w:shd w:val="clear" w:color="auto" w:fill="auto"/>
          <w:vAlign w:val="center"/>
        </w:tcPr>
        <w:p w14:paraId="1680BF5C" w14:textId="77777777" w:rsidR="009A3D2A" w:rsidRDefault="009A3D2A" w:rsidP="009A3D2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b/>
              <w:noProof/>
              <w:color w:val="000000" w:themeColor="text1"/>
              <w:sz w:val="28"/>
              <w:szCs w:val="20"/>
            </w:rPr>
          </w:pPr>
        </w:p>
      </w:tc>
      <w:tc>
        <w:tcPr>
          <w:tcW w:w="5670" w:type="dxa"/>
          <w:shd w:val="clear" w:color="auto" w:fill="auto"/>
        </w:tcPr>
        <w:p w14:paraId="1680BF5D" w14:textId="77777777" w:rsidR="009A3D2A" w:rsidRPr="009573F4" w:rsidRDefault="009A3D2A" w:rsidP="009A3D2A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 w:val="32"/>
              <w:szCs w:val="20"/>
            </w:rPr>
          </w:pPr>
        </w:p>
      </w:tc>
      <w:tc>
        <w:tcPr>
          <w:tcW w:w="2551" w:type="dxa"/>
          <w:shd w:val="clear" w:color="auto" w:fill="auto"/>
        </w:tcPr>
        <w:p w14:paraId="1680BF5E" w14:textId="77777777" w:rsidR="009A3D2A" w:rsidRPr="007136D8" w:rsidRDefault="009A3D2A" w:rsidP="009A3D2A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cs="Arial"/>
              <w:color w:val="000000" w:themeColor="text1"/>
              <w:sz w:val="28"/>
              <w:szCs w:val="20"/>
            </w:rPr>
          </w:pPr>
        </w:p>
      </w:tc>
    </w:tr>
  </w:tbl>
  <w:p w14:paraId="1680BF60" w14:textId="77777777" w:rsidR="00731D62" w:rsidRDefault="00731D62" w:rsidP="00CB5D6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E3"/>
    <w:rsid w:val="00000FD0"/>
    <w:rsid w:val="00001593"/>
    <w:rsid w:val="0000720F"/>
    <w:rsid w:val="0001303A"/>
    <w:rsid w:val="0001641D"/>
    <w:rsid w:val="000312DA"/>
    <w:rsid w:val="0003688D"/>
    <w:rsid w:val="000452E2"/>
    <w:rsid w:val="00047D23"/>
    <w:rsid w:val="0006402C"/>
    <w:rsid w:val="000752D8"/>
    <w:rsid w:val="00090852"/>
    <w:rsid w:val="00095F59"/>
    <w:rsid w:val="000976F3"/>
    <w:rsid w:val="00097C55"/>
    <w:rsid w:val="000A2160"/>
    <w:rsid w:val="000B2D6F"/>
    <w:rsid w:val="000B79E9"/>
    <w:rsid w:val="000C1398"/>
    <w:rsid w:val="00110AA2"/>
    <w:rsid w:val="001179AC"/>
    <w:rsid w:val="00121552"/>
    <w:rsid w:val="00133FED"/>
    <w:rsid w:val="0013609C"/>
    <w:rsid w:val="00137E6E"/>
    <w:rsid w:val="00150C36"/>
    <w:rsid w:val="00157749"/>
    <w:rsid w:val="0016016F"/>
    <w:rsid w:val="0017742C"/>
    <w:rsid w:val="001912C1"/>
    <w:rsid w:val="00192AE3"/>
    <w:rsid w:val="001A1140"/>
    <w:rsid w:val="001A466E"/>
    <w:rsid w:val="001C5B6A"/>
    <w:rsid w:val="001C71F9"/>
    <w:rsid w:val="001D401E"/>
    <w:rsid w:val="001E3038"/>
    <w:rsid w:val="001E4707"/>
    <w:rsid w:val="001E6FB7"/>
    <w:rsid w:val="001F182A"/>
    <w:rsid w:val="001F3768"/>
    <w:rsid w:val="001F3E02"/>
    <w:rsid w:val="00203945"/>
    <w:rsid w:val="00206E66"/>
    <w:rsid w:val="002157C9"/>
    <w:rsid w:val="00217F65"/>
    <w:rsid w:val="00224A89"/>
    <w:rsid w:val="00225B22"/>
    <w:rsid w:val="00231655"/>
    <w:rsid w:val="00233EE2"/>
    <w:rsid w:val="00237B43"/>
    <w:rsid w:val="0024101C"/>
    <w:rsid w:val="00241CC5"/>
    <w:rsid w:val="00255E7B"/>
    <w:rsid w:val="00256711"/>
    <w:rsid w:val="00265E4B"/>
    <w:rsid w:val="00270B86"/>
    <w:rsid w:val="00277760"/>
    <w:rsid w:val="00281450"/>
    <w:rsid w:val="002872AE"/>
    <w:rsid w:val="00294507"/>
    <w:rsid w:val="00294CFD"/>
    <w:rsid w:val="002A2911"/>
    <w:rsid w:val="002A681F"/>
    <w:rsid w:val="002A7C2E"/>
    <w:rsid w:val="002B3894"/>
    <w:rsid w:val="002B452F"/>
    <w:rsid w:val="002B7CB7"/>
    <w:rsid w:val="002C1FCE"/>
    <w:rsid w:val="002C2B1A"/>
    <w:rsid w:val="002C425E"/>
    <w:rsid w:val="002C4BD4"/>
    <w:rsid w:val="002C6754"/>
    <w:rsid w:val="002C7084"/>
    <w:rsid w:val="002D0723"/>
    <w:rsid w:val="002D41F9"/>
    <w:rsid w:val="002E1CCE"/>
    <w:rsid w:val="002E258D"/>
    <w:rsid w:val="002E26DC"/>
    <w:rsid w:val="002F7E02"/>
    <w:rsid w:val="00301131"/>
    <w:rsid w:val="003163C8"/>
    <w:rsid w:val="003341C9"/>
    <w:rsid w:val="003342A1"/>
    <w:rsid w:val="003431C6"/>
    <w:rsid w:val="003464FF"/>
    <w:rsid w:val="00346D1E"/>
    <w:rsid w:val="00361A3A"/>
    <w:rsid w:val="00362998"/>
    <w:rsid w:val="003632C6"/>
    <w:rsid w:val="00364D6A"/>
    <w:rsid w:val="00384F52"/>
    <w:rsid w:val="00390324"/>
    <w:rsid w:val="003904AA"/>
    <w:rsid w:val="00397366"/>
    <w:rsid w:val="003A38A2"/>
    <w:rsid w:val="003B7FD2"/>
    <w:rsid w:val="003C0110"/>
    <w:rsid w:val="003C0174"/>
    <w:rsid w:val="003D327E"/>
    <w:rsid w:val="003E1424"/>
    <w:rsid w:val="003E25FD"/>
    <w:rsid w:val="003E2C52"/>
    <w:rsid w:val="003E5D63"/>
    <w:rsid w:val="003F3B30"/>
    <w:rsid w:val="004004CB"/>
    <w:rsid w:val="004020F9"/>
    <w:rsid w:val="00403CD8"/>
    <w:rsid w:val="004041E6"/>
    <w:rsid w:val="0042266B"/>
    <w:rsid w:val="00423E6D"/>
    <w:rsid w:val="0043395D"/>
    <w:rsid w:val="0044002A"/>
    <w:rsid w:val="00443BF5"/>
    <w:rsid w:val="0045150B"/>
    <w:rsid w:val="004670E4"/>
    <w:rsid w:val="00477105"/>
    <w:rsid w:val="0048161E"/>
    <w:rsid w:val="00497EB3"/>
    <w:rsid w:val="004A1155"/>
    <w:rsid w:val="004A3B69"/>
    <w:rsid w:val="004A5C1C"/>
    <w:rsid w:val="004C0F55"/>
    <w:rsid w:val="004C2245"/>
    <w:rsid w:val="004C78E3"/>
    <w:rsid w:val="004D09E4"/>
    <w:rsid w:val="004D719E"/>
    <w:rsid w:val="004E4DCC"/>
    <w:rsid w:val="004E5A44"/>
    <w:rsid w:val="004E6290"/>
    <w:rsid w:val="004F4D3E"/>
    <w:rsid w:val="004F6492"/>
    <w:rsid w:val="00501927"/>
    <w:rsid w:val="00505BE7"/>
    <w:rsid w:val="005111DC"/>
    <w:rsid w:val="00524F15"/>
    <w:rsid w:val="005339AD"/>
    <w:rsid w:val="0053553D"/>
    <w:rsid w:val="005358C8"/>
    <w:rsid w:val="00542800"/>
    <w:rsid w:val="005516A8"/>
    <w:rsid w:val="00556EF4"/>
    <w:rsid w:val="005570FA"/>
    <w:rsid w:val="00561BD7"/>
    <w:rsid w:val="005677EC"/>
    <w:rsid w:val="005718B8"/>
    <w:rsid w:val="005734E4"/>
    <w:rsid w:val="0057377F"/>
    <w:rsid w:val="0058134C"/>
    <w:rsid w:val="00584F94"/>
    <w:rsid w:val="00586747"/>
    <w:rsid w:val="0059079C"/>
    <w:rsid w:val="005928C0"/>
    <w:rsid w:val="005A1302"/>
    <w:rsid w:val="005C1BF0"/>
    <w:rsid w:val="005C31BB"/>
    <w:rsid w:val="005D7A5C"/>
    <w:rsid w:val="00605C08"/>
    <w:rsid w:val="00610476"/>
    <w:rsid w:val="00617B79"/>
    <w:rsid w:val="00620467"/>
    <w:rsid w:val="006248AE"/>
    <w:rsid w:val="006271EE"/>
    <w:rsid w:val="00640081"/>
    <w:rsid w:val="006434F0"/>
    <w:rsid w:val="006478D2"/>
    <w:rsid w:val="00695BEE"/>
    <w:rsid w:val="006A4F99"/>
    <w:rsid w:val="006B0629"/>
    <w:rsid w:val="006B2306"/>
    <w:rsid w:val="006B6860"/>
    <w:rsid w:val="006B71F7"/>
    <w:rsid w:val="006B73CD"/>
    <w:rsid w:val="006B7C7A"/>
    <w:rsid w:val="006C0F46"/>
    <w:rsid w:val="006C42DA"/>
    <w:rsid w:val="006D3A58"/>
    <w:rsid w:val="006D5D47"/>
    <w:rsid w:val="006D7D90"/>
    <w:rsid w:val="006E0147"/>
    <w:rsid w:val="006E57E0"/>
    <w:rsid w:val="00706865"/>
    <w:rsid w:val="00710464"/>
    <w:rsid w:val="00711E3A"/>
    <w:rsid w:val="007122D8"/>
    <w:rsid w:val="0071233C"/>
    <w:rsid w:val="00715ABC"/>
    <w:rsid w:val="0073167F"/>
    <w:rsid w:val="00731D62"/>
    <w:rsid w:val="007427DB"/>
    <w:rsid w:val="00751951"/>
    <w:rsid w:val="007601EF"/>
    <w:rsid w:val="007648AA"/>
    <w:rsid w:val="00767836"/>
    <w:rsid w:val="0077255E"/>
    <w:rsid w:val="00772ED7"/>
    <w:rsid w:val="00781F90"/>
    <w:rsid w:val="00786FC5"/>
    <w:rsid w:val="007943A9"/>
    <w:rsid w:val="00795AA2"/>
    <w:rsid w:val="007A0324"/>
    <w:rsid w:val="007A4440"/>
    <w:rsid w:val="007A4926"/>
    <w:rsid w:val="007C1117"/>
    <w:rsid w:val="007D034E"/>
    <w:rsid w:val="007E45AE"/>
    <w:rsid w:val="007E62AD"/>
    <w:rsid w:val="007F7D66"/>
    <w:rsid w:val="008012CD"/>
    <w:rsid w:val="00802215"/>
    <w:rsid w:val="00805901"/>
    <w:rsid w:val="008133CD"/>
    <w:rsid w:val="00822263"/>
    <w:rsid w:val="00824EDE"/>
    <w:rsid w:val="00845665"/>
    <w:rsid w:val="0084680C"/>
    <w:rsid w:val="008705E3"/>
    <w:rsid w:val="00872BA7"/>
    <w:rsid w:val="00890145"/>
    <w:rsid w:val="00891BB6"/>
    <w:rsid w:val="00894DB6"/>
    <w:rsid w:val="00897624"/>
    <w:rsid w:val="008C043A"/>
    <w:rsid w:val="008C268C"/>
    <w:rsid w:val="008C2E1A"/>
    <w:rsid w:val="008E538A"/>
    <w:rsid w:val="008E6501"/>
    <w:rsid w:val="008F4345"/>
    <w:rsid w:val="009001EE"/>
    <w:rsid w:val="0091655F"/>
    <w:rsid w:val="009245D1"/>
    <w:rsid w:val="00930CF5"/>
    <w:rsid w:val="00953877"/>
    <w:rsid w:val="00965669"/>
    <w:rsid w:val="00966C52"/>
    <w:rsid w:val="0097092A"/>
    <w:rsid w:val="009749CB"/>
    <w:rsid w:val="00996992"/>
    <w:rsid w:val="009979F2"/>
    <w:rsid w:val="009A3D2A"/>
    <w:rsid w:val="009B03BF"/>
    <w:rsid w:val="009B1F0E"/>
    <w:rsid w:val="009B3407"/>
    <w:rsid w:val="009B4344"/>
    <w:rsid w:val="009B442D"/>
    <w:rsid w:val="009B466A"/>
    <w:rsid w:val="009B6C37"/>
    <w:rsid w:val="009C57F9"/>
    <w:rsid w:val="009E051F"/>
    <w:rsid w:val="009F08B4"/>
    <w:rsid w:val="009F5DB4"/>
    <w:rsid w:val="009F7149"/>
    <w:rsid w:val="00A01A77"/>
    <w:rsid w:val="00A0629D"/>
    <w:rsid w:val="00A20C05"/>
    <w:rsid w:val="00A21C06"/>
    <w:rsid w:val="00A27060"/>
    <w:rsid w:val="00A378AB"/>
    <w:rsid w:val="00A426A8"/>
    <w:rsid w:val="00A4530B"/>
    <w:rsid w:val="00A47E40"/>
    <w:rsid w:val="00A50932"/>
    <w:rsid w:val="00A73F75"/>
    <w:rsid w:val="00A84CA5"/>
    <w:rsid w:val="00A875E9"/>
    <w:rsid w:val="00A92689"/>
    <w:rsid w:val="00A94D5B"/>
    <w:rsid w:val="00AE0A9E"/>
    <w:rsid w:val="00AE3F72"/>
    <w:rsid w:val="00AE4158"/>
    <w:rsid w:val="00AE6148"/>
    <w:rsid w:val="00AE7336"/>
    <w:rsid w:val="00AF2652"/>
    <w:rsid w:val="00B03F41"/>
    <w:rsid w:val="00B22FEF"/>
    <w:rsid w:val="00B2566F"/>
    <w:rsid w:val="00B274C3"/>
    <w:rsid w:val="00B276E3"/>
    <w:rsid w:val="00B30F70"/>
    <w:rsid w:val="00B31BF9"/>
    <w:rsid w:val="00B50BD0"/>
    <w:rsid w:val="00B50C8F"/>
    <w:rsid w:val="00B51110"/>
    <w:rsid w:val="00B55EB2"/>
    <w:rsid w:val="00B66852"/>
    <w:rsid w:val="00B73C57"/>
    <w:rsid w:val="00B84DC7"/>
    <w:rsid w:val="00B850BF"/>
    <w:rsid w:val="00B92BA6"/>
    <w:rsid w:val="00B961D6"/>
    <w:rsid w:val="00B97BA6"/>
    <w:rsid w:val="00BA0DBC"/>
    <w:rsid w:val="00BC04FB"/>
    <w:rsid w:val="00BD0524"/>
    <w:rsid w:val="00BD3143"/>
    <w:rsid w:val="00BD7137"/>
    <w:rsid w:val="00BD7424"/>
    <w:rsid w:val="00BE2814"/>
    <w:rsid w:val="00BF1939"/>
    <w:rsid w:val="00BF1CC9"/>
    <w:rsid w:val="00C16643"/>
    <w:rsid w:val="00C17A00"/>
    <w:rsid w:val="00C2379E"/>
    <w:rsid w:val="00C23B90"/>
    <w:rsid w:val="00C24ECE"/>
    <w:rsid w:val="00C27020"/>
    <w:rsid w:val="00C4054D"/>
    <w:rsid w:val="00C45299"/>
    <w:rsid w:val="00C46C10"/>
    <w:rsid w:val="00C516AE"/>
    <w:rsid w:val="00C67BE9"/>
    <w:rsid w:val="00C70557"/>
    <w:rsid w:val="00C76BE3"/>
    <w:rsid w:val="00C77F80"/>
    <w:rsid w:val="00C8238B"/>
    <w:rsid w:val="00C846D3"/>
    <w:rsid w:val="00CB5D61"/>
    <w:rsid w:val="00CB6560"/>
    <w:rsid w:val="00CD1F6E"/>
    <w:rsid w:val="00CD325D"/>
    <w:rsid w:val="00CD56CA"/>
    <w:rsid w:val="00CD5F64"/>
    <w:rsid w:val="00CE4297"/>
    <w:rsid w:val="00CF25A4"/>
    <w:rsid w:val="00CF34CF"/>
    <w:rsid w:val="00CF3F01"/>
    <w:rsid w:val="00D12611"/>
    <w:rsid w:val="00D25621"/>
    <w:rsid w:val="00D260A1"/>
    <w:rsid w:val="00D30A15"/>
    <w:rsid w:val="00D3552F"/>
    <w:rsid w:val="00D37B4E"/>
    <w:rsid w:val="00D4451F"/>
    <w:rsid w:val="00D44E96"/>
    <w:rsid w:val="00D56A9D"/>
    <w:rsid w:val="00D607BB"/>
    <w:rsid w:val="00D66735"/>
    <w:rsid w:val="00D71211"/>
    <w:rsid w:val="00D73A0C"/>
    <w:rsid w:val="00D8076D"/>
    <w:rsid w:val="00D90A5F"/>
    <w:rsid w:val="00D93351"/>
    <w:rsid w:val="00DA1038"/>
    <w:rsid w:val="00DB5F7F"/>
    <w:rsid w:val="00DB7100"/>
    <w:rsid w:val="00DC0003"/>
    <w:rsid w:val="00DC1D5F"/>
    <w:rsid w:val="00DD0E79"/>
    <w:rsid w:val="00DD1AC0"/>
    <w:rsid w:val="00DE144B"/>
    <w:rsid w:val="00DF03F1"/>
    <w:rsid w:val="00DF1E2B"/>
    <w:rsid w:val="00E041A2"/>
    <w:rsid w:val="00E07789"/>
    <w:rsid w:val="00E13BB5"/>
    <w:rsid w:val="00E21368"/>
    <w:rsid w:val="00E24FC8"/>
    <w:rsid w:val="00E405DD"/>
    <w:rsid w:val="00E6015E"/>
    <w:rsid w:val="00E60613"/>
    <w:rsid w:val="00E64D7F"/>
    <w:rsid w:val="00E65A18"/>
    <w:rsid w:val="00E666EC"/>
    <w:rsid w:val="00E713E3"/>
    <w:rsid w:val="00E97CDB"/>
    <w:rsid w:val="00EB2C54"/>
    <w:rsid w:val="00EC75DE"/>
    <w:rsid w:val="00EE04D7"/>
    <w:rsid w:val="00EE4CB0"/>
    <w:rsid w:val="00EE76E2"/>
    <w:rsid w:val="00EE7B33"/>
    <w:rsid w:val="00EE7E28"/>
    <w:rsid w:val="00EF45A5"/>
    <w:rsid w:val="00F06894"/>
    <w:rsid w:val="00F12171"/>
    <w:rsid w:val="00F127DA"/>
    <w:rsid w:val="00F13C56"/>
    <w:rsid w:val="00F21C40"/>
    <w:rsid w:val="00F54909"/>
    <w:rsid w:val="00F600C2"/>
    <w:rsid w:val="00F6578A"/>
    <w:rsid w:val="00F676B3"/>
    <w:rsid w:val="00F77A8B"/>
    <w:rsid w:val="00F9187C"/>
    <w:rsid w:val="00F97DE1"/>
    <w:rsid w:val="00FA5546"/>
    <w:rsid w:val="00FA617E"/>
    <w:rsid w:val="00FC1959"/>
    <w:rsid w:val="00FC6015"/>
    <w:rsid w:val="00FE086F"/>
    <w:rsid w:val="00FE5B4D"/>
    <w:rsid w:val="00FE75A9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680BF00"/>
  <w15:docId w15:val="{A188A059-E459-4A1D-AB2B-FC64C80A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C10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C46C10"/>
    <w:pPr>
      <w:keepNext/>
      <w:spacing w:before="240" w:after="60"/>
      <w:jc w:val="center"/>
      <w:outlineLvl w:val="0"/>
    </w:pPr>
    <w:rPr>
      <w:b/>
      <w:kern w:val="28"/>
      <w:sz w:val="32"/>
      <w:szCs w:val="20"/>
    </w:rPr>
  </w:style>
  <w:style w:type="paragraph" w:styleId="Overskrift2">
    <w:name w:val="heading 2"/>
    <w:basedOn w:val="Normal"/>
    <w:next w:val="Normal"/>
    <w:qFormat/>
    <w:rsid w:val="00C46C10"/>
    <w:pPr>
      <w:keepNext/>
      <w:tabs>
        <w:tab w:val="left" w:pos="993"/>
        <w:tab w:val="left" w:pos="2835"/>
      </w:tabs>
      <w:outlineLvl w:val="1"/>
    </w:pPr>
    <w:rPr>
      <w:b/>
      <w:szCs w:val="20"/>
      <w:lang w:val="nn-NO"/>
    </w:rPr>
  </w:style>
  <w:style w:type="paragraph" w:styleId="Overskrift3">
    <w:name w:val="heading 3"/>
    <w:basedOn w:val="Normal"/>
    <w:next w:val="Normal"/>
    <w:qFormat/>
    <w:rsid w:val="00C46C10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C46C10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C46C10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C46C10"/>
  </w:style>
  <w:style w:type="paragraph" w:customStyle="1" w:styleId="MUCaseTitle3">
    <w:name w:val="MU_CaseTitle_3"/>
    <w:basedOn w:val="Normal"/>
    <w:next w:val="Normal"/>
    <w:rsid w:val="00C46C10"/>
    <w:rPr>
      <w:b/>
    </w:rPr>
  </w:style>
  <w:style w:type="paragraph" w:customStyle="1" w:styleId="MUHeading2">
    <w:name w:val="MU_Heading_2"/>
    <w:basedOn w:val="Normal"/>
    <w:next w:val="Normal"/>
    <w:rsid w:val="00C46C10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C46C10"/>
    <w:rPr>
      <w:b/>
      <w:szCs w:val="20"/>
    </w:rPr>
  </w:style>
  <w:style w:type="paragraph" w:customStyle="1" w:styleId="MUCaseTitle2">
    <w:name w:val="MU_CaseTitle_2"/>
    <w:basedOn w:val="Normal"/>
    <w:next w:val="Normal"/>
    <w:rsid w:val="00C46C10"/>
    <w:rPr>
      <w:b/>
      <w:sz w:val="28"/>
    </w:rPr>
  </w:style>
  <w:style w:type="paragraph" w:customStyle="1" w:styleId="MUCaseTitle">
    <w:name w:val="MU_CaseTitle"/>
    <w:basedOn w:val="Normal"/>
    <w:next w:val="Normal"/>
    <w:rsid w:val="00C46C10"/>
    <w:pPr>
      <w:keepNext/>
      <w:keepLines/>
      <w:spacing w:before="240" w:after="360"/>
    </w:pPr>
    <w:rPr>
      <w:b/>
    </w:rPr>
  </w:style>
  <w:style w:type="character" w:styleId="Merknadsreferanse">
    <w:name w:val="annotation reference"/>
    <w:basedOn w:val="Standardskriftforavsnitt"/>
    <w:semiHidden/>
    <w:rsid w:val="00C46C10"/>
    <w:rPr>
      <w:sz w:val="16"/>
      <w:szCs w:val="16"/>
    </w:rPr>
  </w:style>
  <w:style w:type="paragraph" w:styleId="Merknadstekst">
    <w:name w:val="annotation text"/>
    <w:basedOn w:val="Normal"/>
    <w:semiHidden/>
    <w:rsid w:val="00C46C10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C46C10"/>
    <w:rPr>
      <w:b/>
      <w:bCs/>
    </w:rPr>
  </w:style>
  <w:style w:type="paragraph" w:styleId="Bobletekst">
    <w:name w:val="Balloon Text"/>
    <w:basedOn w:val="Normal"/>
    <w:semiHidden/>
    <w:rsid w:val="00C46C10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C46C10"/>
    <w:pPr>
      <w:jc w:val="right"/>
    </w:pPr>
    <w:rPr>
      <w:i/>
    </w:rPr>
  </w:style>
  <w:style w:type="character" w:styleId="Hyperkobling">
    <w:name w:val="Hyperlink"/>
    <w:basedOn w:val="Standardskriftforavsnitt"/>
    <w:rsid w:val="00C46C10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C46C10"/>
    <w:rPr>
      <w:b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C46C10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qFormat/>
    <w:rsid w:val="00C46C10"/>
    <w:pPr>
      <w:jc w:val="right"/>
    </w:pPr>
    <w:rPr>
      <w:i/>
    </w:rPr>
  </w:style>
  <w:style w:type="paragraph" w:customStyle="1" w:styleId="saksfrml">
    <w:name w:val="saksfrml"/>
    <w:basedOn w:val="Normal"/>
    <w:rsid w:val="00C46C10"/>
    <w:rPr>
      <w:rFonts w:ascii="Times New (W1)" w:hAnsi="Times New (W1)"/>
      <w:b/>
    </w:rPr>
  </w:style>
  <w:style w:type="paragraph" w:customStyle="1" w:styleId="UOff0">
    <w:name w:val="UOff"/>
    <w:basedOn w:val="Normal"/>
    <w:rsid w:val="00C46C10"/>
    <w:pPr>
      <w:jc w:val="right"/>
    </w:pPr>
    <w:rPr>
      <w:i/>
    </w:rPr>
  </w:style>
  <w:style w:type="character" w:customStyle="1" w:styleId="TopptekstTegn">
    <w:name w:val="Topptekst Tegn"/>
    <w:basedOn w:val="Standardskriftforavsnitt"/>
    <w:link w:val="Topptekst"/>
    <w:rsid w:val="00C46C10"/>
    <w:rPr>
      <w:rFonts w:ascii="Arial" w:hAnsi="Arial"/>
      <w:sz w:val="24"/>
      <w:lang w:val="nn-NO" w:eastAsia="en-US"/>
    </w:rPr>
  </w:style>
  <w:style w:type="character" w:styleId="Plassholdertekst">
    <w:name w:val="Placeholder Text"/>
    <w:basedOn w:val="Standardskriftforavsnitt"/>
    <w:uiPriority w:val="99"/>
    <w:semiHidden/>
    <w:rsid w:val="00C46C10"/>
    <w:rPr>
      <w:color w:val="808080"/>
    </w:rPr>
  </w:style>
  <w:style w:type="table" w:styleId="Tabellrutenett">
    <w:name w:val="Table Grid"/>
    <w:basedOn w:val="Vanligtabell"/>
    <w:rsid w:val="00C4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tekst14bold">
    <w:name w:val="Topptekst_14bold"/>
    <w:basedOn w:val="Topptekst"/>
    <w:rsid w:val="00C46C10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prod360vk.kommune.local/360templates/Vestby%20MU%20Moteprotokoll%20S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3F222B09BD4005B0A2B6D09BE75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B4A3-4746-473B-8FC4-F7A9606CB6DA}"/>
      </w:docPartPr>
      <w:docPartBody>
        <w:p w:rsidR="001648DF" w:rsidRDefault="006C46AC" w:rsidP="006C46AC">
          <w:pPr>
            <w:pStyle w:val="E73F222B09BD4005B0A2B6D09BE75DE9"/>
          </w:pPr>
          <w:r w:rsidRPr="00B32867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81B4D6-866B-490E-983D-1553F3AF425D}"/>
      </w:docPartPr>
      <w:docPartBody>
        <w:p w:rsidR="003E6702" w:rsidRDefault="00473014">
          <w:r w:rsidRPr="00356ADF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C07021-E7B6-4744-A4C8-D00F4C526728}"/>
      </w:docPartPr>
      <w:docPartBody>
        <w:p w:rsidR="003E6702" w:rsidRDefault="00473014">
          <w:r w:rsidRPr="00356ADF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76DBCF2E2164AD79FD2892DF041E6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6B11B4-EA89-4141-A287-B56DC63A69A4}"/>
      </w:docPartPr>
      <w:docPartBody>
        <w:p w:rsidR="00CF5F5E" w:rsidRDefault="008C71D0" w:rsidP="008C71D0">
          <w:pPr>
            <w:pStyle w:val="176DBCF2E2164AD79FD2892DF041E6A1"/>
          </w:pPr>
          <w:r w:rsidRPr="00356ADF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94B0BDE61E64E479B46BFBC58EC4F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3886CE-8E13-45F0-BA3E-C1993D53D9A3}"/>
      </w:docPartPr>
      <w:docPartBody>
        <w:p w:rsidR="00CF5F5E" w:rsidRDefault="008C71D0" w:rsidP="008C71D0">
          <w:pPr>
            <w:pStyle w:val="294B0BDE61E64E479B46BFBC58EC4FBD"/>
          </w:pPr>
          <w:r w:rsidRPr="00E038A3">
            <w:rPr>
              <w:rFonts w:cs="Arial"/>
            </w:rPr>
            <w:t>Skriv inn forslag til vedtak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AC"/>
    <w:rsid w:val="000C668C"/>
    <w:rsid w:val="001648DF"/>
    <w:rsid w:val="002444FE"/>
    <w:rsid w:val="00313371"/>
    <w:rsid w:val="003E6702"/>
    <w:rsid w:val="00473014"/>
    <w:rsid w:val="0055409C"/>
    <w:rsid w:val="006C46AC"/>
    <w:rsid w:val="008C71D0"/>
    <w:rsid w:val="00945A4C"/>
    <w:rsid w:val="009572A9"/>
    <w:rsid w:val="009A15C4"/>
    <w:rsid w:val="00B00C3C"/>
    <w:rsid w:val="00C24FF7"/>
    <w:rsid w:val="00C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6AC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C71D0"/>
    <w:rPr>
      <w:color w:val="808080"/>
    </w:rPr>
  </w:style>
  <w:style w:type="paragraph" w:customStyle="1" w:styleId="E73F222B09BD4005B0A2B6D09BE75DE9">
    <w:name w:val="E73F222B09BD4005B0A2B6D09BE75DE9"/>
    <w:rsid w:val="006C46AC"/>
  </w:style>
  <w:style w:type="paragraph" w:customStyle="1" w:styleId="1BE2FB8C00644D7C90797EA09D1E2C75">
    <w:name w:val="1BE2FB8C00644D7C90797EA09D1E2C75"/>
    <w:rsid w:val="008C71D0"/>
  </w:style>
  <w:style w:type="paragraph" w:customStyle="1" w:styleId="6E5947D2419345C4A41AA544BDA8D25A">
    <w:name w:val="6E5947D2419345C4A41AA544BDA8D25A"/>
    <w:rsid w:val="008C71D0"/>
  </w:style>
  <w:style w:type="paragraph" w:customStyle="1" w:styleId="3871BDA8FEF1481D808FAB32223F5AA3">
    <w:name w:val="3871BDA8FEF1481D808FAB32223F5AA3"/>
    <w:rsid w:val="008C71D0"/>
  </w:style>
  <w:style w:type="paragraph" w:customStyle="1" w:styleId="396FBB29B6004A539FD1064245B32DF7">
    <w:name w:val="396FBB29B6004A539FD1064245B32DF7"/>
    <w:rsid w:val="008C71D0"/>
  </w:style>
  <w:style w:type="paragraph" w:customStyle="1" w:styleId="693E43B3739A454981E5D53937419F02">
    <w:name w:val="693E43B3739A454981E5D53937419F02"/>
    <w:rsid w:val="008C71D0"/>
  </w:style>
  <w:style w:type="paragraph" w:customStyle="1" w:styleId="84A07BB1E82548D294023861B87C0D82">
    <w:name w:val="84A07BB1E82548D294023861B87C0D82"/>
    <w:rsid w:val="008C71D0"/>
  </w:style>
  <w:style w:type="paragraph" w:customStyle="1" w:styleId="176DBCF2E2164AD79FD2892DF041E6A1">
    <w:name w:val="176DBCF2E2164AD79FD2892DF041E6A1"/>
    <w:rsid w:val="008C71D0"/>
  </w:style>
  <w:style w:type="paragraph" w:customStyle="1" w:styleId="DA3AA338CB6C48D2903B9EE9DAC7455E">
    <w:name w:val="DA3AA338CB6C48D2903B9EE9DAC7455E"/>
    <w:rsid w:val="008C71D0"/>
  </w:style>
  <w:style w:type="paragraph" w:customStyle="1" w:styleId="0230DFEA6B404884985F81AAC9F17B13">
    <w:name w:val="0230DFEA6B404884985F81AAC9F17B13"/>
    <w:rsid w:val="008C71D0"/>
  </w:style>
  <w:style w:type="paragraph" w:customStyle="1" w:styleId="065EF0977561496DB664F40B95685344">
    <w:name w:val="065EF0977561496DB664F40B95685344"/>
    <w:rsid w:val="008C71D0"/>
  </w:style>
  <w:style w:type="paragraph" w:customStyle="1" w:styleId="86F6A10FD9D14D65A0154C88705102DF">
    <w:name w:val="86F6A10FD9D14D65A0154C88705102DF"/>
    <w:rsid w:val="008C71D0"/>
  </w:style>
  <w:style w:type="paragraph" w:customStyle="1" w:styleId="0644D34280114CB7A92C862CC08B6A8E">
    <w:name w:val="0644D34280114CB7A92C862CC08B6A8E"/>
    <w:rsid w:val="008C71D0"/>
  </w:style>
  <w:style w:type="paragraph" w:customStyle="1" w:styleId="2809EA28759744C4B6409E2D7A5B23A5">
    <w:name w:val="2809EA28759744C4B6409E2D7A5B23A5"/>
    <w:rsid w:val="008C71D0"/>
  </w:style>
  <w:style w:type="paragraph" w:customStyle="1" w:styleId="E5125833837B4CBB87D6FA27FDF662F5">
    <w:name w:val="E5125833837B4CBB87D6FA27FDF662F5"/>
    <w:rsid w:val="008C71D0"/>
  </w:style>
  <w:style w:type="paragraph" w:customStyle="1" w:styleId="76926B85784A4323B28CAFC9BCED8EE0">
    <w:name w:val="76926B85784A4323B28CAFC9BCED8EE0"/>
    <w:rsid w:val="008C71D0"/>
  </w:style>
  <w:style w:type="paragraph" w:customStyle="1" w:styleId="6AC359D5A3F3456FBEC159778BAF7C7F">
    <w:name w:val="6AC359D5A3F3456FBEC159778BAF7C7F"/>
    <w:rsid w:val="008C71D0"/>
  </w:style>
  <w:style w:type="paragraph" w:customStyle="1" w:styleId="403F3E9AB68543E8A025271EE718161F">
    <w:name w:val="403F3E9AB68543E8A025271EE718161F"/>
    <w:rsid w:val="008C71D0"/>
  </w:style>
  <w:style w:type="paragraph" w:customStyle="1" w:styleId="7C44A8766AB34CA3839B03CD4890A72A">
    <w:name w:val="7C44A8766AB34CA3839B03CD4890A72A"/>
    <w:rsid w:val="008C71D0"/>
  </w:style>
  <w:style w:type="paragraph" w:customStyle="1" w:styleId="008A3266BC2A4269AEEBBDA062FDB4E8">
    <w:name w:val="008A3266BC2A4269AEEBBDA062FDB4E8"/>
    <w:rsid w:val="008C71D0"/>
  </w:style>
  <w:style w:type="paragraph" w:customStyle="1" w:styleId="294B0BDE61E64E479B46BFBC58EC4FBD">
    <w:name w:val="294B0BDE61E64E479B46BFBC58EC4FBD"/>
    <w:rsid w:val="008C71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350301" gbs:entity="Activity" gbs:templateDesignerVersion="3.1 F">
  <gbs:StartDate gbs:loadFromGrowBusiness="OnProduce" gbs:saveInGrowBusiness="False" gbs:connected="true" gbs:recno="" gbs:entity="" gbs:datatype="date" gbs:key="10000">2018-01-22T18:00:00</gbs:StartDate>
  <gbs:Location gbs:loadFromGrowBusiness="OnProduce" gbs:saveInGrowBusiness="False" gbs:connected="true" gbs:recno="" gbs:entity="" gbs:datatype="string" gbs:key="10001">Formannskapssalen Vestby rådhus</gbs:Location>
  <gbs:ToBoard.Name gbs:loadFromGrowBusiness="OnProduce" gbs:saveInGrowBusiness="False" gbs:connected="true" gbs:recno="" gbs:entity="" gbs:datatype="string" gbs:key="10002">Formannskapet</gbs:ToBoard.Name>
  <gbs:ToBoard.FromOtherContactsJOINEX.ToSource.Name gbs:loadFromGrowBusiness="OnProduce" gbs:saveInGrowBusiness="False" gbs:connected="true" gbs:recno="" gbs:entity="" gbs:datatype="string" gbs:key="10003" gbs:joinex="[JOINEX=[ToRole] {!OJEX!}=21]" gbs:removeContentControl="0">Elin Westengen Tokerød. </gbs:ToBoard.FromOtherContactsJOINEX.ToSource.Name>
  <gbs:ToBoard.ToCaseForBoardDocuments.Name gbs:loadFromGrowBusiness="OnProduce" gbs:saveInGrowBusiness="False" gbs:connected="true" gbs:recno="" gbs:entity="" gbs:datatype="string" gbs:key="10004">16/00087</gbs:ToBoard.ToCaseForBoardDocuments.Name>
  <gbs:ToBoard.Name gbs:loadFromGrowBusiness="OnProduce" gbs:saveInGrowBusiness="False" gbs:connected="true" gbs:recno="" gbs:entity="" gbs:datatype="string" gbs:key="10005">Formannskapet</gbs:ToBoard.Name>
  <gbs:StartDate gbs:loadFromGrowBusiness="OnProduce" gbs:saveInGrowBusiness="False" gbs:connected="true" gbs:recno="" gbs:entity="" gbs:datatype="date" gbs:key="10006">2018-01-22T18:00:00</gbs:StartDate>
</gbs:GrowBusinessDocument>
</file>

<file path=customXml/itemProps1.xml><?xml version="1.0" encoding="utf-8"?>
<ds:datastoreItem xmlns:ds="http://schemas.openxmlformats.org/officeDocument/2006/customXml" ds:itemID="{D433F965-0103-4C95-8BB0-BD4FD535C1D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Vestby%20MU%20Moteprotokoll%20SP.dotm</Template>
  <TotalTime>0</TotalTime>
  <Pages>13</Pages>
  <Words>1010</Words>
  <Characters>5358</Characters>
  <Application>Microsoft Office Word</Application>
  <DocSecurity>4</DocSecurity>
  <Lines>44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Formannskapet 22.01.2018 kl. 18:00</vt:lpstr>
      <vt:lpstr>Møteprotokoll</vt:lpstr>
    </vt:vector>
  </TitlesOfParts>
  <Company>Formannskapet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Formannskapet 22.01.2018 kl. 18:00</dc:title>
  <dc:subject>
  </dc:subject>
  <dc:creator>Elin Tokerød</dc:creator>
  <cp:keywords>
  </cp:keywords>
  <dc:description>
  </dc:description>
  <cp:lastModifiedBy>Elin Tokerød</cp:lastModifiedBy>
  <cp:revision>2</cp:revision>
  <cp:lastPrinted>2018-01-23T09:24:00Z</cp:lastPrinted>
  <dcterms:created xsi:type="dcterms:W3CDTF">2018-01-23T09:25:00Z</dcterms:created>
  <dcterms:modified xsi:type="dcterms:W3CDTF">2018-01-23T09:25:00Z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
    </vt:lpwstr>
  </property>
  <property fmtid="{D5CDD505-2E9C-101B-9397-08002B2CF9AE}" pid="3" name="verId">
    <vt:lpwstr>
    </vt:lpwstr>
  </property>
  <property fmtid="{D5CDD505-2E9C-101B-9397-08002B2CF9AE}" pid="4" name="templateId">
    <vt:lpwstr>200023</vt:lpwstr>
  </property>
  <property fmtid="{D5CDD505-2E9C-101B-9397-08002B2CF9AE}" pid="5" name="fileId">
    <vt:lpwstr>
    </vt:lpwstr>
  </property>
  <property fmtid="{D5CDD505-2E9C-101B-9397-08002B2CF9AE}" pid="6" name="filePath">
    <vt:lpwstr>\\FO360WEBK01A@3002\PersonalLibraries\vk\a11eltok\viewed files</vt:lpwstr>
  </property>
  <property fmtid="{D5CDD505-2E9C-101B-9397-08002B2CF9AE}" pid="7" name="templateFilePath">
    <vt:lpwstr>\\FO360FIL01.KOMMUNE.LOCAL\docprod_PROD360VK\templates\Vestby MU Moteprotokoll SP.dotm</vt:lpwstr>
  </property>
  <property fmtid="{D5CDD505-2E9C-101B-9397-08002B2CF9AE}" pid="8" name="filePathOneNote">
    <vt:lpwstr>\\FO360WEBK01A\360users_PROD360VK\onenote\vk\a11eltok\</vt:lpwstr>
  </property>
  <property fmtid="{D5CDD505-2E9C-101B-9397-08002B2CF9AE}" pid="9" name="comment">
    <vt:lpwstr>
    </vt:lpwstr>
  </property>
  <property fmtid="{D5CDD505-2E9C-101B-9397-08002B2CF9AE}" pid="10" name="sourceId">
    <vt:lpwstr>350301</vt:lpwstr>
  </property>
  <property fmtid="{D5CDD505-2E9C-101B-9397-08002B2CF9AE}" pid="11" name="module">
    <vt:lpwstr>Contact</vt:lpwstr>
  </property>
  <property fmtid="{D5CDD505-2E9C-101B-9397-08002B2CF9AE}" pid="12" name="customParams">
    <vt:lpwstr>
    </vt:lpwstr>
  </property>
  <property fmtid="{D5CDD505-2E9C-101B-9397-08002B2CF9AE}" pid="13" name="createdBy">
    <vt:lpwstr>vk\a11eltok</vt:lpwstr>
  </property>
  <property fmtid="{D5CDD505-2E9C-101B-9397-08002B2CF9AE}" pid="14" name="modifiedBy">
    <vt:lpwstr>vk\a11eltok</vt:lpwstr>
  </property>
  <property fmtid="{D5CDD505-2E9C-101B-9397-08002B2CF9AE}" pid="15" name="serverName">
    <vt:lpwstr>prod360vk.kommune.local</vt:lpwstr>
  </property>
  <property fmtid="{D5CDD505-2E9C-101B-9397-08002B2CF9AE}" pid="16" name="protocol">
    <vt:lpwstr>off</vt:lpwstr>
  </property>
  <property fmtid="{D5CDD505-2E9C-101B-9397-08002B2CF9AE}" pid="17" name="site">
    <vt:lpwstr>/view.aspx</vt:lpwstr>
  </property>
  <property fmtid="{D5CDD505-2E9C-101B-9397-08002B2CF9AE}" pid="18" name="externalUser">
    <vt:lpwstr>
    </vt:lpwstr>
  </property>
  <property fmtid="{D5CDD505-2E9C-101B-9397-08002B2CF9AE}" pid="19" name="option">
    <vt:lpwstr>true</vt:lpwstr>
  </property>
  <property fmtid="{D5CDD505-2E9C-101B-9397-08002B2CF9AE}" pid="20" name="Operation">
    <vt:lpwstr>CheckoutFile</vt:lpwstr>
  </property>
  <property fmtid="{D5CDD505-2E9C-101B-9397-08002B2CF9AE}" pid="21" name="gbsTemplate">
    <vt:lpwstr>Agenda</vt:lpwstr>
  </property>
  <property fmtid="{D5CDD505-2E9C-101B-9397-08002B2CF9AE}" pid="22" name="gbs_meetingID">
    <vt:lpwstr>350301</vt:lpwstr>
  </property>
  <property fmtid="{D5CDD505-2E9C-101B-9397-08002B2CF9AE}" pid="23" name="gbs_board">
    <vt:lpwstr>Formannskapet</vt:lpwstr>
  </property>
  <property fmtid="{D5CDD505-2E9C-101B-9397-08002B2CF9AE}" pid="24" name="gbs_boardID">
    <vt:lpwstr>200118</vt:lpwstr>
  </property>
  <property fmtid="{D5CDD505-2E9C-101B-9397-08002B2CF9AE}" pid="25" name="gbs_meetingdate">
    <vt:lpwstr>22.01.2018</vt:lpwstr>
  </property>
  <property fmtid="{D5CDD505-2E9C-101B-9397-08002B2CF9AE}" pid="26" name="gbs_location">
    <vt:lpwstr>Formannskapssalen Vestby rådhus</vt:lpwstr>
  </property>
  <property fmtid="{D5CDD505-2E9C-101B-9397-08002B2CF9AE}" pid="27" name="gbs_TemplatePath">
    <vt:lpwstr>http://prod360vk.kommune.local/360templates/</vt:lpwstr>
  </property>
  <property fmtid="{D5CDD505-2E9C-101B-9397-08002B2CF9AE}" pid="28" name="gbs_boardCode">
    <vt:lpwstr>F</vt:lpwstr>
  </property>
  <property fmtid="{D5CDD505-2E9C-101B-9397-08002B2CF9AE}" pid="29" name="gbs_UserID">
    <vt:lpwstr>200038</vt:lpwstr>
  </property>
  <property fmtid="{D5CDD505-2E9C-101B-9397-08002B2CF9AE}" pid="30" name="gbs_UserOrgUnitID">
    <vt:lpwstr>200011</vt:lpwstr>
  </property>
  <property fmtid="{D5CDD505-2E9C-101B-9397-08002B2CF9AE}" pid="31" name="gbs_UserName">
    <vt:lpwstr>Elin Tokerød</vt:lpwstr>
  </property>
  <property fmtid="{D5CDD505-2E9C-101B-9397-08002B2CF9AE}" pid="32" name="gbs_numrecs">
    <vt:lpwstr>0</vt:lpwstr>
  </property>
  <property fmtid="{D5CDD505-2E9C-101B-9397-08002B2CF9AE}" pid="33" name="gbs_ToAuthorization">
    <vt:lpwstr/>
  </property>
  <property fmtid="{D5CDD505-2E9C-101B-9397-08002B2CF9AE}" pid="34" name="gbs_ToAccessCode">
    <vt:lpwstr/>
  </property>
  <property fmtid="{D5CDD505-2E9C-101B-9397-08002B2CF9AE}" pid="35" name="sipTrackRevision">
    <vt:lpwstr>false</vt:lpwstr>
  </property>
</Properties>
</file>