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38E3" w14:textId="77777777" w:rsidR="00A25126" w:rsidRPr="00EC6D05" w:rsidRDefault="00A25126" w:rsidP="00EC6D05">
      <w:bookmarkStart w:id="0" w:name="_GoBack"/>
      <w:bookmarkEnd w:id="0"/>
      <w:r>
        <w:t xml:space="preserve"> </w:t>
      </w:r>
    </w:p>
    <w:p w14:paraId="1A7F38E4" w14:textId="77777777" w:rsidR="00A25126" w:rsidRDefault="00A25126" w:rsidP="005014B6">
      <w:pPr>
        <w:pStyle w:val="Overskrift1"/>
      </w:pPr>
      <w:r>
        <w:t>MØTEINNKALLING</w:t>
      </w:r>
    </w:p>
    <w:p w14:paraId="1A7F38E5" w14:textId="77777777" w:rsidR="00B8569E" w:rsidRPr="00B8569E" w:rsidRDefault="00B8569E" w:rsidP="00B8569E">
      <w:pPr>
        <w:pStyle w:val="MUItalic"/>
      </w:pPr>
      <w:bookmarkStart w:id="1" w:name="LED_UOFF"/>
      <w:bookmarkEnd w:id="1"/>
    </w:p>
    <w:p w14:paraId="1A7F38E6" w14:textId="7C790222" w:rsidR="00A25126" w:rsidRDefault="005F59DD" w:rsidP="005014B6">
      <w:pPr>
        <w:pStyle w:val="Overskrift1"/>
      </w:pPr>
      <w:r>
        <w:rPr>
          <w:noProof/>
        </w:rPr>
        <w:t>Styringsgruppen  Vestby Sentrumsplan</w:t>
      </w:r>
    </w:p>
    <w:p w14:paraId="1A7F38E7" w14:textId="77777777"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2670"/>
      </w:tblGrid>
      <w:tr w:rsidR="00A25126" w14:paraId="1A7F38EB" w14:textId="77777777">
        <w:tc>
          <w:tcPr>
            <w:tcW w:w="1563" w:type="dxa"/>
          </w:tcPr>
          <w:p w14:paraId="1A7F38E8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782" w:type="dxa"/>
          </w:tcPr>
          <w:p w14:paraId="1A7F38E9" w14:textId="1E6449DA" w:rsidR="00A25126" w:rsidRPr="000D1398" w:rsidRDefault="005F59DD">
            <w:r>
              <w:rPr>
                <w:noProof/>
              </w:rPr>
              <w:t>05.02.2018 kl. 17:00</w:t>
            </w:r>
          </w:p>
        </w:tc>
        <w:tc>
          <w:tcPr>
            <w:tcW w:w="2670" w:type="dxa"/>
          </w:tcPr>
          <w:p w14:paraId="1A7F38EA" w14:textId="77777777" w:rsidR="00A25126" w:rsidRDefault="00A25126"/>
        </w:tc>
      </w:tr>
      <w:tr w:rsidR="00A25126" w14:paraId="1A7F38EF" w14:textId="77777777">
        <w:trPr>
          <w:trHeight w:val="128"/>
        </w:trPr>
        <w:tc>
          <w:tcPr>
            <w:tcW w:w="1563" w:type="dxa"/>
          </w:tcPr>
          <w:p w14:paraId="1A7F38EC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782" w:type="dxa"/>
          </w:tcPr>
          <w:p w14:paraId="1A7F38ED" w14:textId="301264BA" w:rsidR="00A25126" w:rsidRDefault="005F59DD">
            <w:r>
              <w:rPr>
                <w:noProof/>
              </w:rPr>
              <w:t>Kommunestyresalen</w:t>
            </w:r>
          </w:p>
        </w:tc>
        <w:tc>
          <w:tcPr>
            <w:tcW w:w="2670" w:type="dxa"/>
          </w:tcPr>
          <w:p w14:paraId="1A7F38EE" w14:textId="77777777" w:rsidR="00A25126" w:rsidRDefault="00A25126"/>
        </w:tc>
      </w:tr>
    </w:tbl>
    <w:p w14:paraId="1A7F38F0" w14:textId="77777777" w:rsidR="00A25126" w:rsidRDefault="00A25126"/>
    <w:p w14:paraId="1A7F38F1" w14:textId="77777777" w:rsidR="005014B6" w:rsidRPr="009220FD" w:rsidRDefault="005014B6" w:rsidP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 xml:space="preserve">Møtet er åpent for publikum i alle saker med mindre saken er unntatt offentlighet, eller møtet lukkes. </w:t>
      </w:r>
    </w:p>
    <w:p w14:paraId="1A7F38F2" w14:textId="77777777" w:rsidR="00A25126" w:rsidRPr="005014B6" w:rsidRDefault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>Dokumentene publiseres på</w:t>
      </w:r>
      <w:r>
        <w:rPr>
          <w:rFonts w:cs="Arial"/>
          <w:lang w:eastAsia="nb-NO"/>
        </w:rPr>
        <w:t xml:space="preserve"> www.vestby.kommune.no</w:t>
      </w:r>
      <w:r w:rsidRPr="009220FD">
        <w:rPr>
          <w:rFonts w:cs="Arial"/>
          <w:lang w:eastAsia="nb-NO"/>
        </w:rPr>
        <w:t xml:space="preserve">. </w:t>
      </w:r>
    </w:p>
    <w:p w14:paraId="1A7F38F3" w14:textId="77777777" w:rsidR="00A25126" w:rsidRDefault="00A25126"/>
    <w:p w14:paraId="1A7F38F4" w14:textId="77777777" w:rsidR="00A64D79" w:rsidRDefault="00A64D79" w:rsidP="00A64D79">
      <w:pPr>
        <w:jc w:val="center"/>
      </w:pPr>
      <w:r w:rsidRPr="00A64D79">
        <w:rPr>
          <w:b/>
          <w:u w:val="single"/>
        </w:rPr>
        <w:t>Saksliste</w:t>
      </w:r>
    </w:p>
    <w:p w14:paraId="1A7F38F5" w14:textId="77777777" w:rsidR="00A64D79" w:rsidRDefault="00A64D79"/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222"/>
        <w:gridCol w:w="849"/>
      </w:tblGrid>
      <w:tr w:rsidR="005014B6" w14:paraId="1A7F38F8" w14:textId="77777777" w:rsidTr="00494E45">
        <w:tc>
          <w:tcPr>
            <w:tcW w:w="8222" w:type="dxa"/>
          </w:tcPr>
          <w:p w14:paraId="1A7F38F6" w14:textId="77777777" w:rsidR="005014B6" w:rsidRPr="00494E45" w:rsidRDefault="005014B6" w:rsidP="00494E45"/>
        </w:tc>
        <w:tc>
          <w:tcPr>
            <w:tcW w:w="849" w:type="dxa"/>
          </w:tcPr>
          <w:p w14:paraId="1A7F38F7" w14:textId="2F42765C" w:rsidR="005014B6" w:rsidRDefault="005014B6" w:rsidP="00494E45"/>
        </w:tc>
      </w:tr>
      <w:tr w:rsidR="005F59DD" w:rsidRPr="005F59DD" w14:paraId="6B94E91A" w14:textId="77777777" w:rsidTr="005F59DD">
        <w:trPr>
          <w:trHeight w:val="480"/>
        </w:trPr>
        <w:tc>
          <w:tcPr>
            <w:tcW w:w="9071" w:type="dxa"/>
            <w:gridSpan w:val="2"/>
            <w:vAlign w:val="center"/>
          </w:tcPr>
          <w:p w14:paraId="5E9DCDD0" w14:textId="7696D5B2" w:rsidR="005F59DD" w:rsidRPr="005F59DD" w:rsidRDefault="005F59DD" w:rsidP="005F59DD">
            <w:pPr>
              <w:rPr>
                <w:b/>
              </w:rPr>
            </w:pPr>
            <w:bookmarkStart w:id="2" w:name="AGENDA_TABLE"/>
            <w:bookmarkEnd w:id="2"/>
            <w:r>
              <w:rPr>
                <w:b/>
              </w:rPr>
              <w:t>Temadiskusjon:</w:t>
            </w:r>
          </w:p>
          <w:p w14:paraId="744DE69C" w14:textId="7D23B9DA" w:rsidR="005F59DD" w:rsidRPr="005F59DD" w:rsidRDefault="005F59DD" w:rsidP="00494E45">
            <w:pPr>
              <w:rPr>
                <w:b/>
              </w:rPr>
            </w:pPr>
          </w:p>
        </w:tc>
      </w:tr>
      <w:tr w:rsidR="005F59DD" w:rsidRPr="005F59DD" w14:paraId="0208AA94" w14:textId="77777777" w:rsidTr="005F59DD">
        <w:trPr>
          <w:trHeight w:val="480"/>
        </w:trPr>
        <w:tc>
          <w:tcPr>
            <w:tcW w:w="9071" w:type="dxa"/>
            <w:gridSpan w:val="2"/>
            <w:vAlign w:val="center"/>
          </w:tcPr>
          <w:p w14:paraId="61C02909" w14:textId="77777777" w:rsidR="005F59DD" w:rsidRPr="005F59DD" w:rsidRDefault="005F59DD" w:rsidP="005F59DD">
            <w:pPr>
              <w:pStyle w:val="Listeavsnitt"/>
              <w:numPr>
                <w:ilvl w:val="0"/>
                <w:numId w:val="1"/>
              </w:numPr>
            </w:pPr>
            <w:r w:rsidRPr="005F59DD">
              <w:t>Salg av sentrumstomter</w:t>
            </w:r>
          </w:p>
          <w:p w14:paraId="50CF225C" w14:textId="77777777" w:rsidR="005F59DD" w:rsidRPr="005F59DD" w:rsidRDefault="005F59DD" w:rsidP="005F59DD">
            <w:pPr>
              <w:pStyle w:val="Listeavsnitt"/>
              <w:numPr>
                <w:ilvl w:val="0"/>
                <w:numId w:val="1"/>
              </w:numPr>
            </w:pPr>
            <w:r w:rsidRPr="005F59DD">
              <w:t>Rammeplan VA</w:t>
            </w:r>
          </w:p>
          <w:p w14:paraId="12B8752E" w14:textId="77777777" w:rsidR="005F59DD" w:rsidRPr="005F59DD" w:rsidRDefault="005F59DD" w:rsidP="005F59DD">
            <w:pPr>
              <w:pStyle w:val="Listeavsnitt"/>
              <w:numPr>
                <w:ilvl w:val="0"/>
                <w:numId w:val="1"/>
              </w:numPr>
            </w:pPr>
            <w:r w:rsidRPr="005F59DD">
              <w:t>Estetisk plan for sentrum</w:t>
            </w:r>
          </w:p>
          <w:p w14:paraId="2CC7A4C3" w14:textId="6561CD09" w:rsidR="005F59DD" w:rsidRPr="005F59DD" w:rsidRDefault="005F59DD" w:rsidP="005F59DD">
            <w:pPr>
              <w:pStyle w:val="Listeavsnitt"/>
              <w:numPr>
                <w:ilvl w:val="0"/>
                <w:numId w:val="1"/>
              </w:numPr>
            </w:pPr>
            <w:r w:rsidRPr="005F59DD">
              <w:t>Eventuelt</w:t>
            </w:r>
          </w:p>
        </w:tc>
      </w:tr>
      <w:tr w:rsidR="005F59DD" w:rsidRPr="005F59DD" w14:paraId="3068F249" w14:textId="77777777" w:rsidTr="005F59DD">
        <w:trPr>
          <w:trHeight w:val="480"/>
        </w:trPr>
        <w:tc>
          <w:tcPr>
            <w:tcW w:w="9071" w:type="dxa"/>
            <w:gridSpan w:val="2"/>
            <w:vAlign w:val="center"/>
          </w:tcPr>
          <w:p w14:paraId="73CD920D" w14:textId="78EBD260" w:rsidR="005F59DD" w:rsidRPr="005F59DD" w:rsidRDefault="005F59DD" w:rsidP="00494E45">
            <w:pPr>
              <w:rPr>
                <w:b/>
              </w:rPr>
            </w:pPr>
          </w:p>
        </w:tc>
      </w:tr>
      <w:tr w:rsidR="005F59DD" w:rsidRPr="005F59DD" w14:paraId="2489B589" w14:textId="77777777" w:rsidTr="005F59DD">
        <w:trPr>
          <w:trHeight w:val="480"/>
        </w:trPr>
        <w:tc>
          <w:tcPr>
            <w:tcW w:w="9071" w:type="dxa"/>
            <w:gridSpan w:val="2"/>
            <w:vAlign w:val="center"/>
          </w:tcPr>
          <w:p w14:paraId="37146594" w14:textId="4E1CDD1C" w:rsidR="005F59DD" w:rsidRPr="005F59DD" w:rsidRDefault="005F59DD" w:rsidP="00494E45">
            <w:r w:rsidRPr="005F59DD">
              <w:t xml:space="preserve">Det tas sikte på </w:t>
            </w:r>
            <w:proofErr w:type="spellStart"/>
            <w:r w:rsidRPr="005F59DD">
              <w:t>ca</w:t>
            </w:r>
            <w:proofErr w:type="spellEnd"/>
            <w:r w:rsidRPr="005F59DD">
              <w:t xml:space="preserve"> en times møte.</w:t>
            </w:r>
          </w:p>
        </w:tc>
      </w:tr>
    </w:tbl>
    <w:p w14:paraId="1A7F3900" w14:textId="12D58BF9" w:rsidR="005014B6" w:rsidRDefault="005014B6"/>
    <w:p w14:paraId="25678C27" w14:textId="30E77BF0" w:rsidR="005F59DD" w:rsidRDefault="005F59DD"/>
    <w:p w14:paraId="3B8A7CCE" w14:textId="47EB646A" w:rsidR="005F59DD" w:rsidRDefault="005F59DD"/>
    <w:p w14:paraId="2C781405" w14:textId="57DD42CC" w:rsidR="005F59DD" w:rsidRDefault="005F59DD"/>
    <w:p w14:paraId="5E5861C0" w14:textId="7A9ED59A" w:rsidR="005F59DD" w:rsidRDefault="005F59DD"/>
    <w:p w14:paraId="3A757E97" w14:textId="64E34644" w:rsidR="005F59DD" w:rsidRDefault="005F59DD"/>
    <w:p w14:paraId="7E0B9C5B" w14:textId="37831D93" w:rsidR="005F59DD" w:rsidRDefault="005F59DD"/>
    <w:p w14:paraId="3C125F01" w14:textId="77777777" w:rsidR="005F59DD" w:rsidRDefault="005F59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6887"/>
      </w:tblGrid>
      <w:tr w:rsidR="005014B6" w:rsidRPr="004A5CF2" w14:paraId="1A7F390A" w14:textId="77777777" w:rsidTr="000D5F54">
        <w:trPr>
          <w:trHeight w:val="1257"/>
        </w:trPr>
        <w:tc>
          <w:tcPr>
            <w:tcW w:w="2235" w:type="dxa"/>
          </w:tcPr>
          <w:p w14:paraId="1A7F3901" w14:textId="594D6AB8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Vestby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, </w:t>
            </w:r>
            <w:sdt>
              <w:sdtPr>
                <w:rPr>
                  <w:rFonts w:cs="Arial"/>
                  <w:b/>
                  <w:sz w:val="22"/>
                  <w:szCs w:val="22"/>
                  <w:lang w:eastAsia="nb-NO"/>
                </w:rPr>
                <w:tag w:val="ccDagensDato"/>
                <w:id w:val="248012271"/>
                <w:placeholder>
                  <w:docPart w:val="7449E64FC61E469C9B327AEF04E95D15"/>
                </w:placeholder>
                <w:date w:fullDate="2018-01-2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F59DD">
                  <w:rPr>
                    <w:rFonts w:cs="Arial"/>
                    <w:b/>
                    <w:sz w:val="22"/>
                    <w:szCs w:val="22"/>
                    <w:lang w:eastAsia="nb-NO"/>
                  </w:rPr>
                  <w:t>26.01.2018</w:t>
                </w:r>
              </w:sdtContent>
            </w:sdt>
          </w:p>
          <w:p w14:paraId="1A7F3902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1A7F3903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1267E929" w14:textId="77777777" w:rsidR="005F59DD" w:rsidRDefault="005F59DD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Tom Anders Ludvigsen</w:t>
            </w:r>
          </w:p>
          <w:p w14:paraId="10AB2EF1" w14:textId="08EF68B2" w:rsidR="005F59DD" w:rsidRDefault="005F59DD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Ordfører</w:t>
            </w:r>
          </w:p>
          <w:p w14:paraId="1A7F3905" w14:textId="09D286ED" w:rsidR="005014B6" w:rsidRPr="004A5CF2" w:rsidRDefault="005014B6" w:rsidP="005F5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7104" w:type="dxa"/>
          </w:tcPr>
          <w:p w14:paraId="1A7F3906" w14:textId="5C9FFB69" w:rsidR="005014B6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Eventuelt forfall eller inhabilitet meldes </w:t>
            </w:r>
            <w:r w:rsidR="005F59DD">
              <w:rPr>
                <w:rFonts w:cs="Arial"/>
                <w:b/>
                <w:sz w:val="22"/>
                <w:szCs w:val="22"/>
                <w:lang w:eastAsia="nb-NO"/>
              </w:rPr>
              <w:t xml:space="preserve">til utvalgssekretær Elin Westengen Tokerød 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på tlf. </w:t>
            </w:r>
            <w:r w:rsidR="005F59DD">
              <w:rPr>
                <w:rFonts w:cs="Arial"/>
                <w:b/>
                <w:sz w:val="22"/>
                <w:szCs w:val="22"/>
                <w:lang w:eastAsia="nb-NO"/>
              </w:rPr>
              <w:t xml:space="preserve">47469022 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eller </w:t>
            </w:r>
            <w:r w:rsidR="005F59DD">
              <w:rPr>
                <w:rFonts w:cs="Arial"/>
                <w:b/>
                <w:sz w:val="22"/>
                <w:szCs w:val="22"/>
                <w:lang w:eastAsia="nb-NO"/>
              </w:rPr>
              <w:t>e-post:</w:t>
            </w:r>
          </w:p>
          <w:p w14:paraId="007CD4A6" w14:textId="7B86FE45" w:rsidR="005F59DD" w:rsidRDefault="004438EB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hyperlink r:id="rId7" w:history="1">
              <w:r w:rsidR="005F59DD" w:rsidRPr="007A6C5C">
                <w:rPr>
                  <w:rStyle w:val="Hyperkobling"/>
                  <w:rFonts w:cs="Arial"/>
                  <w:b/>
                  <w:sz w:val="22"/>
                  <w:szCs w:val="22"/>
                  <w:lang w:eastAsia="nb-NO"/>
                </w:rPr>
                <w:t>Elin.tokerod@vestby.kommune.no</w:t>
              </w:r>
            </w:hyperlink>
          </w:p>
          <w:p w14:paraId="50C18FC6" w14:textId="77777777" w:rsidR="005F59DD" w:rsidRPr="004A5CF2" w:rsidRDefault="005F59DD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1A7F3909" w14:textId="002C960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</w:tc>
      </w:tr>
    </w:tbl>
    <w:p w14:paraId="28D56ED7" w14:textId="0A77FA2E" w:rsidR="005F59DD" w:rsidRDefault="005F59DD" w:rsidP="005F59DD">
      <w:pPr>
        <w:tabs>
          <w:tab w:val="left" w:pos="2325"/>
        </w:tabs>
        <w:rPr>
          <w:shd w:val="clear" w:color="auto" w:fill="D9D9D9"/>
        </w:rPr>
      </w:pPr>
    </w:p>
    <w:sectPr w:rsidR="005F59DD" w:rsidSect="00D768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3912" w14:textId="77777777" w:rsidR="00FA53E8" w:rsidRDefault="00FA53E8">
      <w:r>
        <w:separator/>
      </w:r>
    </w:p>
  </w:endnote>
  <w:endnote w:type="continuationSeparator" w:id="0">
    <w:p w14:paraId="1A7F3913" w14:textId="77777777" w:rsidR="00FA53E8" w:rsidRDefault="00FA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391B" w14:textId="118C36FD" w:rsidR="00180EB2" w:rsidRDefault="00180EB2">
    <w:pPr>
      <w:pStyle w:val="Bunntekst"/>
    </w:pPr>
    <w:r>
      <w:rPr>
        <w:rStyle w:val="Sidetall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D61DCD">
      <w:rPr>
        <w:rStyle w:val="Sidetall"/>
        <w:noProof/>
      </w:rPr>
      <w:t>1</w:t>
    </w:r>
    <w:r w:rsidR="001F3D6C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391C" w14:textId="57299CFE" w:rsidR="00402C6E" w:rsidRPr="001001E1" w:rsidRDefault="005F59DD" w:rsidP="00402C6E">
    <w:pPr>
      <w:pStyle w:val="Bunntekst"/>
      <w:ind w:right="-1"/>
      <w:jc w:val="right"/>
      <w:rPr>
        <w:sz w:val="20"/>
        <w:lang w:val="nb-NO"/>
      </w:rPr>
    </w:pPr>
    <w:r w:rsidRPr="005F59DD">
      <w:rPr>
        <w:noProof/>
        <w:sz w:val="20"/>
      </w:rPr>
      <w:t>Styringsgruppen</w:t>
    </w:r>
    <w:r w:rsidRPr="005F59DD">
      <w:rPr>
        <w:sz w:val="20"/>
      </w:rPr>
      <w:t xml:space="preserve">  Vestby Sentrumsplan</w:t>
    </w:r>
    <w:r w:rsidR="00402C6E">
      <w:rPr>
        <w:b/>
        <w:noProof/>
        <w:sz w:val="20"/>
      </w:rPr>
      <w:t xml:space="preserve"> </w:t>
    </w:r>
    <w:r w:rsidRPr="005F59DD">
      <w:rPr>
        <w:sz w:val="20"/>
      </w:rPr>
      <w:t>05.02.2018</w:t>
    </w:r>
    <w:r w:rsidR="00402C6E" w:rsidRPr="001001E1">
      <w:rPr>
        <w:rStyle w:val="Sidetall"/>
        <w:sz w:val="20"/>
      </w:rPr>
      <w:tab/>
    </w:r>
    <w:r w:rsidR="00402C6E" w:rsidRPr="001001E1">
      <w:rPr>
        <w:rStyle w:val="Sidetall"/>
        <w:sz w:val="20"/>
      </w:rPr>
      <w:tab/>
      <w:t xml:space="preserve">Side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PAGE </w:instrText>
    </w:r>
    <w:r w:rsidR="00402C6E" w:rsidRPr="001001E1">
      <w:rPr>
        <w:rStyle w:val="Sidetall"/>
        <w:sz w:val="20"/>
      </w:rPr>
      <w:fldChar w:fldCharType="separate"/>
    </w:r>
    <w:r w:rsidR="00D61DCD">
      <w:rPr>
        <w:rStyle w:val="Sidetall"/>
        <w:noProof/>
        <w:sz w:val="20"/>
      </w:rPr>
      <w:t>1</w:t>
    </w:r>
    <w:r w:rsidR="00402C6E" w:rsidRPr="001001E1">
      <w:rPr>
        <w:rStyle w:val="Sidetall"/>
        <w:sz w:val="20"/>
      </w:rPr>
      <w:fldChar w:fldCharType="end"/>
    </w:r>
    <w:r w:rsidR="00402C6E" w:rsidRPr="001001E1">
      <w:rPr>
        <w:rStyle w:val="Sidetall"/>
        <w:sz w:val="20"/>
      </w:rPr>
      <w:t xml:space="preserve"> av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NUMPAGES   \* MERGEFORMAT </w:instrText>
    </w:r>
    <w:r w:rsidR="00402C6E" w:rsidRPr="001001E1">
      <w:rPr>
        <w:rStyle w:val="Sidetall"/>
        <w:sz w:val="20"/>
      </w:rPr>
      <w:fldChar w:fldCharType="separate"/>
    </w:r>
    <w:r w:rsidR="00D61DCD">
      <w:rPr>
        <w:rStyle w:val="Sidetall"/>
        <w:noProof/>
        <w:sz w:val="20"/>
      </w:rPr>
      <w:t>1</w:t>
    </w:r>
    <w:r w:rsidR="00402C6E" w:rsidRPr="001001E1">
      <w:rPr>
        <w:rStyle w:val="Sidetall"/>
        <w:sz w:val="20"/>
      </w:rPr>
      <w:fldChar w:fldCharType="end"/>
    </w:r>
  </w:p>
  <w:p w14:paraId="1A7F391D" w14:textId="77777777" w:rsidR="00402C6E" w:rsidRPr="00AD330F" w:rsidRDefault="00402C6E" w:rsidP="00402C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3928" w14:textId="0F1016BF" w:rsidR="00080C3B" w:rsidRDefault="00E76340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DCD">
      <w:rPr>
        <w:noProof/>
      </w:rPr>
      <w:t>1</w:t>
    </w:r>
    <w:r>
      <w:rPr>
        <w:noProof/>
      </w:rPr>
      <w:fldChar w:fldCharType="end"/>
    </w:r>
  </w:p>
  <w:p w14:paraId="1A7F3929" w14:textId="77777777" w:rsidR="00180EB2" w:rsidRDefault="00180EB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3910" w14:textId="77777777" w:rsidR="00FA53E8" w:rsidRDefault="00FA53E8">
      <w:r>
        <w:separator/>
      </w:r>
    </w:p>
  </w:footnote>
  <w:footnote w:type="continuationSeparator" w:id="0">
    <w:p w14:paraId="1A7F3911" w14:textId="77777777" w:rsidR="00FA53E8" w:rsidRDefault="00FA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CellMar>
        <w:left w:w="0" w:type="dxa"/>
      </w:tblCellMar>
      <w:tblLook w:val="01E0" w:firstRow="1" w:lastRow="1" w:firstColumn="1" w:lastColumn="1" w:noHBand="0" w:noVBand="0"/>
    </w:tblPr>
    <w:tblGrid>
      <w:gridCol w:w="5670"/>
      <w:gridCol w:w="2551"/>
    </w:tblGrid>
    <w:tr w:rsidR="005014B6" w:rsidRPr="002508A9" w14:paraId="1A7F3917" w14:textId="77777777" w:rsidTr="000D5F54">
      <w:trPr>
        <w:trHeight w:val="278"/>
      </w:trPr>
      <w:tc>
        <w:tcPr>
          <w:tcW w:w="5670" w:type="dxa"/>
          <w:shd w:val="clear" w:color="auto" w:fill="auto"/>
          <w:vAlign w:val="bottom"/>
        </w:tcPr>
        <w:p w14:paraId="1A7F3914" w14:textId="77777777" w:rsidR="005014B6" w:rsidRPr="007136D8" w:rsidRDefault="005014B6" w:rsidP="005014B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A7F3915" w14:textId="77777777" w:rsidR="005014B6" w:rsidRPr="007136D8" w:rsidRDefault="005014B6" w:rsidP="005014B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1A7F3916" w14:textId="77777777" w:rsidR="005014B6" w:rsidRPr="009573F4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5014B6" w:rsidRPr="002508A9" w14:paraId="1A7F3919" w14:textId="77777777" w:rsidTr="000D5F54">
      <w:trPr>
        <w:trHeight w:val="510"/>
      </w:trPr>
      <w:tc>
        <w:tcPr>
          <w:tcW w:w="8221" w:type="dxa"/>
          <w:gridSpan w:val="2"/>
          <w:shd w:val="clear" w:color="auto" w:fill="auto"/>
          <w:vAlign w:val="bottom"/>
        </w:tcPr>
        <w:p w14:paraId="1A7F3918" w14:textId="77777777" w:rsidR="005014B6" w:rsidRPr="007136D8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A7F391A" w14:textId="77777777" w:rsidR="005014B6" w:rsidRDefault="005014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B524C6" w:rsidRPr="002508A9" w14:paraId="1A7F3922" w14:textId="77777777" w:rsidTr="00B524C6">
      <w:trPr>
        <w:trHeight w:val="278"/>
      </w:trPr>
      <w:tc>
        <w:tcPr>
          <w:tcW w:w="1110" w:type="dxa"/>
          <w:vMerge w:val="restart"/>
          <w:shd w:val="clear" w:color="auto" w:fill="auto"/>
          <w:vAlign w:val="center"/>
        </w:tcPr>
        <w:p w14:paraId="1A7F391E" w14:textId="77777777" w:rsidR="00B524C6" w:rsidRPr="0099061B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1A7F392A" wp14:editId="1A7F392B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shd w:val="clear" w:color="auto" w:fill="auto"/>
          <w:vAlign w:val="bottom"/>
        </w:tcPr>
        <w:p w14:paraId="1A7F391F" w14:textId="77777777" w:rsidR="00B524C6" w:rsidRPr="007136D8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A7F3920" w14:textId="77777777" w:rsidR="00B524C6" w:rsidRPr="007136D8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48" w:type="dxa"/>
          <w:shd w:val="clear" w:color="auto" w:fill="auto"/>
          <w:vAlign w:val="bottom"/>
        </w:tcPr>
        <w:p w14:paraId="1A7F3921" w14:textId="77777777" w:rsidR="00B524C6" w:rsidRPr="009573F4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B524C6" w:rsidRPr="002508A9" w14:paraId="1A7F3926" w14:textId="77777777" w:rsidTr="00B524C6">
      <w:trPr>
        <w:trHeight w:val="510"/>
      </w:trPr>
      <w:tc>
        <w:tcPr>
          <w:tcW w:w="1110" w:type="dxa"/>
          <w:vMerge/>
          <w:shd w:val="clear" w:color="auto" w:fill="auto"/>
          <w:vAlign w:val="center"/>
        </w:tcPr>
        <w:p w14:paraId="1A7F3923" w14:textId="77777777" w:rsidR="00B524C6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64" w:type="dxa"/>
          <w:shd w:val="clear" w:color="auto" w:fill="auto"/>
        </w:tcPr>
        <w:p w14:paraId="1A7F3924" w14:textId="77777777" w:rsidR="00B524C6" w:rsidRPr="009573F4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48" w:type="dxa"/>
          <w:shd w:val="clear" w:color="auto" w:fill="auto"/>
        </w:tcPr>
        <w:p w14:paraId="1A7F3925" w14:textId="77777777" w:rsidR="00B524C6" w:rsidRPr="007136D8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A7F3927" w14:textId="2CF0BE17" w:rsidR="00180EB2" w:rsidRPr="000D1398" w:rsidRDefault="001F3D6C">
    <w:pPr>
      <w:pStyle w:val="Topptekst"/>
    </w:pPr>
    <w:r w:rsidRPr="000D1398">
      <w:fldChar w:fldCharType="begin"/>
    </w:r>
    <w:r w:rsidR="005F59DD">
      <w:instrText xml:space="preserve"> SET MEETING_RECORD_StartDateTime "05.02.2018 kl. 17:00" \* CharFormat</w:instrText>
    </w:r>
    <w:r w:rsidRPr="000D1398">
      <w:fldChar w:fldCharType="separate"/>
    </w:r>
    <w:bookmarkStart w:id="3" w:name="MEETING_RECORD_StartDateTime"/>
    <w:r w:rsidR="00D61DCD">
      <w:rPr>
        <w:noProof/>
      </w:rPr>
      <w:t>05.02.2018 kl. 17:00</w:t>
    </w:r>
    <w:bookmarkEnd w:id="3"/>
    <w:r w:rsidRPr="000D1398">
      <w:fldChar w:fldCharType="end"/>
    </w:r>
    <w:r w:rsidRPr="000D1398">
      <w:fldChar w:fldCharType="begin"/>
    </w:r>
    <w:r w:rsidR="005F59DD">
      <w:instrText xml:space="preserve"> SET MEETING_RECORD_CaseName "16/00033" \* CharFormat</w:instrText>
    </w:r>
    <w:r w:rsidRPr="000D1398">
      <w:fldChar w:fldCharType="separate"/>
    </w:r>
    <w:bookmarkStart w:id="4" w:name="Case_Name"/>
    <w:bookmarkStart w:id="5" w:name="MEETING_RECORD_CaseName"/>
    <w:r w:rsidR="00D61DCD">
      <w:rPr>
        <w:noProof/>
      </w:rPr>
      <w:t>16/00033</w:t>
    </w:r>
    <w:bookmarkEnd w:id="5"/>
    <w:bookmarkEnd w:id="4"/>
    <w:r w:rsidRPr="000D1398">
      <w:fldChar w:fldCharType="end"/>
    </w:r>
    <w:r w:rsidRPr="000D1398">
      <w:fldChar w:fldCharType="begin"/>
    </w:r>
    <w:r w:rsidR="005F59DD">
      <w:instrText xml:space="preserve"> SET APPOINTMENT_RECORDS_RECORD_starttime "" \* CharFormat</w:instrText>
    </w:r>
    <w:r w:rsidRPr="000D1398">
      <w:fldChar w:fldCharType="separate"/>
    </w:r>
    <w:bookmarkStart w:id="6" w:name="APPOINTMENT_RECORDS_RECORD_starttime"/>
    <w:bookmarkEnd w:id="6"/>
    <w:r w:rsidR="00D61DCD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F59DD">
      <w:instrText xml:space="preserve"> SET APPOINTMENT_RECORDS_RECORD_boardname "" \* CharFormat</w:instrText>
    </w:r>
    <w:r w:rsidRPr="000D1398">
      <w:fldChar w:fldCharType="separate"/>
    </w:r>
    <w:bookmarkStart w:id="7" w:name="APPOINTMENT_RECORDS_RECORD_boardname"/>
    <w:bookmarkEnd w:id="7"/>
    <w:r w:rsidR="00D61DCD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F59DD">
      <w:instrText xml:space="preserve"> SET APPOINTMENT_RECORDS_RECORD_subject "" \* CharFormat</w:instrText>
    </w:r>
    <w:r w:rsidRPr="000D1398">
      <w:fldChar w:fldCharType="separate"/>
    </w:r>
    <w:bookmarkStart w:id="8" w:name="APPOINTMENT_RECORDS_RECORD_subject"/>
    <w:bookmarkEnd w:id="8"/>
    <w:r w:rsidR="00D61DCD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F59DD">
      <w:instrText xml:space="preserve"> SET MEETING_RECORD_Location "Kommunestyresalen" \* CharFormat</w:instrText>
    </w:r>
    <w:r w:rsidRPr="000D1398">
      <w:fldChar w:fldCharType="separate"/>
    </w:r>
    <w:bookmarkStart w:id="9" w:name="MEETING_RECORD_Location"/>
    <w:r w:rsidR="00D61DCD">
      <w:rPr>
        <w:noProof/>
      </w:rPr>
      <w:t>Kommunestyresalen</w:t>
    </w:r>
    <w:bookmarkEnd w:id="9"/>
    <w:r w:rsidRPr="000D1398">
      <w:fldChar w:fldCharType="end"/>
    </w:r>
    <w:r w:rsidRPr="000D1398">
      <w:fldChar w:fldCharType="begin"/>
    </w:r>
    <w:r w:rsidR="005F59DD">
      <w:instrText xml:space="preserve"> SET MEETING_RECORD_Secretary "" \* CharFormat</w:instrText>
    </w:r>
    <w:r w:rsidRPr="000D1398">
      <w:fldChar w:fldCharType="separate"/>
    </w:r>
    <w:bookmarkStart w:id="10" w:name="MEETING_RECORD_Secretary"/>
    <w:bookmarkEnd w:id="10"/>
    <w:r w:rsidR="00D61DCD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F59DD">
      <w:instrText xml:space="preserve"> SET MEETING_RECORD_StartDate "05.02.2018" \* CharFormat</w:instrText>
    </w:r>
    <w:r w:rsidRPr="000D1398">
      <w:fldChar w:fldCharType="separate"/>
    </w:r>
    <w:bookmarkStart w:id="11" w:name="MEETING_RECORD_StartDate"/>
    <w:r w:rsidR="00D61DCD">
      <w:rPr>
        <w:noProof/>
      </w:rPr>
      <w:t>05.02.2018</w:t>
    </w:r>
    <w:bookmarkEnd w:id="11"/>
    <w:r w:rsidRPr="000D1398">
      <w:fldChar w:fldCharType="end"/>
    </w:r>
    <w:r w:rsidRPr="000D1398">
      <w:fldChar w:fldCharType="begin"/>
    </w:r>
    <w:r w:rsidR="005F59DD">
      <w:instrText xml:space="preserve"> SET MEETING_RECORD_BoardName "Styringsgruppen  Vestby Sentrumsplan" \* CharFormat</w:instrText>
    </w:r>
    <w:r w:rsidRPr="000D1398">
      <w:fldChar w:fldCharType="separate"/>
    </w:r>
    <w:bookmarkStart w:id="12" w:name="MEETING_RECORD_BoardName"/>
    <w:r w:rsidR="00D61DCD">
      <w:rPr>
        <w:noProof/>
      </w:rPr>
      <w:t>Styringsgruppen  Vestby Sentrumsplan</w:t>
    </w:r>
    <w:bookmarkEnd w:id="12"/>
    <w:r w:rsidRPr="000D1398">
      <w:fldChar w:fldCharType="end"/>
    </w:r>
    <w:r w:rsidRPr="000D1398">
      <w:fldChar w:fldCharType="begin"/>
    </w:r>
    <w:r w:rsidR="005F59DD">
      <w:instrText xml:space="preserve"> SET MEETING_ROOT_TAG_RECORD_StartDate "" \* CharFormat</w:instrText>
    </w:r>
    <w:r w:rsidRPr="000D1398">
      <w:fldChar w:fldCharType="separate"/>
    </w:r>
    <w:bookmarkStart w:id="13" w:name="MEETING_ROOT_TAG_RECORD_StartDate"/>
    <w:bookmarkEnd w:id="13"/>
    <w:r w:rsidR="00D61DCD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F59DD">
      <w:instrText xml:space="preserve"> SET MEETING_ROOT_TAG_RECORD_Location "" \* CharFormat</w:instrText>
    </w:r>
    <w:r w:rsidRPr="000D1398">
      <w:fldChar w:fldCharType="separate"/>
    </w:r>
    <w:bookmarkStart w:id="14" w:name="MEETING_ROOT_TAG_RECORD_Location"/>
    <w:bookmarkEnd w:id="14"/>
    <w:r w:rsidR="00D61DCD">
      <w:rPr>
        <w:noProof/>
      </w:rPr>
      <w:t xml:space="preserve"> </w:t>
    </w:r>
    <w:r w:rsidRPr="000D139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6F11"/>
    <w:multiLevelType w:val="hybridMultilevel"/>
    <w:tmpl w:val="452031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6"/>
    <w:rsid w:val="00004949"/>
    <w:rsid w:val="00031539"/>
    <w:rsid w:val="00044DCB"/>
    <w:rsid w:val="00080C3B"/>
    <w:rsid w:val="000A78C3"/>
    <w:rsid w:val="000B49DB"/>
    <w:rsid w:val="000B5DB9"/>
    <w:rsid w:val="000D1398"/>
    <w:rsid w:val="000D6E52"/>
    <w:rsid w:val="00124219"/>
    <w:rsid w:val="001259BD"/>
    <w:rsid w:val="001336E8"/>
    <w:rsid w:val="00136654"/>
    <w:rsid w:val="00156FC5"/>
    <w:rsid w:val="00171E94"/>
    <w:rsid w:val="00173AFB"/>
    <w:rsid w:val="00176B73"/>
    <w:rsid w:val="00180EB2"/>
    <w:rsid w:val="001851C1"/>
    <w:rsid w:val="001C54B3"/>
    <w:rsid w:val="001E09B4"/>
    <w:rsid w:val="001F3D6C"/>
    <w:rsid w:val="00201C6F"/>
    <w:rsid w:val="002075B8"/>
    <w:rsid w:val="0022618B"/>
    <w:rsid w:val="002268DF"/>
    <w:rsid w:val="00293ECE"/>
    <w:rsid w:val="002A0D3B"/>
    <w:rsid w:val="002C38EE"/>
    <w:rsid w:val="002C5F1E"/>
    <w:rsid w:val="00316E01"/>
    <w:rsid w:val="00340EF7"/>
    <w:rsid w:val="0035203D"/>
    <w:rsid w:val="00365440"/>
    <w:rsid w:val="00375758"/>
    <w:rsid w:val="00390B61"/>
    <w:rsid w:val="003A29FA"/>
    <w:rsid w:val="00402C6E"/>
    <w:rsid w:val="00403264"/>
    <w:rsid w:val="00411DC3"/>
    <w:rsid w:val="0042300E"/>
    <w:rsid w:val="004438EB"/>
    <w:rsid w:val="0045276A"/>
    <w:rsid w:val="00463F4E"/>
    <w:rsid w:val="004730F1"/>
    <w:rsid w:val="00494E45"/>
    <w:rsid w:val="004C7BAB"/>
    <w:rsid w:val="004D2BCC"/>
    <w:rsid w:val="004E6C76"/>
    <w:rsid w:val="005014B6"/>
    <w:rsid w:val="00541402"/>
    <w:rsid w:val="005446DE"/>
    <w:rsid w:val="00553354"/>
    <w:rsid w:val="005736F5"/>
    <w:rsid w:val="0058478F"/>
    <w:rsid w:val="005D7929"/>
    <w:rsid w:val="005F4B89"/>
    <w:rsid w:val="005F59DD"/>
    <w:rsid w:val="00614C99"/>
    <w:rsid w:val="00642676"/>
    <w:rsid w:val="00651968"/>
    <w:rsid w:val="006C1B2F"/>
    <w:rsid w:val="006E61C1"/>
    <w:rsid w:val="006E634F"/>
    <w:rsid w:val="006F41E2"/>
    <w:rsid w:val="00706168"/>
    <w:rsid w:val="007534D2"/>
    <w:rsid w:val="007D7BEB"/>
    <w:rsid w:val="007E12D1"/>
    <w:rsid w:val="007F28BC"/>
    <w:rsid w:val="00805617"/>
    <w:rsid w:val="0082551D"/>
    <w:rsid w:val="00832FAA"/>
    <w:rsid w:val="00840EEC"/>
    <w:rsid w:val="00851E6A"/>
    <w:rsid w:val="008550B3"/>
    <w:rsid w:val="00856B02"/>
    <w:rsid w:val="00857AA7"/>
    <w:rsid w:val="00881E03"/>
    <w:rsid w:val="00897152"/>
    <w:rsid w:val="008A1157"/>
    <w:rsid w:val="008A4AFB"/>
    <w:rsid w:val="008C7D2A"/>
    <w:rsid w:val="008D3946"/>
    <w:rsid w:val="008D5B45"/>
    <w:rsid w:val="00905A39"/>
    <w:rsid w:val="00913779"/>
    <w:rsid w:val="0092089E"/>
    <w:rsid w:val="00940F93"/>
    <w:rsid w:val="009471FA"/>
    <w:rsid w:val="009A41C8"/>
    <w:rsid w:val="009A5659"/>
    <w:rsid w:val="009E3842"/>
    <w:rsid w:val="009E4839"/>
    <w:rsid w:val="009F1801"/>
    <w:rsid w:val="009F7865"/>
    <w:rsid w:val="00A005BB"/>
    <w:rsid w:val="00A25126"/>
    <w:rsid w:val="00A31008"/>
    <w:rsid w:val="00A33A2C"/>
    <w:rsid w:val="00A641F1"/>
    <w:rsid w:val="00A64D79"/>
    <w:rsid w:val="00A67404"/>
    <w:rsid w:val="00A86BCF"/>
    <w:rsid w:val="00AA08E9"/>
    <w:rsid w:val="00AB2E0C"/>
    <w:rsid w:val="00AC4B72"/>
    <w:rsid w:val="00AF0120"/>
    <w:rsid w:val="00B01BA5"/>
    <w:rsid w:val="00B141CC"/>
    <w:rsid w:val="00B1693A"/>
    <w:rsid w:val="00B524C6"/>
    <w:rsid w:val="00B66B29"/>
    <w:rsid w:val="00B8040E"/>
    <w:rsid w:val="00B8569E"/>
    <w:rsid w:val="00B85AB5"/>
    <w:rsid w:val="00BA6035"/>
    <w:rsid w:val="00C114F4"/>
    <w:rsid w:val="00C2251F"/>
    <w:rsid w:val="00C340D6"/>
    <w:rsid w:val="00C523DC"/>
    <w:rsid w:val="00C67F32"/>
    <w:rsid w:val="00C72FF6"/>
    <w:rsid w:val="00C92183"/>
    <w:rsid w:val="00CA6118"/>
    <w:rsid w:val="00CB057E"/>
    <w:rsid w:val="00CB7C84"/>
    <w:rsid w:val="00CC0CEA"/>
    <w:rsid w:val="00CD4E19"/>
    <w:rsid w:val="00CE0EC0"/>
    <w:rsid w:val="00CE61F3"/>
    <w:rsid w:val="00D0074E"/>
    <w:rsid w:val="00D06673"/>
    <w:rsid w:val="00D07820"/>
    <w:rsid w:val="00D43346"/>
    <w:rsid w:val="00D53750"/>
    <w:rsid w:val="00D61DCD"/>
    <w:rsid w:val="00D76858"/>
    <w:rsid w:val="00DA0115"/>
    <w:rsid w:val="00E0748C"/>
    <w:rsid w:val="00E36731"/>
    <w:rsid w:val="00E449CD"/>
    <w:rsid w:val="00E53F18"/>
    <w:rsid w:val="00E64E02"/>
    <w:rsid w:val="00E76340"/>
    <w:rsid w:val="00E92C42"/>
    <w:rsid w:val="00EC6D05"/>
    <w:rsid w:val="00ED41E1"/>
    <w:rsid w:val="00F21EE3"/>
    <w:rsid w:val="00F465E3"/>
    <w:rsid w:val="00F50708"/>
    <w:rsid w:val="00F50FC9"/>
    <w:rsid w:val="00F83F3F"/>
    <w:rsid w:val="00F9577F"/>
    <w:rsid w:val="00FA31CB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7F38E3"/>
  <w15:docId w15:val="{7FE5BB47-06FA-41A3-B9A0-4CFE6DF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E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7D7BEB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Overskrift2">
    <w:name w:val="heading 2"/>
    <w:basedOn w:val="Normal"/>
    <w:next w:val="Normal"/>
    <w:qFormat/>
    <w:rsid w:val="007D7BEB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7D7BE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7D7BEB"/>
  </w:style>
  <w:style w:type="paragraph" w:customStyle="1" w:styleId="UOff">
    <w:name w:val="UOff"/>
    <w:basedOn w:val="Normal"/>
    <w:rsid w:val="007D7BEB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7D7BE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7D7BEB"/>
    <w:rPr>
      <w:b/>
      <w:szCs w:val="20"/>
    </w:rPr>
  </w:style>
  <w:style w:type="paragraph" w:customStyle="1" w:styleId="MUCaseTitle2">
    <w:name w:val="MU_CaseTitle_2"/>
    <w:basedOn w:val="Normal"/>
    <w:next w:val="Normal"/>
    <w:rsid w:val="007D7BEB"/>
    <w:rPr>
      <w:b/>
      <w:sz w:val="28"/>
    </w:rPr>
  </w:style>
  <w:style w:type="paragraph" w:customStyle="1" w:styleId="MUCaseTitle">
    <w:name w:val="MU_CaseTitle"/>
    <w:basedOn w:val="Normal"/>
    <w:next w:val="Normal"/>
    <w:rsid w:val="007D7BEB"/>
    <w:pPr>
      <w:keepNext/>
      <w:keepLines/>
      <w:spacing w:before="600" w:after="600"/>
    </w:pPr>
    <w:rPr>
      <w:b/>
    </w:rPr>
  </w:style>
  <w:style w:type="character" w:styleId="Merknadsreferanse">
    <w:name w:val="annotation reference"/>
    <w:basedOn w:val="Standardskriftforavsnitt"/>
    <w:semiHidden/>
    <w:rsid w:val="007D7BEB"/>
    <w:rPr>
      <w:sz w:val="16"/>
      <w:szCs w:val="16"/>
    </w:rPr>
  </w:style>
  <w:style w:type="paragraph" w:styleId="Merknadstekst">
    <w:name w:val="annotation text"/>
    <w:basedOn w:val="Normal"/>
    <w:semiHidden/>
    <w:rsid w:val="007D7BE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7D7BEB"/>
    <w:rPr>
      <w:b/>
      <w:bCs/>
    </w:rPr>
  </w:style>
  <w:style w:type="paragraph" w:styleId="Bobletekst">
    <w:name w:val="Balloon Text"/>
    <w:basedOn w:val="Normal"/>
    <w:semiHidden/>
    <w:rsid w:val="007D7BEB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7D7BEB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7D7BEB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7D7BE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7D7BE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D7BEB"/>
    <w:rPr>
      <w:color w:val="808080"/>
    </w:rPr>
  </w:style>
  <w:style w:type="paragraph" w:customStyle="1" w:styleId="Topptekst14bold">
    <w:name w:val="Topptekst_14bold"/>
    <w:basedOn w:val="Topptekst"/>
    <w:rsid w:val="007D7BEB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5F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.tokerod@vestby.kommune.n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innkalling%20SP%20jan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9E64FC61E469C9B327AEF04E9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F5E3-E9EC-4279-A993-361D511D1A42}"/>
      </w:docPartPr>
      <w:docPartBody>
        <w:p w:rsidR="00D73DF1" w:rsidRDefault="00B61DE3" w:rsidP="00B61DE3">
          <w:pPr>
            <w:pStyle w:val="7449E64FC61E469C9B327AEF04E95D15"/>
          </w:pPr>
          <w:r w:rsidRPr="002112DB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E3"/>
    <w:rsid w:val="00251B7E"/>
    <w:rsid w:val="00384CEA"/>
    <w:rsid w:val="006A49EE"/>
    <w:rsid w:val="00A41F09"/>
    <w:rsid w:val="00B61DE3"/>
    <w:rsid w:val="00D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E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1DE3"/>
    <w:rPr>
      <w:color w:val="808080"/>
    </w:rPr>
  </w:style>
  <w:style w:type="paragraph" w:customStyle="1" w:styleId="7449E64FC61E469C9B327AEF04E95D15">
    <w:name w:val="7449E64FC61E469C9B327AEF04E95D15"/>
    <w:rsid w:val="00B6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Vestby%20MU%20Moteinnkalling%20SP%20jan%202017.dotm</Template>
  <TotalTime>1</TotalTime>
  <Pages>1</Pages>
  <Words>77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Styringsgruppen  Vestby Sentrumsplan 05.02.2018 kl. 17:00</vt:lpstr>
      <vt:lpstr>Møteinnkalling</vt:lpstr>
    </vt:vector>
  </TitlesOfParts>
  <Company>Styringsgruppen  Vestby Sentrumsplan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Styringsgruppen  Vestby Sentrumsplan 05.02.2018 kl. 17:00</dc:title>
  <dc:creator>Elin Tokerød</dc:creator>
  <cp:lastModifiedBy>Elin Tokerød</cp:lastModifiedBy>
  <cp:revision>2</cp:revision>
  <cp:lastPrinted>1900-12-31T23:00:00Z</cp:lastPrinted>
  <dcterms:created xsi:type="dcterms:W3CDTF">2018-01-26T12:17:00Z</dcterms:created>
  <dcterms:modified xsi:type="dcterms:W3CDTF">2018-01-26T12:17:00Z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200022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Moteinnkalling SP jan 2017.dotm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366486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366486</vt:lpwstr>
  </property>
  <property fmtid="{D5CDD505-2E9C-101B-9397-08002B2CF9AE}" pid="23" name="gbs_board">
    <vt:lpwstr>Styringsgruppen  Vestby Sentrumsplan</vt:lpwstr>
  </property>
  <property fmtid="{D5CDD505-2E9C-101B-9397-08002B2CF9AE}" pid="24" name="gbs_boardID">
    <vt:lpwstr>203118</vt:lpwstr>
  </property>
  <property fmtid="{D5CDD505-2E9C-101B-9397-08002B2CF9AE}" pid="25" name="gbs_meetingdate">
    <vt:lpwstr>05.02.2018</vt:lpwstr>
  </property>
  <property fmtid="{D5CDD505-2E9C-101B-9397-08002B2CF9AE}" pid="26" name="gbs_location">
    <vt:lpwstr>Kommunestyresalen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SVS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numrecs">
    <vt:lpwstr>0</vt:lpwstr>
  </property>
  <property fmtid="{D5CDD505-2E9C-101B-9397-08002B2CF9AE}" pid="32" name="gbs_ToAuthorization">
    <vt:lpwstr/>
  </property>
  <property fmtid="{D5CDD505-2E9C-101B-9397-08002B2CF9AE}" pid="33" name="gbs_ToAccessCode">
    <vt:lpwstr/>
  </property>
</Properties>
</file>