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18C9C" w14:textId="77777777" w:rsidR="003C0110" w:rsidRPr="003C0110" w:rsidRDefault="003C0110" w:rsidP="003C0110">
      <w:pPr>
        <w:jc w:val="right"/>
      </w:pPr>
      <w:bookmarkStart w:id="0" w:name="LED_UOFF"/>
      <w:bookmarkStart w:id="1" w:name="_GoBack"/>
      <w:bookmarkEnd w:id="0"/>
      <w:bookmarkEnd w:id="1"/>
    </w:p>
    <w:p w14:paraId="45818C9D" w14:textId="77777777" w:rsidR="004C78E3" w:rsidRDefault="004C78E3" w:rsidP="002E258D">
      <w:pPr>
        <w:pStyle w:val="Overskrift1"/>
      </w:pPr>
      <w:r>
        <w:t>MØTEPROTOKOLL</w:t>
      </w:r>
    </w:p>
    <w:p w14:paraId="45818C9E" w14:textId="77777777" w:rsidR="00731D62" w:rsidRPr="00731D62" w:rsidRDefault="00731D62" w:rsidP="00731D62">
      <w:pPr>
        <w:pStyle w:val="MUItalic"/>
      </w:pPr>
    </w:p>
    <w:sdt>
      <w:sdtPr>
        <w:tag w:val="ToBoard.Name"/>
        <w:id w:val="10002"/>
        <w:placeholder>
          <w:docPart w:val="DefaultPlaceholder_-1854013440"/>
        </w:placeholder>
        <w:dataBinding w:prefixMappings="xmlns:gbs='http://www.software-innovation.no/growBusinessDocument'" w:xpath="/gbs:GrowBusinessDocument/gbs:ToBoard.Name[@gbs:key='10002']" w:storeItemID="{D433F965-0103-4C95-8BB0-BD4FD535C1D6}"/>
        <w:text/>
      </w:sdtPr>
      <w:sdtEndPr/>
      <w:sdtContent>
        <w:p w14:paraId="45818C9F" w14:textId="705773B0" w:rsidR="004C78E3" w:rsidRDefault="004678D0" w:rsidP="002E258D">
          <w:pPr>
            <w:pStyle w:val="Overskrift1"/>
          </w:pPr>
          <w:r>
            <w:t>Kommunestyret</w:t>
          </w:r>
        </w:p>
      </w:sdtContent>
    </w:sdt>
    <w:p w14:paraId="45818CA0" w14:textId="77777777" w:rsidR="004C78E3" w:rsidRDefault="004C78E3">
      <w:pPr>
        <w:pStyle w:val="Topptekst"/>
        <w:tabs>
          <w:tab w:val="clear" w:pos="4536"/>
          <w:tab w:val="clear" w:pos="9072"/>
        </w:tabs>
        <w:spacing w:before="40"/>
        <w:rPr>
          <w:b/>
          <w:bCs/>
          <w:lang w:val="nb-NO"/>
        </w:rPr>
      </w:pPr>
    </w:p>
    <w:tbl>
      <w:tblPr>
        <w:tblW w:w="0" w:type="auto"/>
        <w:tblCellMar>
          <w:left w:w="0" w:type="dxa"/>
        </w:tblCellMar>
        <w:tblLook w:val="01E0" w:firstRow="1" w:lastRow="1" w:firstColumn="1" w:lastColumn="1" w:noHBand="0" w:noVBand="0"/>
      </w:tblPr>
      <w:tblGrid>
        <w:gridCol w:w="2129"/>
        <w:gridCol w:w="6942"/>
      </w:tblGrid>
      <w:tr w:rsidR="004C78E3" w14:paraId="45818CA3" w14:textId="77777777" w:rsidTr="00C46C10">
        <w:tc>
          <w:tcPr>
            <w:tcW w:w="2129" w:type="dxa"/>
          </w:tcPr>
          <w:p w14:paraId="45818CA1" w14:textId="77777777" w:rsidR="004C78E3" w:rsidRPr="00C46C10" w:rsidRDefault="00C46C10" w:rsidP="00C46C10">
            <w:r w:rsidRPr="00C46C10">
              <w:t>Møtetid</w:t>
            </w:r>
            <w:r w:rsidR="004C78E3" w:rsidRPr="00C46C10">
              <w:t>:</w:t>
            </w:r>
          </w:p>
        </w:tc>
        <w:tc>
          <w:tcPr>
            <w:tcW w:w="6942" w:type="dxa"/>
          </w:tcPr>
          <w:p w14:paraId="45818CA2" w14:textId="65A43B1B" w:rsidR="004C78E3" w:rsidRPr="00C46C10" w:rsidRDefault="005C06F0" w:rsidP="00211F1E">
            <w:pPr>
              <w:rPr>
                <w:b/>
              </w:rPr>
            </w:pPr>
            <w:sdt>
              <w:sdtPr>
                <w:rPr>
                  <w:b/>
                </w:rPr>
                <w:tag w:val="StartDate"/>
                <w:id w:val="10000"/>
                <w:placeholder>
                  <w:docPart w:val="DefaultPlaceholder_-1854013438"/>
                </w:placeholder>
                <w:dataBinding w:prefixMappings="xmlns:gbs='http://www.software-innovation.no/growBusinessDocument'" w:xpath="/gbs:GrowBusinessDocument/gbs:StartDate[@gbs:key='10000']" w:storeItemID="{D433F965-0103-4C95-8BB0-BD4FD535C1D6}"/>
                <w:date w:fullDate="2018-02-12T18:00:00Z">
                  <w:dateFormat w:val="dd.MM.yyyy kl. HH:mm"/>
                  <w:lid w:val="nb-NO"/>
                  <w:storeMappedDataAs w:val="dateTime"/>
                  <w:calendar w:val="gregorian"/>
                </w:date>
              </w:sdtPr>
              <w:sdtEndPr/>
              <w:sdtContent>
                <w:r w:rsidR="004678D0">
                  <w:rPr>
                    <w:b/>
                  </w:rPr>
                  <w:t>12.02.2018 kl. 18:00</w:t>
                </w:r>
              </w:sdtContent>
            </w:sdt>
            <w:r w:rsidR="00851F74">
              <w:rPr>
                <w:b/>
              </w:rPr>
              <w:t>-</w:t>
            </w:r>
            <w:r w:rsidR="00211F1E">
              <w:rPr>
                <w:b/>
              </w:rPr>
              <w:t>21</w:t>
            </w:r>
            <w:r w:rsidR="00851F74">
              <w:rPr>
                <w:b/>
              </w:rPr>
              <w:t>:</w:t>
            </w:r>
            <w:r w:rsidR="00211F1E">
              <w:rPr>
                <w:b/>
              </w:rPr>
              <w:t>35</w:t>
            </w:r>
            <w:r w:rsidR="00851F74">
              <w:rPr>
                <w:b/>
              </w:rPr>
              <w:t>.</w:t>
            </w:r>
          </w:p>
        </w:tc>
      </w:tr>
      <w:tr w:rsidR="004C78E3" w14:paraId="45818CA6" w14:textId="77777777" w:rsidTr="00C46C10">
        <w:tc>
          <w:tcPr>
            <w:tcW w:w="2129" w:type="dxa"/>
          </w:tcPr>
          <w:p w14:paraId="45818CA4" w14:textId="77777777" w:rsidR="004C78E3" w:rsidRPr="00C46C10" w:rsidRDefault="004C78E3" w:rsidP="00C46C10">
            <w:r w:rsidRPr="00C46C10">
              <w:t>Sted:</w:t>
            </w:r>
          </w:p>
        </w:tc>
        <w:sdt>
          <w:sdtPr>
            <w:rPr>
              <w:b/>
            </w:rPr>
            <w:tag w:val="Location"/>
            <w:id w:val="10001"/>
            <w:placeholder>
              <w:docPart w:val="DefaultPlaceholder_-1854013440"/>
            </w:placeholder>
            <w:dataBinding w:prefixMappings="xmlns:gbs='http://www.software-innovation.no/growBusinessDocument'" w:xpath="/gbs:GrowBusinessDocument/gbs:Location[@gbs:key='10001']" w:storeItemID="{D433F965-0103-4C95-8BB0-BD4FD535C1D6}"/>
            <w:text/>
          </w:sdtPr>
          <w:sdtEndPr/>
          <w:sdtContent>
            <w:tc>
              <w:tcPr>
                <w:tcW w:w="6942" w:type="dxa"/>
              </w:tcPr>
              <w:p w14:paraId="45818CA5" w14:textId="7DCCBDA1" w:rsidR="004C78E3" w:rsidRPr="00C46C10" w:rsidRDefault="004678D0" w:rsidP="00CB5D61">
                <w:pPr>
                  <w:rPr>
                    <w:b/>
                  </w:rPr>
                </w:pPr>
                <w:r>
                  <w:rPr>
                    <w:b/>
                  </w:rPr>
                  <w:t>Formannskapssalen Vestby rådhus</w:t>
                </w:r>
              </w:p>
            </w:tc>
          </w:sdtContent>
        </w:sdt>
      </w:tr>
      <w:tr w:rsidR="00C4054D" w14:paraId="45818CA9" w14:textId="77777777" w:rsidTr="00C46C10">
        <w:tc>
          <w:tcPr>
            <w:tcW w:w="2129" w:type="dxa"/>
          </w:tcPr>
          <w:p w14:paraId="45818CA7" w14:textId="77777777" w:rsidR="00C4054D" w:rsidRDefault="00C4054D"/>
        </w:tc>
        <w:tc>
          <w:tcPr>
            <w:tcW w:w="6942" w:type="dxa"/>
          </w:tcPr>
          <w:p w14:paraId="45818CA8" w14:textId="77777777" w:rsidR="00C4054D" w:rsidRDefault="00C4054D"/>
        </w:tc>
      </w:tr>
      <w:tr w:rsidR="00397366" w14:paraId="45818CAC" w14:textId="77777777" w:rsidTr="00C46C10">
        <w:tc>
          <w:tcPr>
            <w:tcW w:w="2129" w:type="dxa"/>
          </w:tcPr>
          <w:p w14:paraId="45818CAA" w14:textId="77777777" w:rsidR="00397366" w:rsidRDefault="00397366"/>
        </w:tc>
        <w:tc>
          <w:tcPr>
            <w:tcW w:w="6942" w:type="dxa"/>
          </w:tcPr>
          <w:p w14:paraId="45818CAB" w14:textId="77777777" w:rsidR="00397366" w:rsidRDefault="00397366"/>
        </w:tc>
      </w:tr>
      <w:tr w:rsidR="00397366" w14:paraId="45818CAE" w14:textId="77777777" w:rsidTr="00E57B39">
        <w:tc>
          <w:tcPr>
            <w:tcW w:w="9071" w:type="dxa"/>
            <w:gridSpan w:val="2"/>
          </w:tcPr>
          <w:p w14:paraId="45818CAD" w14:textId="4A03898A" w:rsidR="00397366" w:rsidRPr="00397366" w:rsidRDefault="00397366" w:rsidP="00851F74">
            <w:pPr>
              <w:rPr>
                <w:rFonts w:cs="Arial"/>
                <w:lang w:eastAsia="nb-NO"/>
              </w:rPr>
            </w:pPr>
            <w:r w:rsidRPr="00873D04">
              <w:rPr>
                <w:rFonts w:cs="Arial"/>
                <w:lang w:eastAsia="nb-NO"/>
              </w:rPr>
              <w:t xml:space="preserve">Av utvalgets medlemmer/varamedlemmer møtte </w:t>
            </w:r>
            <w:r w:rsidR="00851F74">
              <w:rPr>
                <w:rFonts w:cs="Arial"/>
                <w:lang w:eastAsia="nb-NO"/>
              </w:rPr>
              <w:t>35</w:t>
            </w:r>
            <w:r w:rsidRPr="00873D04">
              <w:rPr>
                <w:rFonts w:cs="Arial"/>
                <w:lang w:eastAsia="nb-NO"/>
              </w:rPr>
              <w:t xml:space="preserve"> av </w:t>
            </w:r>
            <w:r w:rsidR="00851F74">
              <w:rPr>
                <w:rFonts w:cs="Arial"/>
                <w:lang w:eastAsia="nb-NO"/>
              </w:rPr>
              <w:t>35</w:t>
            </w:r>
            <w:r w:rsidRPr="00873D04">
              <w:rPr>
                <w:rFonts w:cs="Arial"/>
                <w:lang w:eastAsia="nb-NO"/>
              </w:rPr>
              <w:t>.</w:t>
            </w:r>
          </w:p>
        </w:tc>
      </w:tr>
      <w:tr w:rsidR="00397366" w14:paraId="45818CB1" w14:textId="77777777" w:rsidTr="00C46C10">
        <w:tc>
          <w:tcPr>
            <w:tcW w:w="2129" w:type="dxa"/>
          </w:tcPr>
          <w:p w14:paraId="45818CAF" w14:textId="77777777" w:rsidR="00397366" w:rsidRDefault="00397366"/>
        </w:tc>
        <w:tc>
          <w:tcPr>
            <w:tcW w:w="6942" w:type="dxa"/>
          </w:tcPr>
          <w:p w14:paraId="45818CB0" w14:textId="77777777" w:rsidR="00397366" w:rsidRDefault="00397366"/>
        </w:tc>
      </w:tr>
      <w:tr w:rsidR="00C46C10" w14:paraId="45818CB3" w14:textId="77777777" w:rsidTr="00A05633">
        <w:tc>
          <w:tcPr>
            <w:tcW w:w="9071" w:type="dxa"/>
            <w:gridSpan w:val="2"/>
          </w:tcPr>
          <w:p w14:paraId="45818CB2" w14:textId="77777777" w:rsidR="00C46C10" w:rsidRPr="00C46C10" w:rsidRDefault="00C46C10">
            <w:pPr>
              <w:rPr>
                <w:b/>
              </w:rPr>
            </w:pPr>
            <w:r w:rsidRPr="00C46C10">
              <w:rPr>
                <w:b/>
              </w:rPr>
              <w:t xml:space="preserve">Møtende medlemmer: </w:t>
            </w:r>
          </w:p>
        </w:tc>
      </w:tr>
      <w:tr w:rsidR="00C46C10" w14:paraId="45818CB5" w14:textId="77777777" w:rsidTr="00C337BD">
        <w:tc>
          <w:tcPr>
            <w:tcW w:w="9071" w:type="dxa"/>
            <w:gridSpan w:val="2"/>
          </w:tcPr>
          <w:p w14:paraId="45818CB4" w14:textId="5B4E9013" w:rsidR="00C46C10" w:rsidRDefault="004678D0" w:rsidP="00851F74">
            <w:bookmarkStart w:id="2" w:name="MEMBERS_MET"/>
            <w:bookmarkEnd w:id="2"/>
            <w:r>
              <w:t>Tom Anders Ludvigsen (</w:t>
            </w:r>
            <w:r w:rsidR="00851F74">
              <w:t>Ap</w:t>
            </w:r>
            <w:r>
              <w:t>), Eirin Stuhaug Bolle (BYGDL), Annette Mjåvatn</w:t>
            </w:r>
            <w:r w:rsidR="00851F74">
              <w:t xml:space="preserve"> </w:t>
            </w:r>
            <w:r>
              <w:t>(Ap), Bente A. Antonsen (Ap), Rune Bjørseth (Ap), Trond Finstad (Ap), Ragnhild Lervik Johansen (Ap), Ida Elisabeth Finstad (Ap), Inger Heidi Francker (Ap), Ronny Kjønsø (Sv), Tone Skretting (Sp), Karl Øyvind Trandem (Sp), Julia Sandstø (</w:t>
            </w:r>
            <w:r w:rsidR="00851F74">
              <w:t>Uavhengig)</w:t>
            </w:r>
            <w:r>
              <w:t>, Arjo Van Genderen (V), John A. Ødbehr (H), Pål Engeseth</w:t>
            </w:r>
            <w:r w:rsidR="00851F74">
              <w:t xml:space="preserve"> </w:t>
            </w:r>
            <w:r>
              <w:t>(H), Roble Wais (H), Johanne Dønnestad Hauge (H), Ann Therese Monge (H), Stig Eyde</w:t>
            </w:r>
            <w:r w:rsidR="00851F74">
              <w:t xml:space="preserve"> </w:t>
            </w:r>
            <w:r>
              <w:t>(H), Bente Marie Bakke (MDG), Suaad Abdi Farah (MDG), Kenneth Lien Steen (Frp), Jeanette Hoel (Frp), Tore Hem (Frp), Anne Grethe Klæboe (BYGDL), Bodil Andersen Holter (BYGDL), Thor Einar Ombustvedt (BYGDL)</w:t>
            </w:r>
            <w:r w:rsidR="00851F74">
              <w:t>.</w:t>
            </w:r>
          </w:p>
        </w:tc>
      </w:tr>
      <w:tr w:rsidR="00C46C10" w14:paraId="45818CB7" w14:textId="77777777" w:rsidTr="00CC7B13">
        <w:tc>
          <w:tcPr>
            <w:tcW w:w="9071" w:type="dxa"/>
            <w:gridSpan w:val="2"/>
          </w:tcPr>
          <w:p w14:paraId="45818CB6" w14:textId="77777777" w:rsidR="00C46C10" w:rsidRDefault="00C46C10"/>
        </w:tc>
      </w:tr>
      <w:tr w:rsidR="00C46C10" w14:paraId="45818CB9" w14:textId="77777777" w:rsidTr="000A5B22">
        <w:tc>
          <w:tcPr>
            <w:tcW w:w="9071" w:type="dxa"/>
            <w:gridSpan w:val="2"/>
          </w:tcPr>
          <w:p w14:paraId="45818CB8" w14:textId="77777777" w:rsidR="00C46C10" w:rsidRPr="00C46C10" w:rsidRDefault="00C46C10">
            <w:pPr>
              <w:rPr>
                <w:b/>
              </w:rPr>
            </w:pPr>
            <w:r w:rsidRPr="00C46C10">
              <w:rPr>
                <w:b/>
              </w:rPr>
              <w:t>Møtende varamedlemmer:</w:t>
            </w:r>
          </w:p>
        </w:tc>
      </w:tr>
      <w:tr w:rsidR="00C46C10" w14:paraId="45818CBB" w14:textId="77777777" w:rsidTr="000A5B22">
        <w:tc>
          <w:tcPr>
            <w:tcW w:w="9071" w:type="dxa"/>
            <w:gridSpan w:val="2"/>
          </w:tcPr>
          <w:p w14:paraId="45818CBA" w14:textId="0F6659C2" w:rsidR="00C46C10" w:rsidRPr="00C4054D" w:rsidRDefault="004678D0" w:rsidP="00851F74">
            <w:bookmarkStart w:id="3" w:name="MEMBERS_SUBST"/>
            <w:bookmarkEnd w:id="3"/>
            <w:r>
              <w:t>Tariq Javaid Eide (Ap) for Helene S. Bergane (</w:t>
            </w:r>
            <w:r w:rsidR="00851F74">
              <w:t>Ap</w:t>
            </w:r>
            <w:r>
              <w:t xml:space="preserve">), </w:t>
            </w:r>
            <w:r w:rsidR="00851F74">
              <w:t xml:space="preserve">Ane Nordskar (Ap) for Martin Ludvigsen (Ap), </w:t>
            </w:r>
            <w:r>
              <w:t>Anne Therese Tuft Lie (Ap) for Siri Hov Eggen (</w:t>
            </w:r>
            <w:r w:rsidR="00851F74">
              <w:t>Ap</w:t>
            </w:r>
            <w:r>
              <w:t>), Eugen S.B. Nesteby (Ap) for Tor J. Skaflestad (</w:t>
            </w:r>
            <w:r w:rsidR="00851F74">
              <w:t>Ap</w:t>
            </w:r>
            <w:r>
              <w:t>), Kjell Meek (Sv) for Signy Svendsen (</w:t>
            </w:r>
            <w:r w:rsidR="00851F74">
              <w:t>Sv</w:t>
            </w:r>
            <w:r>
              <w:t xml:space="preserve">), </w:t>
            </w:r>
            <w:r w:rsidR="00851F74">
              <w:t xml:space="preserve">Jeton Morina (H) for Sveinung Eggen (H), </w:t>
            </w:r>
            <w:r>
              <w:t>Ezzat Gaballa (Frp) for Trygve Thorsen (</w:t>
            </w:r>
            <w:r w:rsidR="00851F74">
              <w:t>Frp</w:t>
            </w:r>
            <w:r>
              <w:t>)</w:t>
            </w:r>
            <w:r w:rsidR="00851F74">
              <w:t>.</w:t>
            </w:r>
          </w:p>
        </w:tc>
      </w:tr>
      <w:tr w:rsidR="00C46C10" w14:paraId="45818CBD" w14:textId="77777777" w:rsidTr="00535DC5">
        <w:tc>
          <w:tcPr>
            <w:tcW w:w="9071" w:type="dxa"/>
            <w:gridSpan w:val="2"/>
          </w:tcPr>
          <w:p w14:paraId="45818CBC" w14:textId="77777777" w:rsidR="00C46C10" w:rsidRDefault="00C46C10"/>
        </w:tc>
      </w:tr>
      <w:tr w:rsidR="00C46C10" w14:paraId="45818CBF" w14:textId="77777777" w:rsidTr="004F6F2D">
        <w:tc>
          <w:tcPr>
            <w:tcW w:w="9071" w:type="dxa"/>
            <w:gridSpan w:val="2"/>
          </w:tcPr>
          <w:p w14:paraId="45818CBE" w14:textId="77777777" w:rsidR="00C46C10" w:rsidRPr="00C46C10" w:rsidRDefault="00C46C10">
            <w:pPr>
              <w:rPr>
                <w:b/>
              </w:rPr>
            </w:pPr>
            <w:r w:rsidRPr="00C46C10">
              <w:rPr>
                <w:b/>
              </w:rPr>
              <w:t xml:space="preserve">Forfall: </w:t>
            </w:r>
          </w:p>
        </w:tc>
      </w:tr>
      <w:tr w:rsidR="00851F74" w14:paraId="1A48AA02" w14:textId="77777777" w:rsidTr="00AE5965">
        <w:tc>
          <w:tcPr>
            <w:tcW w:w="9071" w:type="dxa"/>
            <w:gridSpan w:val="2"/>
          </w:tcPr>
          <w:p w14:paraId="2D907797" w14:textId="2A4D06E6" w:rsidR="00851F74" w:rsidRPr="00C4054D" w:rsidRDefault="00851F74" w:rsidP="00DB1F9C">
            <w:r>
              <w:t>Helene S. Bergane (Ap), Martin Ludvigsen (Ap), Siri Hov Eggen (Ap), Tor J. Skaflestad (Ap), Signy Svendsen (Sv), Sveinung Eggen (H)</w:t>
            </w:r>
            <w:r w:rsidR="00DB1F9C">
              <w:t xml:space="preserve"> og T</w:t>
            </w:r>
            <w:r>
              <w:t>rygve Thorsen (Frp).</w:t>
            </w:r>
          </w:p>
        </w:tc>
      </w:tr>
      <w:tr w:rsidR="00C46C10" w14:paraId="45818CC1" w14:textId="77777777" w:rsidTr="004F6F2D">
        <w:tc>
          <w:tcPr>
            <w:tcW w:w="9071" w:type="dxa"/>
            <w:gridSpan w:val="2"/>
          </w:tcPr>
          <w:p w14:paraId="45818CC0" w14:textId="77777777" w:rsidR="00C46C10" w:rsidRDefault="00C46C10">
            <w:bookmarkStart w:id="4" w:name="MEMBERS_NOTMET"/>
            <w:bookmarkEnd w:id="4"/>
          </w:p>
        </w:tc>
      </w:tr>
      <w:tr w:rsidR="00C46C10" w14:paraId="45818CC3" w14:textId="77777777" w:rsidTr="00AC6066">
        <w:tc>
          <w:tcPr>
            <w:tcW w:w="9071" w:type="dxa"/>
            <w:gridSpan w:val="2"/>
          </w:tcPr>
          <w:p w14:paraId="45818CC2" w14:textId="77777777" w:rsidR="00C46C10" w:rsidRDefault="00C46C10"/>
        </w:tc>
      </w:tr>
      <w:tr w:rsidR="00C46C10" w14:paraId="45818CC5" w14:textId="77777777" w:rsidTr="001041FB">
        <w:tc>
          <w:tcPr>
            <w:tcW w:w="9071" w:type="dxa"/>
            <w:gridSpan w:val="2"/>
          </w:tcPr>
          <w:p w14:paraId="45818CC4" w14:textId="77777777" w:rsidR="00C46C10" w:rsidRPr="00C46C10" w:rsidRDefault="00C46C10">
            <w:pPr>
              <w:rPr>
                <w:b/>
              </w:rPr>
            </w:pPr>
            <w:r w:rsidRPr="00C46C10">
              <w:rPr>
                <w:b/>
              </w:rPr>
              <w:t>Fra administrasjonene møtte:</w:t>
            </w:r>
          </w:p>
        </w:tc>
      </w:tr>
      <w:tr w:rsidR="00C46C10" w14:paraId="45818CC7" w14:textId="77777777" w:rsidTr="001041FB">
        <w:tc>
          <w:tcPr>
            <w:tcW w:w="9071" w:type="dxa"/>
            <w:gridSpan w:val="2"/>
          </w:tcPr>
          <w:p w14:paraId="45818CC6" w14:textId="1322390D" w:rsidR="00C46C10" w:rsidRPr="00DB1F9C" w:rsidRDefault="00DB1F9C">
            <w:r w:rsidRPr="00DB1F9C">
              <w:t>Sjur Authen, Rådmann.</w:t>
            </w:r>
          </w:p>
        </w:tc>
      </w:tr>
      <w:tr w:rsidR="00C46C10" w14:paraId="45818CC9" w14:textId="77777777" w:rsidTr="00A01510">
        <w:tc>
          <w:tcPr>
            <w:tcW w:w="9071" w:type="dxa"/>
            <w:gridSpan w:val="2"/>
          </w:tcPr>
          <w:p w14:paraId="45818CC8" w14:textId="77777777" w:rsidR="00C46C10" w:rsidRDefault="00C46C10"/>
        </w:tc>
      </w:tr>
      <w:tr w:rsidR="00C46C10" w14:paraId="45818CCB" w14:textId="77777777" w:rsidTr="007F6C5D">
        <w:tc>
          <w:tcPr>
            <w:tcW w:w="9071" w:type="dxa"/>
            <w:gridSpan w:val="2"/>
          </w:tcPr>
          <w:p w14:paraId="45818CCA" w14:textId="77777777" w:rsidR="00C46C10" w:rsidRPr="00501927" w:rsidRDefault="00C46C10">
            <w:r w:rsidRPr="00C46C10">
              <w:rPr>
                <w:b/>
              </w:rPr>
              <w:t>Møtesekretær:</w:t>
            </w:r>
          </w:p>
        </w:tc>
      </w:tr>
      <w:tr w:rsidR="00C46C10" w14:paraId="45818CCD" w14:textId="77777777" w:rsidTr="000C561B">
        <w:sdt>
          <w:sdtPr>
            <w:tag w:val="ToBoard.FromOtherContacts.ToSource.Name"/>
            <w:id w:val="10003"/>
            <w:placeholder>
              <w:docPart w:val="DefaultPlaceholder_-1854013440"/>
            </w:placeholder>
            <w:dataBinding w:prefixMappings="xmlns:gbs='http://www.software-innovation.no/growBusinessDocument'" w:xpath="/gbs:GrowBusinessDocument/gbs:ToBoard.FromOtherContactsJOINEX.ToSource.Name[@gbs:key='10003']" w:storeItemID="{D433F965-0103-4C95-8BB0-BD4FD535C1D6}"/>
            <w:text/>
          </w:sdtPr>
          <w:sdtEndPr/>
          <w:sdtContent>
            <w:tc>
              <w:tcPr>
                <w:tcW w:w="9071" w:type="dxa"/>
                <w:gridSpan w:val="2"/>
              </w:tcPr>
              <w:p w14:paraId="45818CCC" w14:textId="2E1ACB04" w:rsidR="00C46C10" w:rsidRDefault="00DB1F9C" w:rsidP="00CB5D61">
                <w:r>
                  <w:t>Elin Westengen Tokerød.</w:t>
                </w:r>
                <w:r w:rsidR="004678D0">
                  <w:t xml:space="preserve"> </w:t>
                </w:r>
              </w:p>
            </w:tc>
          </w:sdtContent>
        </w:sdt>
      </w:tr>
      <w:tr w:rsidR="00C46C10" w14:paraId="45818CCF" w14:textId="77777777" w:rsidTr="000C561B">
        <w:tc>
          <w:tcPr>
            <w:tcW w:w="9071" w:type="dxa"/>
            <w:gridSpan w:val="2"/>
          </w:tcPr>
          <w:p w14:paraId="45818CCE" w14:textId="77777777" w:rsidR="00C46C10" w:rsidRDefault="00C46C10"/>
        </w:tc>
      </w:tr>
      <w:tr w:rsidR="00C46C10" w14:paraId="45818CD1" w14:textId="77777777" w:rsidTr="000C561B">
        <w:tc>
          <w:tcPr>
            <w:tcW w:w="9071" w:type="dxa"/>
            <w:gridSpan w:val="2"/>
          </w:tcPr>
          <w:p w14:paraId="45818CD0" w14:textId="77777777" w:rsidR="00C46C10" w:rsidRPr="00C46C10" w:rsidRDefault="00C46C10">
            <w:pPr>
              <w:rPr>
                <w:b/>
              </w:rPr>
            </w:pPr>
            <w:r w:rsidRPr="00C46C10">
              <w:rPr>
                <w:b/>
              </w:rPr>
              <w:t>Diverse merknader:</w:t>
            </w:r>
          </w:p>
        </w:tc>
      </w:tr>
      <w:tr w:rsidR="00C46C10" w14:paraId="45818CD3" w14:textId="77777777" w:rsidTr="000C561B">
        <w:tc>
          <w:tcPr>
            <w:tcW w:w="9071" w:type="dxa"/>
            <w:gridSpan w:val="2"/>
          </w:tcPr>
          <w:p w14:paraId="66AA02A2" w14:textId="77777777" w:rsidR="00C46C10" w:rsidRDefault="00DB1F9C">
            <w:r>
              <w:t>Det var ingen merknader til møteinnkalling eller dagsorden.</w:t>
            </w:r>
          </w:p>
          <w:p w14:paraId="623BA055" w14:textId="77777777" w:rsidR="00DB1F9C" w:rsidRDefault="00DB1F9C"/>
          <w:p w14:paraId="76AD2822" w14:textId="77777777" w:rsidR="00DB1F9C" w:rsidRDefault="00DB1F9C"/>
          <w:p w14:paraId="11871A26" w14:textId="18284C0D" w:rsidR="00DB1F9C" w:rsidRDefault="00DB1F9C"/>
          <w:p w14:paraId="5CFA5049" w14:textId="566BD4A1" w:rsidR="00B33A13" w:rsidRDefault="00B33A13"/>
          <w:p w14:paraId="01C90C45" w14:textId="77777777" w:rsidR="00B33A13" w:rsidRDefault="00B33A13"/>
          <w:p w14:paraId="2FE53676" w14:textId="6EEDA39C" w:rsidR="00DB1F9C" w:rsidRDefault="00B33A13">
            <w:r w:rsidRPr="00B33A13">
              <w:t>Repr. Julia Sandstø meddelte at hun har meldt seg ut av Krf og stiller som Uavhengig inntil videre.</w:t>
            </w:r>
          </w:p>
          <w:p w14:paraId="1CDFA966" w14:textId="77777777" w:rsidR="00B33A13" w:rsidRDefault="00B33A13"/>
          <w:p w14:paraId="020FDF22" w14:textId="77777777" w:rsidR="00B33A13" w:rsidRDefault="00B33A13"/>
          <w:p w14:paraId="4C7DEFF2" w14:textId="313741D4" w:rsidR="00DB1F9C" w:rsidRDefault="00DB1F9C">
            <w:r>
              <w:t>Spørsmål fra H v/Pål Engeseth – Barnehagekapasitet.</w:t>
            </w:r>
          </w:p>
          <w:p w14:paraId="6BE2B942" w14:textId="77777777" w:rsidR="00DB1F9C" w:rsidRDefault="00DB1F9C" w:rsidP="00DB1F9C">
            <w:pPr>
              <w:pStyle w:val="Listeavsnitt"/>
              <w:numPr>
                <w:ilvl w:val="0"/>
                <w:numId w:val="1"/>
              </w:numPr>
            </w:pPr>
            <w:r>
              <w:t>Svar ble gitt av ordfører i møtet.</w:t>
            </w:r>
          </w:p>
          <w:p w14:paraId="46B2309C" w14:textId="77777777" w:rsidR="00DB1F9C" w:rsidRDefault="00DB1F9C" w:rsidP="00DB1F9C"/>
          <w:p w14:paraId="45D77275" w14:textId="45C22030" w:rsidR="00DB1F9C" w:rsidRDefault="00DB1F9C" w:rsidP="00DB1F9C">
            <w:r>
              <w:t>Spørsmål fra H v/Pål Engeseth – Snøbrøyting.</w:t>
            </w:r>
          </w:p>
          <w:p w14:paraId="754EC8D2" w14:textId="77777777" w:rsidR="00DB1F9C" w:rsidRDefault="00DB1F9C" w:rsidP="00DB1F9C">
            <w:pPr>
              <w:pStyle w:val="Listeavsnitt"/>
              <w:numPr>
                <w:ilvl w:val="0"/>
                <w:numId w:val="1"/>
              </w:numPr>
            </w:pPr>
            <w:r>
              <w:t>Svar ble gitt av ordfører i møtet.</w:t>
            </w:r>
          </w:p>
          <w:p w14:paraId="45818CD2" w14:textId="78FAC05A" w:rsidR="00DB1F9C" w:rsidRDefault="00DB1F9C" w:rsidP="00DB1F9C"/>
        </w:tc>
      </w:tr>
    </w:tbl>
    <w:p w14:paraId="4062F560" w14:textId="6EBE40E8" w:rsidR="00DB1F9C" w:rsidRDefault="00DB1F9C" w:rsidP="003D327E">
      <w:bookmarkStart w:id="5" w:name="lastMeeting"/>
      <w:bookmarkEnd w:id="5"/>
    </w:p>
    <w:p w14:paraId="13CD04C9" w14:textId="764E4C55" w:rsidR="00DB1F9C" w:rsidRDefault="00DB1F9C" w:rsidP="003D327E">
      <w:r>
        <w:lastRenderedPageBreak/>
        <w:t>Møtet startet med informasjon fra Christian Hillmann, Fylkesmannen i Oslo og Akershus, miljøvernavdelingen og Svein Ekanger, Viken Skog i sak 1/18.</w:t>
      </w:r>
    </w:p>
    <w:p w14:paraId="34D34873" w14:textId="250EB967" w:rsidR="00DB1F9C" w:rsidRDefault="00DB1F9C" w:rsidP="003D327E"/>
    <w:p w14:paraId="40EB57BE" w14:textId="67F3E1BF" w:rsidR="00DB1F9C" w:rsidRDefault="00DB1F9C" w:rsidP="003D327E"/>
    <w:p w14:paraId="12283840" w14:textId="77777777" w:rsidR="00DB1F9C" w:rsidRDefault="00DB1F9C" w:rsidP="003D327E"/>
    <w:p w14:paraId="45818CD5" w14:textId="2A441DCB" w:rsidR="00C46C10" w:rsidRDefault="00C46C10" w:rsidP="003D327E">
      <w:r>
        <w:t xml:space="preserve">Møteprotokoll godkjent </w:t>
      </w:r>
      <w:sdt>
        <w:sdtPr>
          <w:rPr>
            <w:rFonts w:cs="Arial"/>
            <w:lang w:eastAsia="nb-NO"/>
          </w:rPr>
          <w:tag w:val="ccDagensDato"/>
          <w:id w:val="477121658"/>
          <w:placeholder>
            <w:docPart w:val="E73F222B09BD4005B0A2B6D09BE75DE9"/>
          </w:placeholder>
          <w:date w:fullDate="2018-02-12T00:00:00Z">
            <w:dateFormat w:val="dd.MM.yyyy"/>
            <w:lid w:val="nb-NO"/>
            <w:storeMappedDataAs w:val="dateTime"/>
            <w:calendar w:val="gregorian"/>
          </w:date>
        </w:sdtPr>
        <w:sdtEndPr/>
        <w:sdtContent>
          <w:r w:rsidR="004678D0">
            <w:rPr>
              <w:rFonts w:cs="Arial"/>
              <w:lang w:eastAsia="nb-NO"/>
            </w:rPr>
            <w:t>12.02.2018</w:t>
          </w:r>
        </w:sdtContent>
      </w:sdt>
    </w:p>
    <w:p w14:paraId="45818CD6" w14:textId="1AF542A1" w:rsidR="003C0110" w:rsidRPr="00DB1F9C" w:rsidRDefault="00DB1F9C">
      <w:r w:rsidRPr="00DB1F9C">
        <w:t>Av Annette Mjåvatn (Ap) og John A. Ødbehr (H).</w:t>
      </w:r>
    </w:p>
    <w:p w14:paraId="4E09C9FE" w14:textId="0A52B035" w:rsidR="00DB1F9C" w:rsidRPr="00DB1F9C" w:rsidRDefault="00DB1F9C"/>
    <w:p w14:paraId="213E8E23" w14:textId="4CCB724D" w:rsidR="00DB1F9C" w:rsidRPr="00DB1F9C" w:rsidRDefault="00DB1F9C"/>
    <w:p w14:paraId="33ECE0EB" w14:textId="440337EC" w:rsidR="00DB1F9C" w:rsidRPr="00DB1F9C" w:rsidRDefault="00DB1F9C">
      <w:r w:rsidRPr="00DB1F9C">
        <w:t>Underskrift:</w:t>
      </w:r>
    </w:p>
    <w:p w14:paraId="4A85217D" w14:textId="28FDCCA8" w:rsidR="00DB1F9C" w:rsidRPr="00DB1F9C" w:rsidRDefault="00DB1F9C">
      <w:r w:rsidRPr="00DB1F9C">
        <w:tab/>
      </w:r>
      <w:r w:rsidRPr="00DB1F9C">
        <w:tab/>
        <w:t>……………………………..</w:t>
      </w:r>
      <w:r w:rsidRPr="00DB1F9C">
        <w:tab/>
      </w:r>
      <w:r w:rsidRPr="00DB1F9C">
        <w:tab/>
        <w:t>……………………………..</w:t>
      </w:r>
    </w:p>
    <w:p w14:paraId="45818CD7" w14:textId="77777777" w:rsidR="00C27020" w:rsidRDefault="00C27020">
      <w:pPr>
        <w:rPr>
          <w:b/>
          <w:u w:val="single"/>
        </w:rPr>
      </w:pPr>
    </w:p>
    <w:p w14:paraId="45818CD8" w14:textId="77777777" w:rsidR="00C27020" w:rsidRDefault="00C27020">
      <w:pPr>
        <w:rPr>
          <w:b/>
          <w:u w:val="single"/>
        </w:rPr>
      </w:pPr>
      <w:bookmarkStart w:id="6" w:name="PROTOKOLLSIGNATUR"/>
      <w:bookmarkEnd w:id="6"/>
    </w:p>
    <w:p w14:paraId="45818CD9" w14:textId="77777777" w:rsidR="00C27020" w:rsidRPr="00C27020" w:rsidRDefault="00C27020" w:rsidP="00C27020"/>
    <w:p w14:paraId="45818CDA" w14:textId="77777777" w:rsidR="00390324" w:rsidRDefault="00390324">
      <w:pPr>
        <w:rPr>
          <w:b/>
          <w:u w:val="single"/>
        </w:rPr>
      </w:pPr>
      <w:r>
        <w:rPr>
          <w:b/>
          <w:u w:val="single"/>
        </w:rPr>
        <w:br w:type="page"/>
      </w:r>
    </w:p>
    <w:p w14:paraId="45818CDB" w14:textId="77777777" w:rsidR="004C78E3" w:rsidRPr="003C0110" w:rsidRDefault="003C0110" w:rsidP="003C0110">
      <w:pPr>
        <w:jc w:val="center"/>
        <w:rPr>
          <w:b/>
          <w:u w:val="single"/>
        </w:rPr>
      </w:pPr>
      <w:r w:rsidRPr="003C0110">
        <w:rPr>
          <w:b/>
          <w:u w:val="single"/>
        </w:rPr>
        <w:lastRenderedPageBreak/>
        <w:t>Saksliste</w:t>
      </w:r>
    </w:p>
    <w:tbl>
      <w:tblPr>
        <w:tblW w:w="0" w:type="auto"/>
        <w:tblCellMar>
          <w:top w:w="108" w:type="dxa"/>
          <w:bottom w:w="108" w:type="dxa"/>
        </w:tblCellMar>
        <w:tblLook w:val="0000" w:firstRow="0" w:lastRow="0" w:firstColumn="0" w:lastColumn="0" w:noHBand="0" w:noVBand="0"/>
      </w:tblPr>
      <w:tblGrid>
        <w:gridCol w:w="780"/>
        <w:gridCol w:w="1772"/>
        <w:gridCol w:w="5804"/>
        <w:gridCol w:w="715"/>
      </w:tblGrid>
      <w:tr w:rsidR="004C78E3" w14:paraId="45818CDE" w14:textId="77777777" w:rsidTr="00FE5B4D">
        <w:tc>
          <w:tcPr>
            <w:tcW w:w="8356" w:type="dxa"/>
            <w:gridSpan w:val="3"/>
          </w:tcPr>
          <w:p w14:paraId="45818CDC" w14:textId="77777777" w:rsidR="004C78E3" w:rsidRDefault="004C78E3">
            <w:pPr>
              <w:pStyle w:val="Overskrift3"/>
              <w:jc w:val="left"/>
            </w:pPr>
          </w:p>
        </w:tc>
        <w:tc>
          <w:tcPr>
            <w:tcW w:w="715" w:type="dxa"/>
          </w:tcPr>
          <w:p w14:paraId="45818CDD" w14:textId="77777777" w:rsidR="004C78E3" w:rsidRPr="003C0110" w:rsidRDefault="004C78E3" w:rsidP="003C0110">
            <w:r w:rsidRPr="003C0110">
              <w:t>Side</w:t>
            </w:r>
          </w:p>
        </w:tc>
      </w:tr>
      <w:tr w:rsidR="004678D0" w:rsidRPr="004678D0" w14:paraId="45818CE3" w14:textId="77777777" w:rsidTr="004678D0">
        <w:trPr>
          <w:trHeight w:val="480"/>
        </w:trPr>
        <w:tc>
          <w:tcPr>
            <w:tcW w:w="9071" w:type="dxa"/>
            <w:gridSpan w:val="4"/>
            <w:vAlign w:val="center"/>
          </w:tcPr>
          <w:p w14:paraId="45818CE2" w14:textId="19116DD5" w:rsidR="004678D0" w:rsidRPr="004678D0" w:rsidRDefault="004678D0" w:rsidP="004678D0">
            <w:pPr>
              <w:rPr>
                <w:b/>
              </w:rPr>
            </w:pPr>
            <w:bookmarkStart w:id="7" w:name="AGENDA_TABLE"/>
            <w:bookmarkEnd w:id="7"/>
            <w:r>
              <w:rPr>
                <w:b/>
              </w:rPr>
              <w:t>Saker til behandling</w:t>
            </w:r>
          </w:p>
        </w:tc>
      </w:tr>
      <w:tr w:rsidR="004678D0" w14:paraId="76BD7E81" w14:textId="77777777" w:rsidTr="00FE5B4D">
        <w:tc>
          <w:tcPr>
            <w:tcW w:w="780" w:type="dxa"/>
          </w:tcPr>
          <w:p w14:paraId="3B7F2A04" w14:textId="4E9095C0" w:rsidR="004678D0" w:rsidRDefault="005C06F0">
            <w:hyperlink w:anchor="CaseRef360400" w:tooltip="Detaljer" w:history="1">
              <w:r w:rsidR="004678D0">
                <w:rPr>
                  <w:rStyle w:val="Hyperkobling"/>
                </w:rPr>
                <w:t>1/18</w:t>
              </w:r>
            </w:hyperlink>
          </w:p>
        </w:tc>
        <w:tc>
          <w:tcPr>
            <w:tcW w:w="1772" w:type="dxa"/>
          </w:tcPr>
          <w:p w14:paraId="187BC149" w14:textId="6E59A8BF" w:rsidR="004678D0" w:rsidRDefault="004678D0">
            <w:r>
              <w:t>15/05332-3</w:t>
            </w:r>
          </w:p>
        </w:tc>
        <w:tc>
          <w:tcPr>
            <w:tcW w:w="5804" w:type="dxa"/>
          </w:tcPr>
          <w:p w14:paraId="5EB2BB39" w14:textId="214DD26F" w:rsidR="004678D0" w:rsidRDefault="004678D0">
            <w:r>
              <w:t>Vurdering av frivillig vern av kommunens eiendom - Ødemørk</w:t>
            </w:r>
          </w:p>
        </w:tc>
        <w:tc>
          <w:tcPr>
            <w:tcW w:w="715" w:type="dxa"/>
          </w:tcPr>
          <w:p w14:paraId="09C57245" w14:textId="26C84D42" w:rsidR="004678D0" w:rsidRDefault="000F77C4">
            <w:r>
              <w:t>4</w:t>
            </w:r>
          </w:p>
        </w:tc>
      </w:tr>
      <w:tr w:rsidR="004678D0" w14:paraId="6E610EF4" w14:textId="77777777" w:rsidTr="00FE5B4D">
        <w:tc>
          <w:tcPr>
            <w:tcW w:w="780" w:type="dxa"/>
          </w:tcPr>
          <w:p w14:paraId="580744C5" w14:textId="32B6C8D6" w:rsidR="004678D0" w:rsidRDefault="005C06F0">
            <w:hyperlink w:anchor="CaseRef357737" w:tooltip="Detaljer" w:history="1">
              <w:r w:rsidR="004678D0">
                <w:rPr>
                  <w:rStyle w:val="Hyperkobling"/>
                </w:rPr>
                <w:t>2/18</w:t>
              </w:r>
            </w:hyperlink>
          </w:p>
        </w:tc>
        <w:tc>
          <w:tcPr>
            <w:tcW w:w="1772" w:type="dxa"/>
          </w:tcPr>
          <w:p w14:paraId="29E61A27" w14:textId="61E6F5A2" w:rsidR="004678D0" w:rsidRDefault="004678D0">
            <w:r>
              <w:t>16/03636-27</w:t>
            </w:r>
          </w:p>
        </w:tc>
        <w:tc>
          <w:tcPr>
            <w:tcW w:w="5804" w:type="dxa"/>
          </w:tcPr>
          <w:p w14:paraId="7B8602CF" w14:textId="7B29E895" w:rsidR="004678D0" w:rsidRDefault="004678D0">
            <w:r>
              <w:t>Vestby mot 2030 – Strategi og tiltak for utvikling av reiseliv og handel i Vestby kommune</w:t>
            </w:r>
          </w:p>
        </w:tc>
        <w:tc>
          <w:tcPr>
            <w:tcW w:w="715" w:type="dxa"/>
          </w:tcPr>
          <w:p w14:paraId="5F26CBB0" w14:textId="3B53D00B" w:rsidR="004678D0" w:rsidRDefault="000F77C4">
            <w:r>
              <w:t>5</w:t>
            </w:r>
          </w:p>
        </w:tc>
      </w:tr>
      <w:tr w:rsidR="004678D0" w14:paraId="461A1C92" w14:textId="77777777" w:rsidTr="00FE5B4D">
        <w:tc>
          <w:tcPr>
            <w:tcW w:w="780" w:type="dxa"/>
          </w:tcPr>
          <w:p w14:paraId="3AA6148A" w14:textId="2D59ACC3" w:rsidR="004678D0" w:rsidRDefault="005C06F0">
            <w:hyperlink w:anchor="CaseRef351757" w:tooltip="Detaljer" w:history="1">
              <w:r w:rsidR="004678D0">
                <w:rPr>
                  <w:rStyle w:val="Hyperkobling"/>
                </w:rPr>
                <w:t>3/18</w:t>
              </w:r>
            </w:hyperlink>
          </w:p>
        </w:tc>
        <w:tc>
          <w:tcPr>
            <w:tcW w:w="1772" w:type="dxa"/>
          </w:tcPr>
          <w:p w14:paraId="106EB92B" w14:textId="29603CD2" w:rsidR="004678D0" w:rsidRDefault="004678D0">
            <w:r>
              <w:t>15/05461-40</w:t>
            </w:r>
          </w:p>
        </w:tc>
        <w:tc>
          <w:tcPr>
            <w:tcW w:w="5804" w:type="dxa"/>
          </w:tcPr>
          <w:p w14:paraId="02C26198" w14:textId="18E1ED95" w:rsidR="004678D0" w:rsidRDefault="004678D0">
            <w:r>
              <w:t>2. gangs behandling av Kommunedelplan for klima og energi</w:t>
            </w:r>
          </w:p>
        </w:tc>
        <w:tc>
          <w:tcPr>
            <w:tcW w:w="715" w:type="dxa"/>
          </w:tcPr>
          <w:p w14:paraId="7626B5D1" w14:textId="3EF11227" w:rsidR="004678D0" w:rsidRDefault="000F77C4">
            <w:r>
              <w:t>7</w:t>
            </w:r>
          </w:p>
        </w:tc>
      </w:tr>
      <w:tr w:rsidR="004678D0" w14:paraId="155B1148" w14:textId="77777777" w:rsidTr="00FE5B4D">
        <w:tc>
          <w:tcPr>
            <w:tcW w:w="780" w:type="dxa"/>
          </w:tcPr>
          <w:p w14:paraId="29C9D87D" w14:textId="434EB6F6" w:rsidR="004678D0" w:rsidRDefault="005C06F0">
            <w:hyperlink w:anchor="CaseRef358700" w:tooltip="Detaljer" w:history="1">
              <w:r w:rsidR="004678D0">
                <w:rPr>
                  <w:rStyle w:val="Hyperkobling"/>
                </w:rPr>
                <w:t>4/18</w:t>
              </w:r>
            </w:hyperlink>
          </w:p>
        </w:tc>
        <w:tc>
          <w:tcPr>
            <w:tcW w:w="1772" w:type="dxa"/>
          </w:tcPr>
          <w:p w14:paraId="3F83089B" w14:textId="2BBA1B0E" w:rsidR="004678D0" w:rsidRDefault="004678D0">
            <w:r>
              <w:t>17/02940-7</w:t>
            </w:r>
          </w:p>
        </w:tc>
        <w:tc>
          <w:tcPr>
            <w:tcW w:w="5804" w:type="dxa"/>
          </w:tcPr>
          <w:p w14:paraId="20EDE9F1" w14:textId="7A96F981" w:rsidR="004678D0" w:rsidRDefault="004678D0">
            <w:r>
              <w:t>Forvaltningsrevisjonsrapport om samhandlingsreformen i Vestby</w:t>
            </w:r>
          </w:p>
        </w:tc>
        <w:tc>
          <w:tcPr>
            <w:tcW w:w="715" w:type="dxa"/>
          </w:tcPr>
          <w:p w14:paraId="62348EE7" w14:textId="2474983F" w:rsidR="004678D0" w:rsidRDefault="000F77C4">
            <w:r>
              <w:t>9</w:t>
            </w:r>
          </w:p>
        </w:tc>
      </w:tr>
      <w:tr w:rsidR="004678D0" w14:paraId="794F2A95" w14:textId="77777777" w:rsidTr="00FE5B4D">
        <w:tc>
          <w:tcPr>
            <w:tcW w:w="780" w:type="dxa"/>
          </w:tcPr>
          <w:p w14:paraId="39607738" w14:textId="56987ADD" w:rsidR="004678D0" w:rsidRDefault="005C06F0">
            <w:hyperlink w:anchor="CaseRef350753" w:tooltip="Detaljer" w:history="1">
              <w:r w:rsidR="004678D0">
                <w:rPr>
                  <w:rStyle w:val="Hyperkobling"/>
                </w:rPr>
                <w:t>5/18</w:t>
              </w:r>
            </w:hyperlink>
          </w:p>
        </w:tc>
        <w:tc>
          <w:tcPr>
            <w:tcW w:w="1772" w:type="dxa"/>
          </w:tcPr>
          <w:p w14:paraId="44CA6ACC" w14:textId="05849440" w:rsidR="004678D0" w:rsidRDefault="004678D0">
            <w:r>
              <w:t>17/03898-1</w:t>
            </w:r>
          </w:p>
        </w:tc>
        <w:tc>
          <w:tcPr>
            <w:tcW w:w="5804" w:type="dxa"/>
          </w:tcPr>
          <w:p w14:paraId="246FEA94" w14:textId="3FD9E8E1" w:rsidR="004678D0" w:rsidRDefault="004678D0">
            <w:r>
              <w:t>Bosetting av flyktninger fra og med 2018</w:t>
            </w:r>
          </w:p>
        </w:tc>
        <w:tc>
          <w:tcPr>
            <w:tcW w:w="715" w:type="dxa"/>
          </w:tcPr>
          <w:p w14:paraId="7486FAC4" w14:textId="08784DA7" w:rsidR="004678D0" w:rsidRDefault="000F77C4">
            <w:r>
              <w:t>10</w:t>
            </w:r>
          </w:p>
        </w:tc>
      </w:tr>
      <w:tr w:rsidR="004678D0" w14:paraId="7F783077" w14:textId="77777777" w:rsidTr="00FE5B4D">
        <w:tc>
          <w:tcPr>
            <w:tcW w:w="780" w:type="dxa"/>
          </w:tcPr>
          <w:p w14:paraId="41886CFC" w14:textId="7FAA42D6" w:rsidR="004678D0" w:rsidRDefault="005C06F0">
            <w:hyperlink w:anchor="CaseRef360608" w:tooltip="Detaljer" w:history="1">
              <w:r w:rsidR="004678D0">
                <w:rPr>
                  <w:rStyle w:val="Hyperkobling"/>
                </w:rPr>
                <w:t>6/18</w:t>
              </w:r>
            </w:hyperlink>
          </w:p>
        </w:tc>
        <w:tc>
          <w:tcPr>
            <w:tcW w:w="1772" w:type="dxa"/>
          </w:tcPr>
          <w:p w14:paraId="29C9CCCD" w14:textId="0E100E9A" w:rsidR="004678D0" w:rsidRDefault="004678D0">
            <w:r>
              <w:t>17/03752-2</w:t>
            </w:r>
          </w:p>
        </w:tc>
        <w:tc>
          <w:tcPr>
            <w:tcW w:w="5804" w:type="dxa"/>
          </w:tcPr>
          <w:p w14:paraId="3DC2925D" w14:textId="2A1BBE0E" w:rsidR="004678D0" w:rsidRDefault="004678D0">
            <w:r>
              <w:t>Temaplan vannforsyning</w:t>
            </w:r>
          </w:p>
        </w:tc>
        <w:tc>
          <w:tcPr>
            <w:tcW w:w="715" w:type="dxa"/>
          </w:tcPr>
          <w:p w14:paraId="6C75D4F8" w14:textId="226C5A97" w:rsidR="004678D0" w:rsidRDefault="000F77C4">
            <w:r>
              <w:t>11</w:t>
            </w:r>
          </w:p>
        </w:tc>
      </w:tr>
      <w:tr w:rsidR="004678D0" w14:paraId="3C83CC2A" w14:textId="77777777" w:rsidTr="00FE5B4D">
        <w:tc>
          <w:tcPr>
            <w:tcW w:w="780" w:type="dxa"/>
          </w:tcPr>
          <w:p w14:paraId="049F69EC" w14:textId="62C170D6" w:rsidR="004678D0" w:rsidRDefault="005C06F0">
            <w:hyperlink w:anchor="CaseRef354413" w:tooltip="Detaljer" w:history="1">
              <w:r w:rsidR="004678D0">
                <w:rPr>
                  <w:rStyle w:val="Hyperkobling"/>
                </w:rPr>
                <w:t>7/18</w:t>
              </w:r>
            </w:hyperlink>
          </w:p>
        </w:tc>
        <w:tc>
          <w:tcPr>
            <w:tcW w:w="1772" w:type="dxa"/>
          </w:tcPr>
          <w:p w14:paraId="72AF2520" w14:textId="7C63ED76" w:rsidR="004678D0" w:rsidRDefault="004678D0">
            <w:r>
              <w:t>16/03688-4</w:t>
            </w:r>
          </w:p>
        </w:tc>
        <w:tc>
          <w:tcPr>
            <w:tcW w:w="5804" w:type="dxa"/>
          </w:tcPr>
          <w:p w14:paraId="443024C7" w14:textId="47984656" w:rsidR="004678D0" w:rsidRDefault="004678D0">
            <w:r>
              <w:t>Barnerepresentasjon ved plan- og byggesaker - nyvalg</w:t>
            </w:r>
          </w:p>
        </w:tc>
        <w:tc>
          <w:tcPr>
            <w:tcW w:w="715" w:type="dxa"/>
          </w:tcPr>
          <w:p w14:paraId="05FFAC5B" w14:textId="074A5B51" w:rsidR="004678D0" w:rsidRDefault="000F77C4">
            <w:r>
              <w:t>12</w:t>
            </w:r>
          </w:p>
        </w:tc>
      </w:tr>
      <w:tr w:rsidR="004678D0" w14:paraId="025A8558" w14:textId="77777777" w:rsidTr="00FE5B4D">
        <w:tc>
          <w:tcPr>
            <w:tcW w:w="780" w:type="dxa"/>
          </w:tcPr>
          <w:p w14:paraId="6D2BCA73" w14:textId="275F0E4D" w:rsidR="004678D0" w:rsidRDefault="005C06F0">
            <w:hyperlink w:anchor="CaseRef363930" w:tooltip="Detaljer" w:history="1">
              <w:r w:rsidR="004678D0">
                <w:rPr>
                  <w:rStyle w:val="Hyperkobling"/>
                </w:rPr>
                <w:t>8/18</w:t>
              </w:r>
            </w:hyperlink>
          </w:p>
        </w:tc>
        <w:tc>
          <w:tcPr>
            <w:tcW w:w="1772" w:type="dxa"/>
          </w:tcPr>
          <w:p w14:paraId="44028F38" w14:textId="3922BCFD" w:rsidR="004678D0" w:rsidRDefault="004678D0">
            <w:r>
              <w:t>18/00272-1</w:t>
            </w:r>
          </w:p>
        </w:tc>
        <w:tc>
          <w:tcPr>
            <w:tcW w:w="5804" w:type="dxa"/>
          </w:tcPr>
          <w:p w14:paraId="313D317C" w14:textId="56BDA060" w:rsidR="004678D0" w:rsidRDefault="004678D0">
            <w:r>
              <w:t>Korrigering av protokoll K-86/15 vedrørende valg av medlemmer til takstnemnda i Vestby kommune</w:t>
            </w:r>
          </w:p>
        </w:tc>
        <w:tc>
          <w:tcPr>
            <w:tcW w:w="715" w:type="dxa"/>
          </w:tcPr>
          <w:p w14:paraId="13A0293B" w14:textId="44F70CC6" w:rsidR="004678D0" w:rsidRDefault="000F77C4">
            <w:r>
              <w:t>13</w:t>
            </w:r>
          </w:p>
        </w:tc>
      </w:tr>
      <w:tr w:rsidR="004678D0" w14:paraId="56DBBD74" w14:textId="77777777" w:rsidTr="00FE5B4D">
        <w:tc>
          <w:tcPr>
            <w:tcW w:w="780" w:type="dxa"/>
          </w:tcPr>
          <w:p w14:paraId="111E2E4E" w14:textId="77777777" w:rsidR="004678D0" w:rsidRDefault="004678D0"/>
        </w:tc>
        <w:tc>
          <w:tcPr>
            <w:tcW w:w="1772" w:type="dxa"/>
          </w:tcPr>
          <w:p w14:paraId="4DE31431" w14:textId="77777777" w:rsidR="004678D0" w:rsidRDefault="004678D0"/>
        </w:tc>
        <w:tc>
          <w:tcPr>
            <w:tcW w:w="5804" w:type="dxa"/>
          </w:tcPr>
          <w:p w14:paraId="1B8A7BF0" w14:textId="77777777" w:rsidR="004678D0" w:rsidRDefault="004678D0"/>
        </w:tc>
        <w:tc>
          <w:tcPr>
            <w:tcW w:w="715" w:type="dxa"/>
          </w:tcPr>
          <w:p w14:paraId="2AC15B63" w14:textId="77777777" w:rsidR="004678D0" w:rsidRDefault="004678D0"/>
        </w:tc>
      </w:tr>
    </w:tbl>
    <w:p w14:paraId="45818CE4" w14:textId="77777777" w:rsidR="00390324" w:rsidRDefault="00390324"/>
    <w:p w14:paraId="45818CE5" w14:textId="77777777" w:rsidR="00390324" w:rsidRDefault="00390324">
      <w:r>
        <w:br w:type="page"/>
      </w:r>
    </w:p>
    <w:p w14:paraId="6FF0860D" w14:textId="7D3BA616" w:rsidR="004678D0" w:rsidRDefault="004678D0"/>
    <w:p w14:paraId="45818CE6" w14:textId="7DF88096" w:rsidR="0091655F" w:rsidRDefault="004678D0" w:rsidP="004678D0">
      <w:pPr>
        <w:pStyle w:val="MUCaseTitle"/>
      </w:pPr>
      <w:r>
        <w:t xml:space="preserve">Saker til behandling </w:t>
      </w:r>
    </w:p>
    <w:p w14:paraId="199EB0B7" w14:textId="77777777" w:rsidR="004678D0" w:rsidRDefault="004678D0" w:rsidP="004678D0">
      <w:pPr>
        <w:pStyle w:val="MUCaseTitle2"/>
      </w:pPr>
      <w:bookmarkStart w:id="8" w:name="CaseRef360400"/>
      <w:bookmarkEnd w:id="8"/>
      <w:r>
        <w:t>K-1/18</w:t>
      </w:r>
    </w:p>
    <w:p w14:paraId="4169E6C4" w14:textId="54E8CE99" w:rsidR="004678D0" w:rsidRDefault="004678D0" w:rsidP="004678D0">
      <w:pPr>
        <w:pStyle w:val="MUCaseTitle2"/>
      </w:pPr>
      <w:r>
        <w:t>Vurdering av frivillig vern av kommunens eiendom - Ødemørk</w:t>
      </w:r>
    </w:p>
    <w:p w14:paraId="024AB33B" w14:textId="6472F4A4" w:rsidR="004678D0" w:rsidRDefault="004678D0" w:rsidP="004678D0"/>
    <w:sdt>
      <w:sdtPr>
        <w:rPr>
          <w:b w:val="0"/>
        </w:rPr>
        <w:alias w:val="Vedtak for sak 1/18"/>
        <w:tag w:val="HandlingID360400;CaseID205453"/>
        <w:id w:val="1354768914"/>
        <w:placeholder>
          <w:docPart w:val="DefaultPlaceholder_-1854013440"/>
        </w:placeholder>
      </w:sdtPr>
      <w:sdtEndPr/>
      <w:sdtContent>
        <w:p w14:paraId="7E0A0590" w14:textId="77777777" w:rsidR="004678D0" w:rsidRDefault="004678D0" w:rsidP="004678D0">
          <w:pPr>
            <w:pStyle w:val="MUCaseTitle3"/>
          </w:pPr>
          <w:r>
            <w:t>Kommunestyrets behandling 12.02.2018:</w:t>
          </w:r>
        </w:p>
        <w:p w14:paraId="2B58C637" w14:textId="421BBB9B" w:rsidR="00DB1F9C" w:rsidRDefault="00DB1F9C" w:rsidP="004678D0">
          <w:pPr>
            <w:pStyle w:val="MUCaseTitle3"/>
          </w:pPr>
        </w:p>
        <w:p w14:paraId="3CF90FBC" w14:textId="77777777" w:rsidR="00D8272F" w:rsidRPr="00D8272F" w:rsidRDefault="00D8272F" w:rsidP="00D8272F"/>
        <w:p w14:paraId="03BDB91D" w14:textId="355C2734" w:rsidR="004678D0" w:rsidRDefault="004678D0" w:rsidP="004678D0">
          <w:pPr>
            <w:pStyle w:val="MUCaseTitle3"/>
          </w:pPr>
          <w:r>
            <w:t>Votering:</w:t>
          </w:r>
        </w:p>
        <w:p w14:paraId="40784CDF" w14:textId="3CA828A9" w:rsidR="004678D0" w:rsidRDefault="00DB1F9C" w:rsidP="004678D0">
          <w:r>
            <w:t>Formannskapets vedtak ble enstemmig vedtatt.</w:t>
          </w:r>
        </w:p>
        <w:p w14:paraId="53B86B8A" w14:textId="77777777" w:rsidR="004678D0" w:rsidRDefault="004678D0" w:rsidP="004678D0"/>
        <w:sdt>
          <w:sdtPr>
            <w:rPr>
              <w:b w:val="0"/>
            </w:rPr>
            <w:tag w:val="MU_Vedtak"/>
            <w:id w:val="-1988687438"/>
            <w:placeholder>
              <w:docPart w:val="DefaultPlaceholder_-1854013440"/>
            </w:placeholder>
          </w:sdtPr>
          <w:sdtEndPr/>
          <w:sdtContent>
            <w:p w14:paraId="66E36222" w14:textId="77777777" w:rsidR="004678D0" w:rsidRDefault="004678D0" w:rsidP="004678D0">
              <w:pPr>
                <w:pStyle w:val="MUCaseTitle3"/>
              </w:pPr>
              <w:r>
                <w:t>Kommunestyrets vedtak 12.02.2018:</w:t>
              </w:r>
            </w:p>
            <w:p w14:paraId="1810D062" w14:textId="2F5C3E7A" w:rsidR="004678D0" w:rsidRDefault="004678D0" w:rsidP="004678D0">
              <w:pPr>
                <w:rPr>
                  <w:rFonts w:cs="Arial"/>
                </w:rPr>
              </w:pPr>
              <w:r>
                <w:rPr>
                  <w:rFonts w:cs="Arial"/>
                </w:rPr>
                <w:t xml:space="preserve">Vestby Kommune er positive til at det jobbes videre med prosessen rundt frivillig vern av kommunens eiendom gnr/bnr 130/1, Ødemørk. </w:t>
              </w:r>
            </w:p>
            <w:p w14:paraId="6808670A" w14:textId="77777777" w:rsidR="004678D0" w:rsidRDefault="004678D0" w:rsidP="004678D0"/>
            <w:p w14:paraId="3C250799" w14:textId="77777777" w:rsidR="004678D0" w:rsidRDefault="004678D0" w:rsidP="004678D0"/>
            <w:p w14:paraId="245EC715" w14:textId="1B3ADC60" w:rsidR="004678D0" w:rsidRPr="004678D0" w:rsidRDefault="005C06F0" w:rsidP="004678D0"/>
          </w:sdtContent>
        </w:sdt>
        <w:p w14:paraId="29202B58" w14:textId="7C84D227" w:rsidR="004678D0" w:rsidRDefault="005C06F0" w:rsidP="004678D0"/>
      </w:sdtContent>
    </w:sdt>
    <w:p w14:paraId="66897802" w14:textId="2DD6215B" w:rsidR="004678D0" w:rsidRDefault="004678D0" w:rsidP="004678D0"/>
    <w:sdt>
      <w:sdtPr>
        <w:rPr>
          <w:b w:val="0"/>
        </w:rPr>
        <w:alias w:val="Vedtak for sak 5/18"/>
        <w:tag w:val="HandlingID360399;CaseID205453"/>
        <w:id w:val="-1526241411"/>
        <w:placeholder>
          <w:docPart w:val="8B3E46354D1B4CEF917802D1F1D25DB9"/>
        </w:placeholder>
      </w:sdtPr>
      <w:sdtEndPr/>
      <w:sdtContent>
        <w:p w14:paraId="7AAAD711" w14:textId="21D2D84B" w:rsidR="004678D0" w:rsidRDefault="004678D0" w:rsidP="004678D0">
          <w:pPr>
            <w:pStyle w:val="MUCaseTitle3"/>
          </w:pPr>
          <w:r>
            <w:t>Formannskapets behandling 22.01.2018:</w:t>
          </w:r>
        </w:p>
        <w:p w14:paraId="0709A236" w14:textId="77777777" w:rsidR="004678D0" w:rsidRDefault="004678D0" w:rsidP="004678D0"/>
        <w:p w14:paraId="17A0AEFC" w14:textId="77777777" w:rsidR="004678D0" w:rsidRDefault="004678D0" w:rsidP="004678D0"/>
        <w:p w14:paraId="0A65CA53" w14:textId="77777777" w:rsidR="004678D0" w:rsidRDefault="004678D0" w:rsidP="004678D0">
          <w:pPr>
            <w:pStyle w:val="MUCaseTitle3"/>
          </w:pPr>
          <w:r>
            <w:t>Votering:</w:t>
          </w:r>
        </w:p>
        <w:p w14:paraId="7E0F7E48" w14:textId="77777777" w:rsidR="004678D0" w:rsidRDefault="004678D0" w:rsidP="004678D0">
          <w:r>
            <w:t>Rådmannens innstilling ble enstemmig vedtatt.</w:t>
          </w:r>
        </w:p>
        <w:p w14:paraId="336C8FD6" w14:textId="77777777" w:rsidR="004678D0" w:rsidRDefault="004678D0" w:rsidP="004678D0"/>
        <w:sdt>
          <w:sdtPr>
            <w:rPr>
              <w:b w:val="0"/>
            </w:rPr>
            <w:tag w:val="MU_Vedtak"/>
            <w:id w:val="2056960319"/>
            <w:placeholder>
              <w:docPart w:val="8B3E46354D1B4CEF917802D1F1D25DB9"/>
            </w:placeholder>
          </w:sdtPr>
          <w:sdtEndPr/>
          <w:sdtContent>
            <w:p w14:paraId="66D6CBFF" w14:textId="77777777" w:rsidR="004678D0" w:rsidRDefault="004678D0" w:rsidP="004678D0">
              <w:pPr>
                <w:pStyle w:val="MUCaseTitle3"/>
              </w:pPr>
              <w:r>
                <w:t>Formannskapets vedtak 22.01.2018:</w:t>
              </w:r>
            </w:p>
            <w:p w14:paraId="595CEBDF" w14:textId="77777777" w:rsidR="004678D0" w:rsidRDefault="004678D0" w:rsidP="004678D0">
              <w:pPr>
                <w:rPr>
                  <w:rFonts w:cs="Arial"/>
                </w:rPr>
              </w:pPr>
              <w:r>
                <w:rPr>
                  <w:rFonts w:cs="Arial"/>
                </w:rPr>
                <w:t xml:space="preserve">Vestby Kommune er positive til at det jobbes videre med prosessen rundt frivillig vern av kommunens eiendom gnr/bnr 130/1, Ødemørk. </w:t>
              </w:r>
            </w:p>
            <w:p w14:paraId="5CD1BBFA" w14:textId="77777777" w:rsidR="004678D0" w:rsidRDefault="004678D0" w:rsidP="004678D0"/>
            <w:p w14:paraId="75254A39" w14:textId="77777777" w:rsidR="004678D0" w:rsidRDefault="004678D0" w:rsidP="004678D0"/>
            <w:p w14:paraId="329D55D5" w14:textId="77777777" w:rsidR="004678D0" w:rsidRPr="006B6860" w:rsidRDefault="005C06F0" w:rsidP="004678D0"/>
          </w:sdtContent>
        </w:sdt>
      </w:sdtContent>
    </w:sdt>
    <w:p w14:paraId="58F2A039" w14:textId="1606E6D9" w:rsidR="004678D0" w:rsidRDefault="004678D0" w:rsidP="004678D0"/>
    <w:p w14:paraId="0ACA5C74" w14:textId="001A0A0B" w:rsidR="004678D0" w:rsidRDefault="004678D0" w:rsidP="004678D0"/>
    <w:p w14:paraId="020008E3" w14:textId="71F813B7" w:rsidR="004678D0" w:rsidRDefault="004678D0" w:rsidP="004678D0">
      <w:pPr>
        <w:pStyle w:val="MUCaseTitle3"/>
      </w:pPr>
      <w:r>
        <w:t>Rådmannens innstilling:</w:t>
      </w:r>
    </w:p>
    <w:p w14:paraId="75BA8E0C" w14:textId="1B5BE6C1" w:rsidR="004678D0" w:rsidRDefault="004678D0" w:rsidP="004678D0">
      <w:pPr>
        <w:rPr>
          <w:rFonts w:cs="Arial"/>
        </w:rPr>
      </w:pPr>
      <w:r>
        <w:rPr>
          <w:rFonts w:cs="Arial"/>
        </w:rPr>
        <w:t xml:space="preserve">Vestby Kommune er positive til at det jobbes videre med prosessen rundt frivillig vern av kommunens eiendom gnr/bnr 130/1, Ødemørk. </w:t>
      </w:r>
    </w:p>
    <w:p w14:paraId="551957E1" w14:textId="07AD169C" w:rsidR="004678D0" w:rsidRDefault="004678D0" w:rsidP="004678D0"/>
    <w:p w14:paraId="16492110" w14:textId="54F7012C" w:rsidR="004678D0" w:rsidRDefault="004678D0" w:rsidP="004678D0"/>
    <w:p w14:paraId="22F4E381" w14:textId="1837944B" w:rsidR="004678D0" w:rsidRDefault="004678D0" w:rsidP="004678D0"/>
    <w:p w14:paraId="47E72BF1" w14:textId="77777777" w:rsidR="004678D0" w:rsidRDefault="004678D0">
      <w:r>
        <w:br w:type="page"/>
      </w:r>
    </w:p>
    <w:p w14:paraId="2740C0A3" w14:textId="2043DE67" w:rsidR="004678D0" w:rsidRDefault="004678D0" w:rsidP="004678D0"/>
    <w:p w14:paraId="301A1975" w14:textId="77777777" w:rsidR="004678D0" w:rsidRDefault="004678D0" w:rsidP="004678D0">
      <w:pPr>
        <w:pStyle w:val="MUCaseTitle2"/>
      </w:pPr>
      <w:bookmarkStart w:id="9" w:name="CaseRef357737"/>
      <w:bookmarkEnd w:id="9"/>
      <w:r>
        <w:t>K-2/18</w:t>
      </w:r>
    </w:p>
    <w:p w14:paraId="66B7D807" w14:textId="32B5FF2C" w:rsidR="004678D0" w:rsidRDefault="004678D0" w:rsidP="004678D0">
      <w:pPr>
        <w:pStyle w:val="MUCaseTitle2"/>
      </w:pPr>
      <w:r>
        <w:t>Vestby mot 2030 – Strategi og tiltak for utvikling av reiseliv og handel i Vestby kommune</w:t>
      </w:r>
    </w:p>
    <w:p w14:paraId="0B0AFA01" w14:textId="42A110D6" w:rsidR="004678D0" w:rsidRDefault="004678D0" w:rsidP="004678D0"/>
    <w:sdt>
      <w:sdtPr>
        <w:rPr>
          <w:b w:val="0"/>
        </w:rPr>
        <w:alias w:val="Vedtak for sak 2/18"/>
        <w:tag w:val="HandlingID357737;CaseID209260"/>
        <w:id w:val="1105621750"/>
        <w:placeholder>
          <w:docPart w:val="DefaultPlaceholder_-1854013440"/>
        </w:placeholder>
      </w:sdtPr>
      <w:sdtEndPr/>
      <w:sdtContent>
        <w:p w14:paraId="3EFD92BE" w14:textId="77777777" w:rsidR="004678D0" w:rsidRDefault="004678D0" w:rsidP="004678D0">
          <w:pPr>
            <w:pStyle w:val="MUCaseTitle3"/>
          </w:pPr>
          <w:r>
            <w:t>Kommunestyrets behandling 12.02.2018:</w:t>
          </w:r>
        </w:p>
        <w:p w14:paraId="27827CFA" w14:textId="77777777" w:rsidR="004678D0" w:rsidRDefault="004678D0" w:rsidP="004678D0"/>
        <w:p w14:paraId="318FE155" w14:textId="77777777" w:rsidR="004678D0" w:rsidRDefault="004678D0" w:rsidP="004678D0"/>
        <w:p w14:paraId="2702294E" w14:textId="77777777" w:rsidR="004678D0" w:rsidRDefault="004678D0" w:rsidP="004678D0">
          <w:pPr>
            <w:pStyle w:val="MUCaseTitle3"/>
          </w:pPr>
          <w:r>
            <w:t>Votering:</w:t>
          </w:r>
        </w:p>
        <w:p w14:paraId="4D106D32" w14:textId="3DC4C0AB" w:rsidR="004678D0" w:rsidRDefault="00DB1F9C" w:rsidP="004678D0">
          <w:r>
            <w:t>Formannskapets vedtak ble enstemmig vedtatt.</w:t>
          </w:r>
        </w:p>
        <w:p w14:paraId="45271EDD" w14:textId="77777777" w:rsidR="004678D0" w:rsidRDefault="004678D0" w:rsidP="004678D0"/>
        <w:sdt>
          <w:sdtPr>
            <w:rPr>
              <w:b w:val="0"/>
            </w:rPr>
            <w:tag w:val="MU_Vedtak"/>
            <w:id w:val="736817749"/>
            <w:placeholder>
              <w:docPart w:val="DefaultPlaceholder_-1854013440"/>
            </w:placeholder>
          </w:sdtPr>
          <w:sdtEndPr/>
          <w:sdtContent>
            <w:p w14:paraId="1D5A1BD4" w14:textId="77777777" w:rsidR="004678D0" w:rsidRDefault="004678D0" w:rsidP="004678D0">
              <w:pPr>
                <w:pStyle w:val="MUCaseTitle3"/>
              </w:pPr>
              <w:r>
                <w:t>Kommunestyrets vedtak 12.02.2018:</w:t>
              </w:r>
            </w:p>
            <w:p w14:paraId="70386DCD" w14:textId="647A9396" w:rsidR="004678D0" w:rsidRDefault="004678D0" w:rsidP="004678D0">
              <w:pPr>
                <w:rPr>
                  <w:rFonts w:cs="Arial"/>
                </w:rPr>
              </w:pPr>
              <w:r>
                <w:rPr>
                  <w:rFonts w:cs="Arial"/>
                </w:rPr>
                <w:t>Strategiplanen «Vestby mot 2030 – Strategi og tiltak for utvikling av reiseliv og handel i Vestby kommune» vedtas. Kostnadene for 2018 innarbeides i tertialrapport 1, og kostnadene for 2019 innarbeides i HP 2019-2022.</w:t>
              </w:r>
            </w:p>
            <w:p w14:paraId="22A35333" w14:textId="77777777" w:rsidR="004678D0" w:rsidRDefault="004678D0" w:rsidP="004678D0"/>
            <w:p w14:paraId="4E316122" w14:textId="77777777" w:rsidR="004678D0" w:rsidRDefault="004678D0" w:rsidP="004678D0"/>
            <w:p w14:paraId="6B14AAA4" w14:textId="140991F7" w:rsidR="004678D0" w:rsidRPr="004678D0" w:rsidRDefault="005C06F0" w:rsidP="004678D0"/>
          </w:sdtContent>
        </w:sdt>
        <w:p w14:paraId="380FBF8E" w14:textId="0E7F1795" w:rsidR="004678D0" w:rsidRDefault="005C06F0" w:rsidP="004678D0"/>
      </w:sdtContent>
    </w:sdt>
    <w:p w14:paraId="6814A846" w14:textId="4AB193D9" w:rsidR="004678D0" w:rsidRDefault="004678D0" w:rsidP="004678D0"/>
    <w:sdt>
      <w:sdtPr>
        <w:rPr>
          <w:b w:val="0"/>
        </w:rPr>
        <w:alias w:val="Vedtak for sak 3/18"/>
        <w:tag w:val="HandlingID357736;CaseID209260"/>
        <w:id w:val="-2045508544"/>
        <w:placeholder>
          <w:docPart w:val="44F0E3D5CCBB4EE6BBD518B8B0902D7B"/>
        </w:placeholder>
      </w:sdtPr>
      <w:sdtEndPr/>
      <w:sdtContent>
        <w:p w14:paraId="60FFB885" w14:textId="2C322DAB" w:rsidR="004678D0" w:rsidRDefault="004678D0" w:rsidP="004678D0">
          <w:pPr>
            <w:pStyle w:val="MUCaseTitle3"/>
          </w:pPr>
          <w:r>
            <w:t>Formannskapets behandling 22.01.2018:</w:t>
          </w:r>
        </w:p>
        <w:p w14:paraId="4D56AEEA" w14:textId="77777777" w:rsidR="004678D0" w:rsidRDefault="004678D0" w:rsidP="004678D0"/>
        <w:p w14:paraId="118136BB" w14:textId="77777777" w:rsidR="004678D0" w:rsidRDefault="004678D0" w:rsidP="004678D0"/>
        <w:p w14:paraId="251D50BE" w14:textId="77777777" w:rsidR="004678D0" w:rsidRDefault="004678D0" w:rsidP="004678D0">
          <w:pPr>
            <w:pStyle w:val="MUCaseTitle3"/>
          </w:pPr>
          <w:r>
            <w:t>Votering:</w:t>
          </w:r>
        </w:p>
        <w:p w14:paraId="70AF5453" w14:textId="77777777" w:rsidR="004678D0" w:rsidRDefault="004678D0" w:rsidP="004678D0">
          <w:r>
            <w:t>Utvalg for reiselivsplans vedtak ble enstemmig vedtatt.</w:t>
          </w:r>
        </w:p>
        <w:p w14:paraId="1142E30D" w14:textId="77777777" w:rsidR="004678D0" w:rsidRDefault="004678D0" w:rsidP="004678D0"/>
        <w:sdt>
          <w:sdtPr>
            <w:rPr>
              <w:b w:val="0"/>
            </w:rPr>
            <w:tag w:val="MU_Vedtak"/>
            <w:id w:val="-172964558"/>
            <w:placeholder>
              <w:docPart w:val="44F0E3D5CCBB4EE6BBD518B8B0902D7B"/>
            </w:placeholder>
          </w:sdtPr>
          <w:sdtEndPr/>
          <w:sdtContent>
            <w:p w14:paraId="4E0D169B" w14:textId="77777777" w:rsidR="004678D0" w:rsidRDefault="004678D0" w:rsidP="004678D0">
              <w:pPr>
                <w:pStyle w:val="MUCaseTitle3"/>
              </w:pPr>
              <w:r>
                <w:t>Formannskapets vedtak 22.01.2018:</w:t>
              </w:r>
            </w:p>
            <w:p w14:paraId="67290A94" w14:textId="77777777" w:rsidR="004678D0" w:rsidRDefault="004678D0" w:rsidP="004678D0">
              <w:pPr>
                <w:rPr>
                  <w:rFonts w:cs="Arial"/>
                </w:rPr>
              </w:pPr>
              <w:r>
                <w:rPr>
                  <w:rFonts w:cs="Arial"/>
                </w:rPr>
                <w:t>Strategiplanen «Vestby mot 2030 – Strategi og tiltak for utvikling av reiseliv og handel i Vestby kommune» vedtas. Kostnadene for 2018 innarbeides i tertialrapport 1, og kostnadene for 2019 innarbeides i HP 2019-2022.</w:t>
              </w:r>
            </w:p>
            <w:p w14:paraId="2C87BA8A" w14:textId="77777777" w:rsidR="004678D0" w:rsidRDefault="004678D0" w:rsidP="004678D0"/>
            <w:p w14:paraId="6E0C13C0" w14:textId="77777777" w:rsidR="004678D0" w:rsidRDefault="004678D0" w:rsidP="004678D0"/>
            <w:p w14:paraId="605EA1DC" w14:textId="77777777" w:rsidR="004678D0" w:rsidRPr="006B6860" w:rsidRDefault="005C06F0" w:rsidP="004678D0"/>
          </w:sdtContent>
        </w:sdt>
      </w:sdtContent>
    </w:sdt>
    <w:p w14:paraId="29747188" w14:textId="65A2A8CA" w:rsidR="004678D0" w:rsidRDefault="004678D0" w:rsidP="004678D0"/>
    <w:p w14:paraId="1981D3E9" w14:textId="278196D4" w:rsidR="004678D0" w:rsidRDefault="004678D0" w:rsidP="004678D0"/>
    <w:sdt>
      <w:sdtPr>
        <w:rPr>
          <w:b w:val="0"/>
        </w:rPr>
        <w:alias w:val="Vedtak for sak 1/17"/>
        <w:tag w:val="HandlingID357637;CaseID209260"/>
        <w:id w:val="2115940481"/>
        <w:placeholder>
          <w:docPart w:val="3333D4EBBC0246F7A8BF79BED38B4526"/>
        </w:placeholder>
      </w:sdtPr>
      <w:sdtEndPr/>
      <w:sdtContent>
        <w:p w14:paraId="31DBEB75" w14:textId="79C64C50" w:rsidR="004678D0" w:rsidRDefault="004678D0" w:rsidP="004678D0">
          <w:pPr>
            <w:pStyle w:val="MUCaseTitle3"/>
          </w:pPr>
          <w:r>
            <w:t>Utvalg for reiselivsplan for Vestbys behandling 18.12.2017:</w:t>
          </w:r>
        </w:p>
        <w:p w14:paraId="5CE4C3BD" w14:textId="77777777" w:rsidR="004678D0" w:rsidRDefault="004678D0" w:rsidP="004678D0"/>
        <w:p w14:paraId="4F361A80" w14:textId="77777777" w:rsidR="004678D0" w:rsidRDefault="004678D0" w:rsidP="004678D0"/>
        <w:p w14:paraId="69A38F77" w14:textId="77777777" w:rsidR="004678D0" w:rsidRDefault="004678D0" w:rsidP="004678D0">
          <w:pPr>
            <w:pStyle w:val="MUCaseTitle3"/>
          </w:pPr>
          <w:r>
            <w:t>Votering:</w:t>
          </w:r>
        </w:p>
        <w:p w14:paraId="42C3C8CF" w14:textId="77777777" w:rsidR="004678D0" w:rsidRDefault="004678D0" w:rsidP="004678D0">
          <w:r>
            <w:t>Rådmannens innstilling ble enstemmig vedtatt.</w:t>
          </w:r>
        </w:p>
        <w:p w14:paraId="6BFB7B59" w14:textId="77777777" w:rsidR="004678D0" w:rsidRDefault="004678D0" w:rsidP="004678D0"/>
        <w:sdt>
          <w:sdtPr>
            <w:rPr>
              <w:b w:val="0"/>
            </w:rPr>
            <w:tag w:val="MU_Vedtak"/>
            <w:id w:val="267507978"/>
            <w:placeholder>
              <w:docPart w:val="3333D4EBBC0246F7A8BF79BED38B4526"/>
            </w:placeholder>
          </w:sdtPr>
          <w:sdtEndPr/>
          <w:sdtContent>
            <w:p w14:paraId="29B7F07B" w14:textId="77777777" w:rsidR="004678D0" w:rsidRDefault="004678D0" w:rsidP="004678D0">
              <w:pPr>
                <w:pStyle w:val="MUCaseTitle3"/>
              </w:pPr>
              <w:r>
                <w:t>Utvalg for reiselivsplan for Vestbys vedtak 18.12.2017:</w:t>
              </w:r>
            </w:p>
            <w:p w14:paraId="10916EEF" w14:textId="77777777" w:rsidR="004678D0" w:rsidRDefault="004678D0" w:rsidP="004678D0">
              <w:pPr>
                <w:rPr>
                  <w:rFonts w:cs="Arial"/>
                </w:rPr>
              </w:pPr>
              <w:r>
                <w:rPr>
                  <w:rFonts w:cs="Arial"/>
                </w:rPr>
                <w:t>Strategiplanen «Vestby mot 2030 – Strategi og tiltak for utvikling av reiseliv og handel i Vestby kommune» vedtas. Kostnadene for 2018 innarbeides i tertialrapport 1, og kostnadene for 2019 innarbeides i HP 2019-2022.</w:t>
              </w:r>
            </w:p>
            <w:p w14:paraId="36598EE8" w14:textId="77777777" w:rsidR="004678D0" w:rsidRDefault="004678D0" w:rsidP="004678D0"/>
            <w:p w14:paraId="24CC2A15" w14:textId="77777777" w:rsidR="004678D0" w:rsidRDefault="004678D0" w:rsidP="004678D0"/>
            <w:p w14:paraId="47772C43" w14:textId="77777777" w:rsidR="004678D0" w:rsidRPr="000D5257" w:rsidRDefault="005C06F0" w:rsidP="004678D0"/>
          </w:sdtContent>
        </w:sdt>
      </w:sdtContent>
    </w:sdt>
    <w:p w14:paraId="41E9EEDD" w14:textId="140AC16E" w:rsidR="004678D0" w:rsidRDefault="004678D0" w:rsidP="004678D0"/>
    <w:p w14:paraId="7BAB46F7" w14:textId="5AB29E9C" w:rsidR="002D012B" w:rsidRDefault="002D012B" w:rsidP="004678D0"/>
    <w:p w14:paraId="117BA084" w14:textId="77777777" w:rsidR="002D012B" w:rsidRDefault="002D012B" w:rsidP="004678D0"/>
    <w:p w14:paraId="31841823" w14:textId="711C5CC1" w:rsidR="004678D0" w:rsidRDefault="004678D0" w:rsidP="004678D0"/>
    <w:p w14:paraId="681F3B8A" w14:textId="74350B83" w:rsidR="004678D0" w:rsidRDefault="004678D0" w:rsidP="004678D0">
      <w:pPr>
        <w:pStyle w:val="MUCaseTitle3"/>
      </w:pPr>
      <w:r>
        <w:t>Rådmannens innstilling:</w:t>
      </w:r>
    </w:p>
    <w:p w14:paraId="03206513" w14:textId="318B652D" w:rsidR="004678D0" w:rsidRDefault="004678D0" w:rsidP="004678D0">
      <w:pPr>
        <w:rPr>
          <w:rFonts w:cs="Arial"/>
        </w:rPr>
      </w:pPr>
      <w:r>
        <w:rPr>
          <w:rFonts w:cs="Arial"/>
        </w:rPr>
        <w:t>Strategiplanen «Vestby mot 2030 – Strategi og tiltak for utvikling av reiseliv og handel i Vestby kommune» vedtas. Kostnadene for 2018 innarbeides i tertialrapport 1, og kostnadene for 2019 innarbeides i HP 2019-2022.</w:t>
      </w:r>
    </w:p>
    <w:p w14:paraId="3207A105" w14:textId="480CD4B7" w:rsidR="004678D0" w:rsidRDefault="004678D0" w:rsidP="004678D0"/>
    <w:p w14:paraId="2F4958DB" w14:textId="3758EE01" w:rsidR="004678D0" w:rsidRDefault="004678D0" w:rsidP="004678D0"/>
    <w:p w14:paraId="69AF6BA3" w14:textId="44250068" w:rsidR="004678D0" w:rsidRDefault="004678D0" w:rsidP="004678D0"/>
    <w:p w14:paraId="337DAA56" w14:textId="77777777" w:rsidR="004678D0" w:rsidRDefault="004678D0">
      <w:r>
        <w:br w:type="page"/>
      </w:r>
    </w:p>
    <w:p w14:paraId="5A8D7457" w14:textId="4F974BA9" w:rsidR="004678D0" w:rsidRDefault="004678D0" w:rsidP="004678D0"/>
    <w:p w14:paraId="592AC039" w14:textId="77777777" w:rsidR="004678D0" w:rsidRDefault="004678D0" w:rsidP="004678D0">
      <w:pPr>
        <w:pStyle w:val="MUCaseTitle2"/>
      </w:pPr>
      <w:bookmarkStart w:id="10" w:name="CaseRef351757"/>
      <w:bookmarkEnd w:id="10"/>
      <w:r>
        <w:t>K-3/18</w:t>
      </w:r>
    </w:p>
    <w:p w14:paraId="7A3E68C9" w14:textId="47C3A968" w:rsidR="004678D0" w:rsidRDefault="004678D0" w:rsidP="004678D0">
      <w:pPr>
        <w:pStyle w:val="MUCaseTitle2"/>
      </w:pPr>
      <w:r>
        <w:t>2. gangs behandling av Kommunedelplan for klima og energi</w:t>
      </w:r>
    </w:p>
    <w:p w14:paraId="3846C988" w14:textId="0067D041" w:rsidR="004678D0" w:rsidRDefault="004678D0" w:rsidP="004678D0"/>
    <w:sdt>
      <w:sdtPr>
        <w:rPr>
          <w:b w:val="0"/>
        </w:rPr>
        <w:alias w:val="Vedtak for sak 3/18"/>
        <w:tag w:val="HandlingID351757;CaseID205582"/>
        <w:id w:val="1197581038"/>
        <w:placeholder>
          <w:docPart w:val="DefaultPlaceholder_-1854013440"/>
        </w:placeholder>
      </w:sdtPr>
      <w:sdtEndPr/>
      <w:sdtContent>
        <w:p w14:paraId="765A199D" w14:textId="77777777" w:rsidR="004678D0" w:rsidRDefault="004678D0" w:rsidP="004678D0">
          <w:pPr>
            <w:pStyle w:val="MUCaseTitle3"/>
          </w:pPr>
          <w:r>
            <w:t>Kommunestyrets behandling 12.02.2018:</w:t>
          </w:r>
        </w:p>
        <w:p w14:paraId="06880FB2" w14:textId="6C3D1FD5" w:rsidR="004678D0" w:rsidRPr="00211F1E" w:rsidRDefault="00970635" w:rsidP="004678D0">
          <w:pPr>
            <w:rPr>
              <w:i/>
            </w:rPr>
          </w:pPr>
          <w:r w:rsidRPr="00211F1E">
            <w:rPr>
              <w:i/>
            </w:rPr>
            <w:t xml:space="preserve">Repr. Kenneth Lien Steen (Frp) fremmet følgende </w:t>
          </w:r>
          <w:r w:rsidR="00211F1E" w:rsidRPr="00211F1E">
            <w:rPr>
              <w:i/>
            </w:rPr>
            <w:t>tilleggs</w:t>
          </w:r>
          <w:r w:rsidRPr="00211F1E">
            <w:rPr>
              <w:i/>
            </w:rPr>
            <w:t>forslag:</w:t>
          </w:r>
        </w:p>
        <w:p w14:paraId="36DE4662" w14:textId="46E5FDC8" w:rsidR="00970635" w:rsidRPr="00211F1E" w:rsidRDefault="00970635" w:rsidP="004678D0">
          <w:pPr>
            <w:rPr>
              <w:i/>
            </w:rPr>
          </w:pPr>
        </w:p>
        <w:p w14:paraId="0045BA4D" w14:textId="16415065" w:rsidR="00211F1E" w:rsidRDefault="00211F1E" w:rsidP="00211F1E">
          <w:pPr>
            <w:pStyle w:val="Listeavsnitt"/>
            <w:numPr>
              <w:ilvl w:val="0"/>
              <w:numId w:val="2"/>
            </w:numPr>
          </w:pPr>
          <w:r>
            <w:t>Tiltak med økonomiske konsekvenser behandles i forbindelse med handlingsplanen.</w:t>
          </w:r>
        </w:p>
        <w:p w14:paraId="3610BB3C" w14:textId="122D41D0" w:rsidR="00970635" w:rsidRDefault="00211F1E" w:rsidP="00211F1E">
          <w:pPr>
            <w:pStyle w:val="Listeavsnitt"/>
            <w:numPr>
              <w:ilvl w:val="0"/>
              <w:numId w:val="2"/>
            </w:numPr>
          </w:pPr>
          <w:r>
            <w:t>Planen revideres våren 2020.</w:t>
          </w:r>
        </w:p>
        <w:p w14:paraId="6D427B23" w14:textId="77777777" w:rsidR="00211F1E" w:rsidRDefault="00211F1E" w:rsidP="004678D0"/>
        <w:p w14:paraId="32F5078F" w14:textId="67A2E5D6" w:rsidR="00970635" w:rsidRPr="00211F1E" w:rsidRDefault="00970635" w:rsidP="004678D0">
          <w:pPr>
            <w:rPr>
              <w:i/>
            </w:rPr>
          </w:pPr>
          <w:r w:rsidRPr="00211F1E">
            <w:rPr>
              <w:i/>
            </w:rPr>
            <w:t>Repr. Bente Bakke (MDG) fremmet følgende forslag:</w:t>
          </w:r>
        </w:p>
        <w:p w14:paraId="6F583CC3" w14:textId="4E491686" w:rsidR="00970635" w:rsidRDefault="00970635" w:rsidP="004678D0"/>
        <w:p w14:paraId="64F20086" w14:textId="0B47E60C" w:rsidR="00211F1E" w:rsidRDefault="00211F1E" w:rsidP="00211F1E">
          <w:pPr>
            <w:pStyle w:val="Listeavsnitt"/>
            <w:numPr>
              <w:ilvl w:val="0"/>
              <w:numId w:val="3"/>
            </w:numPr>
          </w:pPr>
          <w:r>
            <w:t>Vestby kommunes søknader om klimasatsmidler til forprosjekt om etablering av hydrogenstasjon i samarbeid med ASKO, samt sykkelhoteller med solcellepaneler for lading av elsykler på Sonsveien og Vestby stasjoner må kommenteres i Klima- og energiplanen.</w:t>
          </w:r>
        </w:p>
        <w:p w14:paraId="605121B1" w14:textId="376E5F8F" w:rsidR="00211F1E" w:rsidRDefault="00211F1E" w:rsidP="00211F1E">
          <w:pPr>
            <w:pStyle w:val="Listeavsnitt"/>
            <w:numPr>
              <w:ilvl w:val="0"/>
              <w:numId w:val="3"/>
            </w:numPr>
          </w:pPr>
          <w:r>
            <w:t>Alternativer</w:t>
          </w:r>
        </w:p>
        <w:p w14:paraId="1AC890A3" w14:textId="75878D7B" w:rsidR="00211F1E" w:rsidRDefault="00211F1E" w:rsidP="00211F1E">
          <w:pPr>
            <w:ind w:firstLine="720"/>
          </w:pPr>
          <w:r>
            <w:t>Punkt 1-7 fra alternativer innarbeides i Klima- og energiplanen.</w:t>
          </w:r>
        </w:p>
        <w:p w14:paraId="6C4BA03E" w14:textId="5BCE0D7E" w:rsidR="00211F1E" w:rsidRDefault="00211F1E" w:rsidP="00211F1E">
          <w:pPr>
            <w:ind w:left="720"/>
          </w:pPr>
          <w:r>
            <w:t>Punkt 3 Fossilfri byggeplass. Ordet «biodiesel» erstattes med «biodrivstoff eller hydrogen».</w:t>
          </w:r>
        </w:p>
        <w:p w14:paraId="693EAB1F" w14:textId="77777777" w:rsidR="00970635" w:rsidRDefault="00970635" w:rsidP="004678D0"/>
        <w:p w14:paraId="168E5B96" w14:textId="77777777" w:rsidR="004678D0" w:rsidRDefault="004678D0" w:rsidP="004678D0"/>
        <w:p w14:paraId="532C9A36" w14:textId="77777777" w:rsidR="004678D0" w:rsidRDefault="004678D0" w:rsidP="004678D0">
          <w:pPr>
            <w:pStyle w:val="MUCaseTitle3"/>
          </w:pPr>
          <w:r>
            <w:t>Votering:</w:t>
          </w:r>
        </w:p>
        <w:p w14:paraId="126B9B50" w14:textId="2DDF0AB3" w:rsidR="004678D0" w:rsidRDefault="00DB1F9C" w:rsidP="004678D0">
          <w:r>
            <w:t>Formannskapets vedtak ble enstemmig vedtatt.</w:t>
          </w:r>
        </w:p>
        <w:p w14:paraId="1AE015FD" w14:textId="77777777" w:rsidR="00211F1E" w:rsidRDefault="00970635" w:rsidP="004678D0">
          <w:r>
            <w:t xml:space="preserve">Repr. Kenneth Lien Steens forslag </w:t>
          </w:r>
          <w:r w:rsidR="00211F1E">
            <w:t>pkt 1 ble enstemmig vedtatt.</w:t>
          </w:r>
        </w:p>
        <w:p w14:paraId="1AD53752" w14:textId="77777777" w:rsidR="00211F1E" w:rsidRDefault="00211F1E" w:rsidP="004678D0">
          <w:r>
            <w:t>Repr. Kenneth Lien Steens forslag pkt 2 ble enstemmig vedtatt.</w:t>
          </w:r>
        </w:p>
        <w:p w14:paraId="104DEE45" w14:textId="77777777" w:rsidR="00211F1E" w:rsidRDefault="00211F1E" w:rsidP="004678D0">
          <w:r>
            <w:t>Repr. Bente Bakkes forslag pkt 1 fikk 2 stemmer og falt.</w:t>
          </w:r>
        </w:p>
        <w:p w14:paraId="29107DFF" w14:textId="61CDBF4E" w:rsidR="004678D0" w:rsidRDefault="00211F1E" w:rsidP="004678D0">
          <w:r>
            <w:t>Repr. Bente Bakkes forslag pkt 2 fikk 3 stemmer og falt.</w:t>
          </w:r>
        </w:p>
        <w:p w14:paraId="484D70D6" w14:textId="77777777" w:rsidR="00970635" w:rsidRDefault="00970635" w:rsidP="004678D0"/>
        <w:sdt>
          <w:sdtPr>
            <w:rPr>
              <w:b w:val="0"/>
            </w:rPr>
            <w:tag w:val="MU_Vedtak"/>
            <w:id w:val="857696952"/>
            <w:placeholder>
              <w:docPart w:val="DefaultPlaceholder_-1854013440"/>
            </w:placeholder>
          </w:sdtPr>
          <w:sdtEndPr/>
          <w:sdtContent>
            <w:p w14:paraId="33DB53CC" w14:textId="77777777" w:rsidR="004678D0" w:rsidRDefault="004678D0" w:rsidP="004678D0">
              <w:pPr>
                <w:pStyle w:val="MUCaseTitle3"/>
              </w:pPr>
              <w:r>
                <w:t>Kommunestyrets vedtak 12.02.2018:</w:t>
              </w:r>
            </w:p>
            <w:p w14:paraId="5E5554ED" w14:textId="090E1B00" w:rsidR="004678D0" w:rsidRDefault="004678D0" w:rsidP="004678D0">
              <w:pPr>
                <w:rPr>
                  <w:rFonts w:cs="Arial"/>
                </w:rPr>
              </w:pPr>
              <w:r>
                <w:rPr>
                  <w:rFonts w:cs="Arial"/>
                </w:rPr>
                <w:t>Kommunedelplan for klima og energi med tilhørende handlingsdel, begge datert 19.12.2017, vedtas jf. Plan- og bygningsloven § 11-15</w:t>
              </w:r>
              <w:r w:rsidR="00211F1E">
                <w:rPr>
                  <w:rFonts w:cs="Arial"/>
                </w:rPr>
                <w:t xml:space="preserve"> med følgende tillegg:</w:t>
              </w:r>
            </w:p>
            <w:p w14:paraId="17A294C9" w14:textId="77777777" w:rsidR="00211F1E" w:rsidRDefault="00211F1E" w:rsidP="00211F1E">
              <w:pPr>
                <w:pStyle w:val="Listeavsnitt"/>
                <w:numPr>
                  <w:ilvl w:val="0"/>
                  <w:numId w:val="4"/>
                </w:numPr>
              </w:pPr>
              <w:r>
                <w:t>Tiltak med økonomiske konsekvenser behandles i forbindelse med handlingsplanen.</w:t>
              </w:r>
            </w:p>
            <w:p w14:paraId="5332905A" w14:textId="77777777" w:rsidR="00211F1E" w:rsidRDefault="00211F1E" w:rsidP="00211F1E">
              <w:pPr>
                <w:pStyle w:val="Listeavsnitt"/>
                <w:numPr>
                  <w:ilvl w:val="0"/>
                  <w:numId w:val="4"/>
                </w:numPr>
              </w:pPr>
              <w:r>
                <w:t>Planen revideres våren 2020.</w:t>
              </w:r>
            </w:p>
            <w:p w14:paraId="66B018CF" w14:textId="77777777" w:rsidR="004678D0" w:rsidRDefault="004678D0" w:rsidP="004678D0"/>
            <w:p w14:paraId="68829FBC" w14:textId="77777777" w:rsidR="004678D0" w:rsidRDefault="004678D0" w:rsidP="004678D0"/>
            <w:p w14:paraId="6BA99E03" w14:textId="46633F5D" w:rsidR="004678D0" w:rsidRPr="004678D0" w:rsidRDefault="005C06F0" w:rsidP="004678D0"/>
          </w:sdtContent>
        </w:sdt>
        <w:p w14:paraId="29ACF494" w14:textId="3CB87AE2" w:rsidR="004678D0" w:rsidRDefault="005C06F0" w:rsidP="004678D0"/>
      </w:sdtContent>
    </w:sdt>
    <w:p w14:paraId="125CE6C6" w14:textId="35768054" w:rsidR="004678D0" w:rsidRDefault="004678D0" w:rsidP="004678D0"/>
    <w:sdt>
      <w:sdtPr>
        <w:rPr>
          <w:b w:val="0"/>
        </w:rPr>
        <w:alias w:val="Vedtak for sak 2/18"/>
        <w:tag w:val="HandlingID351756;CaseID205582"/>
        <w:id w:val="472098672"/>
        <w:placeholder>
          <w:docPart w:val="DD0F561074B841C889D34B40911DBCCD"/>
        </w:placeholder>
      </w:sdtPr>
      <w:sdtEndPr/>
      <w:sdtContent>
        <w:p w14:paraId="5589E865" w14:textId="1C4917E1" w:rsidR="004678D0" w:rsidRDefault="004678D0" w:rsidP="004678D0">
          <w:pPr>
            <w:pStyle w:val="MUCaseTitle3"/>
          </w:pPr>
          <w:r>
            <w:t>Formannskapets behandling 22.01.2018:</w:t>
          </w:r>
        </w:p>
        <w:p w14:paraId="26A560EE" w14:textId="77777777" w:rsidR="004678D0" w:rsidRDefault="004678D0" w:rsidP="004678D0"/>
        <w:p w14:paraId="31845611" w14:textId="77777777" w:rsidR="004678D0" w:rsidRDefault="004678D0" w:rsidP="004678D0"/>
        <w:p w14:paraId="3CE68838" w14:textId="77777777" w:rsidR="004678D0" w:rsidRDefault="004678D0" w:rsidP="004678D0">
          <w:pPr>
            <w:pStyle w:val="MUCaseTitle3"/>
          </w:pPr>
          <w:r>
            <w:t>Votering:</w:t>
          </w:r>
        </w:p>
        <w:p w14:paraId="73048F1A" w14:textId="77777777" w:rsidR="004678D0" w:rsidRDefault="004678D0" w:rsidP="004678D0">
          <w:r>
            <w:t>Rådmannens innstilling ble enstemmig vedtatt.</w:t>
          </w:r>
        </w:p>
        <w:p w14:paraId="10F2D295" w14:textId="77777777" w:rsidR="004678D0" w:rsidRDefault="004678D0" w:rsidP="004678D0"/>
        <w:sdt>
          <w:sdtPr>
            <w:rPr>
              <w:b w:val="0"/>
            </w:rPr>
            <w:tag w:val="MU_Vedtak"/>
            <w:id w:val="-1557382263"/>
            <w:placeholder>
              <w:docPart w:val="DD0F561074B841C889D34B40911DBCCD"/>
            </w:placeholder>
          </w:sdtPr>
          <w:sdtEndPr/>
          <w:sdtContent>
            <w:p w14:paraId="4E85549A" w14:textId="77777777" w:rsidR="004678D0" w:rsidRDefault="004678D0" w:rsidP="004678D0">
              <w:pPr>
                <w:pStyle w:val="MUCaseTitle3"/>
              </w:pPr>
              <w:r>
                <w:t>Formannskapets vedtak 22.01.2018:</w:t>
              </w:r>
            </w:p>
            <w:p w14:paraId="6C0B73CE" w14:textId="77777777" w:rsidR="004678D0" w:rsidRDefault="004678D0" w:rsidP="004678D0">
              <w:pPr>
                <w:rPr>
                  <w:rFonts w:cs="Arial"/>
                </w:rPr>
              </w:pPr>
              <w:r>
                <w:rPr>
                  <w:rFonts w:cs="Arial"/>
                </w:rPr>
                <w:t>Kommunedelplan for klima og energi med tilhørende handlingsdel, begge datert 19.12.2017, vedtas jf. Plan- og bygningsloven § 11-15.</w:t>
              </w:r>
            </w:p>
            <w:p w14:paraId="0E669A34" w14:textId="77777777" w:rsidR="004678D0" w:rsidRDefault="004678D0" w:rsidP="004678D0"/>
            <w:p w14:paraId="113673D1" w14:textId="77777777" w:rsidR="004678D0" w:rsidRDefault="004678D0" w:rsidP="004678D0"/>
            <w:p w14:paraId="7105D1DE" w14:textId="77777777" w:rsidR="004678D0" w:rsidRPr="006B6860" w:rsidRDefault="005C06F0" w:rsidP="004678D0"/>
          </w:sdtContent>
        </w:sdt>
      </w:sdtContent>
    </w:sdt>
    <w:p w14:paraId="075133A7" w14:textId="4F662292" w:rsidR="004678D0" w:rsidRDefault="004678D0" w:rsidP="004678D0"/>
    <w:p w14:paraId="1E25F1B5" w14:textId="3B7BD023" w:rsidR="004678D0" w:rsidRDefault="004678D0" w:rsidP="004678D0"/>
    <w:p w14:paraId="17EC9633" w14:textId="6BF83C68" w:rsidR="004678D0" w:rsidRDefault="004678D0" w:rsidP="004678D0">
      <w:pPr>
        <w:pStyle w:val="MUCaseTitle3"/>
      </w:pPr>
      <w:r>
        <w:t>Rådmannens innstilling:</w:t>
      </w:r>
    </w:p>
    <w:p w14:paraId="0022A4F2" w14:textId="4D268826" w:rsidR="004678D0" w:rsidRDefault="004678D0" w:rsidP="004678D0">
      <w:pPr>
        <w:rPr>
          <w:rFonts w:cs="Arial"/>
        </w:rPr>
      </w:pPr>
      <w:r>
        <w:rPr>
          <w:rFonts w:cs="Arial"/>
        </w:rPr>
        <w:t>Kommunedelplan for klima og energi med tilhørende handlingsdel, begge datert 19.12.2017, vedtas jf. Plan- og bygningsloven § 11-15.</w:t>
      </w:r>
    </w:p>
    <w:p w14:paraId="2D324DFB" w14:textId="3090DB1A" w:rsidR="004678D0" w:rsidRDefault="004678D0" w:rsidP="004678D0"/>
    <w:p w14:paraId="40324A63" w14:textId="4A3F0D8D" w:rsidR="004678D0" w:rsidRDefault="004678D0" w:rsidP="004678D0"/>
    <w:p w14:paraId="6FF7C332" w14:textId="672AC9E1" w:rsidR="004678D0" w:rsidRDefault="004678D0" w:rsidP="004678D0"/>
    <w:p w14:paraId="0BA4FE54" w14:textId="77777777" w:rsidR="004678D0" w:rsidRDefault="004678D0">
      <w:r>
        <w:br w:type="page"/>
      </w:r>
    </w:p>
    <w:p w14:paraId="6F8FAF9A" w14:textId="416BBD8D" w:rsidR="004678D0" w:rsidRDefault="004678D0" w:rsidP="004678D0"/>
    <w:p w14:paraId="4F1F20A7" w14:textId="77777777" w:rsidR="004678D0" w:rsidRDefault="004678D0" w:rsidP="004678D0">
      <w:pPr>
        <w:pStyle w:val="MUCaseTitle2"/>
      </w:pPr>
      <w:bookmarkStart w:id="11" w:name="CaseRef358700"/>
      <w:bookmarkEnd w:id="11"/>
      <w:r>
        <w:t>K-4/18</w:t>
      </w:r>
    </w:p>
    <w:p w14:paraId="5D539E4A" w14:textId="651ADC57" w:rsidR="004678D0" w:rsidRDefault="004678D0" w:rsidP="004678D0">
      <w:pPr>
        <w:pStyle w:val="MUCaseTitle2"/>
      </w:pPr>
      <w:r>
        <w:t>Forvaltningsrevisjonsrapport om samhandlingsreformen i Vestby</w:t>
      </w:r>
    </w:p>
    <w:p w14:paraId="5283D391" w14:textId="6C5382E1" w:rsidR="004678D0" w:rsidRDefault="004678D0" w:rsidP="004678D0"/>
    <w:sdt>
      <w:sdtPr>
        <w:rPr>
          <w:b w:val="0"/>
        </w:rPr>
        <w:alias w:val="Vedtak for sak 4/18"/>
        <w:tag w:val="HandlingID358700;CaseID213492"/>
        <w:id w:val="-992414651"/>
        <w:placeholder>
          <w:docPart w:val="DefaultPlaceholder_-1854013440"/>
        </w:placeholder>
      </w:sdtPr>
      <w:sdtEndPr/>
      <w:sdtContent>
        <w:p w14:paraId="372747E1" w14:textId="77777777" w:rsidR="004678D0" w:rsidRDefault="004678D0" w:rsidP="004678D0">
          <w:pPr>
            <w:pStyle w:val="MUCaseTitle3"/>
          </w:pPr>
          <w:r>
            <w:t>Kommunestyrets behandling 12.02.2018:</w:t>
          </w:r>
        </w:p>
        <w:p w14:paraId="7010188E" w14:textId="77777777" w:rsidR="004678D0" w:rsidRDefault="004678D0" w:rsidP="004678D0"/>
        <w:p w14:paraId="4DC17147" w14:textId="77777777" w:rsidR="004678D0" w:rsidRDefault="004678D0" w:rsidP="004678D0"/>
        <w:p w14:paraId="2D7DAE89" w14:textId="77777777" w:rsidR="004678D0" w:rsidRDefault="004678D0" w:rsidP="004678D0">
          <w:pPr>
            <w:pStyle w:val="MUCaseTitle3"/>
          </w:pPr>
          <w:r>
            <w:t>Votering:</w:t>
          </w:r>
        </w:p>
        <w:p w14:paraId="61E231B4" w14:textId="29C9B2AD" w:rsidR="004678D0" w:rsidRDefault="00BF4869" w:rsidP="004678D0">
          <w:r>
            <w:t>Kontrollutvalgets innstilling ble enstemmig vedtatt.</w:t>
          </w:r>
        </w:p>
        <w:p w14:paraId="50303A0C" w14:textId="77777777" w:rsidR="004678D0" w:rsidRDefault="004678D0" w:rsidP="004678D0"/>
        <w:sdt>
          <w:sdtPr>
            <w:rPr>
              <w:b w:val="0"/>
            </w:rPr>
            <w:tag w:val="MU_Vedtak"/>
            <w:id w:val="784860937"/>
            <w:placeholder>
              <w:docPart w:val="DefaultPlaceholder_-1854013440"/>
            </w:placeholder>
          </w:sdtPr>
          <w:sdtEndPr/>
          <w:sdtContent>
            <w:p w14:paraId="7CC28283" w14:textId="77777777" w:rsidR="004678D0" w:rsidRDefault="004678D0" w:rsidP="004678D0">
              <w:pPr>
                <w:pStyle w:val="MUCaseTitle3"/>
              </w:pPr>
              <w:r>
                <w:t>Kommunestyrets vedtak 12.02.2018:</w:t>
              </w:r>
            </w:p>
            <w:p w14:paraId="4FA092BA" w14:textId="315BA5D8" w:rsidR="004678D0" w:rsidRDefault="004678D0" w:rsidP="004678D0">
              <w:pPr>
                <w:rPr>
                  <w:rFonts w:cs="Arial"/>
                </w:rPr>
              </w:pPr>
              <w:r>
                <w:rPr>
                  <w:rFonts w:cs="Arial"/>
                </w:rPr>
                <w:t>Kommunestyret slutter seg til revisjonens anbefalinger (s. 42) og ber rådmannen melde tilbake om resultatene av sin oppfølging til kontrollutvalget innen tolv måneder.</w:t>
              </w:r>
            </w:p>
            <w:p w14:paraId="24798D63" w14:textId="77777777" w:rsidR="004678D0" w:rsidRDefault="004678D0" w:rsidP="004678D0"/>
            <w:p w14:paraId="56FD8432" w14:textId="77777777" w:rsidR="004678D0" w:rsidRDefault="004678D0" w:rsidP="004678D0"/>
            <w:p w14:paraId="660B162B" w14:textId="7BA3D3B3" w:rsidR="004678D0" w:rsidRPr="004678D0" w:rsidRDefault="005C06F0" w:rsidP="004678D0"/>
          </w:sdtContent>
        </w:sdt>
        <w:p w14:paraId="5AD0F53C" w14:textId="0C4EFC15" w:rsidR="004678D0" w:rsidRDefault="005C06F0" w:rsidP="004678D0"/>
      </w:sdtContent>
    </w:sdt>
    <w:p w14:paraId="45EDCD0D" w14:textId="28AC6001" w:rsidR="004678D0" w:rsidRDefault="004678D0" w:rsidP="004678D0"/>
    <w:p w14:paraId="77EBD2DD" w14:textId="521493E5" w:rsidR="004678D0" w:rsidRDefault="00BF4869" w:rsidP="004678D0">
      <w:pPr>
        <w:pStyle w:val="MUCaseTitle3"/>
      </w:pPr>
      <w:r>
        <w:t xml:space="preserve">Kontrollutvalgets </w:t>
      </w:r>
      <w:r w:rsidR="004678D0">
        <w:t>innstilling:</w:t>
      </w:r>
    </w:p>
    <w:p w14:paraId="5F9041FC" w14:textId="3A05CFDE" w:rsidR="004678D0" w:rsidRDefault="004678D0" w:rsidP="004678D0">
      <w:pPr>
        <w:rPr>
          <w:rFonts w:cs="Arial"/>
        </w:rPr>
      </w:pPr>
      <w:r>
        <w:rPr>
          <w:rFonts w:cs="Arial"/>
        </w:rPr>
        <w:t>Kommunestyret slutter seg til revisjonens anbefalinger (s. 42) og ber rådmannen melde tilbake om resultatene av sin oppfølging til kontrollutvalget innen tolv måneder.</w:t>
      </w:r>
    </w:p>
    <w:p w14:paraId="30E3B202" w14:textId="5D45475D" w:rsidR="004678D0" w:rsidRDefault="004678D0" w:rsidP="004678D0"/>
    <w:p w14:paraId="45CFB598" w14:textId="03F2A1DE" w:rsidR="004678D0" w:rsidRDefault="004678D0" w:rsidP="004678D0"/>
    <w:p w14:paraId="0E387640" w14:textId="7FA501F0" w:rsidR="004678D0" w:rsidRDefault="004678D0" w:rsidP="004678D0"/>
    <w:p w14:paraId="68028271" w14:textId="77777777" w:rsidR="004678D0" w:rsidRDefault="004678D0">
      <w:r>
        <w:br w:type="page"/>
      </w:r>
    </w:p>
    <w:p w14:paraId="78484181" w14:textId="4240614A" w:rsidR="004678D0" w:rsidRDefault="004678D0" w:rsidP="004678D0"/>
    <w:p w14:paraId="00D8BD8E" w14:textId="77777777" w:rsidR="004678D0" w:rsidRDefault="004678D0" w:rsidP="004678D0">
      <w:pPr>
        <w:pStyle w:val="MUCaseTitle2"/>
      </w:pPr>
      <w:bookmarkStart w:id="12" w:name="CaseRef350753"/>
      <w:bookmarkEnd w:id="12"/>
      <w:r>
        <w:t>K-5/18</w:t>
      </w:r>
    </w:p>
    <w:p w14:paraId="3AE1306B" w14:textId="4EE5EE65" w:rsidR="004678D0" w:rsidRDefault="004678D0" w:rsidP="004678D0">
      <w:pPr>
        <w:pStyle w:val="MUCaseTitle2"/>
      </w:pPr>
      <w:r>
        <w:t>Bosetting av flyktninger fra og med 2018</w:t>
      </w:r>
    </w:p>
    <w:p w14:paraId="65F77DFE" w14:textId="47816523" w:rsidR="004678D0" w:rsidRDefault="004678D0" w:rsidP="004678D0"/>
    <w:sdt>
      <w:sdtPr>
        <w:rPr>
          <w:b w:val="0"/>
        </w:rPr>
        <w:alias w:val="Vedtak for sak 5/18"/>
        <w:tag w:val="HandlingID350753;CaseID214494"/>
        <w:id w:val="-1349481987"/>
        <w:placeholder>
          <w:docPart w:val="DefaultPlaceholder_-1854013440"/>
        </w:placeholder>
      </w:sdtPr>
      <w:sdtEndPr/>
      <w:sdtContent>
        <w:p w14:paraId="3B258F13" w14:textId="77777777" w:rsidR="004678D0" w:rsidRDefault="004678D0" w:rsidP="004678D0">
          <w:pPr>
            <w:pStyle w:val="MUCaseTitle3"/>
          </w:pPr>
          <w:r>
            <w:t>Kommunestyrets behandling 12.02.2018:</w:t>
          </w:r>
        </w:p>
        <w:p w14:paraId="34C832CF" w14:textId="2D6AE96A" w:rsidR="004678D0" w:rsidRPr="00211F1E" w:rsidRDefault="0081617D" w:rsidP="004678D0">
          <w:pPr>
            <w:rPr>
              <w:i/>
            </w:rPr>
          </w:pPr>
          <w:r w:rsidRPr="00211F1E">
            <w:rPr>
              <w:i/>
            </w:rPr>
            <w:t>Repr. Pål Engeseth (H) fremmet følgende forslag:</w:t>
          </w:r>
        </w:p>
        <w:p w14:paraId="79895CB3" w14:textId="645BDF04" w:rsidR="0081617D" w:rsidRDefault="0081617D" w:rsidP="004678D0"/>
        <w:p w14:paraId="33877F96" w14:textId="185337D0" w:rsidR="0081617D" w:rsidRDefault="0081617D" w:rsidP="004678D0">
          <w:r w:rsidRPr="0081617D">
            <w:t>Vestby kommune bosetter 10 flyktninger per år fra og med 2018. Familiegjenforening kommer i tillegg. Bosetting forutsetter tilgang på boliger og tilstrekkelige ressurser.</w:t>
          </w:r>
        </w:p>
        <w:p w14:paraId="452C6A02" w14:textId="7701C659" w:rsidR="004678D0" w:rsidRDefault="004678D0" w:rsidP="004678D0"/>
        <w:p w14:paraId="1A234955" w14:textId="77777777" w:rsidR="0081617D" w:rsidRDefault="0081617D" w:rsidP="004678D0"/>
        <w:p w14:paraId="159AD69E" w14:textId="77777777" w:rsidR="004678D0" w:rsidRDefault="004678D0" w:rsidP="004678D0">
          <w:pPr>
            <w:pStyle w:val="MUCaseTitle3"/>
          </w:pPr>
          <w:r>
            <w:t>Votering:</w:t>
          </w:r>
        </w:p>
        <w:p w14:paraId="14EA6FAE" w14:textId="2115EA6E" w:rsidR="004678D0" w:rsidRDefault="0081617D" w:rsidP="004678D0">
          <w:r>
            <w:t>Repr. Pål Engeseths forslag fikk</w:t>
          </w:r>
          <w:r w:rsidR="00A970A3">
            <w:t xml:space="preserve"> 11</w:t>
          </w:r>
          <w:r>
            <w:t xml:space="preserve"> stemmer og falt.</w:t>
          </w:r>
        </w:p>
        <w:p w14:paraId="54923FED" w14:textId="27AFB8E4" w:rsidR="0081617D" w:rsidRDefault="0081617D" w:rsidP="004678D0">
          <w:r>
            <w:t xml:space="preserve">Formannskapets vedtak fikk </w:t>
          </w:r>
          <w:r w:rsidR="00A970A3">
            <w:t xml:space="preserve">24 </w:t>
          </w:r>
          <w:r>
            <w:t>stemmer og ble vedtatt.</w:t>
          </w:r>
        </w:p>
        <w:p w14:paraId="3D3D123A" w14:textId="77777777" w:rsidR="0081617D" w:rsidRDefault="0081617D" w:rsidP="004678D0"/>
        <w:sdt>
          <w:sdtPr>
            <w:rPr>
              <w:b w:val="0"/>
            </w:rPr>
            <w:tag w:val="MU_Vedtak"/>
            <w:id w:val="160900972"/>
            <w:placeholder>
              <w:docPart w:val="DefaultPlaceholder_-1854013440"/>
            </w:placeholder>
          </w:sdtPr>
          <w:sdtEndPr/>
          <w:sdtContent>
            <w:p w14:paraId="17FC8E86" w14:textId="77777777" w:rsidR="004678D0" w:rsidRDefault="004678D0" w:rsidP="004678D0">
              <w:pPr>
                <w:pStyle w:val="MUCaseTitle3"/>
              </w:pPr>
              <w:r>
                <w:t>Kommunestyrets vedtak 12.02.2018:</w:t>
              </w:r>
            </w:p>
            <w:p w14:paraId="0448D4BF" w14:textId="6C2DE2B5" w:rsidR="004678D0" w:rsidRDefault="004678D0" w:rsidP="004678D0">
              <w:pPr>
                <w:rPr>
                  <w:rFonts w:cs="Arial"/>
                </w:rPr>
              </w:pPr>
              <w:r>
                <w:rPr>
                  <w:rFonts w:cs="Arial"/>
                </w:rPr>
                <w:t>Vestby kommune bosetter 10 – 25 flyktninger per år fra og med 2018. Familiegjenforening kommer i tillegg. Bosetting forutsetter tilgang på boliger og tilstrekkelige ressurser.</w:t>
              </w:r>
            </w:p>
            <w:p w14:paraId="23EEB3B5" w14:textId="77777777" w:rsidR="004678D0" w:rsidRDefault="004678D0" w:rsidP="004678D0"/>
            <w:p w14:paraId="1266962F" w14:textId="77777777" w:rsidR="004678D0" w:rsidRDefault="004678D0" w:rsidP="004678D0"/>
            <w:p w14:paraId="676B858C" w14:textId="735B58B2" w:rsidR="004678D0" w:rsidRPr="004678D0" w:rsidRDefault="005C06F0" w:rsidP="004678D0"/>
          </w:sdtContent>
        </w:sdt>
        <w:p w14:paraId="4A11CCDA" w14:textId="4D296C26" w:rsidR="004678D0" w:rsidRDefault="005C06F0" w:rsidP="004678D0"/>
      </w:sdtContent>
    </w:sdt>
    <w:p w14:paraId="5157C94F" w14:textId="250273C4" w:rsidR="004678D0" w:rsidRDefault="004678D0" w:rsidP="004678D0"/>
    <w:sdt>
      <w:sdtPr>
        <w:rPr>
          <w:b w:val="0"/>
        </w:rPr>
        <w:alias w:val="Vedtak for sak 1/18"/>
        <w:tag w:val="HandlingID350752;CaseID214494"/>
        <w:id w:val="877973238"/>
        <w:placeholder>
          <w:docPart w:val="2129C9BE70374FD1A4EB26A0266B4ED0"/>
        </w:placeholder>
      </w:sdtPr>
      <w:sdtEndPr/>
      <w:sdtContent>
        <w:p w14:paraId="73B82D8D" w14:textId="19323633" w:rsidR="004678D0" w:rsidRDefault="004678D0" w:rsidP="004678D0">
          <w:pPr>
            <w:pStyle w:val="MUCaseTitle3"/>
          </w:pPr>
          <w:r>
            <w:t>Formannskapets behandling 22.01.2018:</w:t>
          </w:r>
        </w:p>
        <w:p w14:paraId="7BB87A46" w14:textId="77777777" w:rsidR="004678D0" w:rsidRPr="008012CD" w:rsidRDefault="004678D0" w:rsidP="004678D0">
          <w:pPr>
            <w:rPr>
              <w:i/>
            </w:rPr>
          </w:pPr>
          <w:r w:rsidRPr="008012CD">
            <w:rPr>
              <w:i/>
            </w:rPr>
            <w:t>Repr. John A. Ødbehr (H) fremmet følgende forslag:</w:t>
          </w:r>
        </w:p>
        <w:p w14:paraId="6F37B99A" w14:textId="77777777" w:rsidR="004678D0" w:rsidRDefault="004678D0" w:rsidP="004678D0"/>
        <w:p w14:paraId="47D8319F" w14:textId="77777777" w:rsidR="004678D0" w:rsidRDefault="004678D0" w:rsidP="004678D0">
          <w:pPr>
            <w:rPr>
              <w:rFonts w:cs="Arial"/>
            </w:rPr>
          </w:pPr>
          <w:r>
            <w:rPr>
              <w:rFonts w:cs="Arial"/>
            </w:rPr>
            <w:t>Vestby kommune bosetter 10 flyktninger per år fra og med 2018. Familiegjenforening kommer i tillegg. Bosetting forutsetter tilgang på boliger og tilstrekkelige ressurser.</w:t>
          </w:r>
        </w:p>
        <w:p w14:paraId="4BF47129" w14:textId="77777777" w:rsidR="004678D0" w:rsidRDefault="004678D0" w:rsidP="004678D0"/>
        <w:p w14:paraId="7BA607E9" w14:textId="77777777" w:rsidR="004678D0" w:rsidRDefault="004678D0" w:rsidP="004678D0">
          <w:pPr>
            <w:pStyle w:val="MUCaseTitle3"/>
          </w:pPr>
          <w:r>
            <w:t>Votering:</w:t>
          </w:r>
        </w:p>
        <w:p w14:paraId="2B8A6391" w14:textId="77777777" w:rsidR="004678D0" w:rsidRDefault="004678D0" w:rsidP="004678D0">
          <w:r>
            <w:t>Repr. John A. Ødbehrs forslag fikk 2 stemmer og falt.</w:t>
          </w:r>
        </w:p>
        <w:p w14:paraId="771A7722" w14:textId="77777777" w:rsidR="004678D0" w:rsidRDefault="004678D0" w:rsidP="004678D0">
          <w:r>
            <w:t>Rådmannens innstilling ble vedtatt mot 2 stemmer.</w:t>
          </w:r>
        </w:p>
        <w:p w14:paraId="4D593BCD" w14:textId="77777777" w:rsidR="004678D0" w:rsidRDefault="004678D0" w:rsidP="004678D0"/>
        <w:sdt>
          <w:sdtPr>
            <w:rPr>
              <w:b w:val="0"/>
            </w:rPr>
            <w:tag w:val="MU_Vedtak"/>
            <w:id w:val="-333535247"/>
            <w:placeholder>
              <w:docPart w:val="2129C9BE70374FD1A4EB26A0266B4ED0"/>
            </w:placeholder>
          </w:sdtPr>
          <w:sdtEndPr/>
          <w:sdtContent>
            <w:p w14:paraId="73580967" w14:textId="77777777" w:rsidR="004678D0" w:rsidRDefault="004678D0" w:rsidP="004678D0">
              <w:pPr>
                <w:pStyle w:val="MUCaseTitle3"/>
              </w:pPr>
              <w:r>
                <w:t>Formannskapets vedtak 22.01.2018:</w:t>
              </w:r>
            </w:p>
            <w:p w14:paraId="136D9DC5" w14:textId="77777777" w:rsidR="004678D0" w:rsidRDefault="004678D0" w:rsidP="004678D0">
              <w:pPr>
                <w:rPr>
                  <w:rFonts w:cs="Arial"/>
                </w:rPr>
              </w:pPr>
              <w:r>
                <w:rPr>
                  <w:rFonts w:cs="Arial"/>
                </w:rPr>
                <w:t>Vestby kommune bosetter 10 – 25 flyktninger per år fra og med 2018. Familiegjenforening kommer i tillegg. Bosetting forutsetter tilgang på boliger og tilstrekkelige ressurser.</w:t>
              </w:r>
            </w:p>
            <w:p w14:paraId="6F4A5106" w14:textId="77777777" w:rsidR="004678D0" w:rsidRDefault="004678D0" w:rsidP="004678D0"/>
            <w:p w14:paraId="111357CE" w14:textId="77777777" w:rsidR="004678D0" w:rsidRDefault="004678D0" w:rsidP="004678D0"/>
            <w:p w14:paraId="2E1C40CB" w14:textId="77777777" w:rsidR="004678D0" w:rsidRPr="006B6860" w:rsidRDefault="005C06F0" w:rsidP="004678D0"/>
          </w:sdtContent>
        </w:sdt>
      </w:sdtContent>
    </w:sdt>
    <w:p w14:paraId="0CEE861D" w14:textId="10C60ECB" w:rsidR="004678D0" w:rsidRDefault="004678D0" w:rsidP="004678D0"/>
    <w:p w14:paraId="6A1FE045" w14:textId="0B279CA6" w:rsidR="004678D0" w:rsidRDefault="004678D0" w:rsidP="004678D0"/>
    <w:p w14:paraId="09B1446E" w14:textId="6895913D" w:rsidR="004678D0" w:rsidRDefault="004678D0" w:rsidP="004678D0">
      <w:pPr>
        <w:pStyle w:val="MUCaseTitle3"/>
      </w:pPr>
      <w:r>
        <w:t>Rådmannens innstilling:</w:t>
      </w:r>
    </w:p>
    <w:p w14:paraId="20178204" w14:textId="5786A107" w:rsidR="004678D0" w:rsidRDefault="004678D0" w:rsidP="004678D0">
      <w:pPr>
        <w:rPr>
          <w:rFonts w:cs="Arial"/>
        </w:rPr>
      </w:pPr>
      <w:r>
        <w:rPr>
          <w:rFonts w:cs="Arial"/>
        </w:rPr>
        <w:lastRenderedPageBreak/>
        <w:t>Vestby kommune bosetter 10 – 25 flyktninger per år fra og med 2018. Familiegjenforening kommer i tillegg. Bosetting forutsetter tilgang på boliger og tilstrekkelige ressurser.</w:t>
      </w:r>
    </w:p>
    <w:p w14:paraId="4CF1B15E" w14:textId="1A1A8067" w:rsidR="004678D0" w:rsidRDefault="004678D0" w:rsidP="004678D0"/>
    <w:p w14:paraId="05BC9F9A" w14:textId="3D62726C" w:rsidR="004678D0" w:rsidRDefault="004678D0" w:rsidP="004678D0"/>
    <w:p w14:paraId="04CC7B78" w14:textId="5C8BD146" w:rsidR="004678D0" w:rsidRDefault="004678D0" w:rsidP="004678D0"/>
    <w:p w14:paraId="084344A3" w14:textId="62C6A887" w:rsidR="004678D0" w:rsidRDefault="004678D0"/>
    <w:p w14:paraId="7AE8452A" w14:textId="0F282329" w:rsidR="004678D0" w:rsidRDefault="004678D0" w:rsidP="004678D0"/>
    <w:p w14:paraId="26A77DE4" w14:textId="77777777" w:rsidR="004678D0" w:rsidRDefault="004678D0" w:rsidP="004678D0">
      <w:pPr>
        <w:pStyle w:val="MUCaseTitle2"/>
      </w:pPr>
      <w:bookmarkStart w:id="13" w:name="CaseRef360608"/>
      <w:bookmarkEnd w:id="13"/>
      <w:r>
        <w:t>K-6/18</w:t>
      </w:r>
    </w:p>
    <w:p w14:paraId="11D9A447" w14:textId="694B60D2" w:rsidR="004678D0" w:rsidRDefault="004678D0" w:rsidP="004678D0">
      <w:pPr>
        <w:pStyle w:val="MUCaseTitle2"/>
      </w:pPr>
      <w:r>
        <w:t>Temaplan vannforsyning</w:t>
      </w:r>
    </w:p>
    <w:p w14:paraId="0BCE40D1" w14:textId="2B3394E7" w:rsidR="004678D0" w:rsidRDefault="004678D0" w:rsidP="004678D0"/>
    <w:sdt>
      <w:sdtPr>
        <w:rPr>
          <w:b w:val="0"/>
        </w:rPr>
        <w:alias w:val="Vedtak for sak 6/18"/>
        <w:tag w:val="HandlingID360608;CaseID214341"/>
        <w:id w:val="463076277"/>
        <w:placeholder>
          <w:docPart w:val="DefaultPlaceholder_-1854013440"/>
        </w:placeholder>
      </w:sdtPr>
      <w:sdtEndPr/>
      <w:sdtContent>
        <w:p w14:paraId="5AA6C1F5" w14:textId="77777777" w:rsidR="004678D0" w:rsidRDefault="004678D0" w:rsidP="004678D0">
          <w:pPr>
            <w:pStyle w:val="MUCaseTitle3"/>
          </w:pPr>
          <w:r>
            <w:t>Kommunestyrets behandling 12.02.2018:</w:t>
          </w:r>
        </w:p>
        <w:p w14:paraId="37F04646" w14:textId="77777777" w:rsidR="004678D0" w:rsidRDefault="004678D0" w:rsidP="004678D0"/>
        <w:p w14:paraId="3A3D1F74" w14:textId="77777777" w:rsidR="004678D0" w:rsidRDefault="004678D0" w:rsidP="004678D0"/>
        <w:p w14:paraId="3AC78B0E" w14:textId="77777777" w:rsidR="004678D0" w:rsidRDefault="004678D0" w:rsidP="004678D0">
          <w:pPr>
            <w:pStyle w:val="MUCaseTitle3"/>
          </w:pPr>
          <w:r>
            <w:t>Votering:</w:t>
          </w:r>
        </w:p>
        <w:p w14:paraId="75D6C36A" w14:textId="32C82D13" w:rsidR="004678D0" w:rsidRDefault="00BF4869" w:rsidP="004678D0">
          <w:r>
            <w:t>Formannskapets vedtak ble enstemmig vedtatt.</w:t>
          </w:r>
        </w:p>
        <w:p w14:paraId="08DB1599" w14:textId="77777777" w:rsidR="004678D0" w:rsidRDefault="004678D0" w:rsidP="004678D0"/>
        <w:sdt>
          <w:sdtPr>
            <w:rPr>
              <w:b w:val="0"/>
            </w:rPr>
            <w:tag w:val="MU_Vedtak"/>
            <w:id w:val="-1494953032"/>
            <w:placeholder>
              <w:docPart w:val="DefaultPlaceholder_-1854013440"/>
            </w:placeholder>
          </w:sdtPr>
          <w:sdtEndPr/>
          <w:sdtContent>
            <w:p w14:paraId="420C8463" w14:textId="77777777" w:rsidR="004678D0" w:rsidRDefault="004678D0" w:rsidP="004678D0">
              <w:pPr>
                <w:pStyle w:val="MUCaseTitle3"/>
              </w:pPr>
              <w:r>
                <w:t>Kommunestyrets vedtak 12.02.2018:</w:t>
              </w:r>
            </w:p>
            <w:p w14:paraId="106E772A" w14:textId="480F00A5" w:rsidR="004678D0" w:rsidRDefault="004678D0" w:rsidP="004678D0">
              <w:pPr>
                <w:rPr>
                  <w:rFonts w:cs="Arial"/>
                </w:rPr>
              </w:pPr>
              <w:r>
                <w:rPr>
                  <w:rFonts w:cs="Arial"/>
                </w:rPr>
                <w:t>Temaplan for vann datert desember 2017 vedtas.</w:t>
              </w:r>
            </w:p>
            <w:p w14:paraId="667FFB50" w14:textId="77777777" w:rsidR="004678D0" w:rsidRDefault="004678D0" w:rsidP="004678D0"/>
            <w:p w14:paraId="2924DB2C" w14:textId="77777777" w:rsidR="004678D0" w:rsidRDefault="004678D0" w:rsidP="004678D0"/>
            <w:p w14:paraId="4C731828" w14:textId="41605EE2" w:rsidR="004678D0" w:rsidRPr="004678D0" w:rsidRDefault="005C06F0" w:rsidP="004678D0"/>
          </w:sdtContent>
        </w:sdt>
        <w:p w14:paraId="74E43157" w14:textId="4926C253" w:rsidR="004678D0" w:rsidRDefault="005C06F0" w:rsidP="004678D0"/>
      </w:sdtContent>
    </w:sdt>
    <w:p w14:paraId="16153D73" w14:textId="520C7973" w:rsidR="004678D0" w:rsidRDefault="004678D0" w:rsidP="004678D0"/>
    <w:sdt>
      <w:sdtPr>
        <w:rPr>
          <w:b w:val="0"/>
        </w:rPr>
        <w:alias w:val="Vedtak for sak 4/18"/>
        <w:tag w:val="HandlingID360607;CaseID214341"/>
        <w:id w:val="-2079500555"/>
        <w:placeholder>
          <w:docPart w:val="5298A433AE054B47AF2D690BA03BD85D"/>
        </w:placeholder>
      </w:sdtPr>
      <w:sdtEndPr/>
      <w:sdtContent>
        <w:p w14:paraId="51B69D60" w14:textId="276F0FD8" w:rsidR="004678D0" w:rsidRDefault="004678D0" w:rsidP="004678D0">
          <w:pPr>
            <w:pStyle w:val="MUCaseTitle3"/>
          </w:pPr>
          <w:r>
            <w:t>Formannskapets behandling 22.01.2018:</w:t>
          </w:r>
        </w:p>
        <w:p w14:paraId="65C05FC9" w14:textId="77777777" w:rsidR="004678D0" w:rsidRDefault="004678D0" w:rsidP="004678D0"/>
        <w:p w14:paraId="2027A226" w14:textId="77777777" w:rsidR="004678D0" w:rsidRDefault="004678D0" w:rsidP="004678D0"/>
        <w:p w14:paraId="2B845683" w14:textId="77777777" w:rsidR="004678D0" w:rsidRDefault="004678D0" w:rsidP="004678D0">
          <w:pPr>
            <w:pStyle w:val="MUCaseTitle3"/>
          </w:pPr>
          <w:r>
            <w:t>Votering:</w:t>
          </w:r>
        </w:p>
        <w:p w14:paraId="0EF796BE" w14:textId="77777777" w:rsidR="004678D0" w:rsidRDefault="004678D0" w:rsidP="004678D0">
          <w:r>
            <w:t>Rådmannens innstilling ble enstemmig vedtatt.</w:t>
          </w:r>
        </w:p>
        <w:p w14:paraId="4B5E9E83" w14:textId="77777777" w:rsidR="004678D0" w:rsidRDefault="004678D0" w:rsidP="004678D0"/>
        <w:sdt>
          <w:sdtPr>
            <w:rPr>
              <w:b w:val="0"/>
            </w:rPr>
            <w:tag w:val="MU_Vedtak"/>
            <w:id w:val="-1717346222"/>
            <w:placeholder>
              <w:docPart w:val="5298A433AE054B47AF2D690BA03BD85D"/>
            </w:placeholder>
          </w:sdtPr>
          <w:sdtEndPr/>
          <w:sdtContent>
            <w:p w14:paraId="07F3D6DE" w14:textId="77777777" w:rsidR="004678D0" w:rsidRDefault="004678D0" w:rsidP="004678D0">
              <w:pPr>
                <w:pStyle w:val="MUCaseTitle3"/>
              </w:pPr>
              <w:r>
                <w:t>Formannskapets vedtak 22.01.2018:</w:t>
              </w:r>
            </w:p>
            <w:p w14:paraId="3086BCDE" w14:textId="77777777" w:rsidR="004678D0" w:rsidRDefault="004678D0" w:rsidP="004678D0">
              <w:pPr>
                <w:rPr>
                  <w:rFonts w:cs="Arial"/>
                </w:rPr>
              </w:pPr>
              <w:r>
                <w:rPr>
                  <w:rFonts w:cs="Arial"/>
                </w:rPr>
                <w:t>Temaplan for vann datert desember 2017 vedtas.</w:t>
              </w:r>
            </w:p>
            <w:p w14:paraId="3C086FA8" w14:textId="77777777" w:rsidR="004678D0" w:rsidRDefault="004678D0" w:rsidP="004678D0"/>
            <w:p w14:paraId="2AB06629" w14:textId="77777777" w:rsidR="004678D0" w:rsidRDefault="004678D0" w:rsidP="004678D0"/>
            <w:p w14:paraId="4C4BFC79" w14:textId="77777777" w:rsidR="004678D0" w:rsidRPr="006B6860" w:rsidRDefault="005C06F0" w:rsidP="004678D0"/>
          </w:sdtContent>
        </w:sdt>
      </w:sdtContent>
    </w:sdt>
    <w:p w14:paraId="1A219609" w14:textId="790DF4A3" w:rsidR="004678D0" w:rsidRDefault="004678D0" w:rsidP="004678D0"/>
    <w:p w14:paraId="439C0E23" w14:textId="23508C5F" w:rsidR="004678D0" w:rsidRDefault="004678D0" w:rsidP="004678D0"/>
    <w:p w14:paraId="6425D846" w14:textId="02CA32F9" w:rsidR="004678D0" w:rsidRDefault="004678D0" w:rsidP="004678D0">
      <w:pPr>
        <w:pStyle w:val="MUCaseTitle3"/>
      </w:pPr>
      <w:r>
        <w:t>Rådmannens innstilling:</w:t>
      </w:r>
    </w:p>
    <w:p w14:paraId="5C66C7F7" w14:textId="684A89B5" w:rsidR="004678D0" w:rsidRDefault="004678D0" w:rsidP="004678D0">
      <w:pPr>
        <w:rPr>
          <w:rFonts w:cs="Arial"/>
        </w:rPr>
      </w:pPr>
      <w:r>
        <w:rPr>
          <w:rFonts w:cs="Arial"/>
        </w:rPr>
        <w:t>Temaplan for vann datert desember 2017 vedtas.</w:t>
      </w:r>
    </w:p>
    <w:p w14:paraId="221235BA" w14:textId="74DBA6B5" w:rsidR="004678D0" w:rsidRDefault="004678D0" w:rsidP="004678D0"/>
    <w:p w14:paraId="29975229" w14:textId="024F646C" w:rsidR="004678D0" w:rsidRDefault="004678D0" w:rsidP="004678D0"/>
    <w:p w14:paraId="3ACC40D3" w14:textId="68EE5BD7" w:rsidR="004678D0" w:rsidRDefault="004678D0" w:rsidP="004678D0"/>
    <w:p w14:paraId="55EB0B2E" w14:textId="77777777" w:rsidR="004678D0" w:rsidRDefault="004678D0">
      <w:r>
        <w:br w:type="page"/>
      </w:r>
    </w:p>
    <w:p w14:paraId="1B463541" w14:textId="77C74E0F" w:rsidR="004678D0" w:rsidRDefault="004678D0" w:rsidP="004678D0"/>
    <w:p w14:paraId="4599E4AD" w14:textId="77777777" w:rsidR="004678D0" w:rsidRDefault="004678D0" w:rsidP="004678D0">
      <w:pPr>
        <w:pStyle w:val="MUCaseTitle2"/>
      </w:pPr>
      <w:bookmarkStart w:id="14" w:name="CaseRef354413"/>
      <w:bookmarkEnd w:id="14"/>
      <w:r>
        <w:t>K-7/18</w:t>
      </w:r>
    </w:p>
    <w:p w14:paraId="340A96ED" w14:textId="4139D466" w:rsidR="004678D0" w:rsidRDefault="004678D0" w:rsidP="004678D0">
      <w:pPr>
        <w:pStyle w:val="MUCaseTitle2"/>
      </w:pPr>
      <w:r>
        <w:t>Barnerepresentasjon ved plan- og byggesaker - nyvalg</w:t>
      </w:r>
    </w:p>
    <w:p w14:paraId="629613A3" w14:textId="55897528" w:rsidR="004678D0" w:rsidRDefault="004678D0" w:rsidP="004678D0"/>
    <w:sdt>
      <w:sdtPr>
        <w:rPr>
          <w:b w:val="0"/>
        </w:rPr>
        <w:alias w:val="Vedtak for sak 7/18"/>
        <w:tag w:val="HandlingID354413;CaseID209312"/>
        <w:id w:val="-678654698"/>
        <w:placeholder>
          <w:docPart w:val="DefaultPlaceholder_-1854013440"/>
        </w:placeholder>
      </w:sdtPr>
      <w:sdtEndPr/>
      <w:sdtContent>
        <w:p w14:paraId="0605371B" w14:textId="77777777" w:rsidR="004678D0" w:rsidRDefault="004678D0" w:rsidP="004678D0">
          <w:pPr>
            <w:pStyle w:val="MUCaseTitle3"/>
          </w:pPr>
          <w:r>
            <w:t>Kommunestyrets behandling 12.02.2018:</w:t>
          </w:r>
        </w:p>
        <w:p w14:paraId="654C4D37" w14:textId="77777777" w:rsidR="004678D0" w:rsidRDefault="004678D0" w:rsidP="004678D0"/>
        <w:p w14:paraId="332F55D9" w14:textId="77777777" w:rsidR="004678D0" w:rsidRDefault="004678D0" w:rsidP="004678D0"/>
        <w:p w14:paraId="2CB19A3A" w14:textId="77777777" w:rsidR="004678D0" w:rsidRDefault="004678D0" w:rsidP="004678D0">
          <w:pPr>
            <w:pStyle w:val="MUCaseTitle3"/>
          </w:pPr>
          <w:r>
            <w:t>Votering:</w:t>
          </w:r>
        </w:p>
        <w:p w14:paraId="6DA10551" w14:textId="18194752" w:rsidR="004678D0" w:rsidRDefault="00BF4869" w:rsidP="004678D0">
          <w:r>
            <w:t>Formannskapets vedtak ble enstemmig vedtatt.</w:t>
          </w:r>
        </w:p>
        <w:p w14:paraId="0C57785A" w14:textId="77777777" w:rsidR="004678D0" w:rsidRDefault="004678D0" w:rsidP="004678D0"/>
        <w:sdt>
          <w:sdtPr>
            <w:rPr>
              <w:b w:val="0"/>
            </w:rPr>
            <w:tag w:val="MU_Vedtak"/>
            <w:id w:val="1456372204"/>
            <w:placeholder>
              <w:docPart w:val="DefaultPlaceholder_-1854013440"/>
            </w:placeholder>
          </w:sdtPr>
          <w:sdtEndPr/>
          <w:sdtContent>
            <w:p w14:paraId="2641F4AC" w14:textId="77777777" w:rsidR="004678D0" w:rsidRDefault="004678D0" w:rsidP="004678D0">
              <w:pPr>
                <w:pStyle w:val="MUCaseTitle3"/>
              </w:pPr>
              <w:r>
                <w:t>Kommunestyrets vedtak 12.02.2018:</w:t>
              </w:r>
            </w:p>
            <w:p w14:paraId="3B49B42E" w14:textId="137BB7CF" w:rsidR="004678D0" w:rsidRDefault="004678D0" w:rsidP="004678D0">
              <w:pPr>
                <w:rPr>
                  <w:rFonts w:cs="Arial"/>
                </w:rPr>
              </w:pPr>
              <w:r>
                <w:rPr>
                  <w:rFonts w:cs="Arial"/>
                </w:rPr>
                <w:t xml:space="preserve">Jørgen Bakke Wasenius </w:t>
              </w:r>
              <w:r w:rsidR="00211F1E">
                <w:rPr>
                  <w:rFonts w:cs="Arial"/>
                </w:rPr>
                <w:t xml:space="preserve">ble valgt </w:t>
              </w:r>
              <w:r>
                <w:rPr>
                  <w:rFonts w:cs="Arial"/>
                </w:rPr>
                <w:t>som barnerepresentant i plan og miljøutvalget.</w:t>
              </w:r>
            </w:p>
            <w:p w14:paraId="66CECF9B" w14:textId="77777777" w:rsidR="004678D0" w:rsidRDefault="004678D0" w:rsidP="004678D0"/>
            <w:p w14:paraId="2AB68123" w14:textId="77777777" w:rsidR="004678D0" w:rsidRDefault="004678D0" w:rsidP="004678D0"/>
            <w:p w14:paraId="5794A21C" w14:textId="592CE769" w:rsidR="004678D0" w:rsidRPr="004678D0" w:rsidRDefault="005C06F0" w:rsidP="004678D0"/>
          </w:sdtContent>
        </w:sdt>
        <w:p w14:paraId="15605A46" w14:textId="6EF9BFCB" w:rsidR="004678D0" w:rsidRDefault="005C06F0" w:rsidP="004678D0"/>
      </w:sdtContent>
    </w:sdt>
    <w:p w14:paraId="5DB5DE1C" w14:textId="0AF81023" w:rsidR="004678D0" w:rsidRDefault="004678D0" w:rsidP="004678D0"/>
    <w:sdt>
      <w:sdtPr>
        <w:rPr>
          <w:b w:val="0"/>
        </w:rPr>
        <w:alias w:val="Vedtak for sak 8/18"/>
        <w:tag w:val="HandlingID354412;CaseID209312"/>
        <w:id w:val="806906642"/>
        <w:placeholder>
          <w:docPart w:val="DB9E80870A83406089C2D15F50C2CFE3"/>
        </w:placeholder>
      </w:sdtPr>
      <w:sdtEndPr/>
      <w:sdtContent>
        <w:p w14:paraId="48F08E24" w14:textId="3B3BCD52" w:rsidR="004678D0" w:rsidRDefault="004678D0" w:rsidP="004678D0">
          <w:pPr>
            <w:pStyle w:val="MUCaseTitle3"/>
          </w:pPr>
          <w:r>
            <w:t>Formannskapets behandling 22.01.2018:</w:t>
          </w:r>
        </w:p>
        <w:p w14:paraId="4F89C90A" w14:textId="77777777" w:rsidR="004678D0" w:rsidRDefault="004678D0" w:rsidP="004678D0"/>
        <w:p w14:paraId="73F27193" w14:textId="77777777" w:rsidR="004678D0" w:rsidRDefault="004678D0" w:rsidP="004678D0"/>
        <w:p w14:paraId="36FC18A7" w14:textId="77777777" w:rsidR="004678D0" w:rsidRDefault="004678D0" w:rsidP="004678D0">
          <w:pPr>
            <w:pStyle w:val="MUCaseTitle3"/>
          </w:pPr>
          <w:r>
            <w:t>Votering:</w:t>
          </w:r>
        </w:p>
        <w:p w14:paraId="004A8913" w14:textId="77777777" w:rsidR="004678D0" w:rsidRDefault="004678D0" w:rsidP="004678D0">
          <w:r>
            <w:t>Rådmannens innstilling ble enstemmig vedtatt.</w:t>
          </w:r>
        </w:p>
        <w:p w14:paraId="46795F8A" w14:textId="77777777" w:rsidR="004678D0" w:rsidRDefault="004678D0" w:rsidP="004678D0"/>
        <w:sdt>
          <w:sdtPr>
            <w:rPr>
              <w:b w:val="0"/>
            </w:rPr>
            <w:tag w:val="MU_Vedtak"/>
            <w:id w:val="-981538945"/>
            <w:placeholder>
              <w:docPart w:val="DB9E80870A83406089C2D15F50C2CFE3"/>
            </w:placeholder>
          </w:sdtPr>
          <w:sdtEndPr/>
          <w:sdtContent>
            <w:p w14:paraId="39530F78" w14:textId="77777777" w:rsidR="004678D0" w:rsidRDefault="004678D0" w:rsidP="004678D0">
              <w:pPr>
                <w:pStyle w:val="MUCaseTitle3"/>
              </w:pPr>
              <w:r>
                <w:t>Formannskapets vedtak 22.01.2018:</w:t>
              </w:r>
            </w:p>
            <w:p w14:paraId="42854AC1" w14:textId="77777777" w:rsidR="004678D0" w:rsidRDefault="004678D0" w:rsidP="004678D0">
              <w:pPr>
                <w:rPr>
                  <w:rFonts w:cs="Arial"/>
                </w:rPr>
              </w:pPr>
              <w:r>
                <w:rPr>
                  <w:rFonts w:cs="Arial"/>
                </w:rPr>
                <w:t>Jørgen Bakke Wasenius ble valgt som ny barnerepresentant i plan og miljøutvalget.</w:t>
              </w:r>
            </w:p>
            <w:p w14:paraId="0E91B7FE" w14:textId="77777777" w:rsidR="004678D0" w:rsidRDefault="004678D0" w:rsidP="004678D0"/>
            <w:p w14:paraId="074C31A4" w14:textId="77777777" w:rsidR="004678D0" w:rsidRDefault="004678D0" w:rsidP="004678D0"/>
            <w:p w14:paraId="1119140F" w14:textId="77777777" w:rsidR="004678D0" w:rsidRPr="006B6860" w:rsidRDefault="005C06F0" w:rsidP="004678D0"/>
          </w:sdtContent>
        </w:sdt>
      </w:sdtContent>
    </w:sdt>
    <w:p w14:paraId="0A232EC3" w14:textId="4CE9AA6C" w:rsidR="004678D0" w:rsidRDefault="004678D0" w:rsidP="004678D0"/>
    <w:p w14:paraId="698FCD0E" w14:textId="44C3B1C5" w:rsidR="004678D0" w:rsidRDefault="004678D0" w:rsidP="004678D0"/>
    <w:p w14:paraId="2287ACB5" w14:textId="1D5A8560" w:rsidR="004678D0" w:rsidRDefault="004678D0" w:rsidP="004678D0">
      <w:pPr>
        <w:pStyle w:val="MUCaseTitle3"/>
      </w:pPr>
      <w:r>
        <w:t>Rådmannens innstilling:</w:t>
      </w:r>
    </w:p>
    <w:p w14:paraId="57D1A9E4" w14:textId="059309AB" w:rsidR="004678D0" w:rsidRDefault="004678D0" w:rsidP="004678D0">
      <w:pPr>
        <w:rPr>
          <w:rFonts w:cs="Arial"/>
        </w:rPr>
      </w:pPr>
      <w:r>
        <w:rPr>
          <w:rFonts w:cs="Arial"/>
        </w:rPr>
        <w:t>Jørgen Bakke Wasenius velges som barnerepresentant i plan og miljøutvalget.</w:t>
      </w:r>
    </w:p>
    <w:p w14:paraId="34BB743D" w14:textId="30EF1FE9" w:rsidR="004678D0" w:rsidRDefault="004678D0" w:rsidP="004678D0"/>
    <w:p w14:paraId="60A7E910" w14:textId="05A6364D" w:rsidR="004678D0" w:rsidRDefault="004678D0" w:rsidP="004678D0"/>
    <w:p w14:paraId="547DD275" w14:textId="69E76425" w:rsidR="004678D0" w:rsidRDefault="004678D0" w:rsidP="004678D0"/>
    <w:p w14:paraId="3677FC1A" w14:textId="77777777" w:rsidR="004678D0" w:rsidRDefault="004678D0">
      <w:r>
        <w:br w:type="page"/>
      </w:r>
    </w:p>
    <w:p w14:paraId="6CF9BE86" w14:textId="6EE09073" w:rsidR="004678D0" w:rsidRDefault="004678D0" w:rsidP="004678D0"/>
    <w:p w14:paraId="0CF9527F" w14:textId="77777777" w:rsidR="004678D0" w:rsidRDefault="004678D0" w:rsidP="004678D0">
      <w:pPr>
        <w:pStyle w:val="MUCaseTitle2"/>
      </w:pPr>
      <w:bookmarkStart w:id="15" w:name="CaseRef363930"/>
      <w:bookmarkEnd w:id="15"/>
      <w:r>
        <w:t>K-8/18</w:t>
      </w:r>
    </w:p>
    <w:p w14:paraId="38128E14" w14:textId="46A0375C" w:rsidR="004678D0" w:rsidRDefault="004678D0" w:rsidP="004678D0">
      <w:pPr>
        <w:pStyle w:val="MUCaseTitle2"/>
      </w:pPr>
      <w:r>
        <w:t>Korrigering av protokoll K-86/15 vedrørende valg av medlemmer til takstnemnda i Vestby kommune</w:t>
      </w:r>
    </w:p>
    <w:p w14:paraId="0B789160" w14:textId="44BFE1E1" w:rsidR="004678D0" w:rsidRDefault="004678D0" w:rsidP="004678D0"/>
    <w:sdt>
      <w:sdtPr>
        <w:rPr>
          <w:b w:val="0"/>
        </w:rPr>
        <w:alias w:val="Vedtak for sak 8/18"/>
        <w:tag w:val="HandlingID363930;CaseID215297"/>
        <w:id w:val="1420673372"/>
        <w:placeholder>
          <w:docPart w:val="DefaultPlaceholder_-1854013440"/>
        </w:placeholder>
      </w:sdtPr>
      <w:sdtEndPr/>
      <w:sdtContent>
        <w:p w14:paraId="348FDA68" w14:textId="77777777" w:rsidR="004678D0" w:rsidRDefault="004678D0" w:rsidP="004678D0">
          <w:pPr>
            <w:pStyle w:val="MUCaseTitle3"/>
          </w:pPr>
          <w:r>
            <w:t>Kommunestyrets behandling 12.02.2018:</w:t>
          </w:r>
        </w:p>
        <w:p w14:paraId="644FF50F" w14:textId="77777777" w:rsidR="004678D0" w:rsidRDefault="004678D0" w:rsidP="004678D0"/>
        <w:p w14:paraId="32BFF9D4" w14:textId="77777777" w:rsidR="004678D0" w:rsidRDefault="004678D0" w:rsidP="004678D0"/>
        <w:p w14:paraId="18F7E7A2" w14:textId="77777777" w:rsidR="004678D0" w:rsidRDefault="004678D0" w:rsidP="004678D0">
          <w:pPr>
            <w:pStyle w:val="MUCaseTitle3"/>
          </w:pPr>
          <w:r>
            <w:t>Votering:</w:t>
          </w:r>
        </w:p>
        <w:p w14:paraId="445E08DD" w14:textId="01F617B4" w:rsidR="004678D0" w:rsidRDefault="00BF4869" w:rsidP="004678D0">
          <w:r>
            <w:t>Rådmannens innstilling ble enstemmig vedtatt.</w:t>
          </w:r>
        </w:p>
        <w:p w14:paraId="64067941" w14:textId="77777777" w:rsidR="004678D0" w:rsidRDefault="004678D0" w:rsidP="004678D0"/>
        <w:sdt>
          <w:sdtPr>
            <w:rPr>
              <w:b w:val="0"/>
            </w:rPr>
            <w:tag w:val="MU_Vedtak"/>
            <w:id w:val="1878431144"/>
            <w:placeholder>
              <w:docPart w:val="DefaultPlaceholder_-1854013440"/>
            </w:placeholder>
          </w:sdtPr>
          <w:sdtEndPr/>
          <w:sdtContent>
            <w:p w14:paraId="61316881" w14:textId="77777777" w:rsidR="004678D0" w:rsidRDefault="004678D0" w:rsidP="004678D0">
              <w:pPr>
                <w:pStyle w:val="MUCaseTitle3"/>
              </w:pPr>
              <w:r>
                <w:t>Kommunestyrets vedtak 12.02.2018:</w:t>
              </w:r>
            </w:p>
            <w:p w14:paraId="0408AA84" w14:textId="5C1FD806" w:rsidR="004678D0" w:rsidRDefault="004678D0" w:rsidP="004678D0">
              <w:pPr>
                <w:rPr>
                  <w:rFonts w:cs="Arial"/>
                </w:rPr>
              </w:pPr>
              <w:r>
                <w:rPr>
                  <w:rFonts w:cs="Arial"/>
                </w:rPr>
                <w:t>Protokoll for K-86/15 korrigeres til å omfatte Tore Hem som medlem til takstnemnd i Vestby kommune for perioden 2015 – 2019, og Stian Thorvaldsen som personlig varamedlem for Tore Hem.</w:t>
              </w:r>
            </w:p>
            <w:p w14:paraId="67D81D26" w14:textId="77777777" w:rsidR="004678D0" w:rsidRDefault="004678D0" w:rsidP="004678D0"/>
            <w:p w14:paraId="0164D16E" w14:textId="77777777" w:rsidR="004678D0" w:rsidRDefault="004678D0" w:rsidP="004678D0"/>
            <w:p w14:paraId="0ECDFBB8" w14:textId="26A0C9A7" w:rsidR="004678D0" w:rsidRPr="004678D0" w:rsidRDefault="005C06F0" w:rsidP="004678D0"/>
          </w:sdtContent>
        </w:sdt>
        <w:p w14:paraId="104952ED" w14:textId="7E3FC02F" w:rsidR="004678D0" w:rsidRDefault="005C06F0" w:rsidP="004678D0"/>
      </w:sdtContent>
    </w:sdt>
    <w:p w14:paraId="01DFDA5F" w14:textId="1DF5D5B2" w:rsidR="004678D0" w:rsidRDefault="004678D0" w:rsidP="004678D0"/>
    <w:p w14:paraId="7B13CFF9" w14:textId="35E0E60D" w:rsidR="004678D0" w:rsidRDefault="004678D0" w:rsidP="004678D0">
      <w:pPr>
        <w:pStyle w:val="MUCaseTitle3"/>
      </w:pPr>
      <w:r>
        <w:t>Rådmannens innstilling:</w:t>
      </w:r>
    </w:p>
    <w:sdt>
      <w:sdtPr>
        <w:rPr>
          <w:rFonts w:cs="Arial"/>
        </w:rPr>
        <w:alias w:val="Forslag til vedtak"/>
        <w:tag w:val="MU_Innstilling"/>
        <w:id w:val="534866876"/>
        <w:placeholder>
          <w:docPart w:val="4BDA97A2C2774A5CB0BBD9E212FCED41"/>
        </w:placeholder>
      </w:sdtPr>
      <w:sdtEndPr/>
      <w:sdtContent>
        <w:p w14:paraId="5559858E" w14:textId="77777777" w:rsidR="004678D0" w:rsidRDefault="004678D0" w:rsidP="004678D0">
          <w:pPr>
            <w:rPr>
              <w:rFonts w:cs="Arial"/>
            </w:rPr>
          </w:pPr>
          <w:r>
            <w:rPr>
              <w:rFonts w:cs="Arial"/>
            </w:rPr>
            <w:t>Protokoll for K-86/15 korrigeres til å omfatte Tore Hem som medlem til takstnemnd i Vestby kommune for perioden 2015 – 2019, og Stian Thorvaldsen som personlig varamedlem for Tore Hem.</w:t>
          </w:r>
        </w:p>
      </w:sdtContent>
    </w:sdt>
    <w:p w14:paraId="0FE64DFA" w14:textId="54608D8D" w:rsidR="004678D0" w:rsidRDefault="004678D0" w:rsidP="004678D0"/>
    <w:p w14:paraId="1723309E" w14:textId="4EA17AAC" w:rsidR="004678D0" w:rsidRDefault="004678D0" w:rsidP="004678D0"/>
    <w:p w14:paraId="23EC0A61" w14:textId="12C6A92A" w:rsidR="004678D0" w:rsidRDefault="004678D0" w:rsidP="004678D0"/>
    <w:p w14:paraId="3C03DE46" w14:textId="258529BD" w:rsidR="004678D0" w:rsidRDefault="004678D0"/>
    <w:p w14:paraId="6A54696D" w14:textId="5C9654B6" w:rsidR="004678D0" w:rsidRDefault="004678D0" w:rsidP="004678D0"/>
    <w:p w14:paraId="0E3CC215" w14:textId="77777777" w:rsidR="004678D0" w:rsidRPr="004678D0" w:rsidRDefault="004678D0" w:rsidP="004678D0"/>
    <w:sectPr w:rsidR="004678D0" w:rsidRPr="004678D0" w:rsidSect="00710464">
      <w:headerReference w:type="default" r:id="rId9"/>
      <w:footerReference w:type="even" r:id="rId10"/>
      <w:footerReference w:type="default" r:id="rId11"/>
      <w:headerReference w:type="first" r:id="rId12"/>
      <w:footerReference w:type="first" r:id="rId13"/>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18CE9" w14:textId="77777777" w:rsidR="002E26DC" w:rsidRDefault="002E26DC">
      <w:r>
        <w:separator/>
      </w:r>
    </w:p>
  </w:endnote>
  <w:endnote w:type="continuationSeparator" w:id="0">
    <w:p w14:paraId="45818CEA" w14:textId="77777777" w:rsidR="002E26DC" w:rsidRDefault="002E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8CED" w14:textId="5F5DBDF0" w:rsidR="00731D62" w:rsidRDefault="00731D62">
    <w:pPr>
      <w:pStyle w:val="Bunntekst"/>
    </w:pPr>
    <w:r>
      <w:rPr>
        <w:rStyle w:val="Sidetall"/>
      </w:rPr>
      <w:tab/>
    </w:r>
    <w:r w:rsidR="007D034E">
      <w:rPr>
        <w:rStyle w:val="Sidetall"/>
      </w:rPr>
      <w:fldChar w:fldCharType="begin"/>
    </w:r>
    <w:r>
      <w:rPr>
        <w:rStyle w:val="Sidetall"/>
      </w:rPr>
      <w:instrText xml:space="preserve"> PAGE </w:instrText>
    </w:r>
    <w:r w:rsidR="007D034E">
      <w:rPr>
        <w:rStyle w:val="Sidetall"/>
      </w:rPr>
      <w:fldChar w:fldCharType="separate"/>
    </w:r>
    <w:r w:rsidR="00C728ED">
      <w:rPr>
        <w:rStyle w:val="Sidetall"/>
        <w:noProof/>
      </w:rPr>
      <w:t>2</w:t>
    </w:r>
    <w:r w:rsidR="007D034E">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8CEE" w14:textId="77777777" w:rsidR="003C0110" w:rsidRDefault="00731D62">
    <w:pPr>
      <w:pStyle w:val="Bunntekst"/>
      <w:ind w:right="360" w:firstLine="360"/>
      <w:rPr>
        <w:lang w:val="nb-NO"/>
      </w:rPr>
    </w:pPr>
    <w:r>
      <w:rPr>
        <w:lang w:val="nb-NO"/>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3C0110" w:rsidRPr="006B71F7" w14:paraId="45818CF1" w14:textId="77777777" w:rsidTr="005C5307">
      <w:tc>
        <w:tcPr>
          <w:tcW w:w="4605" w:type="dxa"/>
        </w:tcPr>
        <w:p w14:paraId="45818CEF" w14:textId="23DFD78A" w:rsidR="003C0110" w:rsidRPr="006B71F7" w:rsidRDefault="005C06F0" w:rsidP="006B71F7">
          <w:pPr>
            <w:pStyle w:val="Topptekst14bold"/>
            <w:rPr>
              <w:b w:val="0"/>
              <w:sz w:val="20"/>
              <w:szCs w:val="20"/>
            </w:rPr>
          </w:pPr>
          <w:sdt>
            <w:sdtPr>
              <w:rPr>
                <w:b w:val="0"/>
                <w:sz w:val="20"/>
                <w:szCs w:val="20"/>
              </w:rPr>
              <w:tag w:val="ToBoard.Name"/>
              <w:id w:val="10005"/>
              <w:placeholder>
                <w:docPart w:val="DefaultPlaceholder_-1854013440"/>
              </w:placeholder>
              <w:dataBinding w:prefixMappings="xmlns:gbs='http://www.software-innovation.no/growBusinessDocument'" w:xpath="/gbs:GrowBusinessDocument/gbs:ToBoard.Name[@gbs:key='10005']" w:storeItemID="{D433F965-0103-4C95-8BB0-BD4FD535C1D6}"/>
              <w:text/>
            </w:sdtPr>
            <w:sdtEndPr/>
            <w:sdtContent>
              <w:r w:rsidR="004678D0">
                <w:rPr>
                  <w:b w:val="0"/>
                  <w:sz w:val="20"/>
                  <w:szCs w:val="20"/>
                </w:rPr>
                <w:t>Kommunestyret</w:t>
              </w:r>
            </w:sdtContent>
          </w:sdt>
          <w:r w:rsidR="006B71F7" w:rsidRPr="006B71F7">
            <w:rPr>
              <w:b w:val="0"/>
              <w:sz w:val="20"/>
              <w:szCs w:val="20"/>
            </w:rPr>
            <w:t xml:space="preserve"> </w:t>
          </w:r>
          <w:sdt>
            <w:sdtPr>
              <w:rPr>
                <w:b w:val="0"/>
                <w:sz w:val="20"/>
                <w:szCs w:val="20"/>
              </w:rPr>
              <w:tag w:val="StartDate"/>
              <w:id w:val="10006"/>
              <w:placeholder>
                <w:docPart w:val="DefaultPlaceholder_-1854013438"/>
              </w:placeholder>
              <w:dataBinding w:prefixMappings="xmlns:gbs='http://www.software-innovation.no/growBusinessDocument'" w:xpath="/gbs:GrowBusinessDocument/gbs:StartDate[@gbs:key='10006']" w:storeItemID="{D433F965-0103-4C95-8BB0-BD4FD535C1D6}"/>
              <w:date w:fullDate="2018-02-12T18:00:00Z">
                <w:dateFormat w:val="dd.MM.yyyy"/>
                <w:lid w:val="nb-NO"/>
                <w:storeMappedDataAs w:val="dateTime"/>
                <w:calendar w:val="gregorian"/>
              </w:date>
            </w:sdtPr>
            <w:sdtEndPr/>
            <w:sdtContent>
              <w:r w:rsidR="004678D0">
                <w:rPr>
                  <w:b w:val="0"/>
                  <w:sz w:val="20"/>
                  <w:szCs w:val="20"/>
                  <w:lang w:val="nb-NO"/>
                </w:rPr>
                <w:t>12.02.2018</w:t>
              </w:r>
            </w:sdtContent>
          </w:sdt>
        </w:p>
      </w:tc>
      <w:tc>
        <w:tcPr>
          <w:tcW w:w="4606" w:type="dxa"/>
        </w:tcPr>
        <w:p w14:paraId="45818CF0" w14:textId="42EEDE2B" w:rsidR="003C0110" w:rsidRPr="006B71F7" w:rsidRDefault="003C0110" w:rsidP="003C0110">
          <w:pPr>
            <w:jc w:val="right"/>
            <w:rPr>
              <w:sz w:val="20"/>
              <w:szCs w:val="20"/>
            </w:rPr>
          </w:pPr>
          <w:r w:rsidRPr="006B71F7">
            <w:rPr>
              <w:sz w:val="20"/>
              <w:szCs w:val="20"/>
            </w:rPr>
            <w:t xml:space="preserve">Side </w:t>
          </w:r>
          <w:r w:rsidRPr="006B71F7">
            <w:rPr>
              <w:sz w:val="20"/>
              <w:szCs w:val="20"/>
            </w:rPr>
            <w:fldChar w:fldCharType="begin"/>
          </w:r>
          <w:r w:rsidRPr="006B71F7">
            <w:rPr>
              <w:sz w:val="20"/>
              <w:szCs w:val="20"/>
            </w:rPr>
            <w:instrText xml:space="preserve"> PAGE </w:instrText>
          </w:r>
          <w:r w:rsidRPr="006B71F7">
            <w:rPr>
              <w:sz w:val="20"/>
              <w:szCs w:val="20"/>
            </w:rPr>
            <w:fldChar w:fldCharType="separate"/>
          </w:r>
          <w:r w:rsidR="005C06F0">
            <w:rPr>
              <w:noProof/>
              <w:sz w:val="20"/>
              <w:szCs w:val="20"/>
            </w:rPr>
            <w:t>2</w:t>
          </w:r>
          <w:r w:rsidRPr="006B71F7">
            <w:rPr>
              <w:sz w:val="20"/>
              <w:szCs w:val="20"/>
            </w:rPr>
            <w:fldChar w:fldCharType="end"/>
          </w:r>
          <w:r w:rsidRPr="006B71F7">
            <w:rPr>
              <w:sz w:val="20"/>
              <w:szCs w:val="20"/>
            </w:rPr>
            <w:t xml:space="preserve"> av </w:t>
          </w:r>
          <w:r w:rsidRPr="006B71F7">
            <w:rPr>
              <w:sz w:val="20"/>
              <w:szCs w:val="20"/>
            </w:rPr>
            <w:fldChar w:fldCharType="begin"/>
          </w:r>
          <w:r w:rsidRPr="006B71F7">
            <w:rPr>
              <w:sz w:val="20"/>
              <w:szCs w:val="20"/>
            </w:rPr>
            <w:instrText xml:space="preserve"> NUMPAGES   \* MERGEFORMAT </w:instrText>
          </w:r>
          <w:r w:rsidRPr="006B71F7">
            <w:rPr>
              <w:sz w:val="20"/>
              <w:szCs w:val="20"/>
            </w:rPr>
            <w:fldChar w:fldCharType="separate"/>
          </w:r>
          <w:r w:rsidR="005C06F0">
            <w:rPr>
              <w:noProof/>
              <w:sz w:val="20"/>
              <w:szCs w:val="20"/>
            </w:rPr>
            <w:t>13</w:t>
          </w:r>
          <w:r w:rsidRPr="006B71F7">
            <w:rPr>
              <w:sz w:val="20"/>
              <w:szCs w:val="20"/>
            </w:rPr>
            <w:fldChar w:fldCharType="end"/>
          </w:r>
        </w:p>
      </w:tc>
    </w:tr>
  </w:tbl>
  <w:p w14:paraId="45818CF2" w14:textId="77777777" w:rsidR="00731D62" w:rsidRDefault="00731D62" w:rsidP="003C0110">
    <w:pPr>
      <w:pStyle w:val="Bunntekst"/>
      <w:ind w:right="360"/>
      <w:rPr>
        <w:lang w:val="nb-NO"/>
      </w:rPr>
    </w:pP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tag w:val="ToBoard.ToCaseForBoardDocuments.Name"/>
      <w:id w:val="10004"/>
      <w:placeholder>
        <w:docPart w:val="DefaultPlaceholder_-1854013440"/>
      </w:placeholder>
      <w:dataBinding w:prefixMappings="xmlns:gbs='http://www.software-innovation.no/growBusinessDocument'" w:xpath="/gbs:GrowBusinessDocument/gbs:ToBoard.ToCaseForBoardDocuments.Name[@gbs:key='10004']" w:storeItemID="{D433F965-0103-4C95-8BB0-BD4FD535C1D6}"/>
      <w:text/>
    </w:sdtPr>
    <w:sdtEndPr/>
    <w:sdtContent>
      <w:p w14:paraId="45818CFD" w14:textId="4098392C" w:rsidR="00390324" w:rsidRPr="00A62442" w:rsidRDefault="004678D0" w:rsidP="00390324">
        <w:pPr>
          <w:pStyle w:val="Bunntekst"/>
          <w:rPr>
            <w:szCs w:val="24"/>
          </w:rPr>
        </w:pPr>
        <w:r>
          <w:rPr>
            <w:szCs w:val="24"/>
          </w:rPr>
          <w:t>16/00092</w:t>
        </w:r>
      </w:p>
    </w:sdtContent>
  </w:sdt>
  <w:p w14:paraId="45818CFE" w14:textId="77777777" w:rsidR="00731D62" w:rsidRPr="00390324" w:rsidRDefault="00731D62" w:rsidP="003903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18CE7" w14:textId="77777777" w:rsidR="002E26DC" w:rsidRDefault="002E26DC">
      <w:r>
        <w:separator/>
      </w:r>
    </w:p>
  </w:footnote>
  <w:footnote w:type="continuationSeparator" w:id="0">
    <w:p w14:paraId="45818CE8" w14:textId="77777777" w:rsidR="002E26DC" w:rsidRDefault="002E2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8CEC" w14:textId="77777777" w:rsidR="00FE5B4D" w:rsidRDefault="009A3D2A" w:rsidP="00FE5B4D">
    <w:pPr>
      <w:pStyle w:val="Topptekst"/>
    </w:pPr>
    <w:r>
      <w:rPr>
        <w:rFonts w:cs="Arial"/>
        <w:noProof/>
        <w:color w:val="000000" w:themeColor="text1"/>
        <w:sz w:val="36"/>
      </w:rPr>
      <w:t>Vestby</w:t>
    </w:r>
    <w:r w:rsidR="001E3038" w:rsidRPr="007136D8">
      <w:rPr>
        <w:rFonts w:cs="Arial"/>
        <w:noProof/>
        <w:color w:val="000000" w:themeColor="text1"/>
        <w:sz w:val="36"/>
      </w:rPr>
      <w:t xml:space="preserve"> kommune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CellMar>
        <w:left w:w="0" w:type="dxa"/>
      </w:tblCellMar>
      <w:tblLook w:val="01E0" w:firstRow="1" w:lastRow="1" w:firstColumn="1" w:lastColumn="1" w:noHBand="0" w:noVBand="0"/>
    </w:tblPr>
    <w:tblGrid>
      <w:gridCol w:w="1110"/>
      <w:gridCol w:w="5664"/>
      <w:gridCol w:w="2548"/>
    </w:tblGrid>
    <w:tr w:rsidR="009A3D2A" w:rsidRPr="002508A9" w14:paraId="45818CF7" w14:textId="77777777" w:rsidTr="002C1357">
      <w:trPr>
        <w:trHeight w:val="278"/>
      </w:trPr>
      <w:tc>
        <w:tcPr>
          <w:tcW w:w="1101" w:type="dxa"/>
          <w:vMerge w:val="restart"/>
          <w:shd w:val="clear" w:color="auto" w:fill="auto"/>
          <w:vAlign w:val="center"/>
        </w:tcPr>
        <w:p w14:paraId="45818CF3" w14:textId="77777777" w:rsidR="009A3D2A" w:rsidRPr="0099061B" w:rsidRDefault="009A3D2A" w:rsidP="009A3D2A">
          <w:pPr>
            <w:tabs>
              <w:tab w:val="left" w:pos="1701"/>
              <w:tab w:val="center" w:pos="4536"/>
              <w:tab w:val="left" w:pos="5103"/>
              <w:tab w:val="right" w:pos="9072"/>
            </w:tabs>
            <w:overflowPunct w:val="0"/>
            <w:autoSpaceDE w:val="0"/>
            <w:autoSpaceDN w:val="0"/>
            <w:adjustRightInd w:val="0"/>
            <w:textAlignment w:val="baseline"/>
            <w:rPr>
              <w:rFonts w:cs="Arial"/>
              <w:b/>
              <w:color w:val="000000" w:themeColor="text1"/>
              <w:sz w:val="28"/>
              <w:szCs w:val="20"/>
            </w:rPr>
          </w:pPr>
          <w:r>
            <w:rPr>
              <w:b/>
              <w:noProof/>
              <w:sz w:val="48"/>
              <w:lang w:eastAsia="nb-NO"/>
            </w:rPr>
            <w:drawing>
              <wp:inline distT="0" distB="0" distL="0" distR="0" wp14:anchorId="45818CFF" wp14:editId="45818D00">
                <wp:extent cx="636270" cy="742315"/>
                <wp:effectExtent l="0" t="0" r="0" b="0"/>
                <wp:docPr id="1" name="Picture 1" descr="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å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742315"/>
                        </a:xfrm>
                        <a:prstGeom prst="rect">
                          <a:avLst/>
                        </a:prstGeom>
                        <a:noFill/>
                        <a:ln>
                          <a:noFill/>
                        </a:ln>
                      </pic:spPr>
                    </pic:pic>
                  </a:graphicData>
                </a:graphic>
              </wp:inline>
            </w:drawing>
          </w:r>
        </w:p>
      </w:tc>
      <w:tc>
        <w:tcPr>
          <w:tcW w:w="5670" w:type="dxa"/>
          <w:shd w:val="clear" w:color="auto" w:fill="auto"/>
          <w:vAlign w:val="bottom"/>
        </w:tcPr>
        <w:p w14:paraId="45818CF4" w14:textId="77777777" w:rsidR="009A3D2A" w:rsidRPr="007136D8" w:rsidRDefault="009A3D2A" w:rsidP="009A3D2A">
          <w:pPr>
            <w:tabs>
              <w:tab w:val="left" w:pos="1701"/>
              <w:tab w:val="center" w:pos="4536"/>
              <w:tab w:val="left" w:pos="5103"/>
              <w:tab w:val="right" w:pos="9072"/>
            </w:tabs>
            <w:overflowPunct w:val="0"/>
            <w:autoSpaceDE w:val="0"/>
            <w:autoSpaceDN w:val="0"/>
            <w:adjustRightInd w:val="0"/>
            <w:textAlignment w:val="baseline"/>
            <w:rPr>
              <w:rFonts w:cs="Arial"/>
              <w:noProof/>
              <w:color w:val="000000" w:themeColor="text1"/>
              <w:sz w:val="20"/>
              <w:szCs w:val="20"/>
            </w:rPr>
          </w:pPr>
        </w:p>
        <w:p w14:paraId="45818CF5" w14:textId="77777777" w:rsidR="009A3D2A" w:rsidRPr="007136D8" w:rsidRDefault="009A3D2A" w:rsidP="009A3D2A">
          <w:pPr>
            <w:overflowPunct w:val="0"/>
            <w:autoSpaceDE w:val="0"/>
            <w:autoSpaceDN w:val="0"/>
            <w:adjustRightInd w:val="0"/>
            <w:textAlignment w:val="baseline"/>
            <w:rPr>
              <w:rFonts w:cs="Arial"/>
              <w:noProof/>
              <w:color w:val="000000" w:themeColor="text1"/>
              <w:szCs w:val="20"/>
            </w:rPr>
          </w:pPr>
          <w:r>
            <w:rPr>
              <w:rFonts w:cs="Arial"/>
              <w:noProof/>
              <w:color w:val="000000" w:themeColor="text1"/>
              <w:sz w:val="36"/>
              <w:szCs w:val="20"/>
            </w:rPr>
            <w:t>Vestby</w:t>
          </w:r>
          <w:r w:rsidRPr="007136D8">
            <w:rPr>
              <w:rFonts w:cs="Arial"/>
              <w:noProof/>
              <w:color w:val="000000" w:themeColor="text1"/>
              <w:sz w:val="36"/>
              <w:szCs w:val="20"/>
            </w:rPr>
            <w:t xml:space="preserve"> kommune</w:t>
          </w:r>
        </w:p>
      </w:tc>
      <w:tc>
        <w:tcPr>
          <w:tcW w:w="2551" w:type="dxa"/>
          <w:shd w:val="clear" w:color="auto" w:fill="auto"/>
          <w:vAlign w:val="bottom"/>
        </w:tcPr>
        <w:p w14:paraId="45818CF6" w14:textId="77777777" w:rsidR="009A3D2A" w:rsidRPr="009573F4" w:rsidRDefault="009A3D2A" w:rsidP="009A3D2A">
          <w:pPr>
            <w:tabs>
              <w:tab w:val="center" w:pos="4536"/>
              <w:tab w:val="left" w:pos="5103"/>
              <w:tab w:val="right" w:pos="9072"/>
            </w:tabs>
            <w:overflowPunct w:val="0"/>
            <w:autoSpaceDE w:val="0"/>
            <w:autoSpaceDN w:val="0"/>
            <w:adjustRightInd w:val="0"/>
            <w:textAlignment w:val="baseline"/>
            <w:rPr>
              <w:rFonts w:cs="Arial"/>
              <w:color w:val="000000" w:themeColor="text1"/>
              <w:szCs w:val="20"/>
            </w:rPr>
          </w:pPr>
        </w:p>
      </w:tc>
    </w:tr>
    <w:tr w:rsidR="009A3D2A" w:rsidRPr="002508A9" w14:paraId="45818CFB" w14:textId="77777777" w:rsidTr="002C1357">
      <w:trPr>
        <w:trHeight w:val="510"/>
      </w:trPr>
      <w:tc>
        <w:tcPr>
          <w:tcW w:w="1101" w:type="dxa"/>
          <w:vMerge/>
          <w:shd w:val="clear" w:color="auto" w:fill="auto"/>
          <w:vAlign w:val="center"/>
        </w:tcPr>
        <w:p w14:paraId="45818CF8" w14:textId="77777777" w:rsidR="009A3D2A" w:rsidRDefault="009A3D2A" w:rsidP="009A3D2A">
          <w:pPr>
            <w:tabs>
              <w:tab w:val="left" w:pos="1701"/>
              <w:tab w:val="center" w:pos="4536"/>
              <w:tab w:val="left" w:pos="5103"/>
              <w:tab w:val="right" w:pos="9072"/>
            </w:tabs>
            <w:overflowPunct w:val="0"/>
            <w:autoSpaceDE w:val="0"/>
            <w:autoSpaceDN w:val="0"/>
            <w:adjustRightInd w:val="0"/>
            <w:textAlignment w:val="baseline"/>
            <w:rPr>
              <w:rFonts w:cs="Arial"/>
              <w:b/>
              <w:noProof/>
              <w:color w:val="000000" w:themeColor="text1"/>
              <w:sz w:val="28"/>
              <w:szCs w:val="20"/>
            </w:rPr>
          </w:pPr>
        </w:p>
      </w:tc>
      <w:tc>
        <w:tcPr>
          <w:tcW w:w="5670" w:type="dxa"/>
          <w:shd w:val="clear" w:color="auto" w:fill="auto"/>
        </w:tcPr>
        <w:p w14:paraId="45818CF9" w14:textId="77777777" w:rsidR="009A3D2A" w:rsidRPr="009573F4" w:rsidRDefault="009A3D2A" w:rsidP="009A3D2A">
          <w:pPr>
            <w:overflowPunct w:val="0"/>
            <w:autoSpaceDE w:val="0"/>
            <w:autoSpaceDN w:val="0"/>
            <w:adjustRightInd w:val="0"/>
            <w:textAlignment w:val="baseline"/>
            <w:rPr>
              <w:rFonts w:cs="Arial"/>
              <w:noProof/>
              <w:color w:val="000000" w:themeColor="text1"/>
              <w:sz w:val="32"/>
              <w:szCs w:val="20"/>
            </w:rPr>
          </w:pPr>
        </w:p>
      </w:tc>
      <w:tc>
        <w:tcPr>
          <w:tcW w:w="2551" w:type="dxa"/>
          <w:shd w:val="clear" w:color="auto" w:fill="auto"/>
        </w:tcPr>
        <w:p w14:paraId="45818CFA" w14:textId="77777777" w:rsidR="009A3D2A" w:rsidRPr="007136D8" w:rsidRDefault="009A3D2A" w:rsidP="009A3D2A">
          <w:pPr>
            <w:tabs>
              <w:tab w:val="center" w:pos="4536"/>
              <w:tab w:val="left" w:pos="5103"/>
              <w:tab w:val="right" w:pos="9072"/>
            </w:tabs>
            <w:overflowPunct w:val="0"/>
            <w:autoSpaceDE w:val="0"/>
            <w:autoSpaceDN w:val="0"/>
            <w:adjustRightInd w:val="0"/>
            <w:jc w:val="right"/>
            <w:textAlignment w:val="baseline"/>
            <w:rPr>
              <w:rFonts w:cs="Arial"/>
              <w:color w:val="000000" w:themeColor="text1"/>
              <w:sz w:val="28"/>
              <w:szCs w:val="20"/>
            </w:rPr>
          </w:pPr>
        </w:p>
      </w:tc>
    </w:tr>
  </w:tbl>
  <w:p w14:paraId="45818CFC" w14:textId="77777777" w:rsidR="00731D62" w:rsidRDefault="00731D62" w:rsidP="00CB5D6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00D8E"/>
    <w:multiLevelType w:val="hybridMultilevel"/>
    <w:tmpl w:val="36B05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7129A0"/>
    <w:multiLevelType w:val="hybridMultilevel"/>
    <w:tmpl w:val="1DACCC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BF73F08"/>
    <w:multiLevelType w:val="hybridMultilevel"/>
    <w:tmpl w:val="741A6C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8D129FB"/>
    <w:multiLevelType w:val="hybridMultilevel"/>
    <w:tmpl w:val="741A6C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E3"/>
    <w:rsid w:val="00000FD0"/>
    <w:rsid w:val="00001593"/>
    <w:rsid w:val="0000720F"/>
    <w:rsid w:val="0001303A"/>
    <w:rsid w:val="0001641D"/>
    <w:rsid w:val="000312DA"/>
    <w:rsid w:val="0003688D"/>
    <w:rsid w:val="000452E2"/>
    <w:rsid w:val="00047D23"/>
    <w:rsid w:val="0006402C"/>
    <w:rsid w:val="000752D8"/>
    <w:rsid w:val="00090852"/>
    <w:rsid w:val="00095F59"/>
    <w:rsid w:val="000976F3"/>
    <w:rsid w:val="00097C55"/>
    <w:rsid w:val="000A2160"/>
    <w:rsid w:val="000B2D6F"/>
    <w:rsid w:val="000B79E9"/>
    <w:rsid w:val="000C1398"/>
    <w:rsid w:val="000F77C4"/>
    <w:rsid w:val="00110AA2"/>
    <w:rsid w:val="001179AC"/>
    <w:rsid w:val="00121552"/>
    <w:rsid w:val="00133FED"/>
    <w:rsid w:val="0013609C"/>
    <w:rsid w:val="00137E6E"/>
    <w:rsid w:val="00150C36"/>
    <w:rsid w:val="00157749"/>
    <w:rsid w:val="0016016F"/>
    <w:rsid w:val="0017742C"/>
    <w:rsid w:val="001912C1"/>
    <w:rsid w:val="00192AE3"/>
    <w:rsid w:val="001A1140"/>
    <w:rsid w:val="001C5B6A"/>
    <w:rsid w:val="001C71F9"/>
    <w:rsid w:val="001D401E"/>
    <w:rsid w:val="001E3038"/>
    <w:rsid w:val="001E4707"/>
    <w:rsid w:val="001E6FB7"/>
    <w:rsid w:val="001F182A"/>
    <w:rsid w:val="001F3768"/>
    <w:rsid w:val="001F3E02"/>
    <w:rsid w:val="00203945"/>
    <w:rsid w:val="00206E66"/>
    <w:rsid w:val="00211F1E"/>
    <w:rsid w:val="002157C9"/>
    <w:rsid w:val="00217F65"/>
    <w:rsid w:val="00225B22"/>
    <w:rsid w:val="00231655"/>
    <w:rsid w:val="00233EE2"/>
    <w:rsid w:val="00237B43"/>
    <w:rsid w:val="0024101C"/>
    <w:rsid w:val="00241CC5"/>
    <w:rsid w:val="00255E7B"/>
    <w:rsid w:val="00256711"/>
    <w:rsid w:val="00265E4B"/>
    <w:rsid w:val="00270B86"/>
    <w:rsid w:val="00277760"/>
    <w:rsid w:val="00281450"/>
    <w:rsid w:val="002872AE"/>
    <w:rsid w:val="00294507"/>
    <w:rsid w:val="00294CFD"/>
    <w:rsid w:val="002A2911"/>
    <w:rsid w:val="002A681F"/>
    <w:rsid w:val="002A7C2E"/>
    <w:rsid w:val="002B3894"/>
    <w:rsid w:val="002B452F"/>
    <w:rsid w:val="002B7CB7"/>
    <w:rsid w:val="002C1838"/>
    <w:rsid w:val="002C1FCE"/>
    <w:rsid w:val="002C2B1A"/>
    <w:rsid w:val="002C425E"/>
    <w:rsid w:val="002C4BD4"/>
    <w:rsid w:val="002C6754"/>
    <w:rsid w:val="002C7084"/>
    <w:rsid w:val="002D012B"/>
    <w:rsid w:val="002D0723"/>
    <w:rsid w:val="002D41F9"/>
    <w:rsid w:val="002E1CCE"/>
    <w:rsid w:val="002E258D"/>
    <w:rsid w:val="002E26DC"/>
    <w:rsid w:val="002F7E02"/>
    <w:rsid w:val="00301131"/>
    <w:rsid w:val="003163C8"/>
    <w:rsid w:val="003341C9"/>
    <w:rsid w:val="003342A1"/>
    <w:rsid w:val="003431C6"/>
    <w:rsid w:val="003464FF"/>
    <w:rsid w:val="00346D1E"/>
    <w:rsid w:val="00361A3A"/>
    <w:rsid w:val="00362998"/>
    <w:rsid w:val="003632C6"/>
    <w:rsid w:val="00364D6A"/>
    <w:rsid w:val="00384F52"/>
    <w:rsid w:val="00390324"/>
    <w:rsid w:val="003904AA"/>
    <w:rsid w:val="00397366"/>
    <w:rsid w:val="003A38A2"/>
    <w:rsid w:val="003B7FD2"/>
    <w:rsid w:val="003C0110"/>
    <w:rsid w:val="003C0174"/>
    <w:rsid w:val="003D327E"/>
    <w:rsid w:val="003E1424"/>
    <w:rsid w:val="003E2C52"/>
    <w:rsid w:val="003E5D63"/>
    <w:rsid w:val="003F3B30"/>
    <w:rsid w:val="004004CB"/>
    <w:rsid w:val="004020F9"/>
    <w:rsid w:val="00403CD8"/>
    <w:rsid w:val="004041E6"/>
    <w:rsid w:val="0042266B"/>
    <w:rsid w:val="00423E6D"/>
    <w:rsid w:val="0044002A"/>
    <w:rsid w:val="00443BF5"/>
    <w:rsid w:val="0045150B"/>
    <w:rsid w:val="00465AB5"/>
    <w:rsid w:val="004670E4"/>
    <w:rsid w:val="004678D0"/>
    <w:rsid w:val="00477105"/>
    <w:rsid w:val="0048161E"/>
    <w:rsid w:val="00486FBB"/>
    <w:rsid w:val="00497EB3"/>
    <w:rsid w:val="004A1155"/>
    <w:rsid w:val="004A3B69"/>
    <w:rsid w:val="004A5C1C"/>
    <w:rsid w:val="004C0F55"/>
    <w:rsid w:val="004C2245"/>
    <w:rsid w:val="004C78E3"/>
    <w:rsid w:val="004D09E4"/>
    <w:rsid w:val="004D719E"/>
    <w:rsid w:val="004E4DCC"/>
    <w:rsid w:val="004E5A44"/>
    <w:rsid w:val="004E6290"/>
    <w:rsid w:val="004F4D3E"/>
    <w:rsid w:val="004F6492"/>
    <w:rsid w:val="00501927"/>
    <w:rsid w:val="00505BE7"/>
    <w:rsid w:val="005111DC"/>
    <w:rsid w:val="00524F15"/>
    <w:rsid w:val="005339AD"/>
    <w:rsid w:val="0053553D"/>
    <w:rsid w:val="005358C8"/>
    <w:rsid w:val="00542800"/>
    <w:rsid w:val="00556EF4"/>
    <w:rsid w:val="005570FA"/>
    <w:rsid w:val="00561BD7"/>
    <w:rsid w:val="005677EC"/>
    <w:rsid w:val="005718B8"/>
    <w:rsid w:val="005734E4"/>
    <w:rsid w:val="0057377F"/>
    <w:rsid w:val="0058134C"/>
    <w:rsid w:val="00584F94"/>
    <w:rsid w:val="00586747"/>
    <w:rsid w:val="0059079C"/>
    <w:rsid w:val="005928C0"/>
    <w:rsid w:val="005A1302"/>
    <w:rsid w:val="005C06F0"/>
    <w:rsid w:val="005C1BF0"/>
    <w:rsid w:val="005C31BB"/>
    <w:rsid w:val="005D7A5C"/>
    <w:rsid w:val="00605C08"/>
    <w:rsid w:val="00610476"/>
    <w:rsid w:val="00617B79"/>
    <w:rsid w:val="00620467"/>
    <w:rsid w:val="006248AE"/>
    <w:rsid w:val="006271EE"/>
    <w:rsid w:val="00640081"/>
    <w:rsid w:val="006434F0"/>
    <w:rsid w:val="006478D2"/>
    <w:rsid w:val="00695BEE"/>
    <w:rsid w:val="006A4F99"/>
    <w:rsid w:val="006B0629"/>
    <w:rsid w:val="006B2306"/>
    <w:rsid w:val="006B71F7"/>
    <w:rsid w:val="006B73CD"/>
    <w:rsid w:val="006B7C7A"/>
    <w:rsid w:val="006C0F46"/>
    <w:rsid w:val="006C42DA"/>
    <w:rsid w:val="006D3A58"/>
    <w:rsid w:val="006D5D47"/>
    <w:rsid w:val="006D7D90"/>
    <w:rsid w:val="006E0147"/>
    <w:rsid w:val="00706865"/>
    <w:rsid w:val="00710464"/>
    <w:rsid w:val="00711E3A"/>
    <w:rsid w:val="007122D8"/>
    <w:rsid w:val="0071233C"/>
    <w:rsid w:val="00715ABC"/>
    <w:rsid w:val="0073167F"/>
    <w:rsid w:val="00731D62"/>
    <w:rsid w:val="007427DB"/>
    <w:rsid w:val="00751951"/>
    <w:rsid w:val="007601EF"/>
    <w:rsid w:val="007648AA"/>
    <w:rsid w:val="00767836"/>
    <w:rsid w:val="0077255E"/>
    <w:rsid w:val="00772ED7"/>
    <w:rsid w:val="00781F90"/>
    <w:rsid w:val="00786FC5"/>
    <w:rsid w:val="007943A9"/>
    <w:rsid w:val="00795AA2"/>
    <w:rsid w:val="007A0324"/>
    <w:rsid w:val="007A4440"/>
    <w:rsid w:val="007A4926"/>
    <w:rsid w:val="007C1117"/>
    <w:rsid w:val="007D034E"/>
    <w:rsid w:val="007E45AE"/>
    <w:rsid w:val="007E62AD"/>
    <w:rsid w:val="007F7D66"/>
    <w:rsid w:val="00802215"/>
    <w:rsid w:val="00805901"/>
    <w:rsid w:val="008133CD"/>
    <w:rsid w:val="0081617D"/>
    <w:rsid w:val="00822263"/>
    <w:rsid w:val="00824EDE"/>
    <w:rsid w:val="00845665"/>
    <w:rsid w:val="0084680C"/>
    <w:rsid w:val="00851F74"/>
    <w:rsid w:val="008705E3"/>
    <w:rsid w:val="00872BA7"/>
    <w:rsid w:val="00884B90"/>
    <w:rsid w:val="00890145"/>
    <w:rsid w:val="00891BB6"/>
    <w:rsid w:val="00894DB6"/>
    <w:rsid w:val="00897624"/>
    <w:rsid w:val="008C043A"/>
    <w:rsid w:val="008C268C"/>
    <w:rsid w:val="008C2E1A"/>
    <w:rsid w:val="008E538A"/>
    <w:rsid w:val="008E6501"/>
    <w:rsid w:val="008F4345"/>
    <w:rsid w:val="009001EE"/>
    <w:rsid w:val="0091655F"/>
    <w:rsid w:val="009245D1"/>
    <w:rsid w:val="00930CF5"/>
    <w:rsid w:val="00944692"/>
    <w:rsid w:val="00953877"/>
    <w:rsid w:val="00965669"/>
    <w:rsid w:val="00966C52"/>
    <w:rsid w:val="00970635"/>
    <w:rsid w:val="0097092A"/>
    <w:rsid w:val="009749CB"/>
    <w:rsid w:val="00996992"/>
    <w:rsid w:val="009979F2"/>
    <w:rsid w:val="009A3D2A"/>
    <w:rsid w:val="009B03BF"/>
    <w:rsid w:val="009B1F0E"/>
    <w:rsid w:val="009B3407"/>
    <w:rsid w:val="009B4344"/>
    <w:rsid w:val="009B442D"/>
    <w:rsid w:val="009B466A"/>
    <w:rsid w:val="009B6C37"/>
    <w:rsid w:val="009C57F9"/>
    <w:rsid w:val="009D4822"/>
    <w:rsid w:val="009E051F"/>
    <w:rsid w:val="009F5DB4"/>
    <w:rsid w:val="009F7149"/>
    <w:rsid w:val="00A01A77"/>
    <w:rsid w:val="00A0629D"/>
    <w:rsid w:val="00A20C05"/>
    <w:rsid w:val="00A21C06"/>
    <w:rsid w:val="00A27060"/>
    <w:rsid w:val="00A378AB"/>
    <w:rsid w:val="00A426A8"/>
    <w:rsid w:val="00A4530B"/>
    <w:rsid w:val="00A47E40"/>
    <w:rsid w:val="00A50932"/>
    <w:rsid w:val="00A72301"/>
    <w:rsid w:val="00A73F75"/>
    <w:rsid w:val="00A758A7"/>
    <w:rsid w:val="00A84CA5"/>
    <w:rsid w:val="00A875E9"/>
    <w:rsid w:val="00A92689"/>
    <w:rsid w:val="00A94D5B"/>
    <w:rsid w:val="00A970A3"/>
    <w:rsid w:val="00AE0A9E"/>
    <w:rsid w:val="00AE3F72"/>
    <w:rsid w:val="00AE4158"/>
    <w:rsid w:val="00AE6148"/>
    <w:rsid w:val="00AE7336"/>
    <w:rsid w:val="00AF2652"/>
    <w:rsid w:val="00B03F41"/>
    <w:rsid w:val="00B22FEF"/>
    <w:rsid w:val="00B2566F"/>
    <w:rsid w:val="00B274C3"/>
    <w:rsid w:val="00B276E3"/>
    <w:rsid w:val="00B30F70"/>
    <w:rsid w:val="00B31BF9"/>
    <w:rsid w:val="00B33A13"/>
    <w:rsid w:val="00B50BD0"/>
    <w:rsid w:val="00B50C8F"/>
    <w:rsid w:val="00B51110"/>
    <w:rsid w:val="00B55EB2"/>
    <w:rsid w:val="00B66852"/>
    <w:rsid w:val="00B73C57"/>
    <w:rsid w:val="00B84DC7"/>
    <w:rsid w:val="00B850BF"/>
    <w:rsid w:val="00B92BA6"/>
    <w:rsid w:val="00B961D6"/>
    <w:rsid w:val="00B97BA6"/>
    <w:rsid w:val="00BA0DBC"/>
    <w:rsid w:val="00BC04FB"/>
    <w:rsid w:val="00BD0524"/>
    <w:rsid w:val="00BD3143"/>
    <w:rsid w:val="00BD7137"/>
    <w:rsid w:val="00BD7424"/>
    <w:rsid w:val="00BE2814"/>
    <w:rsid w:val="00BF1939"/>
    <w:rsid w:val="00BF1CC9"/>
    <w:rsid w:val="00BF4869"/>
    <w:rsid w:val="00C16643"/>
    <w:rsid w:val="00C17A00"/>
    <w:rsid w:val="00C24ECE"/>
    <w:rsid w:val="00C27020"/>
    <w:rsid w:val="00C4054D"/>
    <w:rsid w:val="00C45299"/>
    <w:rsid w:val="00C46C10"/>
    <w:rsid w:val="00C516AE"/>
    <w:rsid w:val="00C67BE9"/>
    <w:rsid w:val="00C70557"/>
    <w:rsid w:val="00C728ED"/>
    <w:rsid w:val="00C76BE3"/>
    <w:rsid w:val="00C77F80"/>
    <w:rsid w:val="00C8238B"/>
    <w:rsid w:val="00C846D3"/>
    <w:rsid w:val="00CB5D61"/>
    <w:rsid w:val="00CB6560"/>
    <w:rsid w:val="00CD1F6E"/>
    <w:rsid w:val="00CD56CA"/>
    <w:rsid w:val="00CD5F64"/>
    <w:rsid w:val="00CE4297"/>
    <w:rsid w:val="00CF25A4"/>
    <w:rsid w:val="00CF3F01"/>
    <w:rsid w:val="00D12611"/>
    <w:rsid w:val="00D25621"/>
    <w:rsid w:val="00D260A1"/>
    <w:rsid w:val="00D30A15"/>
    <w:rsid w:val="00D3552F"/>
    <w:rsid w:val="00D37B4E"/>
    <w:rsid w:val="00D4451F"/>
    <w:rsid w:val="00D44E96"/>
    <w:rsid w:val="00D56A9D"/>
    <w:rsid w:val="00D607BB"/>
    <w:rsid w:val="00D66735"/>
    <w:rsid w:val="00D71211"/>
    <w:rsid w:val="00D73A0C"/>
    <w:rsid w:val="00D8076D"/>
    <w:rsid w:val="00D8272F"/>
    <w:rsid w:val="00D93351"/>
    <w:rsid w:val="00DA1038"/>
    <w:rsid w:val="00DB1F9C"/>
    <w:rsid w:val="00DB5F7F"/>
    <w:rsid w:val="00DB7100"/>
    <w:rsid w:val="00DC0003"/>
    <w:rsid w:val="00DC1D5F"/>
    <w:rsid w:val="00DD0E79"/>
    <w:rsid w:val="00DD1AC0"/>
    <w:rsid w:val="00DE144B"/>
    <w:rsid w:val="00DF03F1"/>
    <w:rsid w:val="00DF1E2B"/>
    <w:rsid w:val="00E041A2"/>
    <w:rsid w:val="00E07789"/>
    <w:rsid w:val="00E13BB5"/>
    <w:rsid w:val="00E21368"/>
    <w:rsid w:val="00E405DD"/>
    <w:rsid w:val="00E6015E"/>
    <w:rsid w:val="00E60613"/>
    <w:rsid w:val="00E64D7F"/>
    <w:rsid w:val="00E65A18"/>
    <w:rsid w:val="00E666EC"/>
    <w:rsid w:val="00E713E3"/>
    <w:rsid w:val="00E97CDB"/>
    <w:rsid w:val="00EB2C54"/>
    <w:rsid w:val="00EB3AA8"/>
    <w:rsid w:val="00EC75DE"/>
    <w:rsid w:val="00EE04D7"/>
    <w:rsid w:val="00EE4CB0"/>
    <w:rsid w:val="00EE76E2"/>
    <w:rsid w:val="00EE7B33"/>
    <w:rsid w:val="00EE7E28"/>
    <w:rsid w:val="00EF45A5"/>
    <w:rsid w:val="00F06894"/>
    <w:rsid w:val="00F12171"/>
    <w:rsid w:val="00F127DA"/>
    <w:rsid w:val="00F13C56"/>
    <w:rsid w:val="00F21C40"/>
    <w:rsid w:val="00F54909"/>
    <w:rsid w:val="00F600C2"/>
    <w:rsid w:val="00F6578A"/>
    <w:rsid w:val="00F676B3"/>
    <w:rsid w:val="00F77A8B"/>
    <w:rsid w:val="00F9187C"/>
    <w:rsid w:val="00F97DE1"/>
    <w:rsid w:val="00FA5546"/>
    <w:rsid w:val="00FA617E"/>
    <w:rsid w:val="00FC1959"/>
    <w:rsid w:val="00FC6015"/>
    <w:rsid w:val="00FE5B4D"/>
    <w:rsid w:val="00FE75A9"/>
    <w:rsid w:val="00FF0E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5818C9C"/>
  <w15:docId w15:val="{F5DC8EBF-3C49-49AF-89CD-3B0E896A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10"/>
    <w:rPr>
      <w:rFonts w:ascii="Arial" w:hAnsi="Arial"/>
      <w:sz w:val="24"/>
      <w:szCs w:val="24"/>
      <w:lang w:eastAsia="en-US"/>
    </w:rPr>
  </w:style>
  <w:style w:type="paragraph" w:styleId="Overskrift1">
    <w:name w:val="heading 1"/>
    <w:basedOn w:val="Normal"/>
    <w:next w:val="Normal"/>
    <w:qFormat/>
    <w:rsid w:val="00C46C10"/>
    <w:pPr>
      <w:keepNext/>
      <w:spacing w:before="240" w:after="60"/>
      <w:jc w:val="center"/>
      <w:outlineLvl w:val="0"/>
    </w:pPr>
    <w:rPr>
      <w:b/>
      <w:kern w:val="28"/>
      <w:sz w:val="32"/>
      <w:szCs w:val="20"/>
    </w:rPr>
  </w:style>
  <w:style w:type="paragraph" w:styleId="Overskrift2">
    <w:name w:val="heading 2"/>
    <w:basedOn w:val="Normal"/>
    <w:next w:val="Normal"/>
    <w:qFormat/>
    <w:rsid w:val="00C46C10"/>
    <w:pPr>
      <w:keepNext/>
      <w:tabs>
        <w:tab w:val="left" w:pos="993"/>
        <w:tab w:val="left" w:pos="2835"/>
      </w:tabs>
      <w:outlineLvl w:val="1"/>
    </w:pPr>
    <w:rPr>
      <w:b/>
      <w:szCs w:val="20"/>
      <w:lang w:val="nn-NO"/>
    </w:rPr>
  </w:style>
  <w:style w:type="paragraph" w:styleId="Overskrift3">
    <w:name w:val="heading 3"/>
    <w:basedOn w:val="Normal"/>
    <w:next w:val="Normal"/>
    <w:qFormat/>
    <w:rsid w:val="00C46C10"/>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46C10"/>
    <w:pPr>
      <w:tabs>
        <w:tab w:val="center" w:pos="4536"/>
        <w:tab w:val="right" w:pos="9072"/>
      </w:tabs>
    </w:pPr>
    <w:rPr>
      <w:szCs w:val="20"/>
      <w:lang w:val="nn-NO"/>
    </w:rPr>
  </w:style>
  <w:style w:type="paragraph" w:styleId="Bunntekst">
    <w:name w:val="footer"/>
    <w:basedOn w:val="Normal"/>
    <w:link w:val="BunntekstTegn"/>
    <w:uiPriority w:val="99"/>
    <w:rsid w:val="00C46C10"/>
    <w:pPr>
      <w:tabs>
        <w:tab w:val="center" w:pos="4536"/>
        <w:tab w:val="right" w:pos="9072"/>
      </w:tabs>
    </w:pPr>
    <w:rPr>
      <w:szCs w:val="20"/>
      <w:lang w:val="nn-NO"/>
    </w:rPr>
  </w:style>
  <w:style w:type="character" w:styleId="Sidetall">
    <w:name w:val="page number"/>
    <w:basedOn w:val="Standardskriftforavsnitt"/>
    <w:rsid w:val="00C46C10"/>
  </w:style>
  <w:style w:type="paragraph" w:customStyle="1" w:styleId="MUCaseTitle3">
    <w:name w:val="MU_CaseTitle_3"/>
    <w:basedOn w:val="Normal"/>
    <w:next w:val="Normal"/>
    <w:rsid w:val="00C46C10"/>
    <w:rPr>
      <w:b/>
    </w:rPr>
  </w:style>
  <w:style w:type="paragraph" w:customStyle="1" w:styleId="MUHeading2">
    <w:name w:val="MU_Heading_2"/>
    <w:basedOn w:val="Normal"/>
    <w:next w:val="Normal"/>
    <w:rsid w:val="00C46C10"/>
    <w:pPr>
      <w:spacing w:before="240"/>
    </w:pPr>
    <w:rPr>
      <w:b/>
      <w:szCs w:val="20"/>
    </w:rPr>
  </w:style>
  <w:style w:type="paragraph" w:customStyle="1" w:styleId="MUTitle">
    <w:name w:val="MU_Title"/>
    <w:basedOn w:val="Normal"/>
    <w:next w:val="Normal"/>
    <w:rsid w:val="00C46C10"/>
    <w:rPr>
      <w:b/>
      <w:szCs w:val="20"/>
    </w:rPr>
  </w:style>
  <w:style w:type="paragraph" w:customStyle="1" w:styleId="MUCaseTitle2">
    <w:name w:val="MU_CaseTitle_2"/>
    <w:basedOn w:val="Normal"/>
    <w:next w:val="Normal"/>
    <w:rsid w:val="00C46C10"/>
    <w:rPr>
      <w:b/>
      <w:sz w:val="28"/>
    </w:rPr>
  </w:style>
  <w:style w:type="paragraph" w:customStyle="1" w:styleId="MUCaseTitle">
    <w:name w:val="MU_CaseTitle"/>
    <w:basedOn w:val="Normal"/>
    <w:next w:val="Normal"/>
    <w:rsid w:val="00C46C10"/>
    <w:pPr>
      <w:keepNext/>
      <w:keepLines/>
      <w:spacing w:before="240" w:after="360"/>
    </w:pPr>
    <w:rPr>
      <w:b/>
    </w:rPr>
  </w:style>
  <w:style w:type="character" w:styleId="Merknadsreferanse">
    <w:name w:val="annotation reference"/>
    <w:basedOn w:val="Standardskriftforavsnitt"/>
    <w:semiHidden/>
    <w:rsid w:val="00C46C10"/>
    <w:rPr>
      <w:sz w:val="16"/>
      <w:szCs w:val="16"/>
    </w:rPr>
  </w:style>
  <w:style w:type="paragraph" w:styleId="Merknadstekst">
    <w:name w:val="annotation text"/>
    <w:basedOn w:val="Normal"/>
    <w:semiHidden/>
    <w:rsid w:val="00C46C10"/>
    <w:rPr>
      <w:sz w:val="20"/>
      <w:szCs w:val="20"/>
    </w:rPr>
  </w:style>
  <w:style w:type="paragraph" w:styleId="Kommentaremne">
    <w:name w:val="annotation subject"/>
    <w:basedOn w:val="Merknadstekst"/>
    <w:next w:val="Merknadstekst"/>
    <w:semiHidden/>
    <w:rsid w:val="00C46C10"/>
    <w:rPr>
      <w:b/>
      <w:bCs/>
    </w:rPr>
  </w:style>
  <w:style w:type="paragraph" w:styleId="Bobletekst">
    <w:name w:val="Balloon Text"/>
    <w:basedOn w:val="Normal"/>
    <w:semiHidden/>
    <w:rsid w:val="00C46C10"/>
    <w:rPr>
      <w:rFonts w:ascii="Tahoma" w:hAnsi="Tahoma" w:cs="Tahoma"/>
      <w:sz w:val="16"/>
      <w:szCs w:val="16"/>
    </w:rPr>
  </w:style>
  <w:style w:type="paragraph" w:customStyle="1" w:styleId="Uoff">
    <w:name w:val="Uoff"/>
    <w:basedOn w:val="Normal"/>
    <w:rsid w:val="00C46C10"/>
    <w:pPr>
      <w:jc w:val="right"/>
    </w:pPr>
    <w:rPr>
      <w:i/>
    </w:rPr>
  </w:style>
  <w:style w:type="character" w:styleId="Hyperkobling">
    <w:name w:val="Hyperlink"/>
    <w:basedOn w:val="Standardskriftforavsnitt"/>
    <w:rsid w:val="00C46C10"/>
    <w:rPr>
      <w:color w:val="0000FF"/>
      <w:u w:val="single"/>
    </w:rPr>
  </w:style>
  <w:style w:type="paragraph" w:customStyle="1" w:styleId="MUCaseTitle4">
    <w:name w:val="MU_CaseTitle_4"/>
    <w:basedOn w:val="Normal"/>
    <w:next w:val="Normal"/>
    <w:rsid w:val="00C46C10"/>
    <w:rPr>
      <w:b/>
      <w:u w:val="single"/>
    </w:rPr>
  </w:style>
  <w:style w:type="character" w:customStyle="1" w:styleId="BunntekstTegn">
    <w:name w:val="Bunntekst Tegn"/>
    <w:basedOn w:val="Standardskriftforavsnitt"/>
    <w:link w:val="Bunntekst"/>
    <w:uiPriority w:val="99"/>
    <w:rsid w:val="00C46C10"/>
    <w:rPr>
      <w:rFonts w:ascii="Arial" w:hAnsi="Arial"/>
      <w:sz w:val="24"/>
      <w:lang w:val="nn-NO" w:eastAsia="en-US"/>
    </w:rPr>
  </w:style>
  <w:style w:type="paragraph" w:customStyle="1" w:styleId="MUItalic">
    <w:name w:val="MU_Italic"/>
    <w:basedOn w:val="Normal"/>
    <w:next w:val="Normal"/>
    <w:qFormat/>
    <w:rsid w:val="00C46C10"/>
    <w:pPr>
      <w:jc w:val="right"/>
    </w:pPr>
    <w:rPr>
      <w:i/>
    </w:rPr>
  </w:style>
  <w:style w:type="paragraph" w:customStyle="1" w:styleId="saksfrml">
    <w:name w:val="saksfrml"/>
    <w:basedOn w:val="Normal"/>
    <w:rsid w:val="00C46C10"/>
    <w:rPr>
      <w:rFonts w:ascii="Times New (W1)" w:hAnsi="Times New (W1)"/>
      <w:b/>
    </w:rPr>
  </w:style>
  <w:style w:type="paragraph" w:customStyle="1" w:styleId="UOff0">
    <w:name w:val="UOff"/>
    <w:basedOn w:val="Normal"/>
    <w:rsid w:val="00C46C10"/>
    <w:pPr>
      <w:jc w:val="right"/>
    </w:pPr>
    <w:rPr>
      <w:i/>
    </w:rPr>
  </w:style>
  <w:style w:type="character" w:customStyle="1" w:styleId="TopptekstTegn">
    <w:name w:val="Topptekst Tegn"/>
    <w:basedOn w:val="Standardskriftforavsnitt"/>
    <w:link w:val="Topptekst"/>
    <w:rsid w:val="00C46C10"/>
    <w:rPr>
      <w:rFonts w:ascii="Arial" w:hAnsi="Arial"/>
      <w:sz w:val="24"/>
      <w:lang w:val="nn-NO" w:eastAsia="en-US"/>
    </w:rPr>
  </w:style>
  <w:style w:type="character" w:styleId="Plassholdertekst">
    <w:name w:val="Placeholder Text"/>
    <w:basedOn w:val="Standardskriftforavsnitt"/>
    <w:uiPriority w:val="99"/>
    <w:semiHidden/>
    <w:rsid w:val="00C46C10"/>
    <w:rPr>
      <w:color w:val="808080"/>
    </w:rPr>
  </w:style>
  <w:style w:type="table" w:styleId="Tabellrutenett">
    <w:name w:val="Table Grid"/>
    <w:basedOn w:val="Vanligtabell"/>
    <w:rsid w:val="00C4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tekst14bold">
    <w:name w:val="Topptekst_14bold"/>
    <w:basedOn w:val="Topptekst"/>
    <w:rsid w:val="00C46C10"/>
    <w:rPr>
      <w:b/>
      <w:sz w:val="28"/>
      <w:szCs w:val="28"/>
    </w:rPr>
  </w:style>
  <w:style w:type="paragraph" w:styleId="Listeavsnitt">
    <w:name w:val="List Paragraph"/>
    <w:basedOn w:val="Normal"/>
    <w:uiPriority w:val="34"/>
    <w:qFormat/>
    <w:rsid w:val="00DB1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prod360vk.kommune.local/360templates/Vestby%20MU%20Moteprotokoll%20S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3F222B09BD4005B0A2B6D09BE75DE9"/>
        <w:category>
          <w:name w:val="General"/>
          <w:gallery w:val="placeholder"/>
        </w:category>
        <w:types>
          <w:type w:val="bbPlcHdr"/>
        </w:types>
        <w:behaviors>
          <w:behavior w:val="content"/>
        </w:behaviors>
        <w:guid w:val="{1675B4A3-4746-473B-8FC4-F7A9606CB6DA}"/>
      </w:docPartPr>
      <w:docPartBody>
        <w:p w:rsidR="001648DF" w:rsidRDefault="006C46AC" w:rsidP="006C46AC">
          <w:pPr>
            <w:pStyle w:val="E73F222B09BD4005B0A2B6D09BE75DE9"/>
          </w:pPr>
          <w:r w:rsidRPr="00B32867">
            <w:rPr>
              <w:rStyle w:val="Plassholdertekst"/>
            </w:rPr>
            <w:t>Klikk her for å skrive inn en dato.</w:t>
          </w:r>
        </w:p>
      </w:docPartBody>
    </w:docPart>
    <w:docPart>
      <w:docPartPr>
        <w:name w:val="DefaultPlaceholder_-1854013438"/>
        <w:category>
          <w:name w:val="Generelt"/>
          <w:gallery w:val="placeholder"/>
        </w:category>
        <w:types>
          <w:type w:val="bbPlcHdr"/>
        </w:types>
        <w:behaviors>
          <w:behavior w:val="content"/>
        </w:behaviors>
        <w:guid w:val="{7881B4D6-866B-490E-983D-1553F3AF425D}"/>
      </w:docPartPr>
      <w:docPartBody>
        <w:p w:rsidR="003E6702" w:rsidRDefault="00473014">
          <w:r w:rsidRPr="00356ADF">
            <w:rPr>
              <w:rStyle w:val="Plassholdertekst"/>
            </w:rPr>
            <w:t>Klikk eller trykk for å skrive inn en dato.</w:t>
          </w:r>
        </w:p>
      </w:docPartBody>
    </w:docPart>
    <w:docPart>
      <w:docPartPr>
        <w:name w:val="DefaultPlaceholder_-1854013440"/>
        <w:category>
          <w:name w:val="Generelt"/>
          <w:gallery w:val="placeholder"/>
        </w:category>
        <w:types>
          <w:type w:val="bbPlcHdr"/>
        </w:types>
        <w:behaviors>
          <w:behavior w:val="content"/>
        </w:behaviors>
        <w:guid w:val="{23C07021-E7B6-4744-A4C8-D00F4C526728}"/>
      </w:docPartPr>
      <w:docPartBody>
        <w:p w:rsidR="003E6702" w:rsidRDefault="00473014">
          <w:r w:rsidRPr="00356ADF">
            <w:rPr>
              <w:rStyle w:val="Plassholdertekst"/>
            </w:rPr>
            <w:t>Klikk eller trykk her for å skrive inn tekst.</w:t>
          </w:r>
        </w:p>
      </w:docPartBody>
    </w:docPart>
    <w:docPart>
      <w:docPartPr>
        <w:name w:val="8B3E46354D1B4CEF917802D1F1D25DB9"/>
        <w:category>
          <w:name w:val="Generelt"/>
          <w:gallery w:val="placeholder"/>
        </w:category>
        <w:types>
          <w:type w:val="bbPlcHdr"/>
        </w:types>
        <w:behaviors>
          <w:behavior w:val="content"/>
        </w:behaviors>
        <w:guid w:val="{405F522D-3256-4893-A394-F277A56F3E82}"/>
      </w:docPartPr>
      <w:docPartBody>
        <w:p w:rsidR="00455771" w:rsidRDefault="00154621" w:rsidP="00154621">
          <w:pPr>
            <w:pStyle w:val="8B3E46354D1B4CEF917802D1F1D25DB9"/>
          </w:pPr>
          <w:r w:rsidRPr="00356ADF">
            <w:rPr>
              <w:rStyle w:val="Plassholdertekst"/>
            </w:rPr>
            <w:t>Klikk eller trykk her for å skrive inn tekst.</w:t>
          </w:r>
        </w:p>
      </w:docPartBody>
    </w:docPart>
    <w:docPart>
      <w:docPartPr>
        <w:name w:val="44F0E3D5CCBB4EE6BBD518B8B0902D7B"/>
        <w:category>
          <w:name w:val="Generelt"/>
          <w:gallery w:val="placeholder"/>
        </w:category>
        <w:types>
          <w:type w:val="bbPlcHdr"/>
        </w:types>
        <w:behaviors>
          <w:behavior w:val="content"/>
        </w:behaviors>
        <w:guid w:val="{D0489886-DF74-48BA-8D45-547E8AD420B4}"/>
      </w:docPartPr>
      <w:docPartBody>
        <w:p w:rsidR="00455771" w:rsidRDefault="00154621" w:rsidP="00154621">
          <w:pPr>
            <w:pStyle w:val="44F0E3D5CCBB4EE6BBD518B8B0902D7B"/>
          </w:pPr>
          <w:r w:rsidRPr="00356ADF">
            <w:rPr>
              <w:rStyle w:val="Plassholdertekst"/>
            </w:rPr>
            <w:t>Klikk eller trykk her for å skrive inn tekst.</w:t>
          </w:r>
        </w:p>
      </w:docPartBody>
    </w:docPart>
    <w:docPart>
      <w:docPartPr>
        <w:name w:val="3333D4EBBC0246F7A8BF79BED38B4526"/>
        <w:category>
          <w:name w:val="Generelt"/>
          <w:gallery w:val="placeholder"/>
        </w:category>
        <w:types>
          <w:type w:val="bbPlcHdr"/>
        </w:types>
        <w:behaviors>
          <w:behavior w:val="content"/>
        </w:behaviors>
        <w:guid w:val="{24936BD5-453F-4E33-958C-E425204F18AC}"/>
      </w:docPartPr>
      <w:docPartBody>
        <w:p w:rsidR="00455771" w:rsidRDefault="00154621" w:rsidP="00154621">
          <w:pPr>
            <w:pStyle w:val="3333D4EBBC0246F7A8BF79BED38B4526"/>
          </w:pPr>
          <w:r w:rsidRPr="00356ADF">
            <w:rPr>
              <w:rStyle w:val="Plassholdertekst"/>
            </w:rPr>
            <w:t>Klikk eller trykk her for å skrive inn tekst.</w:t>
          </w:r>
        </w:p>
      </w:docPartBody>
    </w:docPart>
    <w:docPart>
      <w:docPartPr>
        <w:name w:val="DD0F561074B841C889D34B40911DBCCD"/>
        <w:category>
          <w:name w:val="Generelt"/>
          <w:gallery w:val="placeholder"/>
        </w:category>
        <w:types>
          <w:type w:val="bbPlcHdr"/>
        </w:types>
        <w:behaviors>
          <w:behavior w:val="content"/>
        </w:behaviors>
        <w:guid w:val="{1B6ACB69-4AB4-4E46-9B40-CE6D107CD4BA}"/>
      </w:docPartPr>
      <w:docPartBody>
        <w:p w:rsidR="00455771" w:rsidRDefault="00154621" w:rsidP="00154621">
          <w:pPr>
            <w:pStyle w:val="DD0F561074B841C889D34B40911DBCCD"/>
          </w:pPr>
          <w:r w:rsidRPr="00356ADF">
            <w:rPr>
              <w:rStyle w:val="Plassholdertekst"/>
            </w:rPr>
            <w:t>Klikk eller trykk her for å skrive inn tekst.</w:t>
          </w:r>
        </w:p>
      </w:docPartBody>
    </w:docPart>
    <w:docPart>
      <w:docPartPr>
        <w:name w:val="2129C9BE70374FD1A4EB26A0266B4ED0"/>
        <w:category>
          <w:name w:val="Generelt"/>
          <w:gallery w:val="placeholder"/>
        </w:category>
        <w:types>
          <w:type w:val="bbPlcHdr"/>
        </w:types>
        <w:behaviors>
          <w:behavior w:val="content"/>
        </w:behaviors>
        <w:guid w:val="{3B648231-3CA6-436E-9C77-2420B4001E39}"/>
      </w:docPartPr>
      <w:docPartBody>
        <w:p w:rsidR="00455771" w:rsidRDefault="00154621" w:rsidP="00154621">
          <w:pPr>
            <w:pStyle w:val="2129C9BE70374FD1A4EB26A0266B4ED0"/>
          </w:pPr>
          <w:r w:rsidRPr="00356ADF">
            <w:rPr>
              <w:rStyle w:val="Plassholdertekst"/>
            </w:rPr>
            <w:t>Klikk eller trykk her for å skrive inn tekst.</w:t>
          </w:r>
        </w:p>
      </w:docPartBody>
    </w:docPart>
    <w:docPart>
      <w:docPartPr>
        <w:name w:val="5298A433AE054B47AF2D690BA03BD85D"/>
        <w:category>
          <w:name w:val="Generelt"/>
          <w:gallery w:val="placeholder"/>
        </w:category>
        <w:types>
          <w:type w:val="bbPlcHdr"/>
        </w:types>
        <w:behaviors>
          <w:behavior w:val="content"/>
        </w:behaviors>
        <w:guid w:val="{48448E17-FEAF-4B45-9FC8-E61115DE9CB4}"/>
      </w:docPartPr>
      <w:docPartBody>
        <w:p w:rsidR="00455771" w:rsidRDefault="00154621" w:rsidP="00154621">
          <w:pPr>
            <w:pStyle w:val="5298A433AE054B47AF2D690BA03BD85D"/>
          </w:pPr>
          <w:r w:rsidRPr="00356ADF">
            <w:rPr>
              <w:rStyle w:val="Plassholdertekst"/>
            </w:rPr>
            <w:t>Klikk eller trykk her for å skrive inn tekst.</w:t>
          </w:r>
        </w:p>
      </w:docPartBody>
    </w:docPart>
    <w:docPart>
      <w:docPartPr>
        <w:name w:val="DB9E80870A83406089C2D15F50C2CFE3"/>
        <w:category>
          <w:name w:val="Generelt"/>
          <w:gallery w:val="placeholder"/>
        </w:category>
        <w:types>
          <w:type w:val="bbPlcHdr"/>
        </w:types>
        <w:behaviors>
          <w:behavior w:val="content"/>
        </w:behaviors>
        <w:guid w:val="{EE4FBA25-003E-4F27-AEBA-EA288EEF44B9}"/>
      </w:docPartPr>
      <w:docPartBody>
        <w:p w:rsidR="00455771" w:rsidRDefault="00154621" w:rsidP="00154621">
          <w:pPr>
            <w:pStyle w:val="DB9E80870A83406089C2D15F50C2CFE3"/>
          </w:pPr>
          <w:r w:rsidRPr="00356ADF">
            <w:rPr>
              <w:rStyle w:val="Plassholdertekst"/>
            </w:rPr>
            <w:t>Klikk eller trykk her for å skrive inn tekst.</w:t>
          </w:r>
        </w:p>
      </w:docPartBody>
    </w:docPart>
    <w:docPart>
      <w:docPartPr>
        <w:name w:val="4BDA97A2C2774A5CB0BBD9E212FCED41"/>
        <w:category>
          <w:name w:val="Generelt"/>
          <w:gallery w:val="placeholder"/>
        </w:category>
        <w:types>
          <w:type w:val="bbPlcHdr"/>
        </w:types>
        <w:behaviors>
          <w:behavior w:val="content"/>
        </w:behaviors>
        <w:guid w:val="{3B123659-C7AD-49F1-A0B8-18CC80059934}"/>
      </w:docPartPr>
      <w:docPartBody>
        <w:p w:rsidR="00455771" w:rsidRDefault="00154621" w:rsidP="00154621">
          <w:pPr>
            <w:pStyle w:val="4BDA97A2C2774A5CB0BBD9E212FCED41"/>
          </w:pPr>
          <w:r w:rsidRPr="00E038A3">
            <w:rPr>
              <w:rFonts w:cs="Arial"/>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AC"/>
    <w:rsid w:val="000C668C"/>
    <w:rsid w:val="00154621"/>
    <w:rsid w:val="001648DF"/>
    <w:rsid w:val="002444FE"/>
    <w:rsid w:val="00313371"/>
    <w:rsid w:val="003E6702"/>
    <w:rsid w:val="00455771"/>
    <w:rsid w:val="00473014"/>
    <w:rsid w:val="0055409C"/>
    <w:rsid w:val="006C46AC"/>
    <w:rsid w:val="00945A4C"/>
    <w:rsid w:val="009572A9"/>
    <w:rsid w:val="009A15C4"/>
    <w:rsid w:val="00B00C3C"/>
    <w:rsid w:val="00C24F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AC"/>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54621"/>
    <w:rPr>
      <w:color w:val="808080"/>
    </w:rPr>
  </w:style>
  <w:style w:type="paragraph" w:customStyle="1" w:styleId="E73F222B09BD4005B0A2B6D09BE75DE9">
    <w:name w:val="E73F222B09BD4005B0A2B6D09BE75DE9"/>
    <w:rsid w:val="006C46AC"/>
  </w:style>
  <w:style w:type="paragraph" w:customStyle="1" w:styleId="8B189F7DE2C049449C3F0A0C633BD0EE">
    <w:name w:val="8B189F7DE2C049449C3F0A0C633BD0EE"/>
    <w:rsid w:val="00154621"/>
  </w:style>
  <w:style w:type="paragraph" w:customStyle="1" w:styleId="5910FD7991AB405293B9E8CD42E545C4">
    <w:name w:val="5910FD7991AB405293B9E8CD42E545C4"/>
    <w:rsid w:val="00154621"/>
  </w:style>
  <w:style w:type="paragraph" w:customStyle="1" w:styleId="8B3E46354D1B4CEF917802D1F1D25DB9">
    <w:name w:val="8B3E46354D1B4CEF917802D1F1D25DB9"/>
    <w:rsid w:val="00154621"/>
  </w:style>
  <w:style w:type="paragraph" w:customStyle="1" w:styleId="D4EB80F58BA043779284C0B9E5872AF0">
    <w:name w:val="D4EB80F58BA043779284C0B9E5872AF0"/>
    <w:rsid w:val="00154621"/>
  </w:style>
  <w:style w:type="paragraph" w:customStyle="1" w:styleId="338097EB9CC54AA2A96206D0BCE06AAD">
    <w:name w:val="338097EB9CC54AA2A96206D0BCE06AAD"/>
    <w:rsid w:val="00154621"/>
  </w:style>
  <w:style w:type="paragraph" w:customStyle="1" w:styleId="63E8E79AFBAC4998BEF5A913B187F377">
    <w:name w:val="63E8E79AFBAC4998BEF5A913B187F377"/>
    <w:rsid w:val="00154621"/>
  </w:style>
  <w:style w:type="paragraph" w:customStyle="1" w:styleId="44F0E3D5CCBB4EE6BBD518B8B0902D7B">
    <w:name w:val="44F0E3D5CCBB4EE6BBD518B8B0902D7B"/>
    <w:rsid w:val="00154621"/>
  </w:style>
  <w:style w:type="paragraph" w:customStyle="1" w:styleId="65181AE529514047BDF96CC7612384DE">
    <w:name w:val="65181AE529514047BDF96CC7612384DE"/>
    <w:rsid w:val="00154621"/>
  </w:style>
  <w:style w:type="paragraph" w:customStyle="1" w:styleId="3333D4EBBC0246F7A8BF79BED38B4526">
    <w:name w:val="3333D4EBBC0246F7A8BF79BED38B4526"/>
    <w:rsid w:val="00154621"/>
  </w:style>
  <w:style w:type="paragraph" w:customStyle="1" w:styleId="96CCD13C9B8949BFB168474FACB82E8C">
    <w:name w:val="96CCD13C9B8949BFB168474FACB82E8C"/>
    <w:rsid w:val="00154621"/>
  </w:style>
  <w:style w:type="paragraph" w:customStyle="1" w:styleId="0F67BF5D875E4E4BBC239A11B3196530">
    <w:name w:val="0F67BF5D875E4E4BBC239A11B3196530"/>
    <w:rsid w:val="00154621"/>
  </w:style>
  <w:style w:type="paragraph" w:customStyle="1" w:styleId="A584AABAB33E40B0912BAB38691F8FA4">
    <w:name w:val="A584AABAB33E40B0912BAB38691F8FA4"/>
    <w:rsid w:val="00154621"/>
  </w:style>
  <w:style w:type="paragraph" w:customStyle="1" w:styleId="DD0F561074B841C889D34B40911DBCCD">
    <w:name w:val="DD0F561074B841C889D34B40911DBCCD"/>
    <w:rsid w:val="00154621"/>
  </w:style>
  <w:style w:type="paragraph" w:customStyle="1" w:styleId="4568D4429AA74E7D961A12D34BD4F6BF">
    <w:name w:val="4568D4429AA74E7D961A12D34BD4F6BF"/>
    <w:rsid w:val="00154621"/>
  </w:style>
  <w:style w:type="paragraph" w:customStyle="1" w:styleId="D1E28F8B39AA42CF8D6943FF7F0B8D83">
    <w:name w:val="D1E28F8B39AA42CF8D6943FF7F0B8D83"/>
    <w:rsid w:val="00154621"/>
  </w:style>
  <w:style w:type="paragraph" w:customStyle="1" w:styleId="325A17D8631E40EEBAB20C0C7E6685AE">
    <w:name w:val="325A17D8631E40EEBAB20C0C7E6685AE"/>
    <w:rsid w:val="00154621"/>
  </w:style>
  <w:style w:type="paragraph" w:customStyle="1" w:styleId="E8A2F8E2BA3D4F0EB5D069B2C9861728">
    <w:name w:val="E8A2F8E2BA3D4F0EB5D069B2C9861728"/>
    <w:rsid w:val="00154621"/>
  </w:style>
  <w:style w:type="paragraph" w:customStyle="1" w:styleId="5A887ACD585A453CAF41DD1C0BC18835">
    <w:name w:val="5A887ACD585A453CAF41DD1C0BC18835"/>
    <w:rsid w:val="00154621"/>
  </w:style>
  <w:style w:type="paragraph" w:customStyle="1" w:styleId="2129C9BE70374FD1A4EB26A0266B4ED0">
    <w:name w:val="2129C9BE70374FD1A4EB26A0266B4ED0"/>
    <w:rsid w:val="00154621"/>
  </w:style>
  <w:style w:type="paragraph" w:customStyle="1" w:styleId="BE06484B37D0474CB0495C3DA394C732">
    <w:name w:val="BE06484B37D0474CB0495C3DA394C732"/>
    <w:rsid w:val="00154621"/>
  </w:style>
  <w:style w:type="paragraph" w:customStyle="1" w:styleId="9377F3E0B7B2478F8E1373382ADB3777">
    <w:name w:val="9377F3E0B7B2478F8E1373382ADB3777"/>
    <w:rsid w:val="00154621"/>
  </w:style>
  <w:style w:type="paragraph" w:customStyle="1" w:styleId="2C683472B3F24D7296C8F4E3D10C376A">
    <w:name w:val="2C683472B3F24D7296C8F4E3D10C376A"/>
    <w:rsid w:val="00154621"/>
  </w:style>
  <w:style w:type="paragraph" w:customStyle="1" w:styleId="5298A433AE054B47AF2D690BA03BD85D">
    <w:name w:val="5298A433AE054B47AF2D690BA03BD85D"/>
    <w:rsid w:val="00154621"/>
  </w:style>
  <w:style w:type="paragraph" w:customStyle="1" w:styleId="75D6BF3887BA427D8503C4838062F5AD">
    <w:name w:val="75D6BF3887BA427D8503C4838062F5AD"/>
    <w:rsid w:val="00154621"/>
  </w:style>
  <w:style w:type="paragraph" w:customStyle="1" w:styleId="CB85AC3CDC784998AF73E728A4DCCEE1">
    <w:name w:val="CB85AC3CDC784998AF73E728A4DCCEE1"/>
    <w:rsid w:val="00154621"/>
  </w:style>
  <w:style w:type="paragraph" w:customStyle="1" w:styleId="8D96CB60D0204FD5947B1F8DD04EEC07">
    <w:name w:val="8D96CB60D0204FD5947B1F8DD04EEC07"/>
    <w:rsid w:val="00154621"/>
  </w:style>
  <w:style w:type="paragraph" w:customStyle="1" w:styleId="DB9E80870A83406089C2D15F50C2CFE3">
    <w:name w:val="DB9E80870A83406089C2D15F50C2CFE3"/>
    <w:rsid w:val="00154621"/>
  </w:style>
  <w:style w:type="paragraph" w:customStyle="1" w:styleId="0BD9E25799054297BD41EC1DB63A900F">
    <w:name w:val="0BD9E25799054297BD41EC1DB63A900F"/>
    <w:rsid w:val="00154621"/>
  </w:style>
  <w:style w:type="paragraph" w:customStyle="1" w:styleId="8CD2C0A7021746B7B64950A2C6D9B118">
    <w:name w:val="8CD2C0A7021746B7B64950A2C6D9B118"/>
    <w:rsid w:val="00154621"/>
  </w:style>
  <w:style w:type="paragraph" w:customStyle="1" w:styleId="4BDA97A2C2774A5CB0BBD9E212FCED41">
    <w:name w:val="4BDA97A2C2774A5CB0BBD9E212FCED41"/>
    <w:rsid w:val="00154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349511" gbs:entity="Activity" gbs:templateDesignerVersion="3.1 F">
  <gbs:StartDate gbs:loadFromGrowBusiness="OnProduce" gbs:saveInGrowBusiness="False" gbs:connected="true" gbs:recno="" gbs:entity="" gbs:datatype="date" gbs:key="10000">2018-02-12T18:00:00</gbs:StartDate>
  <gbs:Location gbs:loadFromGrowBusiness="OnProduce" gbs:saveInGrowBusiness="False" gbs:connected="true" gbs:recno="" gbs:entity="" gbs:datatype="string" gbs:key="10001">Formannskapssalen Vestby rådhus</gbs:Location>
  <gbs:ToBoard.Name gbs:loadFromGrowBusiness="OnProduce" gbs:saveInGrowBusiness="False" gbs:connected="true" gbs:recno="" gbs:entity="" gbs:datatype="string" gbs:key="10002">Kommunestyret</gbs:ToBoard.Name>
  <gbs:ToBoard.FromOtherContactsJOINEX.ToSource.Name gbs:loadFromGrowBusiness="OnProduce" gbs:saveInGrowBusiness="False" gbs:connected="true" gbs:recno="" gbs:entity="" gbs:datatype="string" gbs:key="10003" gbs:joinex="[JOINEX=[ToRole] {!OJEX!}=21]" gbs:removeContentControl="0">Elin Westengen Tokerød. </gbs:ToBoard.FromOtherContactsJOINEX.ToSource.Name>
  <gbs:ToBoard.ToCaseForBoardDocuments.Name gbs:loadFromGrowBusiness="OnProduce" gbs:saveInGrowBusiness="False" gbs:connected="true" gbs:recno="" gbs:entity="" gbs:datatype="string" gbs:key="10004">16/00092</gbs:ToBoard.ToCaseForBoardDocuments.Name>
  <gbs:ToBoard.Name gbs:loadFromGrowBusiness="OnProduce" gbs:saveInGrowBusiness="False" gbs:connected="true" gbs:recno="" gbs:entity="" gbs:datatype="string" gbs:key="10005">Kommunestyret</gbs:ToBoard.Name>
  <gbs:StartDate gbs:loadFromGrowBusiness="OnProduce" gbs:saveInGrowBusiness="False" gbs:connected="true" gbs:recno="" gbs:entity="" gbs:datatype="date" gbs:key="10006">2018-02-12T18:00:00</gbs:StartDate>
</gbs:GrowBusinessDocument>
</file>

<file path=customXml/itemProps1.xml><?xml version="1.0" encoding="utf-8"?>
<ds:datastoreItem xmlns:ds="http://schemas.openxmlformats.org/officeDocument/2006/customXml" ds:itemID="{D433F965-0103-4C95-8BB0-BD4FD535C1D6}">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Vestby%20MU%20Moteprotokoll%20SP.dotm</Template>
  <TotalTime>1</TotalTime>
  <Pages>13</Pages>
  <Words>1751</Words>
  <Characters>9285</Characters>
  <Application>Microsoft Office Word</Application>
  <DocSecurity>4</DocSecurity>
  <Lines>77</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Kommunestyret 12.02.2018 kl. 18:00</vt:lpstr>
      <vt:lpstr>Møteprotokoll</vt:lpstr>
    </vt:vector>
  </TitlesOfParts>
  <Company>Kommunestyret</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Kommunestyret 12.02.2018 kl. 18:00</dc:title>
  <dc:subject>
  </dc:subject>
  <dc:creator>Fellestjenesten</dc:creator>
  <cp:keywords>
  </cp:keywords>
  <dc:description>
  </dc:description>
  <cp:lastModifiedBy>Elin Tokerød</cp:lastModifiedBy>
  <cp:revision>2</cp:revision>
  <cp:lastPrinted>2018-02-13T08:03:00Z</cp:lastPrinted>
  <dcterms:created xsi:type="dcterms:W3CDTF">2018-02-13T08:05:00Z</dcterms:created>
  <dcterms:modified xsi:type="dcterms:W3CDTF">2018-02-13T08:05:00Z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200023</vt:lpwstr>
  </property>
  <property fmtid="{D5CDD505-2E9C-101B-9397-08002B2CF9AE}" pid="5" name="fileId">
    <vt:lpwstr>
    </vt:lpwstr>
  </property>
  <property fmtid="{D5CDD505-2E9C-101B-9397-08002B2CF9AE}" pid="6" name="filePath">
    <vt:lpwstr>\\FO360WEBK01A@3002\PersonalLibraries\vk\a11eltok\viewed files</vt:lpwstr>
  </property>
  <property fmtid="{D5CDD505-2E9C-101B-9397-08002B2CF9AE}" pid="7" name="templateFilePath">
    <vt:lpwstr>\\FO360FIL01.KOMMUNE.LOCAL\docprod_PROD360VK\templates\Vestby MU Moteprotokoll SP.dotm</vt:lpwstr>
  </property>
  <property fmtid="{D5CDD505-2E9C-101B-9397-08002B2CF9AE}" pid="8" name="filePathOneNote">
    <vt:lpwstr>\\FO360WEBK01A\360users_PROD360VK\onenote\vk\a11eltok\</vt:lpwstr>
  </property>
  <property fmtid="{D5CDD505-2E9C-101B-9397-08002B2CF9AE}" pid="9" name="comment">
    <vt:lpwstr>
    </vt:lpwstr>
  </property>
  <property fmtid="{D5CDD505-2E9C-101B-9397-08002B2CF9AE}" pid="10" name="sourceId">
    <vt:lpwstr>349511</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vk\a11eltok</vt:lpwstr>
  </property>
  <property fmtid="{D5CDD505-2E9C-101B-9397-08002B2CF9AE}" pid="14" name="modifiedBy">
    <vt:lpwstr>vk\a11eltok</vt:lpwstr>
  </property>
  <property fmtid="{D5CDD505-2E9C-101B-9397-08002B2CF9AE}" pid="15" name="serverName">
    <vt:lpwstr>prod360vk.kommune.local</vt:lpwstr>
  </property>
  <property fmtid="{D5CDD505-2E9C-101B-9397-08002B2CF9AE}" pid="16" name="protocol">
    <vt:lpwstr>off</vt:lpwstr>
  </property>
  <property fmtid="{D5CDD505-2E9C-101B-9397-08002B2CF9AE}" pid="17" name="site">
    <vt:lpwstr>/view.aspx</vt:lpwstr>
  </property>
  <property fmtid="{D5CDD505-2E9C-101B-9397-08002B2CF9AE}" pid="18" name="externalUser">
    <vt:lpwstr>
    </vt:lpwstr>
  </property>
  <property fmtid="{D5CDD505-2E9C-101B-9397-08002B2CF9AE}" pid="19" name="option">
    <vt:lpwstr>true</vt:lpwstr>
  </property>
  <property fmtid="{D5CDD505-2E9C-101B-9397-08002B2CF9AE}" pid="20" name="Operation">
    <vt:lpwstr>CheckoutFile</vt:lpwstr>
  </property>
  <property fmtid="{D5CDD505-2E9C-101B-9397-08002B2CF9AE}" pid="21" name="gbsTemplate">
    <vt:lpwstr>Agenda</vt:lpwstr>
  </property>
  <property fmtid="{D5CDD505-2E9C-101B-9397-08002B2CF9AE}" pid="22" name="gbs_meetingID">
    <vt:lpwstr>349511</vt:lpwstr>
  </property>
  <property fmtid="{D5CDD505-2E9C-101B-9397-08002B2CF9AE}" pid="23" name="gbs_board">
    <vt:lpwstr>Kommunestyret</vt:lpwstr>
  </property>
  <property fmtid="{D5CDD505-2E9C-101B-9397-08002B2CF9AE}" pid="24" name="gbs_boardID">
    <vt:lpwstr>200082</vt:lpwstr>
  </property>
  <property fmtid="{D5CDD505-2E9C-101B-9397-08002B2CF9AE}" pid="25" name="gbs_meetingdate">
    <vt:lpwstr>12.02.2018</vt:lpwstr>
  </property>
  <property fmtid="{D5CDD505-2E9C-101B-9397-08002B2CF9AE}" pid="26" name="gbs_location">
    <vt:lpwstr>Formannskapssalen Vestby rådhus</vt:lpwstr>
  </property>
  <property fmtid="{D5CDD505-2E9C-101B-9397-08002B2CF9AE}" pid="27" name="gbs_TemplatePath">
    <vt:lpwstr>http://prod360vk.kommune.local/360templates/</vt:lpwstr>
  </property>
  <property fmtid="{D5CDD505-2E9C-101B-9397-08002B2CF9AE}" pid="28" name="gbs_boardCode">
    <vt:lpwstr>K</vt:lpwstr>
  </property>
  <property fmtid="{D5CDD505-2E9C-101B-9397-08002B2CF9AE}" pid="29" name="gbs_UserID">
    <vt:lpwstr>200038</vt:lpwstr>
  </property>
  <property fmtid="{D5CDD505-2E9C-101B-9397-08002B2CF9AE}" pid="30" name="gbs_UserOrgUnitID">
    <vt:lpwstr>200011</vt:lpwstr>
  </property>
  <property fmtid="{D5CDD505-2E9C-101B-9397-08002B2CF9AE}" pid="31" name="gbs_UserName">
    <vt:lpwstr>Elin Tokerød</vt:lpwstr>
  </property>
  <property fmtid="{D5CDD505-2E9C-101B-9397-08002B2CF9AE}" pid="32" name="gbs_numrecs">
    <vt:lpwstr>0</vt:lpwstr>
  </property>
  <property fmtid="{D5CDD505-2E9C-101B-9397-08002B2CF9AE}" pid="33" name="gbs_ToAuthorization">
    <vt:lpwstr/>
  </property>
  <property fmtid="{D5CDD505-2E9C-101B-9397-08002B2CF9AE}" pid="34" name="gbs_ToAccessCode">
    <vt:lpwstr/>
  </property>
  <property fmtid="{D5CDD505-2E9C-101B-9397-08002B2CF9AE}" pid="35" name="sipTrackRevision">
    <vt:lpwstr>false</vt:lpwstr>
  </property>
</Properties>
</file>