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03D9" w14:textId="77777777" w:rsidR="003C0110" w:rsidRPr="003C0110" w:rsidRDefault="003C0110" w:rsidP="003C0110">
      <w:pPr>
        <w:jc w:val="right"/>
      </w:pPr>
      <w:bookmarkStart w:id="0" w:name="LED_UOFF"/>
      <w:bookmarkEnd w:id="0"/>
    </w:p>
    <w:p w14:paraId="00B203DA" w14:textId="77777777" w:rsidR="004C78E3" w:rsidRDefault="004C78E3" w:rsidP="002E258D">
      <w:pPr>
        <w:pStyle w:val="Overskrift1"/>
      </w:pPr>
      <w:r>
        <w:t>MØTEPROTOKOLL</w:t>
      </w:r>
    </w:p>
    <w:p w14:paraId="00B203DB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00B203DC" w14:textId="71324507" w:rsidR="004C78E3" w:rsidRDefault="00AF660F" w:rsidP="002E258D">
          <w:pPr>
            <w:pStyle w:val="Overskrift1"/>
          </w:pPr>
          <w:r>
            <w:t>Havnestyret</w:t>
          </w:r>
        </w:p>
      </w:sdtContent>
    </w:sdt>
    <w:p w14:paraId="00B203DD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00B203E0" w14:textId="77777777" w:rsidTr="00C46C10">
        <w:tc>
          <w:tcPr>
            <w:tcW w:w="2129" w:type="dxa"/>
          </w:tcPr>
          <w:p w14:paraId="00B203DE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00B203DF" w14:textId="7225FC55" w:rsidR="004C78E3" w:rsidRPr="00C46C10" w:rsidRDefault="0007628F" w:rsidP="00CB5D61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2-14T18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F660F">
                  <w:rPr>
                    <w:b/>
                  </w:rPr>
                  <w:t>14.02.2018 kl. 18:00</w:t>
                </w:r>
              </w:sdtContent>
            </w:sdt>
            <w:r w:rsidR="00AF660F">
              <w:rPr>
                <w:b/>
              </w:rPr>
              <w:t>-19:05.</w:t>
            </w:r>
          </w:p>
        </w:tc>
      </w:tr>
      <w:tr w:rsidR="004C78E3" w14:paraId="00B203E3" w14:textId="77777777" w:rsidTr="00C46C10">
        <w:tc>
          <w:tcPr>
            <w:tcW w:w="2129" w:type="dxa"/>
          </w:tcPr>
          <w:p w14:paraId="00B203E1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00B203E2" w14:textId="4D8DFE16" w:rsidR="004C78E3" w:rsidRPr="00C46C10" w:rsidRDefault="00AF660F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 Vestby rådhus</w:t>
                </w:r>
              </w:p>
            </w:tc>
          </w:sdtContent>
        </w:sdt>
      </w:tr>
      <w:tr w:rsidR="00C4054D" w14:paraId="00B203E6" w14:textId="77777777" w:rsidTr="00C46C10">
        <w:tc>
          <w:tcPr>
            <w:tcW w:w="2129" w:type="dxa"/>
          </w:tcPr>
          <w:p w14:paraId="00B203E4" w14:textId="77777777" w:rsidR="00C4054D" w:rsidRDefault="00C4054D"/>
        </w:tc>
        <w:tc>
          <w:tcPr>
            <w:tcW w:w="6942" w:type="dxa"/>
          </w:tcPr>
          <w:p w14:paraId="00B203E5" w14:textId="77777777" w:rsidR="00C4054D" w:rsidRDefault="00C4054D"/>
        </w:tc>
      </w:tr>
      <w:tr w:rsidR="00397366" w14:paraId="00B203E9" w14:textId="77777777" w:rsidTr="00C46C10">
        <w:tc>
          <w:tcPr>
            <w:tcW w:w="2129" w:type="dxa"/>
          </w:tcPr>
          <w:p w14:paraId="00B203E7" w14:textId="77777777" w:rsidR="00397366" w:rsidRDefault="00397366"/>
        </w:tc>
        <w:tc>
          <w:tcPr>
            <w:tcW w:w="6942" w:type="dxa"/>
          </w:tcPr>
          <w:p w14:paraId="00B203E8" w14:textId="77777777" w:rsidR="00397366" w:rsidRDefault="00397366"/>
        </w:tc>
      </w:tr>
      <w:tr w:rsidR="00397366" w14:paraId="00B203EB" w14:textId="77777777" w:rsidTr="00E57B39">
        <w:tc>
          <w:tcPr>
            <w:tcW w:w="9071" w:type="dxa"/>
            <w:gridSpan w:val="2"/>
          </w:tcPr>
          <w:p w14:paraId="00B203EA" w14:textId="015CCD9D" w:rsidR="00397366" w:rsidRPr="00397366" w:rsidRDefault="00397366" w:rsidP="00AF660F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AF660F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AF660F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00B203EE" w14:textId="77777777" w:rsidTr="00C46C10">
        <w:tc>
          <w:tcPr>
            <w:tcW w:w="2129" w:type="dxa"/>
          </w:tcPr>
          <w:p w14:paraId="00B203EC" w14:textId="77777777" w:rsidR="00397366" w:rsidRDefault="00397366"/>
        </w:tc>
        <w:tc>
          <w:tcPr>
            <w:tcW w:w="6942" w:type="dxa"/>
          </w:tcPr>
          <w:p w14:paraId="00B203ED" w14:textId="77777777" w:rsidR="00397366" w:rsidRDefault="00397366"/>
        </w:tc>
      </w:tr>
      <w:tr w:rsidR="00C46C10" w14:paraId="00B203F0" w14:textId="77777777" w:rsidTr="00A05633">
        <w:tc>
          <w:tcPr>
            <w:tcW w:w="9071" w:type="dxa"/>
            <w:gridSpan w:val="2"/>
          </w:tcPr>
          <w:p w14:paraId="00B203EF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00B203F2" w14:textId="77777777" w:rsidTr="00C337BD">
        <w:tc>
          <w:tcPr>
            <w:tcW w:w="9071" w:type="dxa"/>
            <w:gridSpan w:val="2"/>
          </w:tcPr>
          <w:p w14:paraId="00B203F1" w14:textId="4174E406" w:rsidR="00C46C10" w:rsidRDefault="00AF660F" w:rsidP="00171177">
            <w:bookmarkStart w:id="1" w:name="MEMBERS_MET"/>
            <w:bookmarkEnd w:id="1"/>
            <w:r>
              <w:t xml:space="preserve">Martin Ludvigsen (Ap), Anne Grethe Klæboe (BYGDL), Per J. Hoel (Sp), Rolv Møll Nilsen (V), Johanne Dønnestad Hauge (H), John A. </w:t>
            </w:r>
            <w:proofErr w:type="spellStart"/>
            <w:r>
              <w:t>Ødbehr</w:t>
            </w:r>
            <w:proofErr w:type="spellEnd"/>
            <w:r>
              <w:t xml:space="preserve"> (H)</w:t>
            </w:r>
            <w:r w:rsidR="00171177">
              <w:t>.</w:t>
            </w:r>
          </w:p>
        </w:tc>
      </w:tr>
      <w:tr w:rsidR="00C46C10" w14:paraId="00B203F4" w14:textId="77777777" w:rsidTr="00CC7B13">
        <w:tc>
          <w:tcPr>
            <w:tcW w:w="9071" w:type="dxa"/>
            <w:gridSpan w:val="2"/>
          </w:tcPr>
          <w:p w14:paraId="00B203F3" w14:textId="77777777" w:rsidR="00C46C10" w:rsidRDefault="00C46C10"/>
        </w:tc>
      </w:tr>
      <w:tr w:rsidR="00C46C10" w14:paraId="00B203F6" w14:textId="77777777" w:rsidTr="000A5B22">
        <w:tc>
          <w:tcPr>
            <w:tcW w:w="9071" w:type="dxa"/>
            <w:gridSpan w:val="2"/>
          </w:tcPr>
          <w:p w14:paraId="00B203F5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00B203F8" w14:textId="77777777" w:rsidTr="000A5B22">
        <w:tc>
          <w:tcPr>
            <w:tcW w:w="9071" w:type="dxa"/>
            <w:gridSpan w:val="2"/>
          </w:tcPr>
          <w:p w14:paraId="00B203F7" w14:textId="2FF78E8C" w:rsidR="00C46C10" w:rsidRPr="00C4054D" w:rsidRDefault="00AF660F" w:rsidP="00171177">
            <w:bookmarkStart w:id="2" w:name="MEMBERS_SUBST"/>
            <w:bookmarkEnd w:id="2"/>
            <w:r>
              <w:t xml:space="preserve">Tore Hem (Frp) for Jon </w:t>
            </w:r>
            <w:proofErr w:type="spellStart"/>
            <w:r>
              <w:t>Angset</w:t>
            </w:r>
            <w:proofErr w:type="spellEnd"/>
            <w:r>
              <w:t xml:space="preserve"> (</w:t>
            </w:r>
            <w:r w:rsidR="00171177">
              <w:t>Frp</w:t>
            </w:r>
            <w:r>
              <w:t>)</w:t>
            </w:r>
            <w:r w:rsidR="00171177">
              <w:t>.</w:t>
            </w:r>
          </w:p>
        </w:tc>
      </w:tr>
      <w:tr w:rsidR="00C46C10" w14:paraId="00B203FA" w14:textId="77777777" w:rsidTr="00535DC5">
        <w:tc>
          <w:tcPr>
            <w:tcW w:w="9071" w:type="dxa"/>
            <w:gridSpan w:val="2"/>
          </w:tcPr>
          <w:p w14:paraId="00B203F9" w14:textId="77777777" w:rsidR="00C46C10" w:rsidRDefault="00C46C10"/>
        </w:tc>
      </w:tr>
      <w:tr w:rsidR="00C46C10" w14:paraId="00B203FC" w14:textId="77777777" w:rsidTr="004F6F2D">
        <w:tc>
          <w:tcPr>
            <w:tcW w:w="9071" w:type="dxa"/>
            <w:gridSpan w:val="2"/>
          </w:tcPr>
          <w:p w14:paraId="00B203FB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00B203FE" w14:textId="77777777" w:rsidTr="004F6F2D">
        <w:tc>
          <w:tcPr>
            <w:tcW w:w="9071" w:type="dxa"/>
            <w:gridSpan w:val="2"/>
          </w:tcPr>
          <w:p w14:paraId="00B203FD" w14:textId="607E53F6" w:rsidR="00C46C10" w:rsidRDefault="00171177">
            <w:bookmarkStart w:id="3" w:name="MEMBERS_NOTMET"/>
            <w:bookmarkEnd w:id="3"/>
            <w:r>
              <w:t xml:space="preserve">Jon </w:t>
            </w:r>
            <w:proofErr w:type="spellStart"/>
            <w:r>
              <w:t>Angset</w:t>
            </w:r>
            <w:proofErr w:type="spellEnd"/>
            <w:r>
              <w:t xml:space="preserve"> (Frp).</w:t>
            </w:r>
          </w:p>
        </w:tc>
      </w:tr>
      <w:tr w:rsidR="00C46C10" w14:paraId="00B20400" w14:textId="77777777" w:rsidTr="00AC6066">
        <w:tc>
          <w:tcPr>
            <w:tcW w:w="9071" w:type="dxa"/>
            <w:gridSpan w:val="2"/>
          </w:tcPr>
          <w:p w14:paraId="00B203FF" w14:textId="77777777" w:rsidR="00C46C10" w:rsidRDefault="00C46C10"/>
        </w:tc>
      </w:tr>
      <w:tr w:rsidR="00C46C10" w14:paraId="00B20402" w14:textId="77777777" w:rsidTr="001041FB">
        <w:tc>
          <w:tcPr>
            <w:tcW w:w="9071" w:type="dxa"/>
            <w:gridSpan w:val="2"/>
          </w:tcPr>
          <w:p w14:paraId="00B20401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00B20404" w14:textId="77777777" w:rsidTr="001041FB">
        <w:tc>
          <w:tcPr>
            <w:tcW w:w="9071" w:type="dxa"/>
            <w:gridSpan w:val="2"/>
          </w:tcPr>
          <w:p w14:paraId="00B20403" w14:textId="00FE3495" w:rsidR="00C46C10" w:rsidRPr="00171177" w:rsidRDefault="00171177">
            <w:r w:rsidRPr="00171177">
              <w:t xml:space="preserve">Sjur Authen, rådmann og Cecilie Svarød, juridisk spesialrådgiver. </w:t>
            </w:r>
          </w:p>
        </w:tc>
      </w:tr>
      <w:tr w:rsidR="00C46C10" w14:paraId="00B20406" w14:textId="77777777" w:rsidTr="00A01510">
        <w:tc>
          <w:tcPr>
            <w:tcW w:w="9071" w:type="dxa"/>
            <w:gridSpan w:val="2"/>
          </w:tcPr>
          <w:p w14:paraId="00B20405" w14:textId="77777777" w:rsidR="00C46C10" w:rsidRDefault="00C46C10"/>
        </w:tc>
      </w:tr>
      <w:tr w:rsidR="00C46C10" w14:paraId="00B20408" w14:textId="77777777" w:rsidTr="007F6C5D">
        <w:tc>
          <w:tcPr>
            <w:tcW w:w="9071" w:type="dxa"/>
            <w:gridSpan w:val="2"/>
          </w:tcPr>
          <w:p w14:paraId="00B20407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00B2040A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00B20409" w14:textId="12DA5C63" w:rsidR="00C46C10" w:rsidRDefault="00171177" w:rsidP="00CB5D61">
                <w:r>
                  <w:t>Sjur Authen.</w:t>
                </w:r>
                <w:r w:rsidR="00AF660F">
                  <w:t xml:space="preserve">  </w:t>
                </w:r>
              </w:p>
            </w:tc>
          </w:sdtContent>
        </w:sdt>
      </w:tr>
      <w:tr w:rsidR="00C46C10" w14:paraId="00B2040C" w14:textId="77777777" w:rsidTr="000C561B">
        <w:tc>
          <w:tcPr>
            <w:tcW w:w="9071" w:type="dxa"/>
            <w:gridSpan w:val="2"/>
          </w:tcPr>
          <w:p w14:paraId="00B2040B" w14:textId="77777777" w:rsidR="00C46C10" w:rsidRDefault="00C46C10"/>
        </w:tc>
      </w:tr>
      <w:tr w:rsidR="00C46C10" w14:paraId="00B2040E" w14:textId="77777777" w:rsidTr="000C561B">
        <w:tc>
          <w:tcPr>
            <w:tcW w:w="9071" w:type="dxa"/>
            <w:gridSpan w:val="2"/>
          </w:tcPr>
          <w:p w14:paraId="00B2040D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00B20410" w14:textId="77777777" w:rsidTr="000C561B">
        <w:tc>
          <w:tcPr>
            <w:tcW w:w="9071" w:type="dxa"/>
            <w:gridSpan w:val="2"/>
          </w:tcPr>
          <w:p w14:paraId="16BE70F0" w14:textId="77777777" w:rsidR="00C46C10" w:rsidRDefault="00171177">
            <w:r>
              <w:t>Det var ingen merknader til møteinnkalling eller dagsorden.</w:t>
            </w:r>
          </w:p>
          <w:p w14:paraId="3C8491CA" w14:textId="4BAEFA43" w:rsidR="00171177" w:rsidRDefault="00171177"/>
          <w:p w14:paraId="5693DC94" w14:textId="77777777" w:rsidR="0007628F" w:rsidRPr="0007628F" w:rsidRDefault="0007628F" w:rsidP="0007628F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628F">
              <w:rPr>
                <w:b/>
              </w:rPr>
              <w:t>Eventuelt:</w:t>
            </w:r>
          </w:p>
          <w:p w14:paraId="0182043E" w14:textId="77777777" w:rsidR="0007628F" w:rsidRDefault="0007628F" w:rsidP="0007628F">
            <w:r>
              <w:t xml:space="preserve">Havnestyret setter ned et arbeidsutvalg på tre personer som utarbeider forslag til strategiplan. Arbeidsutvalget består av Martin Ludvigsen, John </w:t>
            </w:r>
            <w:proofErr w:type="spellStart"/>
            <w:r>
              <w:t>Ødbehr</w:t>
            </w:r>
            <w:proofErr w:type="spellEnd"/>
            <w:r>
              <w:t xml:space="preserve"> og en til fra posisjonen.</w:t>
            </w:r>
          </w:p>
          <w:p w14:paraId="12C3BC07" w14:textId="77777777" w:rsidR="0007628F" w:rsidRDefault="0007628F"/>
          <w:p w14:paraId="00B2040F" w14:textId="011277A4" w:rsidR="00171177" w:rsidRDefault="00171177"/>
        </w:tc>
      </w:tr>
    </w:tbl>
    <w:p w14:paraId="00B20411" w14:textId="77777777" w:rsidR="00767836" w:rsidRDefault="00767836" w:rsidP="003D327E">
      <w:bookmarkStart w:id="4" w:name="lastMeeting"/>
      <w:bookmarkEnd w:id="4"/>
    </w:p>
    <w:p w14:paraId="00B20412" w14:textId="746F961B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2-1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171177">
            <w:rPr>
              <w:rFonts w:cs="Arial"/>
              <w:lang w:eastAsia="nb-NO"/>
            </w:rPr>
            <w:t>14.02.2018</w:t>
          </w:r>
        </w:sdtContent>
      </w:sdt>
    </w:p>
    <w:p w14:paraId="00B20413" w14:textId="7928D1A0" w:rsidR="003C0110" w:rsidRDefault="00171177">
      <w:r>
        <w:t xml:space="preserve">Av Per Hoel (Sp) og John A. </w:t>
      </w:r>
      <w:proofErr w:type="spellStart"/>
      <w:r>
        <w:t>Ødbehr</w:t>
      </w:r>
      <w:proofErr w:type="spellEnd"/>
      <w:r>
        <w:t xml:space="preserve"> (H).</w:t>
      </w:r>
    </w:p>
    <w:p w14:paraId="2DFEE621" w14:textId="5E97C4DE" w:rsidR="00171177" w:rsidRDefault="00171177"/>
    <w:p w14:paraId="7F685EEC" w14:textId="29318757" w:rsidR="00171177" w:rsidRDefault="00171177"/>
    <w:p w14:paraId="6C21DBEF" w14:textId="0F75249C" w:rsidR="00171177" w:rsidRDefault="00171177">
      <w:r>
        <w:t>Underskrift:</w:t>
      </w:r>
    </w:p>
    <w:p w14:paraId="1C0A22FB" w14:textId="37E7EA26" w:rsidR="00171177" w:rsidRPr="00171177" w:rsidRDefault="00171177">
      <w:r>
        <w:tab/>
      </w:r>
      <w:r>
        <w:tab/>
        <w:t>……………………………..</w:t>
      </w:r>
      <w:r>
        <w:tab/>
      </w:r>
      <w:r>
        <w:tab/>
        <w:t>……………………………..</w:t>
      </w:r>
    </w:p>
    <w:p w14:paraId="00B20414" w14:textId="77777777" w:rsidR="00C27020" w:rsidRDefault="00C27020">
      <w:pPr>
        <w:rPr>
          <w:b/>
          <w:u w:val="single"/>
        </w:rPr>
      </w:pPr>
    </w:p>
    <w:p w14:paraId="00B20415" w14:textId="77777777" w:rsidR="00C27020" w:rsidRDefault="00C27020">
      <w:pPr>
        <w:rPr>
          <w:b/>
          <w:u w:val="single"/>
        </w:rPr>
      </w:pPr>
      <w:bookmarkStart w:id="5" w:name="PROTOKOLLSIGNATUR"/>
      <w:bookmarkEnd w:id="5"/>
    </w:p>
    <w:p w14:paraId="00B20416" w14:textId="77777777" w:rsidR="00C27020" w:rsidRPr="00C27020" w:rsidRDefault="00C27020" w:rsidP="00C27020"/>
    <w:p w14:paraId="00B20417" w14:textId="51BF944B" w:rsidR="00390324" w:rsidRDefault="00390324">
      <w:pPr>
        <w:rPr>
          <w:b/>
          <w:u w:val="single"/>
        </w:rPr>
      </w:pPr>
      <w:bookmarkStart w:id="6" w:name="_GoBack"/>
      <w:bookmarkEnd w:id="6"/>
    </w:p>
    <w:p w14:paraId="00B20418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04"/>
        <w:gridCol w:w="715"/>
      </w:tblGrid>
      <w:tr w:rsidR="004C78E3" w14:paraId="00B2041B" w14:textId="77777777" w:rsidTr="00FE5B4D">
        <w:tc>
          <w:tcPr>
            <w:tcW w:w="8356" w:type="dxa"/>
            <w:gridSpan w:val="3"/>
          </w:tcPr>
          <w:p w14:paraId="00B20419" w14:textId="77777777" w:rsidR="004C78E3" w:rsidRDefault="004C78E3">
            <w:pPr>
              <w:pStyle w:val="Overskrift3"/>
              <w:jc w:val="left"/>
            </w:pPr>
          </w:p>
        </w:tc>
        <w:tc>
          <w:tcPr>
            <w:tcW w:w="715" w:type="dxa"/>
          </w:tcPr>
          <w:p w14:paraId="00B2041A" w14:textId="77777777" w:rsidR="004C78E3" w:rsidRPr="003C0110" w:rsidRDefault="004C78E3" w:rsidP="003C0110">
            <w:r w:rsidRPr="003C0110">
              <w:t>Side</w:t>
            </w:r>
          </w:p>
        </w:tc>
      </w:tr>
      <w:tr w:rsidR="00AF660F" w:rsidRPr="00AF660F" w14:paraId="00B20420" w14:textId="77777777" w:rsidTr="00AF660F">
        <w:trPr>
          <w:trHeight w:val="480"/>
        </w:trPr>
        <w:tc>
          <w:tcPr>
            <w:tcW w:w="9071" w:type="dxa"/>
            <w:gridSpan w:val="4"/>
            <w:vAlign w:val="center"/>
          </w:tcPr>
          <w:p w14:paraId="00B2041F" w14:textId="186FE463" w:rsidR="00AF660F" w:rsidRPr="00AF660F" w:rsidRDefault="00AF660F" w:rsidP="00AF660F">
            <w:pPr>
              <w:rPr>
                <w:b/>
              </w:rPr>
            </w:pPr>
            <w:bookmarkStart w:id="7" w:name="AGENDA_TABLE"/>
            <w:bookmarkEnd w:id="7"/>
            <w:r>
              <w:rPr>
                <w:b/>
              </w:rPr>
              <w:t>Saker til behandling</w:t>
            </w:r>
          </w:p>
        </w:tc>
      </w:tr>
      <w:tr w:rsidR="00AF660F" w14:paraId="2DF76C35" w14:textId="77777777" w:rsidTr="00FE5B4D">
        <w:tc>
          <w:tcPr>
            <w:tcW w:w="780" w:type="dxa"/>
          </w:tcPr>
          <w:p w14:paraId="302CF3E0" w14:textId="54B2A2ED" w:rsidR="00AF660F" w:rsidRDefault="0007628F">
            <w:hyperlink w:anchor="CaseRef368977" w:tooltip="Detaljer" w:history="1">
              <w:r w:rsidR="00AF660F">
                <w:rPr>
                  <w:rStyle w:val="Hyperkobling"/>
                </w:rPr>
                <w:t>1/18</w:t>
              </w:r>
            </w:hyperlink>
          </w:p>
        </w:tc>
        <w:tc>
          <w:tcPr>
            <w:tcW w:w="1772" w:type="dxa"/>
          </w:tcPr>
          <w:p w14:paraId="4794A57A" w14:textId="093CEBE0" w:rsidR="00AF660F" w:rsidRDefault="00AF660F">
            <w:r>
              <w:t>17/02030-16</w:t>
            </w:r>
          </w:p>
        </w:tc>
        <w:tc>
          <w:tcPr>
            <w:tcW w:w="5804" w:type="dxa"/>
          </w:tcPr>
          <w:p w14:paraId="2C9D0FA4" w14:textId="015FBDC8" w:rsidR="00AF660F" w:rsidRDefault="00AF660F">
            <w:r>
              <w:t>Strategiplan for havna - eventuell avhending av brygger og rettigheter</w:t>
            </w:r>
          </w:p>
        </w:tc>
        <w:tc>
          <w:tcPr>
            <w:tcW w:w="715" w:type="dxa"/>
          </w:tcPr>
          <w:p w14:paraId="206DC3A6" w14:textId="55AB3CF6" w:rsidR="00AF660F" w:rsidRDefault="00861EF9">
            <w:r>
              <w:t>3</w:t>
            </w:r>
          </w:p>
        </w:tc>
      </w:tr>
      <w:tr w:rsidR="00AF660F" w14:paraId="0A68166F" w14:textId="77777777" w:rsidTr="00FE5B4D">
        <w:tc>
          <w:tcPr>
            <w:tcW w:w="780" w:type="dxa"/>
          </w:tcPr>
          <w:p w14:paraId="2C13367C" w14:textId="64212FB1" w:rsidR="00AF660F" w:rsidRDefault="0007628F">
            <w:hyperlink w:anchor="CaseRef366335" w:tooltip="Detaljer" w:history="1">
              <w:r w:rsidR="00AF660F">
                <w:rPr>
                  <w:rStyle w:val="Hyperkobling"/>
                </w:rPr>
                <w:t>2/18</w:t>
              </w:r>
            </w:hyperlink>
          </w:p>
        </w:tc>
        <w:tc>
          <w:tcPr>
            <w:tcW w:w="1772" w:type="dxa"/>
          </w:tcPr>
          <w:p w14:paraId="781E01F1" w14:textId="575D5A03" w:rsidR="00AF660F" w:rsidRDefault="00AF660F">
            <w:r>
              <w:t>18/00354-1</w:t>
            </w:r>
          </w:p>
        </w:tc>
        <w:tc>
          <w:tcPr>
            <w:tcW w:w="5804" w:type="dxa"/>
          </w:tcPr>
          <w:p w14:paraId="323D8505" w14:textId="16983CF9" w:rsidR="00AF660F" w:rsidRDefault="00AF660F">
            <w:r>
              <w:t>1. gangs behandling - Forslag til lokal forskrift om orden i havner og bruk av farvann for Vestby kommune, regulering av bruk av vannscooter</w:t>
            </w:r>
          </w:p>
        </w:tc>
        <w:tc>
          <w:tcPr>
            <w:tcW w:w="715" w:type="dxa"/>
          </w:tcPr>
          <w:p w14:paraId="7D24DE10" w14:textId="4F5343E7" w:rsidR="00AF660F" w:rsidRDefault="00861EF9">
            <w:r>
              <w:t>4</w:t>
            </w:r>
          </w:p>
        </w:tc>
      </w:tr>
      <w:tr w:rsidR="00AF660F" w14:paraId="347A5315" w14:textId="77777777" w:rsidTr="00FE5B4D">
        <w:tc>
          <w:tcPr>
            <w:tcW w:w="780" w:type="dxa"/>
          </w:tcPr>
          <w:p w14:paraId="66ED38F4" w14:textId="77777777" w:rsidR="00AF660F" w:rsidRDefault="00AF660F"/>
        </w:tc>
        <w:tc>
          <w:tcPr>
            <w:tcW w:w="1772" w:type="dxa"/>
          </w:tcPr>
          <w:p w14:paraId="35AECF71" w14:textId="77777777" w:rsidR="00AF660F" w:rsidRDefault="00AF660F"/>
        </w:tc>
        <w:tc>
          <w:tcPr>
            <w:tcW w:w="5804" w:type="dxa"/>
          </w:tcPr>
          <w:p w14:paraId="0E5903FC" w14:textId="77777777" w:rsidR="00AF660F" w:rsidRDefault="00AF660F"/>
        </w:tc>
        <w:tc>
          <w:tcPr>
            <w:tcW w:w="715" w:type="dxa"/>
          </w:tcPr>
          <w:p w14:paraId="07FA9D89" w14:textId="77777777" w:rsidR="00AF660F" w:rsidRDefault="00AF660F"/>
        </w:tc>
      </w:tr>
    </w:tbl>
    <w:p w14:paraId="00B20421" w14:textId="77777777" w:rsidR="00390324" w:rsidRDefault="00390324"/>
    <w:p w14:paraId="00B20422" w14:textId="77777777" w:rsidR="00390324" w:rsidRDefault="00390324">
      <w:r>
        <w:br w:type="page"/>
      </w:r>
    </w:p>
    <w:p w14:paraId="60D6CE6F" w14:textId="7B3B033F" w:rsidR="00AF660F" w:rsidRDefault="00AF660F"/>
    <w:p w14:paraId="00B20423" w14:textId="0DCD6E35" w:rsidR="0091655F" w:rsidRDefault="00AF660F" w:rsidP="00AF660F">
      <w:pPr>
        <w:pStyle w:val="MUCaseTitle"/>
      </w:pPr>
      <w:r>
        <w:t xml:space="preserve">Saker til behandling </w:t>
      </w:r>
    </w:p>
    <w:p w14:paraId="3562A2E0" w14:textId="77777777" w:rsidR="00AF660F" w:rsidRDefault="00AF660F" w:rsidP="00AF660F">
      <w:pPr>
        <w:pStyle w:val="MUCaseTitle2"/>
      </w:pPr>
      <w:bookmarkStart w:id="8" w:name="CaseRef368977"/>
      <w:bookmarkEnd w:id="8"/>
      <w:r>
        <w:t>HS-1/18</w:t>
      </w:r>
    </w:p>
    <w:p w14:paraId="1D09AA04" w14:textId="520E2C65" w:rsidR="00AF660F" w:rsidRDefault="00AF660F" w:rsidP="00AF660F">
      <w:pPr>
        <w:pStyle w:val="MUCaseTitle2"/>
      </w:pPr>
      <w:r>
        <w:t>Strategiplan for havna - eventuell avhending av brygger og rettigheter</w:t>
      </w:r>
    </w:p>
    <w:p w14:paraId="04C9FE27" w14:textId="2A32D423" w:rsidR="00AF660F" w:rsidRDefault="00AF660F" w:rsidP="00AF660F"/>
    <w:sdt>
      <w:sdtPr>
        <w:rPr>
          <w:b w:val="0"/>
        </w:rPr>
        <w:alias w:val="Vedtak for sak 1/18"/>
        <w:tag w:val="HandlingID368977;CaseID212549"/>
        <w:id w:val="-968812569"/>
        <w:placeholder>
          <w:docPart w:val="DefaultPlaceholder_-1854013440"/>
        </w:placeholder>
      </w:sdtPr>
      <w:sdtEndPr/>
      <w:sdtContent>
        <w:p w14:paraId="6B494672" w14:textId="77777777" w:rsidR="00AF660F" w:rsidRDefault="00AF660F" w:rsidP="00AF660F">
          <w:pPr>
            <w:pStyle w:val="MUCaseTitle3"/>
          </w:pPr>
          <w:r>
            <w:t>Havnestyrets behandling 14.02.2018:</w:t>
          </w:r>
        </w:p>
        <w:p w14:paraId="19195397" w14:textId="3C963E0D" w:rsidR="00AF660F" w:rsidRPr="00171177" w:rsidRDefault="00171177" w:rsidP="00AF660F">
          <w:pPr>
            <w:rPr>
              <w:i/>
            </w:rPr>
          </w:pPr>
          <w:r w:rsidRPr="00171177">
            <w:rPr>
              <w:i/>
            </w:rPr>
            <w:t>Repr. Martin Ludvigsen (Ap) fremmet følgende forslag:</w:t>
          </w:r>
        </w:p>
        <w:p w14:paraId="6AD757A8" w14:textId="29CFB887" w:rsidR="00171177" w:rsidRDefault="00171177" w:rsidP="00AF660F"/>
        <w:p w14:paraId="25D8F2F9" w14:textId="77777777" w:rsidR="00171177" w:rsidRDefault="00171177" w:rsidP="00171177">
          <w:pPr>
            <w:rPr>
              <w:rFonts w:ascii="Calibri" w:hAnsi="Calibri"/>
              <w:sz w:val="22"/>
              <w:szCs w:val="22"/>
            </w:rPr>
          </w:pPr>
          <w:r>
            <w:t>Administrasjonen bes starte arbeidet med taksering.</w:t>
          </w:r>
        </w:p>
        <w:p w14:paraId="0EEE029E" w14:textId="77777777" w:rsidR="00171177" w:rsidRDefault="00171177" w:rsidP="00171177">
          <w:r>
            <w:t>Forhandlingsutvalget gis fullmakt til å gå i forhandlinger med Sonskilen Båthavn om salg etter retningslinjene i notat fra Advokatfirmaet Haavind datert 29. januar 2018.</w:t>
          </w:r>
        </w:p>
        <w:p w14:paraId="5BE717CD" w14:textId="77777777" w:rsidR="00171177" w:rsidRDefault="00171177" w:rsidP="00171177">
          <w:r>
            <w:t>Resultatet av forhandlingene fremmes som sak til havnestyret og kommunestyret.</w:t>
          </w:r>
        </w:p>
        <w:p w14:paraId="20E6D5A8" w14:textId="77777777" w:rsidR="00171177" w:rsidRDefault="00171177" w:rsidP="00AF660F"/>
        <w:p w14:paraId="43BDDAC4" w14:textId="77777777" w:rsidR="00AF660F" w:rsidRDefault="00AF660F" w:rsidP="00AF660F"/>
        <w:p w14:paraId="5D548533" w14:textId="77777777" w:rsidR="00AF660F" w:rsidRDefault="00AF660F" w:rsidP="00AF660F">
          <w:pPr>
            <w:pStyle w:val="MUCaseTitle3"/>
          </w:pPr>
          <w:r>
            <w:t>Votering:</w:t>
          </w:r>
        </w:p>
        <w:p w14:paraId="742F17F1" w14:textId="219C1A64" w:rsidR="00AF660F" w:rsidRDefault="00171177" w:rsidP="00AF660F">
          <w:r>
            <w:t>Rådmannens innstilling fikk 2 stemmer og falt (V og BYGDL).</w:t>
          </w:r>
        </w:p>
        <w:p w14:paraId="7CAD3176" w14:textId="6549F1C7" w:rsidR="00171177" w:rsidRDefault="00171177" w:rsidP="00AF660F">
          <w:r>
            <w:t>Repr. Martin Ludvigsens forslag fikk 5 stemmer og ble vedtatt.</w:t>
          </w:r>
        </w:p>
        <w:p w14:paraId="319CA0E0" w14:textId="77777777" w:rsidR="00AF660F" w:rsidRDefault="00AF660F" w:rsidP="00AF660F"/>
        <w:sdt>
          <w:sdtPr>
            <w:rPr>
              <w:b w:val="0"/>
            </w:rPr>
            <w:tag w:val="MU_Vedtak"/>
            <w:id w:val="-262065445"/>
            <w:placeholder>
              <w:docPart w:val="DefaultPlaceholder_-1854013440"/>
            </w:placeholder>
          </w:sdtPr>
          <w:sdtEndPr/>
          <w:sdtContent>
            <w:p w14:paraId="0AC27C92" w14:textId="77777777" w:rsidR="00AF660F" w:rsidRDefault="00AF660F" w:rsidP="00AF660F">
              <w:pPr>
                <w:pStyle w:val="MUCaseTitle3"/>
              </w:pPr>
              <w:r>
                <w:t>Havnestyrets vedtak 14.02.2018:</w:t>
              </w:r>
            </w:p>
            <w:p w14:paraId="2B14D1AA" w14:textId="77777777" w:rsidR="00171177" w:rsidRDefault="00171177" w:rsidP="00171177">
              <w:pPr>
                <w:rPr>
                  <w:rFonts w:ascii="Calibri" w:hAnsi="Calibri"/>
                  <w:sz w:val="22"/>
                  <w:szCs w:val="22"/>
                </w:rPr>
              </w:pPr>
              <w:r>
                <w:t>Administrasjonen bes starte arbeidet med taksering.</w:t>
              </w:r>
            </w:p>
            <w:p w14:paraId="58BC2253" w14:textId="77777777" w:rsidR="00171177" w:rsidRDefault="00171177" w:rsidP="00171177">
              <w:r>
                <w:t>Forhandlingsutvalget gis fullmakt til å gå i forhandlinger med Sonskilen Båthavn om salg etter retningslinjene i notat fra Advokatfirmaet Haavind datert 29. januar 2018.</w:t>
              </w:r>
            </w:p>
            <w:p w14:paraId="447DB380" w14:textId="77777777" w:rsidR="00171177" w:rsidRDefault="00171177" w:rsidP="00171177">
              <w:r>
                <w:t>Resultatet av forhandlingene fremmes som sak til havnestyret og kommunestyret.</w:t>
              </w:r>
            </w:p>
            <w:p w14:paraId="255C1E2D" w14:textId="77777777" w:rsidR="00171177" w:rsidRDefault="00171177" w:rsidP="00171177"/>
            <w:p w14:paraId="7347688B" w14:textId="0805F3E4" w:rsidR="00AF660F" w:rsidRDefault="00AF660F" w:rsidP="00AF660F">
              <w:pPr>
                <w:rPr>
                  <w:rFonts w:cs="Arial"/>
                </w:rPr>
              </w:pPr>
            </w:p>
            <w:p w14:paraId="5DE5CD2C" w14:textId="77777777" w:rsidR="00AF660F" w:rsidRDefault="00AF660F" w:rsidP="00AF660F"/>
            <w:p w14:paraId="68DE2981" w14:textId="77777777" w:rsidR="00AF660F" w:rsidRDefault="00AF660F" w:rsidP="00AF660F"/>
            <w:p w14:paraId="4E39CDCF" w14:textId="1EC4397D" w:rsidR="00AF660F" w:rsidRPr="00AF660F" w:rsidRDefault="0007628F" w:rsidP="00AF660F"/>
          </w:sdtContent>
        </w:sdt>
        <w:p w14:paraId="7B011E6C" w14:textId="79D92A23" w:rsidR="00AF660F" w:rsidRDefault="0007628F" w:rsidP="00AF660F"/>
      </w:sdtContent>
    </w:sdt>
    <w:p w14:paraId="40DC9675" w14:textId="7A44A855" w:rsidR="00AF660F" w:rsidRDefault="00AF660F" w:rsidP="00AF660F"/>
    <w:p w14:paraId="36FAC2C2" w14:textId="47710F21" w:rsidR="00AF660F" w:rsidRDefault="00AF660F" w:rsidP="00AF660F">
      <w:pPr>
        <w:pStyle w:val="MUCaseTitle3"/>
      </w:pPr>
      <w:r>
        <w:t>Rådmannens innstilling:</w:t>
      </w:r>
    </w:p>
    <w:p w14:paraId="1B5A19AE" w14:textId="1077E8AE" w:rsidR="00AF660F" w:rsidRDefault="00AF660F" w:rsidP="00AF660F">
      <w:pPr>
        <w:pStyle w:val="Listeavsnitt"/>
        <w:numPr>
          <w:ilvl w:val="0"/>
          <w:numId w:val="1"/>
        </w:numPr>
      </w:pPr>
      <w:r>
        <w:t>Saken tas til orientering.</w:t>
      </w:r>
    </w:p>
    <w:p w14:paraId="6A97D8C3" w14:textId="77777777" w:rsidR="00AF660F" w:rsidRDefault="00AF660F" w:rsidP="00AF660F">
      <w:pPr>
        <w:pStyle w:val="Listeavsnitt"/>
        <w:numPr>
          <w:ilvl w:val="0"/>
          <w:numId w:val="1"/>
        </w:numPr>
      </w:pPr>
      <w:r>
        <w:t>Strategiplan for havna utarbeides med grunnlag i at leieforholdet til Sonskilen Båthavn AS videreføres til leieforholdet utløper 31/12-2024.</w:t>
      </w:r>
    </w:p>
    <w:p w14:paraId="5E63A5A7" w14:textId="7AE07866" w:rsidR="00AF660F" w:rsidRDefault="00AF660F" w:rsidP="00AF660F">
      <w:pPr>
        <w:rPr>
          <w:rFonts w:cs="Arial"/>
        </w:rPr>
      </w:pPr>
    </w:p>
    <w:p w14:paraId="575E50CF" w14:textId="7B97CAE5" w:rsidR="00AF660F" w:rsidRDefault="00AF660F" w:rsidP="00AF660F"/>
    <w:p w14:paraId="094FB8F1" w14:textId="1BBFF7DC" w:rsidR="00AF660F" w:rsidRDefault="00AF660F" w:rsidP="00AF660F"/>
    <w:p w14:paraId="2E946F17" w14:textId="3F7FB84C" w:rsidR="00AF660F" w:rsidRDefault="00AF660F" w:rsidP="00AF660F"/>
    <w:p w14:paraId="79E68C99" w14:textId="77777777" w:rsidR="00AF660F" w:rsidRDefault="00AF660F">
      <w:r>
        <w:br w:type="page"/>
      </w:r>
    </w:p>
    <w:p w14:paraId="21CE1CF2" w14:textId="1576EC61" w:rsidR="00AF660F" w:rsidRDefault="00AF660F" w:rsidP="00AF660F"/>
    <w:p w14:paraId="4BC20EBE" w14:textId="77777777" w:rsidR="00AF660F" w:rsidRDefault="00AF660F" w:rsidP="00AF660F">
      <w:pPr>
        <w:pStyle w:val="MUCaseTitle2"/>
      </w:pPr>
      <w:bookmarkStart w:id="9" w:name="CaseRef366335"/>
      <w:bookmarkEnd w:id="9"/>
      <w:r>
        <w:t>HS-2/18</w:t>
      </w:r>
    </w:p>
    <w:p w14:paraId="0E5705C1" w14:textId="0497B2F3" w:rsidR="00AF660F" w:rsidRDefault="00AF660F" w:rsidP="00AF660F">
      <w:pPr>
        <w:pStyle w:val="MUCaseTitle2"/>
      </w:pPr>
      <w:r>
        <w:t>1. gangs behandling - Forslag til lokal forskrift om orden i havner og bruk av farvann for Vestby kommune, regulering av bruk av vannscooter</w:t>
      </w:r>
    </w:p>
    <w:p w14:paraId="4AB8CAFA" w14:textId="45E8CE5B" w:rsidR="00AF660F" w:rsidRDefault="00AF660F" w:rsidP="00AF660F"/>
    <w:sdt>
      <w:sdtPr>
        <w:rPr>
          <w:b w:val="0"/>
        </w:rPr>
        <w:alias w:val="Vedtak for sak 2/18"/>
        <w:tag w:val="HandlingID366335;CaseID215385"/>
        <w:id w:val="26687709"/>
        <w:placeholder>
          <w:docPart w:val="DefaultPlaceholder_-1854013440"/>
        </w:placeholder>
      </w:sdtPr>
      <w:sdtEndPr/>
      <w:sdtContent>
        <w:p w14:paraId="71AD50CA" w14:textId="77777777" w:rsidR="00AF660F" w:rsidRDefault="00AF660F" w:rsidP="00AF660F">
          <w:pPr>
            <w:pStyle w:val="MUCaseTitle3"/>
          </w:pPr>
          <w:r>
            <w:t>Havnestyrets behandling 14.02.2018:</w:t>
          </w:r>
        </w:p>
        <w:p w14:paraId="4EC65ADB" w14:textId="77777777" w:rsidR="00AF660F" w:rsidRDefault="00AF660F" w:rsidP="00AF660F"/>
        <w:p w14:paraId="229E09D8" w14:textId="77777777" w:rsidR="00AF660F" w:rsidRDefault="00AF660F" w:rsidP="00AF660F"/>
        <w:p w14:paraId="4F506D75" w14:textId="77777777" w:rsidR="00AF660F" w:rsidRDefault="00AF660F" w:rsidP="00AF660F">
          <w:pPr>
            <w:pStyle w:val="MUCaseTitle3"/>
          </w:pPr>
          <w:r>
            <w:t>Votering:</w:t>
          </w:r>
        </w:p>
        <w:p w14:paraId="634E6F47" w14:textId="263F4488" w:rsidR="00AF660F" w:rsidRDefault="00171177" w:rsidP="00AF660F">
          <w:r>
            <w:t>Rådmannens innstilling ble enstemmig vedtatt.</w:t>
          </w:r>
        </w:p>
        <w:p w14:paraId="7A456206" w14:textId="77777777" w:rsidR="00AF660F" w:rsidRDefault="00AF660F" w:rsidP="00AF660F"/>
        <w:sdt>
          <w:sdtPr>
            <w:rPr>
              <w:b w:val="0"/>
            </w:rPr>
            <w:tag w:val="MU_Vedtak"/>
            <w:id w:val="343982860"/>
            <w:placeholder>
              <w:docPart w:val="DefaultPlaceholder_-1854013440"/>
            </w:placeholder>
          </w:sdtPr>
          <w:sdtEndPr/>
          <w:sdtContent>
            <w:p w14:paraId="05E6E597" w14:textId="77777777" w:rsidR="00AF660F" w:rsidRDefault="00AF660F" w:rsidP="00AF660F">
              <w:pPr>
                <w:pStyle w:val="MUCaseTitle3"/>
              </w:pPr>
              <w:r>
                <w:t>Havnestyrets vedtak 14.02.2018:</w:t>
              </w:r>
            </w:p>
            <w:p w14:paraId="3629A948" w14:textId="5DE0AD84" w:rsidR="00AF660F" w:rsidRPr="00BB79A3" w:rsidRDefault="00AF660F" w:rsidP="00AF660F">
              <w:pPr>
                <w:autoSpaceDE w:val="0"/>
                <w:autoSpaceDN w:val="0"/>
                <w:adjustRightInd w:val="0"/>
                <w:rPr>
                  <w:rFonts w:cs="Arial"/>
                  <w:color w:val="000000"/>
                </w:rPr>
              </w:pPr>
              <w:r w:rsidRPr="00BB79A3">
                <w:rPr>
                  <w:rFonts w:cs="Arial"/>
                  <w:color w:val="000000"/>
                </w:rPr>
                <w:t xml:space="preserve">Lokal forskrift, datert 28.05.2018 om orden i og bruk av farvann og havner for Vestby kommune, jf. havne- og farvannsloven § 14 første ledd og § 42 første ledd, legges ut på høring/offentlig ettersyn i henhold til forvaltningsloven § 37. </w:t>
              </w:r>
            </w:p>
            <w:p w14:paraId="774FF8F5" w14:textId="77777777" w:rsidR="00AF660F" w:rsidRPr="00BB79A3" w:rsidRDefault="00AF660F" w:rsidP="00AF660F">
              <w:pPr>
                <w:autoSpaceDE w:val="0"/>
                <w:autoSpaceDN w:val="0"/>
                <w:adjustRightInd w:val="0"/>
                <w:rPr>
                  <w:rFonts w:cs="Arial"/>
                  <w:color w:val="000000"/>
                </w:rPr>
              </w:pPr>
            </w:p>
            <w:p w14:paraId="520ECBFC" w14:textId="77777777" w:rsidR="00AF660F" w:rsidRPr="00BB79A3" w:rsidRDefault="00AF660F" w:rsidP="00AF660F">
              <w:pPr>
                <w:pStyle w:val="Default"/>
              </w:pPr>
              <w:r w:rsidRPr="00BB79A3">
                <w:t>Det gis en høringsfrist på seks uker.</w:t>
              </w:r>
            </w:p>
            <w:p w14:paraId="1CB45B7D" w14:textId="34F609BF" w:rsidR="00AF660F" w:rsidRDefault="00AF660F" w:rsidP="00AF660F">
              <w:pPr>
                <w:rPr>
                  <w:rFonts w:cs="Arial"/>
                </w:rPr>
              </w:pPr>
            </w:p>
            <w:p w14:paraId="1DFB3E0D" w14:textId="77777777" w:rsidR="00AF660F" w:rsidRDefault="00AF660F" w:rsidP="00AF660F"/>
            <w:p w14:paraId="2A9292D5" w14:textId="77777777" w:rsidR="00AF660F" w:rsidRDefault="00AF660F" w:rsidP="00AF660F"/>
            <w:p w14:paraId="13CEDBEF" w14:textId="0FE6F6B1" w:rsidR="00AF660F" w:rsidRPr="00AF660F" w:rsidRDefault="0007628F" w:rsidP="00AF660F"/>
          </w:sdtContent>
        </w:sdt>
        <w:p w14:paraId="0F415F44" w14:textId="1B3269FE" w:rsidR="00AF660F" w:rsidRDefault="0007628F" w:rsidP="00AF660F"/>
      </w:sdtContent>
    </w:sdt>
    <w:p w14:paraId="1DAA643B" w14:textId="16FBB9A3" w:rsidR="00AF660F" w:rsidRDefault="00AF660F" w:rsidP="00AF660F"/>
    <w:p w14:paraId="520D69C5" w14:textId="504C0CEF" w:rsidR="00AF660F" w:rsidRDefault="00AF660F" w:rsidP="00AF660F">
      <w:pPr>
        <w:pStyle w:val="MUCaseTitle3"/>
      </w:pPr>
      <w:r>
        <w:t>Rådmannens innstilling:</w:t>
      </w:r>
    </w:p>
    <w:sdt>
      <w:sdtPr>
        <w:rPr>
          <w:rFonts w:cs="Arial"/>
        </w:rPr>
        <w:alias w:val="Forslag til vedtak"/>
        <w:tag w:val="MU_Innstilling"/>
        <w:id w:val="534866876"/>
        <w:placeholder>
          <w:docPart w:val="0AFC1001873B4D9986FB5B0BDD745B72"/>
        </w:placeholder>
      </w:sdtPr>
      <w:sdtEndPr/>
      <w:sdtContent>
        <w:p w14:paraId="5E65E905" w14:textId="77777777" w:rsidR="00AF660F" w:rsidRPr="00BB79A3" w:rsidRDefault="00AF660F" w:rsidP="00AF660F">
          <w:pPr>
            <w:autoSpaceDE w:val="0"/>
            <w:autoSpaceDN w:val="0"/>
            <w:adjustRightInd w:val="0"/>
            <w:rPr>
              <w:rFonts w:cs="Arial"/>
              <w:color w:val="000000"/>
            </w:rPr>
          </w:pPr>
          <w:r w:rsidRPr="00BB79A3">
            <w:rPr>
              <w:rFonts w:cs="Arial"/>
              <w:color w:val="000000"/>
            </w:rPr>
            <w:t xml:space="preserve">Lokal forskrift, datert 28.05.2018 om orden i og bruk av farvann og havner for Vestby kommune, jf. havne- og farvannsloven § 14 første ledd og § 42 første ledd, legges ut på høring/offentlig ettersyn i henhold til forvaltningsloven § 37. </w:t>
          </w:r>
        </w:p>
        <w:p w14:paraId="06A93DD6" w14:textId="77777777" w:rsidR="00AF660F" w:rsidRPr="00BB79A3" w:rsidRDefault="00AF660F" w:rsidP="00AF660F">
          <w:pPr>
            <w:autoSpaceDE w:val="0"/>
            <w:autoSpaceDN w:val="0"/>
            <w:adjustRightInd w:val="0"/>
            <w:rPr>
              <w:rFonts w:cs="Arial"/>
              <w:color w:val="000000"/>
            </w:rPr>
          </w:pPr>
        </w:p>
        <w:p w14:paraId="25B5E621" w14:textId="77777777" w:rsidR="00AF660F" w:rsidRPr="00BB79A3" w:rsidRDefault="00AF660F" w:rsidP="00AF660F">
          <w:pPr>
            <w:pStyle w:val="Default"/>
          </w:pPr>
          <w:r w:rsidRPr="00BB79A3">
            <w:t>Det gis en høringsfrist på seks uker.</w:t>
          </w:r>
        </w:p>
        <w:p w14:paraId="4E4A39FB" w14:textId="77777777" w:rsidR="00AF660F" w:rsidRDefault="0007628F" w:rsidP="00AF660F">
          <w:pPr>
            <w:rPr>
              <w:rFonts w:cs="Arial"/>
            </w:rPr>
          </w:pPr>
        </w:p>
      </w:sdtContent>
    </w:sdt>
    <w:p w14:paraId="1099035F" w14:textId="3A0DBC07" w:rsidR="00AF660F" w:rsidRDefault="00AF660F" w:rsidP="00AF660F"/>
    <w:p w14:paraId="3BF33887" w14:textId="2958019C" w:rsidR="00AF660F" w:rsidRDefault="00AF660F" w:rsidP="00AF660F"/>
    <w:p w14:paraId="30427E09" w14:textId="3062E4A2" w:rsidR="00AF660F" w:rsidRDefault="00AF660F" w:rsidP="00AF660F"/>
    <w:p w14:paraId="46D01251" w14:textId="0C1D216C" w:rsidR="00AF660F" w:rsidRDefault="00AF660F"/>
    <w:p w14:paraId="5CE9E375" w14:textId="2608CA80" w:rsidR="00AF660F" w:rsidRDefault="00AF660F" w:rsidP="00AF660F"/>
    <w:p w14:paraId="3A4D4C38" w14:textId="77777777" w:rsidR="00AF660F" w:rsidRPr="00AF660F" w:rsidRDefault="00AF660F" w:rsidP="00AF660F"/>
    <w:sectPr w:rsidR="00AF660F" w:rsidRPr="00AF660F" w:rsidSect="00710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0426" w14:textId="77777777" w:rsidR="002E26DC" w:rsidRDefault="002E26DC">
      <w:r>
        <w:separator/>
      </w:r>
    </w:p>
  </w:endnote>
  <w:endnote w:type="continuationSeparator" w:id="0">
    <w:p w14:paraId="00B20427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042A" w14:textId="59D7FF0B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07628F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042B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0"/>
    </w:tblGrid>
    <w:tr w:rsidR="003C0110" w:rsidRPr="006B71F7" w14:paraId="00B2042E" w14:textId="77777777" w:rsidTr="005C5307">
      <w:tc>
        <w:tcPr>
          <w:tcW w:w="4605" w:type="dxa"/>
        </w:tcPr>
        <w:p w14:paraId="00B2042C" w14:textId="77360E14" w:rsidR="003C0110" w:rsidRPr="006B71F7" w:rsidRDefault="0007628F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proofErr w:type="spellStart"/>
              <w:r w:rsidR="00AF660F">
                <w:rPr>
                  <w:b w:val="0"/>
                  <w:sz w:val="20"/>
                  <w:szCs w:val="20"/>
                </w:rPr>
                <w:t>Havnestyret</w:t>
              </w:r>
              <w:proofErr w:type="spellEnd"/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2-14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F660F">
                <w:rPr>
                  <w:b w:val="0"/>
                  <w:sz w:val="20"/>
                  <w:szCs w:val="20"/>
                  <w:lang w:val="nb-NO"/>
                </w:rPr>
                <w:t>14.02.2018</w:t>
              </w:r>
            </w:sdtContent>
          </w:sdt>
        </w:p>
      </w:tc>
      <w:tc>
        <w:tcPr>
          <w:tcW w:w="4606" w:type="dxa"/>
        </w:tcPr>
        <w:p w14:paraId="00B2042D" w14:textId="60125B76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07628F">
            <w:rPr>
              <w:noProof/>
              <w:sz w:val="20"/>
              <w:szCs w:val="20"/>
            </w:rPr>
            <w:t>2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07628F">
            <w:rPr>
              <w:noProof/>
              <w:sz w:val="20"/>
              <w:szCs w:val="20"/>
            </w:rPr>
            <w:t>4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00B2042F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00B2043A" w14:textId="3F7BFD36" w:rsidR="00390324" w:rsidRPr="00A62442" w:rsidRDefault="00AF660F" w:rsidP="00390324">
        <w:pPr>
          <w:pStyle w:val="Bunntekst"/>
          <w:rPr>
            <w:szCs w:val="24"/>
          </w:rPr>
        </w:pPr>
        <w:r>
          <w:rPr>
            <w:szCs w:val="24"/>
          </w:rPr>
          <w:t>16/00091</w:t>
        </w:r>
      </w:p>
    </w:sdtContent>
  </w:sdt>
  <w:p w14:paraId="00B2043B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0424" w14:textId="77777777" w:rsidR="002E26DC" w:rsidRDefault="002E26DC">
      <w:r>
        <w:separator/>
      </w:r>
    </w:p>
  </w:footnote>
  <w:footnote w:type="continuationSeparator" w:id="0">
    <w:p w14:paraId="00B20425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0428" w14:textId="77777777" w:rsidR="00CB5D61" w:rsidRDefault="00CB5D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0429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00B20434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00B20430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00B2043C" wp14:editId="00B2043D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00B20431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00B20432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00B20433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00B20438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00B20435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00B20436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00B20437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00B20439" w14:textId="77777777" w:rsidR="00731D62" w:rsidRDefault="00731D62" w:rsidP="00CB5D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0FCA"/>
    <w:multiLevelType w:val="hybridMultilevel"/>
    <w:tmpl w:val="A68CC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7628F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1177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27561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B453E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2B74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610B"/>
    <w:rsid w:val="007F7D66"/>
    <w:rsid w:val="00802215"/>
    <w:rsid w:val="00805901"/>
    <w:rsid w:val="008133CD"/>
    <w:rsid w:val="00822263"/>
    <w:rsid w:val="00824EDE"/>
    <w:rsid w:val="00845665"/>
    <w:rsid w:val="0084680C"/>
    <w:rsid w:val="00861EF9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1C4"/>
    <w:rsid w:val="009B1F0E"/>
    <w:rsid w:val="009B3407"/>
    <w:rsid w:val="009B4344"/>
    <w:rsid w:val="009B442D"/>
    <w:rsid w:val="009B466A"/>
    <w:rsid w:val="009B6C37"/>
    <w:rsid w:val="009C57F9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AF660F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B203D9"/>
  <w15:docId w15:val="{17F7383F-6899-4494-B527-4FDCCC06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AF660F"/>
    <w:pPr>
      <w:ind w:left="720"/>
      <w:contextualSpacing/>
    </w:pPr>
    <w:rPr>
      <w:rFonts w:eastAsiaTheme="minorHAnsi" w:cstheme="minorBidi"/>
      <w:szCs w:val="22"/>
      <w:lang w:eastAsia="nb-NO"/>
    </w:rPr>
  </w:style>
  <w:style w:type="paragraph" w:customStyle="1" w:styleId="Default">
    <w:name w:val="Default"/>
    <w:rsid w:val="00AF660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FC1001873B4D9986FB5B0BDD745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FDC94-5A34-4AF0-949B-D35CFB98D269}"/>
      </w:docPartPr>
      <w:docPartBody>
        <w:p w:rsidR="00EE3488" w:rsidRDefault="006163E6" w:rsidP="006163E6">
          <w:pPr>
            <w:pStyle w:val="0AFC1001873B4D9986FB5B0BDD745B72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3014"/>
    <w:rsid w:val="0055409C"/>
    <w:rsid w:val="006163E6"/>
    <w:rsid w:val="006C46AC"/>
    <w:rsid w:val="00945A4C"/>
    <w:rsid w:val="009572A9"/>
    <w:rsid w:val="009A15C4"/>
    <w:rsid w:val="00B00C3C"/>
    <w:rsid w:val="00C24FF7"/>
    <w:rsid w:val="00E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  <w:style w:type="paragraph" w:customStyle="1" w:styleId="E801FCBD11AB406780F2118ABE6EC759">
    <w:name w:val="E801FCBD11AB406780F2118ABE6EC759"/>
    <w:rsid w:val="006163E6"/>
  </w:style>
  <w:style w:type="paragraph" w:customStyle="1" w:styleId="6CD1F5BD69F94B2D984CD2678C915A25">
    <w:name w:val="6CD1F5BD69F94B2D984CD2678C915A25"/>
    <w:rsid w:val="006163E6"/>
  </w:style>
  <w:style w:type="paragraph" w:customStyle="1" w:styleId="F03BC88CEE494858936421AEC0BCB60D">
    <w:name w:val="F03BC88CEE494858936421AEC0BCB60D"/>
    <w:rsid w:val="006163E6"/>
  </w:style>
  <w:style w:type="paragraph" w:customStyle="1" w:styleId="0AFC1001873B4D9986FB5B0BDD745B72">
    <w:name w:val="0AFC1001873B4D9986FB5B0BDD745B72"/>
    <w:rsid w:val="00616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50327" gbs:entity="Activity" gbs:templateDesignerVersion="3.1 F">
  <gbs:StartDate gbs:loadFromGrowBusiness="OnProduce" gbs:saveInGrowBusiness="False" gbs:connected="true" gbs:recno="" gbs:entity="" gbs:datatype="date" gbs:key="10000">2018-02-14T18:00:00</gbs:StartDate>
  <gbs:Location gbs:loadFromGrowBusiness="OnProduce" gbs:saveInGrowBusiness="False" gbs:connected="true" gbs:recno="" gbs:entity="" gbs:datatype="string" gbs:key="10001">Formannskapssalen Vestby rådhus</gbs:Location>
  <gbs:ToBoard.Name gbs:loadFromGrowBusiness="OnProduce" gbs:saveInGrowBusiness="False" gbs:connected="true" gbs:recno="" gbs:entity="" gbs:datatype="string" gbs:key="10002">Havnestyret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Sjur Authen.  </gbs:ToBoard.FromOtherContactsJOINEX.ToSource.Name>
  <gbs:ToBoard.ToCaseForBoardDocuments.Name gbs:loadFromGrowBusiness="OnProduce" gbs:saveInGrowBusiness="False" gbs:connected="true" gbs:recno="" gbs:entity="" gbs:datatype="string" gbs:key="10004">16/00091</gbs:ToBoard.ToCaseForBoardDocuments.Name>
  <gbs:ToBoard.Name gbs:loadFromGrowBusiness="OnProduce" gbs:saveInGrowBusiness="False" gbs:connected="true" gbs:recno="" gbs:entity="" gbs:datatype="string" gbs:key="10005">Havnestyret</gbs:ToBoard.Name>
  <gbs:StartDate gbs:loadFromGrowBusiness="OnProduce" gbs:saveInGrowBusiness="False" gbs:connected="true" gbs:recno="" gbs:entity="" gbs:datatype="date" gbs:key="10006">2018-02-14T18:00:00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2</TotalTime>
  <Pages>4</Pages>
  <Words>452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Havnestyret 14.02.2018 kl. 18:00</vt:lpstr>
      <vt:lpstr>Møteprotokoll</vt:lpstr>
    </vt:vector>
  </TitlesOfParts>
  <Company>Havnestyret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Havnestyret 14.02.2018 kl. 18:00</dc:title>
  <dc:subject>
  </dc:subject>
  <dc:creator>Elin Tokerød</dc:creator>
  <cp:keywords>
  </cp:keywords>
  <dc:description>
  </dc:description>
  <cp:lastModifiedBy>Elin Tokerød</cp:lastModifiedBy>
  <cp:revision>3</cp:revision>
  <cp:lastPrinted>1900-12-31T23:00:00Z</cp:lastPrinted>
  <dcterms:created xsi:type="dcterms:W3CDTF">2018-02-15T07:31:00Z</dcterms:created>
  <dcterms:modified xsi:type="dcterms:W3CDTF">2018-02-15T07:42:00Z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350327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350327</vt:lpwstr>
  </property>
  <property fmtid="{D5CDD505-2E9C-101B-9397-08002B2CF9AE}" pid="23" name="gbs_board">
    <vt:lpwstr>Havnestyret</vt:lpwstr>
  </property>
  <property fmtid="{D5CDD505-2E9C-101B-9397-08002B2CF9AE}" pid="24" name="gbs_boardID">
    <vt:lpwstr>200750</vt:lpwstr>
  </property>
  <property fmtid="{D5CDD505-2E9C-101B-9397-08002B2CF9AE}" pid="25" name="gbs_meetingdate">
    <vt:lpwstr>14.02.2018</vt:lpwstr>
  </property>
  <property fmtid="{D5CDD505-2E9C-101B-9397-08002B2CF9AE}" pid="26" name="gbs_location">
    <vt:lpwstr>Formannskapssalen Vestby rådhus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HS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sipTrackRevision">
    <vt:lpwstr>false</vt:lpwstr>
  </property>
</Properties>
</file>