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8A12" w14:textId="77777777" w:rsidR="00A25126" w:rsidRPr="00EC6D05" w:rsidRDefault="00A25126" w:rsidP="00EC6D05">
      <w:bookmarkStart w:id="0" w:name="_GoBack"/>
      <w:bookmarkEnd w:id="0"/>
      <w:r>
        <w:t xml:space="preserve"> </w:t>
      </w:r>
    </w:p>
    <w:p w14:paraId="159A8A13" w14:textId="77777777" w:rsidR="00A25126" w:rsidRDefault="00A25126" w:rsidP="005014B6">
      <w:pPr>
        <w:pStyle w:val="Overskrift1"/>
      </w:pPr>
      <w:r>
        <w:t>MØTEINNKALLING</w:t>
      </w:r>
    </w:p>
    <w:p w14:paraId="159A8A14" w14:textId="77777777" w:rsidR="00B8569E" w:rsidRPr="00B8569E" w:rsidRDefault="00B8569E" w:rsidP="00B8569E">
      <w:pPr>
        <w:pStyle w:val="MUItalic"/>
      </w:pPr>
      <w:bookmarkStart w:id="1" w:name="LED_UOFF"/>
      <w:bookmarkEnd w:id="1"/>
    </w:p>
    <w:p w14:paraId="159A8A15" w14:textId="79AF5122" w:rsidR="00A25126" w:rsidRDefault="00A15F68" w:rsidP="005014B6">
      <w:pPr>
        <w:pStyle w:val="Overskrift1"/>
      </w:pPr>
      <w:r>
        <w:rPr>
          <w:noProof/>
        </w:rPr>
        <w:t>Helse- og omsorgsutvalget</w:t>
      </w:r>
    </w:p>
    <w:p w14:paraId="159A8A16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A25126" w14:paraId="159A8A1A" w14:textId="77777777">
        <w:tc>
          <w:tcPr>
            <w:tcW w:w="1563" w:type="dxa"/>
          </w:tcPr>
          <w:p w14:paraId="159A8A17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782" w:type="dxa"/>
          </w:tcPr>
          <w:p w14:paraId="159A8A18" w14:textId="683771DD" w:rsidR="00A25126" w:rsidRPr="000D1398" w:rsidRDefault="00A15F68">
            <w:r>
              <w:rPr>
                <w:noProof/>
              </w:rPr>
              <w:t>14.02.2018 kl. 18:00</w:t>
            </w:r>
          </w:p>
        </w:tc>
        <w:tc>
          <w:tcPr>
            <w:tcW w:w="2670" w:type="dxa"/>
          </w:tcPr>
          <w:p w14:paraId="159A8A19" w14:textId="77777777" w:rsidR="00A25126" w:rsidRDefault="00A25126"/>
        </w:tc>
      </w:tr>
      <w:tr w:rsidR="00A25126" w14:paraId="159A8A1E" w14:textId="77777777">
        <w:trPr>
          <w:trHeight w:val="128"/>
        </w:trPr>
        <w:tc>
          <w:tcPr>
            <w:tcW w:w="1563" w:type="dxa"/>
          </w:tcPr>
          <w:p w14:paraId="159A8A1B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782" w:type="dxa"/>
          </w:tcPr>
          <w:p w14:paraId="159A8A1C" w14:textId="51C7A4AC" w:rsidR="00A25126" w:rsidRPr="00A15F68" w:rsidRDefault="00A15F68">
            <w:pPr>
              <w:rPr>
                <w:b/>
              </w:rPr>
            </w:pPr>
            <w:r w:rsidRPr="00A15F68">
              <w:rPr>
                <w:b/>
                <w:noProof/>
              </w:rPr>
              <w:t>Krisesenteret, Langbakken 9, Ås</w:t>
            </w:r>
          </w:p>
        </w:tc>
        <w:tc>
          <w:tcPr>
            <w:tcW w:w="2670" w:type="dxa"/>
          </w:tcPr>
          <w:p w14:paraId="159A8A1D" w14:textId="77777777" w:rsidR="00A25126" w:rsidRDefault="00A25126"/>
        </w:tc>
      </w:tr>
    </w:tbl>
    <w:p w14:paraId="159A8A1F" w14:textId="77777777" w:rsidR="00A25126" w:rsidRDefault="00A25126"/>
    <w:p w14:paraId="159A8A20" w14:textId="77777777" w:rsidR="005014B6" w:rsidRPr="009220FD" w:rsidRDefault="005014B6" w:rsidP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 xml:space="preserve">Møtet er åpent for publikum i alle saker med mindre saken er unntatt offentlighet, eller møtet lukkes. </w:t>
      </w:r>
    </w:p>
    <w:p w14:paraId="159A8A21" w14:textId="77777777" w:rsidR="00A25126" w:rsidRPr="005014B6" w:rsidRDefault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>Dokumentene publiseres på</w:t>
      </w:r>
      <w:r>
        <w:rPr>
          <w:rFonts w:cs="Arial"/>
          <w:lang w:eastAsia="nb-NO"/>
        </w:rPr>
        <w:t xml:space="preserve"> www.vestby.kommune.no</w:t>
      </w:r>
      <w:r w:rsidRPr="009220FD">
        <w:rPr>
          <w:rFonts w:cs="Arial"/>
          <w:lang w:eastAsia="nb-NO"/>
        </w:rPr>
        <w:t xml:space="preserve">. </w:t>
      </w:r>
    </w:p>
    <w:p w14:paraId="159A8A22" w14:textId="77777777" w:rsidR="00A25126" w:rsidRDefault="00A25126"/>
    <w:p w14:paraId="159A8A23" w14:textId="505DBE72" w:rsidR="00A64D79" w:rsidRDefault="00A64D79" w:rsidP="00A64D79">
      <w:pPr>
        <w:jc w:val="center"/>
        <w:rPr>
          <w:b/>
          <w:u w:val="single"/>
        </w:rPr>
      </w:pPr>
      <w:r w:rsidRPr="00A64D79">
        <w:rPr>
          <w:b/>
          <w:u w:val="single"/>
        </w:rPr>
        <w:t>Saksliste</w:t>
      </w:r>
    </w:p>
    <w:p w14:paraId="376007D6" w14:textId="62ABABE5" w:rsidR="00A15F68" w:rsidRDefault="00A15F68" w:rsidP="00A64D79">
      <w:pPr>
        <w:jc w:val="center"/>
      </w:pPr>
    </w:p>
    <w:p w14:paraId="6EEE5EEF" w14:textId="0473452C" w:rsidR="00A15F68" w:rsidRDefault="00A15F68" w:rsidP="00A15F68"/>
    <w:p w14:paraId="55315D5C" w14:textId="49BA891F" w:rsidR="00A15F68" w:rsidRDefault="00A15F68" w:rsidP="00A15F68">
      <w:pPr>
        <w:rPr>
          <w:b/>
        </w:rPr>
      </w:pPr>
      <w:r w:rsidRPr="00A15F68">
        <w:rPr>
          <w:b/>
        </w:rPr>
        <w:t>Agenda:</w:t>
      </w:r>
    </w:p>
    <w:p w14:paraId="142B399D" w14:textId="77777777" w:rsidR="00A15F68" w:rsidRPr="00A15F68" w:rsidRDefault="00A15F68" w:rsidP="00A15F68">
      <w:pPr>
        <w:rPr>
          <w:b/>
        </w:rPr>
      </w:pPr>
    </w:p>
    <w:p w14:paraId="1D128BEC" w14:textId="213FA963" w:rsidR="00A15F68" w:rsidRDefault="00A15F68" w:rsidP="00A15F68"/>
    <w:p w14:paraId="2251F928" w14:textId="2A8D23ED" w:rsidR="00A15F68" w:rsidRDefault="00A15F68" w:rsidP="00A15F68">
      <w:pPr>
        <w:pStyle w:val="Listeavsnitt"/>
        <w:numPr>
          <w:ilvl w:val="0"/>
          <w:numId w:val="1"/>
        </w:numPr>
      </w:pPr>
      <w:r>
        <w:t>Befaring og orientering om Krisesenteret.</w:t>
      </w:r>
    </w:p>
    <w:p w14:paraId="164BC450" w14:textId="4D1886E4" w:rsidR="00A15F68" w:rsidRDefault="00A15F68" w:rsidP="00A64D79">
      <w:pPr>
        <w:jc w:val="center"/>
      </w:pPr>
    </w:p>
    <w:p w14:paraId="40FBBA89" w14:textId="34ED84A2" w:rsidR="00A15F68" w:rsidRDefault="00A15F68" w:rsidP="00A64D79">
      <w:pPr>
        <w:jc w:val="center"/>
      </w:pPr>
    </w:p>
    <w:p w14:paraId="17060CE7" w14:textId="414C811D" w:rsidR="00A15F68" w:rsidRDefault="00A15F68" w:rsidP="00A64D79">
      <w:pPr>
        <w:jc w:val="center"/>
      </w:pPr>
    </w:p>
    <w:p w14:paraId="2F020A6E" w14:textId="7A4B2563" w:rsidR="00A15F68" w:rsidRDefault="00A15F68" w:rsidP="00A64D79">
      <w:pPr>
        <w:jc w:val="center"/>
      </w:pPr>
    </w:p>
    <w:p w14:paraId="2FE64DD6" w14:textId="77CE1217" w:rsidR="00A15F68" w:rsidRDefault="00A15F68" w:rsidP="00A64D79">
      <w:pPr>
        <w:jc w:val="center"/>
      </w:pPr>
    </w:p>
    <w:p w14:paraId="3799028E" w14:textId="22755E39" w:rsidR="00A15F68" w:rsidRDefault="00A15F68" w:rsidP="00A64D79">
      <w:pPr>
        <w:jc w:val="center"/>
      </w:pPr>
    </w:p>
    <w:p w14:paraId="0BAC7DA9" w14:textId="77777777" w:rsidR="00A15F68" w:rsidRDefault="00A15F68" w:rsidP="00A64D79">
      <w:pPr>
        <w:jc w:val="center"/>
      </w:pPr>
    </w:p>
    <w:p w14:paraId="159A8A24" w14:textId="77777777" w:rsidR="00A64D79" w:rsidRDefault="00A64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878"/>
      </w:tblGrid>
      <w:tr w:rsidR="005014B6" w:rsidRPr="004A5CF2" w14:paraId="159A8A39" w14:textId="77777777" w:rsidTr="00A15F68">
        <w:trPr>
          <w:trHeight w:val="1257"/>
        </w:trPr>
        <w:tc>
          <w:tcPr>
            <w:tcW w:w="2183" w:type="dxa"/>
          </w:tcPr>
          <w:p w14:paraId="159A8A30" w14:textId="000563EE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Vestby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, </w:t>
            </w:r>
            <w:sdt>
              <w:sdtPr>
                <w:rPr>
                  <w:rFonts w:cs="Arial"/>
                  <w:b/>
                  <w:sz w:val="22"/>
                  <w:szCs w:val="22"/>
                  <w:lang w:eastAsia="nb-NO"/>
                </w:rPr>
                <w:tag w:val="ccDagensDato"/>
                <w:id w:val="248012271"/>
                <w:placeholder>
                  <w:docPart w:val="7449E64FC61E469C9B327AEF04E95D15"/>
                </w:placeholder>
                <w:date w:fullDate="2018-02-01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15F68">
                  <w:rPr>
                    <w:rFonts w:cs="Arial"/>
                    <w:b/>
                    <w:sz w:val="22"/>
                    <w:szCs w:val="22"/>
                    <w:lang w:eastAsia="nb-NO"/>
                  </w:rPr>
                  <w:t>01.02.2018</w:t>
                </w:r>
              </w:sdtContent>
            </w:sdt>
          </w:p>
          <w:p w14:paraId="159A8A31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59A8A32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0C1E3EEA" w14:textId="77777777" w:rsidR="00A15F68" w:rsidRDefault="00A15F68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Bente Antonsen</w:t>
            </w:r>
          </w:p>
          <w:p w14:paraId="62DA80E5" w14:textId="02EE97ED" w:rsidR="00A15F68" w:rsidRDefault="00A15F68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Leder</w:t>
            </w:r>
          </w:p>
          <w:p w14:paraId="159A8A34" w14:textId="2C7831DE" w:rsidR="005014B6" w:rsidRPr="004A5CF2" w:rsidRDefault="005014B6" w:rsidP="00A15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6878" w:type="dxa"/>
          </w:tcPr>
          <w:p w14:paraId="159A8A35" w14:textId="17025298" w:rsidR="005014B6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Eventuelt forfall eller inhabilitet meldes på </w:t>
            </w:r>
            <w:r w:rsidR="00A15F68">
              <w:rPr>
                <w:rFonts w:cs="Arial"/>
                <w:b/>
                <w:sz w:val="22"/>
                <w:szCs w:val="22"/>
                <w:lang w:eastAsia="nb-NO"/>
              </w:rPr>
              <w:t xml:space="preserve">til utvalgssekretær Elin Westengen Tokerød på 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tlf. </w:t>
            </w:r>
            <w:r w:rsidR="00A15F68">
              <w:rPr>
                <w:rFonts w:cs="Arial"/>
                <w:b/>
                <w:sz w:val="22"/>
                <w:szCs w:val="22"/>
                <w:lang w:eastAsia="nb-NO"/>
              </w:rPr>
              <w:t xml:space="preserve">47469022 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eller </w:t>
            </w:r>
            <w:r w:rsidR="00A15F68">
              <w:rPr>
                <w:rFonts w:cs="Arial"/>
                <w:b/>
                <w:sz w:val="22"/>
                <w:szCs w:val="22"/>
                <w:lang w:eastAsia="nb-NO"/>
              </w:rPr>
              <w:t>e-post:</w:t>
            </w:r>
          </w:p>
          <w:p w14:paraId="4F275D32" w14:textId="63B50F54" w:rsidR="00A15F68" w:rsidRDefault="00501EBF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hyperlink r:id="rId7" w:history="1">
              <w:r w:rsidR="00A15F68" w:rsidRPr="00A21E1F">
                <w:rPr>
                  <w:rStyle w:val="Hyperkobling"/>
                  <w:rFonts w:cs="Arial"/>
                  <w:b/>
                  <w:sz w:val="22"/>
                  <w:szCs w:val="22"/>
                  <w:lang w:eastAsia="nb-NO"/>
                </w:rPr>
                <w:t>Elin.tokerod@vestby.kommune.no</w:t>
              </w:r>
            </w:hyperlink>
          </w:p>
          <w:p w14:paraId="54D80D8F" w14:textId="77777777" w:rsidR="00A15F68" w:rsidRPr="004A5CF2" w:rsidRDefault="00A15F68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59A8A38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>Varamedlemmer møter etter nærmere avtale.</w:t>
            </w:r>
          </w:p>
        </w:tc>
      </w:tr>
    </w:tbl>
    <w:p w14:paraId="159A8A3A" w14:textId="77777777" w:rsidR="00B01BA5" w:rsidRDefault="00B01BA5"/>
    <w:p w14:paraId="159A8A3B" w14:textId="77777777" w:rsidR="00CA6118" w:rsidRDefault="00CA6118"/>
    <w:p w14:paraId="159A8A3C" w14:textId="77777777" w:rsidR="00CA6118" w:rsidRDefault="00CA6118" w:rsidP="00CA6118">
      <w:pPr>
        <w:tabs>
          <w:tab w:val="left" w:pos="2325"/>
        </w:tabs>
      </w:pPr>
      <w:r>
        <w:tab/>
      </w:r>
    </w:p>
    <w:p w14:paraId="159A8A3D" w14:textId="77777777" w:rsidR="00CA6118" w:rsidRDefault="00CA6118"/>
    <w:p w14:paraId="5E6D5ACA" w14:textId="77777777" w:rsidR="00A15F68" w:rsidRDefault="00A15F68" w:rsidP="00CA6118">
      <w:pPr>
        <w:tabs>
          <w:tab w:val="left" w:pos="2325"/>
        </w:tabs>
      </w:pPr>
    </w:p>
    <w:p w14:paraId="57AD4A52" w14:textId="3DE8CB3A" w:rsidR="00A15F68" w:rsidRDefault="00A15F68" w:rsidP="00A15F68">
      <w:pPr>
        <w:rPr>
          <w:shd w:val="clear" w:color="auto" w:fill="D9D9D9"/>
        </w:rPr>
      </w:pPr>
    </w:p>
    <w:p w14:paraId="02AD5DBB" w14:textId="0FAFAECC" w:rsidR="00A15F68" w:rsidRDefault="00A15F68" w:rsidP="00A15F68">
      <w:pPr>
        <w:rPr>
          <w:shd w:val="clear" w:color="auto" w:fill="D9D9D9"/>
        </w:rPr>
      </w:pPr>
    </w:p>
    <w:p w14:paraId="4B808673" w14:textId="4635F6FB" w:rsidR="00A15F68" w:rsidRDefault="00A15F68" w:rsidP="00A15F68">
      <w:pPr>
        <w:rPr>
          <w:shd w:val="clear" w:color="auto" w:fill="D9D9D9"/>
        </w:rPr>
      </w:pPr>
    </w:p>
    <w:sectPr w:rsidR="00A15F68" w:rsidSect="00D768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8A41" w14:textId="77777777" w:rsidR="00FA53E8" w:rsidRDefault="00FA53E8">
      <w:r>
        <w:separator/>
      </w:r>
    </w:p>
  </w:endnote>
  <w:endnote w:type="continuationSeparator" w:id="0">
    <w:p w14:paraId="159A8A42" w14:textId="77777777" w:rsidR="00FA53E8" w:rsidRDefault="00FA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8A4A" w14:textId="30625BD1" w:rsidR="00180EB2" w:rsidRDefault="00180EB2">
    <w:pPr>
      <w:pStyle w:val="Bunntekst"/>
    </w:pPr>
    <w:r>
      <w:rPr>
        <w:rStyle w:val="Sidetall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A15F68">
      <w:rPr>
        <w:rStyle w:val="Sidetall"/>
        <w:noProof/>
      </w:rPr>
      <w:t>6</w:t>
    </w:r>
    <w:r w:rsidR="001F3D6C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8A4B" w14:textId="0158C97A" w:rsidR="00402C6E" w:rsidRPr="001001E1" w:rsidRDefault="00A15F68" w:rsidP="00402C6E">
    <w:pPr>
      <w:pStyle w:val="Bunntekst"/>
      <w:ind w:right="-1"/>
      <w:jc w:val="right"/>
      <w:rPr>
        <w:sz w:val="20"/>
        <w:lang w:val="nb-NO"/>
      </w:rPr>
    </w:pPr>
    <w:r w:rsidRPr="00A15F68">
      <w:rPr>
        <w:noProof/>
        <w:sz w:val="20"/>
      </w:rPr>
      <w:t>Helse-</w:t>
    </w:r>
    <w:r w:rsidRPr="00A15F68">
      <w:rPr>
        <w:sz w:val="20"/>
      </w:rPr>
      <w:t xml:space="preserve"> og omsorgsutvalget</w:t>
    </w:r>
    <w:r w:rsidR="00402C6E">
      <w:rPr>
        <w:b/>
        <w:noProof/>
        <w:sz w:val="20"/>
      </w:rPr>
      <w:t xml:space="preserve"> </w:t>
    </w:r>
    <w:r w:rsidRPr="00A15F68">
      <w:rPr>
        <w:sz w:val="20"/>
      </w:rPr>
      <w:t>14.02.2018</w:t>
    </w:r>
    <w:r w:rsidR="00402C6E" w:rsidRPr="001001E1">
      <w:rPr>
        <w:rStyle w:val="Sidetall"/>
        <w:sz w:val="20"/>
      </w:rPr>
      <w:tab/>
    </w:r>
    <w:r w:rsidR="00402C6E" w:rsidRPr="001001E1">
      <w:rPr>
        <w:rStyle w:val="Sidetall"/>
        <w:sz w:val="20"/>
      </w:rPr>
      <w:tab/>
      <w:t xml:space="preserve">Side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PAGE </w:instrText>
    </w:r>
    <w:r w:rsidR="00402C6E" w:rsidRPr="001001E1"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2</w:t>
    </w:r>
    <w:r w:rsidR="00402C6E" w:rsidRPr="001001E1">
      <w:rPr>
        <w:rStyle w:val="Sidetall"/>
        <w:sz w:val="20"/>
      </w:rPr>
      <w:fldChar w:fldCharType="end"/>
    </w:r>
    <w:r w:rsidR="00402C6E" w:rsidRPr="001001E1">
      <w:rPr>
        <w:rStyle w:val="Sidetall"/>
        <w:sz w:val="20"/>
      </w:rPr>
      <w:t xml:space="preserve"> av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NUMPAGES   \* MERGEFORMAT </w:instrText>
    </w:r>
    <w:r w:rsidR="00402C6E" w:rsidRPr="001001E1"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2</w:t>
    </w:r>
    <w:r w:rsidR="00402C6E" w:rsidRPr="001001E1">
      <w:rPr>
        <w:rStyle w:val="Sidetall"/>
        <w:sz w:val="20"/>
      </w:rPr>
      <w:fldChar w:fldCharType="end"/>
    </w:r>
  </w:p>
  <w:p w14:paraId="159A8A4C" w14:textId="77777777" w:rsidR="00402C6E" w:rsidRPr="00AD330F" w:rsidRDefault="00402C6E" w:rsidP="00402C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8A57" w14:textId="05B4959E" w:rsidR="00080C3B" w:rsidRDefault="00E7634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EBF">
      <w:rPr>
        <w:noProof/>
      </w:rPr>
      <w:t>1</w:t>
    </w:r>
    <w:r>
      <w:rPr>
        <w:noProof/>
      </w:rPr>
      <w:fldChar w:fldCharType="end"/>
    </w:r>
  </w:p>
  <w:p w14:paraId="159A8A58" w14:textId="77777777" w:rsidR="00180EB2" w:rsidRDefault="00180EB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A8A3F" w14:textId="77777777" w:rsidR="00FA53E8" w:rsidRDefault="00FA53E8">
      <w:r>
        <w:separator/>
      </w:r>
    </w:p>
  </w:footnote>
  <w:footnote w:type="continuationSeparator" w:id="0">
    <w:p w14:paraId="159A8A40" w14:textId="77777777" w:rsidR="00FA53E8" w:rsidRDefault="00FA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CellMar>
        <w:left w:w="0" w:type="dxa"/>
      </w:tblCellMar>
      <w:tblLook w:val="01E0" w:firstRow="1" w:lastRow="1" w:firstColumn="1" w:lastColumn="1" w:noHBand="0" w:noVBand="0"/>
    </w:tblPr>
    <w:tblGrid>
      <w:gridCol w:w="5670"/>
      <w:gridCol w:w="2551"/>
    </w:tblGrid>
    <w:tr w:rsidR="005014B6" w:rsidRPr="002508A9" w14:paraId="159A8A46" w14:textId="77777777" w:rsidTr="000D5F54">
      <w:trPr>
        <w:trHeight w:val="278"/>
      </w:trPr>
      <w:tc>
        <w:tcPr>
          <w:tcW w:w="5670" w:type="dxa"/>
          <w:shd w:val="clear" w:color="auto" w:fill="auto"/>
          <w:vAlign w:val="bottom"/>
        </w:tcPr>
        <w:p w14:paraId="159A8A43" w14:textId="77777777" w:rsidR="005014B6" w:rsidRPr="007136D8" w:rsidRDefault="005014B6" w:rsidP="005014B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59A8A44" w14:textId="77777777" w:rsidR="005014B6" w:rsidRPr="007136D8" w:rsidRDefault="005014B6" w:rsidP="005014B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159A8A45" w14:textId="77777777" w:rsidR="005014B6" w:rsidRPr="009573F4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5014B6" w:rsidRPr="002508A9" w14:paraId="159A8A48" w14:textId="77777777" w:rsidTr="000D5F54">
      <w:trPr>
        <w:trHeight w:val="510"/>
      </w:trPr>
      <w:tc>
        <w:tcPr>
          <w:tcW w:w="8221" w:type="dxa"/>
          <w:gridSpan w:val="2"/>
          <w:shd w:val="clear" w:color="auto" w:fill="auto"/>
          <w:vAlign w:val="bottom"/>
        </w:tcPr>
        <w:p w14:paraId="159A8A47" w14:textId="77777777" w:rsidR="005014B6" w:rsidRPr="007136D8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59A8A49" w14:textId="77777777" w:rsidR="005014B6" w:rsidRDefault="005014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B524C6" w:rsidRPr="002508A9" w14:paraId="159A8A51" w14:textId="77777777" w:rsidTr="00B524C6">
      <w:trPr>
        <w:trHeight w:val="278"/>
      </w:trPr>
      <w:tc>
        <w:tcPr>
          <w:tcW w:w="1110" w:type="dxa"/>
          <w:vMerge w:val="restart"/>
          <w:shd w:val="clear" w:color="auto" w:fill="auto"/>
          <w:vAlign w:val="center"/>
        </w:tcPr>
        <w:p w14:paraId="159A8A4D" w14:textId="77777777" w:rsidR="00B524C6" w:rsidRPr="0099061B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159A8A59" wp14:editId="159A8A5A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shd w:val="clear" w:color="auto" w:fill="auto"/>
          <w:vAlign w:val="bottom"/>
        </w:tcPr>
        <w:p w14:paraId="159A8A4E" w14:textId="77777777" w:rsidR="00B524C6" w:rsidRPr="007136D8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59A8A4F" w14:textId="77777777" w:rsidR="00B524C6" w:rsidRPr="007136D8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48" w:type="dxa"/>
          <w:shd w:val="clear" w:color="auto" w:fill="auto"/>
          <w:vAlign w:val="bottom"/>
        </w:tcPr>
        <w:p w14:paraId="159A8A50" w14:textId="77777777" w:rsidR="00B524C6" w:rsidRPr="009573F4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B524C6" w:rsidRPr="002508A9" w14:paraId="159A8A55" w14:textId="77777777" w:rsidTr="00B524C6">
      <w:trPr>
        <w:trHeight w:val="510"/>
      </w:trPr>
      <w:tc>
        <w:tcPr>
          <w:tcW w:w="1110" w:type="dxa"/>
          <w:vMerge/>
          <w:shd w:val="clear" w:color="auto" w:fill="auto"/>
          <w:vAlign w:val="center"/>
        </w:tcPr>
        <w:p w14:paraId="159A8A52" w14:textId="77777777" w:rsidR="00B524C6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64" w:type="dxa"/>
          <w:shd w:val="clear" w:color="auto" w:fill="auto"/>
        </w:tcPr>
        <w:p w14:paraId="159A8A53" w14:textId="77777777" w:rsidR="00B524C6" w:rsidRPr="009573F4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48" w:type="dxa"/>
          <w:shd w:val="clear" w:color="auto" w:fill="auto"/>
        </w:tcPr>
        <w:p w14:paraId="159A8A54" w14:textId="77777777" w:rsidR="00B524C6" w:rsidRPr="007136D8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59A8A56" w14:textId="0B9EB9D5" w:rsidR="00180EB2" w:rsidRPr="000D1398" w:rsidRDefault="001F3D6C">
    <w:pPr>
      <w:pStyle w:val="Topptekst"/>
    </w:pPr>
    <w:r w:rsidRPr="000D1398">
      <w:fldChar w:fldCharType="begin"/>
    </w:r>
    <w:r w:rsidR="00A15F68">
      <w:instrText xml:space="preserve"> SET MEETING_RECORD_StartDateTime "14.02.2018 kl. 18:00" \* CharFormat</w:instrText>
    </w:r>
    <w:r w:rsidRPr="000D1398">
      <w:fldChar w:fldCharType="separate"/>
    </w:r>
    <w:bookmarkStart w:id="2" w:name="MEETING_RECORD_StartDateTime"/>
    <w:r w:rsidR="00A15F68">
      <w:rPr>
        <w:noProof/>
      </w:rPr>
      <w:t>14.02.2018 kl. 18:00</w:t>
    </w:r>
    <w:bookmarkEnd w:id="2"/>
    <w:r w:rsidRPr="000D1398">
      <w:fldChar w:fldCharType="end"/>
    </w:r>
    <w:r w:rsidRPr="000D1398">
      <w:fldChar w:fldCharType="begin"/>
    </w:r>
    <w:r w:rsidR="00A15F68">
      <w:instrText xml:space="preserve"> SET MEETING_RECORD_CaseName "16/00088" \* CharFormat</w:instrText>
    </w:r>
    <w:r w:rsidRPr="000D1398">
      <w:fldChar w:fldCharType="separate"/>
    </w:r>
    <w:bookmarkStart w:id="3" w:name="MEETING_RECORD_CaseName"/>
    <w:bookmarkStart w:id="4" w:name="Case_Name"/>
    <w:r w:rsidR="00A15F68">
      <w:rPr>
        <w:noProof/>
      </w:rPr>
      <w:t>16/00088</w:t>
    </w:r>
    <w:bookmarkEnd w:id="3"/>
    <w:bookmarkEnd w:id="4"/>
    <w:r w:rsidRPr="000D1398">
      <w:fldChar w:fldCharType="end"/>
    </w:r>
    <w:r w:rsidRPr="000D1398">
      <w:fldChar w:fldCharType="begin"/>
    </w:r>
    <w:r w:rsidR="00A15F68">
      <w:instrText xml:space="preserve"> SET APPOINTMENT_RECORDS_RECORD_starttime "" \* CharFormat</w:instrText>
    </w:r>
    <w:r w:rsidRPr="000D1398">
      <w:fldChar w:fldCharType="separate"/>
    </w:r>
    <w:bookmarkStart w:id="5" w:name="APPOINTMENT_RECORDS_RECORD_starttime"/>
    <w:bookmarkEnd w:id="5"/>
    <w:r w:rsidR="00A15F68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A15F68">
      <w:instrText xml:space="preserve"> SET APPOINTMENT_RECORDS_RECORD_boardname "" \* CharFormat</w:instrText>
    </w:r>
    <w:r w:rsidRPr="000D1398">
      <w:fldChar w:fldCharType="separate"/>
    </w:r>
    <w:bookmarkStart w:id="6" w:name="APPOINTMENT_RECORDS_RECORD_boardname"/>
    <w:bookmarkEnd w:id="6"/>
    <w:r w:rsidR="00A15F68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A15F68">
      <w:instrText xml:space="preserve"> SET APPOINTMENT_RECORDS_RECORD_subject "" \* CharFormat</w:instrText>
    </w:r>
    <w:r w:rsidRPr="000D1398">
      <w:fldChar w:fldCharType="separate"/>
    </w:r>
    <w:bookmarkStart w:id="7" w:name="APPOINTMENT_RECORDS_RECORD_subject"/>
    <w:bookmarkEnd w:id="7"/>
    <w:r w:rsidR="00A15F68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A15F68">
      <w:instrText xml:space="preserve"> SET MEETING_RECORD_Location "Krisesenteret, Langbakken 9, Ås" \* CharFormat</w:instrText>
    </w:r>
    <w:r w:rsidRPr="000D1398">
      <w:fldChar w:fldCharType="separate"/>
    </w:r>
    <w:bookmarkStart w:id="8" w:name="MEETING_RECORD_Location"/>
    <w:r w:rsidR="00A15F68">
      <w:rPr>
        <w:noProof/>
      </w:rPr>
      <w:t>Krisesenteret, Langbakken 9, Ås</w:t>
    </w:r>
    <w:bookmarkEnd w:id="8"/>
    <w:r w:rsidRPr="000D1398">
      <w:fldChar w:fldCharType="end"/>
    </w:r>
    <w:r w:rsidRPr="000D1398">
      <w:fldChar w:fldCharType="begin"/>
    </w:r>
    <w:r w:rsidR="00A15F68">
      <w:instrText xml:space="preserve"> SET MEETING_RECORD_Secretary "" \* CharFormat</w:instrText>
    </w:r>
    <w:r w:rsidRPr="000D1398">
      <w:fldChar w:fldCharType="separate"/>
    </w:r>
    <w:bookmarkStart w:id="9" w:name="MEETING_RECORD_Secretary"/>
    <w:bookmarkEnd w:id="9"/>
    <w:r w:rsidR="00A15F68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A15F68">
      <w:instrText xml:space="preserve"> SET MEETING_RECORD_StartDate "14.02.2018" \* CharFormat</w:instrText>
    </w:r>
    <w:r w:rsidRPr="000D1398">
      <w:fldChar w:fldCharType="separate"/>
    </w:r>
    <w:bookmarkStart w:id="10" w:name="MEETING_RECORD_StartDate"/>
    <w:r w:rsidR="00A15F68">
      <w:rPr>
        <w:noProof/>
      </w:rPr>
      <w:t>14.02.2018</w:t>
    </w:r>
    <w:bookmarkEnd w:id="10"/>
    <w:r w:rsidRPr="000D1398">
      <w:fldChar w:fldCharType="end"/>
    </w:r>
    <w:r w:rsidRPr="000D1398">
      <w:fldChar w:fldCharType="begin"/>
    </w:r>
    <w:r w:rsidR="00A15F68">
      <w:instrText xml:space="preserve"> SET MEETING_RECORD_BoardName "Helse- og omsorgsutvalget" \* CharFormat</w:instrText>
    </w:r>
    <w:r w:rsidRPr="000D1398">
      <w:fldChar w:fldCharType="separate"/>
    </w:r>
    <w:bookmarkStart w:id="11" w:name="MEETING_RECORD_BoardName"/>
    <w:r w:rsidR="00A15F68">
      <w:rPr>
        <w:noProof/>
      </w:rPr>
      <w:t>Helse- og omsorgsutvalget</w:t>
    </w:r>
    <w:bookmarkEnd w:id="11"/>
    <w:r w:rsidRPr="000D1398">
      <w:fldChar w:fldCharType="end"/>
    </w:r>
    <w:r w:rsidRPr="000D1398">
      <w:fldChar w:fldCharType="begin"/>
    </w:r>
    <w:r w:rsidR="00A15F68">
      <w:instrText xml:space="preserve"> SET MEETING_ROOT_TAG_RECORD_StartDate "" \* CharFormat</w:instrText>
    </w:r>
    <w:r w:rsidRPr="000D1398">
      <w:fldChar w:fldCharType="separate"/>
    </w:r>
    <w:bookmarkStart w:id="12" w:name="MEETING_ROOT_TAG_RECORD_StartDate"/>
    <w:bookmarkEnd w:id="12"/>
    <w:r w:rsidR="00A15F68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A15F68">
      <w:instrText xml:space="preserve"> SET MEETING_ROOT_TAG_RECORD_Location "" \* CharFormat</w:instrText>
    </w:r>
    <w:r w:rsidRPr="000D1398">
      <w:fldChar w:fldCharType="separate"/>
    </w:r>
    <w:bookmarkStart w:id="13" w:name="MEETING_ROOT_TAG_RECORD_Location"/>
    <w:bookmarkEnd w:id="13"/>
    <w:r w:rsidR="00A15F68">
      <w:rPr>
        <w:noProof/>
      </w:rPr>
      <w:t xml:space="preserve"> </w:t>
    </w:r>
    <w:r w:rsidRPr="000D139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4A8"/>
    <w:multiLevelType w:val="hybridMultilevel"/>
    <w:tmpl w:val="88F6D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04949"/>
    <w:rsid w:val="00031539"/>
    <w:rsid w:val="00044DCB"/>
    <w:rsid w:val="00080C3B"/>
    <w:rsid w:val="000A78C3"/>
    <w:rsid w:val="000B49DB"/>
    <w:rsid w:val="000B5DB9"/>
    <w:rsid w:val="000D1398"/>
    <w:rsid w:val="000D6E52"/>
    <w:rsid w:val="00124219"/>
    <w:rsid w:val="001259BD"/>
    <w:rsid w:val="001336E8"/>
    <w:rsid w:val="00136654"/>
    <w:rsid w:val="00156FC5"/>
    <w:rsid w:val="00171E94"/>
    <w:rsid w:val="00173AFB"/>
    <w:rsid w:val="00176B73"/>
    <w:rsid w:val="00180EB2"/>
    <w:rsid w:val="001851C1"/>
    <w:rsid w:val="001C54B3"/>
    <w:rsid w:val="001E09B4"/>
    <w:rsid w:val="001F3D6C"/>
    <w:rsid w:val="00201C6F"/>
    <w:rsid w:val="002075B8"/>
    <w:rsid w:val="0022618B"/>
    <w:rsid w:val="002268DF"/>
    <w:rsid w:val="00293ECE"/>
    <w:rsid w:val="002A0D3B"/>
    <w:rsid w:val="002C38EE"/>
    <w:rsid w:val="002C5F1E"/>
    <w:rsid w:val="00316E01"/>
    <w:rsid w:val="00340EF7"/>
    <w:rsid w:val="0035203D"/>
    <w:rsid w:val="00365440"/>
    <w:rsid w:val="00375758"/>
    <w:rsid w:val="00390B61"/>
    <w:rsid w:val="003A29FA"/>
    <w:rsid w:val="00402C6E"/>
    <w:rsid w:val="00403264"/>
    <w:rsid w:val="00411DC3"/>
    <w:rsid w:val="0042300E"/>
    <w:rsid w:val="0045276A"/>
    <w:rsid w:val="00463F4E"/>
    <w:rsid w:val="004730F1"/>
    <w:rsid w:val="00494E45"/>
    <w:rsid w:val="004C7BAB"/>
    <w:rsid w:val="004D2BCC"/>
    <w:rsid w:val="004E6C76"/>
    <w:rsid w:val="005014B6"/>
    <w:rsid w:val="00501EBF"/>
    <w:rsid w:val="00541402"/>
    <w:rsid w:val="005446DE"/>
    <w:rsid w:val="00553354"/>
    <w:rsid w:val="005736F5"/>
    <w:rsid w:val="0058478F"/>
    <w:rsid w:val="005D7929"/>
    <w:rsid w:val="005F4B89"/>
    <w:rsid w:val="00614C99"/>
    <w:rsid w:val="00642676"/>
    <w:rsid w:val="00651968"/>
    <w:rsid w:val="006C1B2F"/>
    <w:rsid w:val="006E61C1"/>
    <w:rsid w:val="006E634F"/>
    <w:rsid w:val="006F41E2"/>
    <w:rsid w:val="00706168"/>
    <w:rsid w:val="007534D2"/>
    <w:rsid w:val="007D7BEB"/>
    <w:rsid w:val="007E12D1"/>
    <w:rsid w:val="007F28BC"/>
    <w:rsid w:val="00805617"/>
    <w:rsid w:val="0082551D"/>
    <w:rsid w:val="00832FAA"/>
    <w:rsid w:val="00840EEC"/>
    <w:rsid w:val="00851E6A"/>
    <w:rsid w:val="008550B3"/>
    <w:rsid w:val="00856B02"/>
    <w:rsid w:val="00857AA7"/>
    <w:rsid w:val="00881E03"/>
    <w:rsid w:val="00897152"/>
    <w:rsid w:val="008A1157"/>
    <w:rsid w:val="008A4AFB"/>
    <w:rsid w:val="008C7D2A"/>
    <w:rsid w:val="008D3946"/>
    <w:rsid w:val="008D5B45"/>
    <w:rsid w:val="00905A39"/>
    <w:rsid w:val="00913779"/>
    <w:rsid w:val="0092089E"/>
    <w:rsid w:val="00940F93"/>
    <w:rsid w:val="009471FA"/>
    <w:rsid w:val="009A41C8"/>
    <w:rsid w:val="009A5659"/>
    <w:rsid w:val="009E3842"/>
    <w:rsid w:val="009E4839"/>
    <w:rsid w:val="009F1801"/>
    <w:rsid w:val="009F7865"/>
    <w:rsid w:val="00A005BB"/>
    <w:rsid w:val="00A15F68"/>
    <w:rsid w:val="00A25126"/>
    <w:rsid w:val="00A31008"/>
    <w:rsid w:val="00A33A2C"/>
    <w:rsid w:val="00A641F1"/>
    <w:rsid w:val="00A64D79"/>
    <w:rsid w:val="00A67404"/>
    <w:rsid w:val="00A86BCF"/>
    <w:rsid w:val="00AA08E9"/>
    <w:rsid w:val="00AB2E0C"/>
    <w:rsid w:val="00AC4B72"/>
    <w:rsid w:val="00AF0120"/>
    <w:rsid w:val="00B01BA5"/>
    <w:rsid w:val="00B141CC"/>
    <w:rsid w:val="00B1693A"/>
    <w:rsid w:val="00B524C6"/>
    <w:rsid w:val="00B66B29"/>
    <w:rsid w:val="00B8040E"/>
    <w:rsid w:val="00B8569E"/>
    <w:rsid w:val="00B85AB5"/>
    <w:rsid w:val="00BA6035"/>
    <w:rsid w:val="00C114F4"/>
    <w:rsid w:val="00C2251F"/>
    <w:rsid w:val="00C340D6"/>
    <w:rsid w:val="00C523DC"/>
    <w:rsid w:val="00C67F32"/>
    <w:rsid w:val="00C72FF6"/>
    <w:rsid w:val="00C92183"/>
    <w:rsid w:val="00CA6118"/>
    <w:rsid w:val="00CB057E"/>
    <w:rsid w:val="00CB7C84"/>
    <w:rsid w:val="00CC0CEA"/>
    <w:rsid w:val="00CD4E19"/>
    <w:rsid w:val="00CE0EC0"/>
    <w:rsid w:val="00CE61F3"/>
    <w:rsid w:val="00D0074E"/>
    <w:rsid w:val="00D06673"/>
    <w:rsid w:val="00D07820"/>
    <w:rsid w:val="00D43346"/>
    <w:rsid w:val="00D53750"/>
    <w:rsid w:val="00D76858"/>
    <w:rsid w:val="00DA0115"/>
    <w:rsid w:val="00E0748C"/>
    <w:rsid w:val="00E36731"/>
    <w:rsid w:val="00E449CD"/>
    <w:rsid w:val="00E53F18"/>
    <w:rsid w:val="00E64E02"/>
    <w:rsid w:val="00E76340"/>
    <w:rsid w:val="00E92C42"/>
    <w:rsid w:val="00EC6D05"/>
    <w:rsid w:val="00ED41E1"/>
    <w:rsid w:val="00F21EE3"/>
    <w:rsid w:val="00F465E3"/>
    <w:rsid w:val="00F50708"/>
    <w:rsid w:val="00F50FC9"/>
    <w:rsid w:val="00F83F3F"/>
    <w:rsid w:val="00F9577F"/>
    <w:rsid w:val="00FA31CB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9A8A12"/>
  <w15:docId w15:val="{D72E3006-0D1D-4197-AA8A-CA45CAFA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E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7D7BEB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Overskrift2">
    <w:name w:val="heading 2"/>
    <w:basedOn w:val="Normal"/>
    <w:next w:val="Normal"/>
    <w:qFormat/>
    <w:rsid w:val="007D7BE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7D7BE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7D7BEB"/>
  </w:style>
  <w:style w:type="paragraph" w:customStyle="1" w:styleId="UOff">
    <w:name w:val="UOff"/>
    <w:basedOn w:val="Normal"/>
    <w:rsid w:val="007D7BEB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7D7BE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7D7BEB"/>
    <w:rPr>
      <w:b/>
      <w:szCs w:val="20"/>
    </w:rPr>
  </w:style>
  <w:style w:type="paragraph" w:customStyle="1" w:styleId="MUCaseTitle2">
    <w:name w:val="MU_CaseTitle_2"/>
    <w:basedOn w:val="Normal"/>
    <w:next w:val="Normal"/>
    <w:rsid w:val="007D7BEB"/>
    <w:rPr>
      <w:b/>
      <w:sz w:val="28"/>
    </w:rPr>
  </w:style>
  <w:style w:type="paragraph" w:customStyle="1" w:styleId="MUCaseTitle">
    <w:name w:val="MU_CaseTitle"/>
    <w:basedOn w:val="Normal"/>
    <w:next w:val="Normal"/>
    <w:rsid w:val="007D7BEB"/>
    <w:pPr>
      <w:keepNext/>
      <w:keepLines/>
      <w:spacing w:before="600" w:after="600"/>
    </w:pPr>
    <w:rPr>
      <w:b/>
    </w:rPr>
  </w:style>
  <w:style w:type="character" w:styleId="Merknadsreferanse">
    <w:name w:val="annotation reference"/>
    <w:basedOn w:val="Standardskriftforavsnitt"/>
    <w:semiHidden/>
    <w:rsid w:val="007D7BEB"/>
    <w:rPr>
      <w:sz w:val="16"/>
      <w:szCs w:val="16"/>
    </w:rPr>
  </w:style>
  <w:style w:type="paragraph" w:styleId="Merknadstekst">
    <w:name w:val="annotation text"/>
    <w:basedOn w:val="Normal"/>
    <w:semiHidden/>
    <w:rsid w:val="007D7BE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7D7BEB"/>
    <w:rPr>
      <w:b/>
      <w:bCs/>
    </w:rPr>
  </w:style>
  <w:style w:type="paragraph" w:styleId="Bobletekst">
    <w:name w:val="Balloon Text"/>
    <w:basedOn w:val="Normal"/>
    <w:semiHidden/>
    <w:rsid w:val="007D7BEB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7D7BEB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7D7BEB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D7BE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7D7BE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D7BEB"/>
    <w:rPr>
      <w:color w:val="808080"/>
    </w:rPr>
  </w:style>
  <w:style w:type="paragraph" w:customStyle="1" w:styleId="Topptekst14bold">
    <w:name w:val="Topptekst_14bold"/>
    <w:basedOn w:val="Topptekst"/>
    <w:rsid w:val="007D7BEB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A1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.tokerod@vestby.kommune.n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innkalling%20SP%20jan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9E64FC61E469C9B327AEF04E9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F5E3-E9EC-4279-A993-361D511D1A42}"/>
      </w:docPartPr>
      <w:docPartBody>
        <w:p w:rsidR="00D73DF1" w:rsidRDefault="00B61DE3" w:rsidP="00B61DE3">
          <w:pPr>
            <w:pStyle w:val="7449E64FC61E469C9B327AEF04E95D15"/>
          </w:pPr>
          <w:r w:rsidRPr="002112DB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3"/>
    <w:rsid w:val="00251B7E"/>
    <w:rsid w:val="00384CEA"/>
    <w:rsid w:val="006A49EE"/>
    <w:rsid w:val="00A41F09"/>
    <w:rsid w:val="00B61DE3"/>
    <w:rsid w:val="00D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1DE3"/>
    <w:rPr>
      <w:color w:val="808080"/>
    </w:rPr>
  </w:style>
  <w:style w:type="paragraph" w:customStyle="1" w:styleId="7449E64FC61E469C9B327AEF04E95D15">
    <w:name w:val="7449E64FC61E469C9B327AEF04E95D15"/>
    <w:rsid w:val="00B6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Vestby%20MU%20Moteinnkalling%20SP%20jan%202017.dotm</Template>
  <TotalTime>1</TotalTime>
  <Pages>2</Pages>
  <Words>86</Words>
  <Characters>559</Characters>
  <Application>Microsoft Office Word</Application>
  <DocSecurity>4</DocSecurity>
  <Lines>50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Helse- og omsorgsutvalget 14.02.2018 kl. 18:00</vt:lpstr>
      <vt:lpstr>Møteinnkalling</vt:lpstr>
    </vt:vector>
  </TitlesOfParts>
  <Company>Helse- og omsorgsutvalget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Helse- og omsorgsutvalget 14.02.2018 kl. 18:00</dc:title>
  <dc:creator>Elin Tokerød</dc:creator>
  <cp:lastModifiedBy>Elin Tokerød</cp:lastModifiedBy>
  <cp:revision>2</cp:revision>
  <cp:lastPrinted>1900-12-31T23:00:00Z</cp:lastPrinted>
  <dcterms:created xsi:type="dcterms:W3CDTF">2018-02-01T08:26:00Z</dcterms:created>
  <dcterms:modified xsi:type="dcterms:W3CDTF">2018-02-01T08:26:00Z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200022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Moteinnkalling SP jan 2017.dotm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367997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367997</vt:lpwstr>
  </property>
  <property fmtid="{D5CDD505-2E9C-101B-9397-08002B2CF9AE}" pid="23" name="gbs_board">
    <vt:lpwstr>Helse- og omsorgsutvalget</vt:lpwstr>
  </property>
  <property fmtid="{D5CDD505-2E9C-101B-9397-08002B2CF9AE}" pid="24" name="gbs_boardID">
    <vt:lpwstr>200720</vt:lpwstr>
  </property>
  <property fmtid="{D5CDD505-2E9C-101B-9397-08002B2CF9AE}" pid="25" name="gbs_meetingdate">
    <vt:lpwstr>14.02.2018</vt:lpwstr>
  </property>
  <property fmtid="{D5CDD505-2E9C-101B-9397-08002B2CF9AE}" pid="26" name="gbs_location">
    <vt:lpwstr>Krisesenteret, Langbakken 9, Ås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HOM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numrecs">
    <vt:lpwstr>0</vt:lpwstr>
  </property>
  <property fmtid="{D5CDD505-2E9C-101B-9397-08002B2CF9AE}" pid="32" name="gbs_ToAuthorization">
    <vt:lpwstr/>
  </property>
  <property fmtid="{D5CDD505-2E9C-101B-9397-08002B2CF9AE}" pid="33" name="gbs_ToAccessCode">
    <vt:lpwstr/>
  </property>
</Properties>
</file>