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0800" w14:textId="77777777" w:rsidR="00A25126" w:rsidRPr="00EC6D05" w:rsidRDefault="00A25126" w:rsidP="00EC6D05">
      <w:r>
        <w:t xml:space="preserve"> </w:t>
      </w:r>
    </w:p>
    <w:p w14:paraId="1A650801" w14:textId="77777777" w:rsidR="00A25126" w:rsidRDefault="00A25126" w:rsidP="005014B6">
      <w:pPr>
        <w:pStyle w:val="Overskrift1"/>
      </w:pPr>
      <w:r>
        <w:t>MØTEINNKALLING</w:t>
      </w:r>
    </w:p>
    <w:p w14:paraId="1A650802" w14:textId="77777777" w:rsidR="00B8569E" w:rsidRPr="00B8569E" w:rsidRDefault="00B8569E" w:rsidP="00B8569E">
      <w:pPr>
        <w:pStyle w:val="MUItalic"/>
      </w:pPr>
      <w:bookmarkStart w:id="0" w:name="LED_UOFF"/>
      <w:bookmarkEnd w:id="0"/>
    </w:p>
    <w:p w14:paraId="1A650803" w14:textId="2A9F1804" w:rsidR="00A25126" w:rsidRDefault="00A37D0B" w:rsidP="005014B6">
      <w:pPr>
        <w:pStyle w:val="Overskrift1"/>
      </w:pPr>
      <w:r>
        <w:rPr>
          <w:noProof/>
        </w:rPr>
        <w:t>Skole-, oppvekst- og kulturutvalget</w:t>
      </w:r>
    </w:p>
    <w:p w14:paraId="1A650804" w14:textId="77777777" w:rsidR="00A25126" w:rsidRPr="00EC6D05" w:rsidRDefault="00A25126" w:rsidP="00EC6D05"/>
    <w:tbl>
      <w:tblPr>
        <w:tblW w:w="0" w:type="auto"/>
        <w:tblLook w:val="0000" w:firstRow="0" w:lastRow="0" w:firstColumn="0" w:lastColumn="0" w:noHBand="0" w:noVBand="0"/>
      </w:tblPr>
      <w:tblGrid>
        <w:gridCol w:w="1563"/>
        <w:gridCol w:w="4782"/>
        <w:gridCol w:w="2670"/>
      </w:tblGrid>
      <w:tr w:rsidR="00A25126" w14:paraId="1A650808" w14:textId="77777777">
        <w:tc>
          <w:tcPr>
            <w:tcW w:w="1563" w:type="dxa"/>
          </w:tcPr>
          <w:p w14:paraId="1A650805" w14:textId="77777777" w:rsidR="00A25126" w:rsidRDefault="00A25126">
            <w:pPr>
              <w:rPr>
                <w:b/>
              </w:rPr>
            </w:pPr>
            <w:r>
              <w:rPr>
                <w:b/>
              </w:rPr>
              <w:t>Dato:</w:t>
            </w:r>
          </w:p>
        </w:tc>
        <w:tc>
          <w:tcPr>
            <w:tcW w:w="4782" w:type="dxa"/>
          </w:tcPr>
          <w:p w14:paraId="1A650806" w14:textId="593DD4C2" w:rsidR="00A25126" w:rsidRPr="000D1398" w:rsidRDefault="00A37D0B">
            <w:r>
              <w:rPr>
                <w:noProof/>
              </w:rPr>
              <w:t>01.03.2018 kl. 18:00</w:t>
            </w:r>
          </w:p>
        </w:tc>
        <w:tc>
          <w:tcPr>
            <w:tcW w:w="2670" w:type="dxa"/>
          </w:tcPr>
          <w:p w14:paraId="1A650807" w14:textId="77777777" w:rsidR="00A25126" w:rsidRDefault="00A25126"/>
        </w:tc>
      </w:tr>
      <w:tr w:rsidR="00A25126" w14:paraId="1A65080C" w14:textId="77777777">
        <w:trPr>
          <w:trHeight w:val="128"/>
        </w:trPr>
        <w:tc>
          <w:tcPr>
            <w:tcW w:w="1563" w:type="dxa"/>
          </w:tcPr>
          <w:p w14:paraId="1A650809" w14:textId="77777777" w:rsidR="00A25126" w:rsidRDefault="00A25126">
            <w:pPr>
              <w:rPr>
                <w:b/>
              </w:rPr>
            </w:pPr>
            <w:r>
              <w:rPr>
                <w:b/>
              </w:rPr>
              <w:t>Sted:</w:t>
            </w:r>
          </w:p>
        </w:tc>
        <w:tc>
          <w:tcPr>
            <w:tcW w:w="4782" w:type="dxa"/>
          </w:tcPr>
          <w:p w14:paraId="1A65080A" w14:textId="5BB2FAEF" w:rsidR="00A25126" w:rsidRDefault="00A37D0B">
            <w:r>
              <w:rPr>
                <w:noProof/>
              </w:rPr>
              <w:t>Formannskapssalen Vestby rådhus</w:t>
            </w:r>
          </w:p>
        </w:tc>
        <w:tc>
          <w:tcPr>
            <w:tcW w:w="2670" w:type="dxa"/>
          </w:tcPr>
          <w:p w14:paraId="1A65080B" w14:textId="77777777" w:rsidR="00A25126" w:rsidRDefault="00A25126"/>
        </w:tc>
      </w:tr>
    </w:tbl>
    <w:p w14:paraId="1A65080D" w14:textId="77777777" w:rsidR="00A25126" w:rsidRDefault="00A25126"/>
    <w:p w14:paraId="1A65080E" w14:textId="77777777" w:rsidR="005014B6" w:rsidRPr="009220FD" w:rsidRDefault="005014B6" w:rsidP="005014B6">
      <w:pPr>
        <w:rPr>
          <w:rFonts w:cs="Arial"/>
          <w:lang w:eastAsia="nb-NO"/>
        </w:rPr>
      </w:pPr>
      <w:r w:rsidRPr="009220FD">
        <w:rPr>
          <w:rFonts w:cs="Arial"/>
          <w:lang w:eastAsia="nb-NO"/>
        </w:rPr>
        <w:t xml:space="preserve">Møtet er åpent for publikum i alle saker med mindre saken er unntatt offentlighet, eller møtet lukkes. </w:t>
      </w:r>
    </w:p>
    <w:p w14:paraId="1A65080F" w14:textId="77777777" w:rsidR="00A25126" w:rsidRPr="005014B6" w:rsidRDefault="005014B6">
      <w:pPr>
        <w:rPr>
          <w:rFonts w:cs="Arial"/>
          <w:lang w:eastAsia="nb-NO"/>
        </w:rPr>
      </w:pPr>
      <w:r w:rsidRPr="009220FD">
        <w:rPr>
          <w:rFonts w:cs="Arial"/>
          <w:lang w:eastAsia="nb-NO"/>
        </w:rPr>
        <w:t>Dokumentene publiseres på</w:t>
      </w:r>
      <w:r>
        <w:rPr>
          <w:rFonts w:cs="Arial"/>
          <w:lang w:eastAsia="nb-NO"/>
        </w:rPr>
        <w:t xml:space="preserve"> www.vestby.kommune.no</w:t>
      </w:r>
      <w:r w:rsidRPr="009220FD">
        <w:rPr>
          <w:rFonts w:cs="Arial"/>
          <w:lang w:eastAsia="nb-NO"/>
        </w:rPr>
        <w:t xml:space="preserve">. </w:t>
      </w:r>
    </w:p>
    <w:p w14:paraId="1A650810" w14:textId="77777777" w:rsidR="00A25126" w:rsidRDefault="00A25126"/>
    <w:p w14:paraId="1A650811" w14:textId="41432345" w:rsidR="00A64D79" w:rsidRDefault="00A64D79" w:rsidP="00A64D79">
      <w:pPr>
        <w:jc w:val="center"/>
        <w:rPr>
          <w:b/>
          <w:u w:val="single"/>
        </w:rPr>
      </w:pPr>
      <w:r w:rsidRPr="00A64D79">
        <w:rPr>
          <w:b/>
          <w:u w:val="single"/>
        </w:rPr>
        <w:t>Saksliste</w:t>
      </w:r>
    </w:p>
    <w:p w14:paraId="47ACDBB1" w14:textId="232C3EA8" w:rsidR="00A37D0B" w:rsidRDefault="00A37D0B" w:rsidP="00A64D79">
      <w:pPr>
        <w:jc w:val="center"/>
      </w:pPr>
    </w:p>
    <w:p w14:paraId="736C6BE6" w14:textId="1E6A8FF5" w:rsidR="00A37D0B" w:rsidRDefault="00A37D0B" w:rsidP="00A64D79">
      <w:pPr>
        <w:jc w:val="center"/>
      </w:pPr>
    </w:p>
    <w:p w14:paraId="79217228" w14:textId="3673608A" w:rsidR="00A37D0B" w:rsidRDefault="00A37D0B" w:rsidP="00A64D79">
      <w:pPr>
        <w:jc w:val="center"/>
      </w:pPr>
    </w:p>
    <w:p w14:paraId="034B522C" w14:textId="4857E028" w:rsidR="00A37D0B" w:rsidRDefault="00A37D0B" w:rsidP="00A37D0B">
      <w:pPr>
        <w:pStyle w:val="Listeavsnitt"/>
        <w:numPr>
          <w:ilvl w:val="0"/>
          <w:numId w:val="1"/>
        </w:numPr>
      </w:pPr>
      <w:r>
        <w:t>Møtet starter med dialogmøte med HSV fotball.</w:t>
      </w:r>
    </w:p>
    <w:p w14:paraId="1A650812" w14:textId="77777777" w:rsidR="00A64D79" w:rsidRDefault="00A64D79"/>
    <w:tbl>
      <w:tblPr>
        <w:tblW w:w="0" w:type="auto"/>
        <w:tblCellMar>
          <w:top w:w="108" w:type="dxa"/>
          <w:bottom w:w="108" w:type="dxa"/>
        </w:tblCellMar>
        <w:tblLook w:val="0000" w:firstRow="0" w:lastRow="0" w:firstColumn="0" w:lastColumn="0" w:noHBand="0" w:noVBand="0"/>
      </w:tblPr>
      <w:tblGrid>
        <w:gridCol w:w="783"/>
        <w:gridCol w:w="1769"/>
        <w:gridCol w:w="5670"/>
        <w:gridCol w:w="849"/>
      </w:tblGrid>
      <w:tr w:rsidR="005014B6" w14:paraId="1A650815" w14:textId="77777777" w:rsidTr="00494E45">
        <w:tc>
          <w:tcPr>
            <w:tcW w:w="8222" w:type="dxa"/>
            <w:gridSpan w:val="3"/>
          </w:tcPr>
          <w:p w14:paraId="1A650813" w14:textId="77777777" w:rsidR="005014B6" w:rsidRPr="00494E45" w:rsidRDefault="005014B6" w:rsidP="00494E45"/>
        </w:tc>
        <w:tc>
          <w:tcPr>
            <w:tcW w:w="849" w:type="dxa"/>
          </w:tcPr>
          <w:p w14:paraId="1A650814" w14:textId="77777777" w:rsidR="005014B6" w:rsidRDefault="005014B6" w:rsidP="00494E45">
            <w:r>
              <w:t>Side</w:t>
            </w:r>
          </w:p>
        </w:tc>
      </w:tr>
      <w:tr w:rsidR="00A37D0B" w:rsidRPr="00A37D0B" w14:paraId="1A65081A" w14:textId="77777777" w:rsidTr="00A37D0B">
        <w:trPr>
          <w:trHeight w:val="480"/>
        </w:trPr>
        <w:tc>
          <w:tcPr>
            <w:tcW w:w="9071" w:type="dxa"/>
            <w:gridSpan w:val="4"/>
            <w:vAlign w:val="center"/>
          </w:tcPr>
          <w:p w14:paraId="1A650819" w14:textId="18C4057A" w:rsidR="00A37D0B" w:rsidRPr="00A37D0B" w:rsidRDefault="00A37D0B" w:rsidP="00A37D0B">
            <w:pPr>
              <w:rPr>
                <w:b/>
              </w:rPr>
            </w:pPr>
            <w:bookmarkStart w:id="1" w:name="AGENDA_TABLE"/>
            <w:bookmarkEnd w:id="1"/>
            <w:r>
              <w:rPr>
                <w:b/>
              </w:rPr>
              <w:t>Saker til behandling</w:t>
            </w:r>
          </w:p>
        </w:tc>
      </w:tr>
      <w:tr w:rsidR="00A37D0B" w14:paraId="00FC35AD" w14:textId="77777777" w:rsidTr="00CA6118">
        <w:tc>
          <w:tcPr>
            <w:tcW w:w="783" w:type="dxa"/>
          </w:tcPr>
          <w:p w14:paraId="6AA099FC" w14:textId="2AF9C0A5" w:rsidR="00A37D0B" w:rsidRDefault="003E5757">
            <w:hyperlink w:anchor="CaseRef360542" w:tooltip="Detaljer" w:history="1">
              <w:r w:rsidR="00A37D0B">
                <w:rPr>
                  <w:rStyle w:val="Hyperkobling"/>
                </w:rPr>
                <w:t>1/18</w:t>
              </w:r>
            </w:hyperlink>
          </w:p>
        </w:tc>
        <w:tc>
          <w:tcPr>
            <w:tcW w:w="1769" w:type="dxa"/>
          </w:tcPr>
          <w:p w14:paraId="2E404665" w14:textId="2F59B4A6" w:rsidR="00A37D0B" w:rsidRDefault="00A37D0B">
            <w:r>
              <w:t>17/03749-29</w:t>
            </w:r>
          </w:p>
        </w:tc>
        <w:tc>
          <w:tcPr>
            <w:tcW w:w="5670" w:type="dxa"/>
          </w:tcPr>
          <w:p w14:paraId="72D94F1B" w14:textId="0C07C173" w:rsidR="00A37D0B" w:rsidRDefault="00A37D0B">
            <w:r>
              <w:t>Revidering av lokale retningslinjer for kommunalt tilskudd til private barnehager</w:t>
            </w:r>
          </w:p>
        </w:tc>
        <w:tc>
          <w:tcPr>
            <w:tcW w:w="849" w:type="dxa"/>
          </w:tcPr>
          <w:p w14:paraId="15BCA46A" w14:textId="28128451" w:rsidR="00A37D0B" w:rsidRDefault="00A37D0B" w:rsidP="00494E45">
            <w:r>
              <w:t>2</w:t>
            </w:r>
          </w:p>
        </w:tc>
      </w:tr>
      <w:tr w:rsidR="00A37D0B" w14:paraId="2DF2EBC0" w14:textId="77777777" w:rsidTr="00CA6118">
        <w:tc>
          <w:tcPr>
            <w:tcW w:w="783" w:type="dxa"/>
          </w:tcPr>
          <w:p w14:paraId="7DFDAAD0" w14:textId="4A6052CE" w:rsidR="00A37D0B" w:rsidRDefault="003E5757">
            <w:hyperlink w:anchor="CaseRef371436" w:tooltip="Detaljer" w:history="1">
              <w:r w:rsidR="00A37D0B">
                <w:rPr>
                  <w:rStyle w:val="Hyperkobling"/>
                </w:rPr>
                <w:t>2/18</w:t>
              </w:r>
            </w:hyperlink>
          </w:p>
        </w:tc>
        <w:tc>
          <w:tcPr>
            <w:tcW w:w="1769" w:type="dxa"/>
          </w:tcPr>
          <w:p w14:paraId="078EFC61" w14:textId="14EF2C07" w:rsidR="00A37D0B" w:rsidRDefault="00A37D0B">
            <w:r>
              <w:t>15/05392-43</w:t>
            </w:r>
          </w:p>
        </w:tc>
        <w:tc>
          <w:tcPr>
            <w:tcW w:w="5670" w:type="dxa"/>
          </w:tcPr>
          <w:p w14:paraId="1374D0CF" w14:textId="2EE16992" w:rsidR="00A37D0B" w:rsidRDefault="00A37D0B">
            <w:r>
              <w:t>Søknad om fritak - Frode Solberg - Sv</w:t>
            </w:r>
          </w:p>
        </w:tc>
        <w:tc>
          <w:tcPr>
            <w:tcW w:w="849" w:type="dxa"/>
          </w:tcPr>
          <w:p w14:paraId="037B5830" w14:textId="70217173" w:rsidR="00A37D0B" w:rsidRDefault="00A37D0B" w:rsidP="00494E45">
            <w:r>
              <w:t>5</w:t>
            </w:r>
          </w:p>
        </w:tc>
      </w:tr>
      <w:tr w:rsidR="00A37D0B" w14:paraId="65307355" w14:textId="77777777" w:rsidTr="00CA6118">
        <w:tc>
          <w:tcPr>
            <w:tcW w:w="783" w:type="dxa"/>
          </w:tcPr>
          <w:p w14:paraId="2D0DCEE2" w14:textId="77777777" w:rsidR="00A37D0B" w:rsidRDefault="00A37D0B"/>
        </w:tc>
        <w:tc>
          <w:tcPr>
            <w:tcW w:w="1769" w:type="dxa"/>
          </w:tcPr>
          <w:p w14:paraId="05C66E2D" w14:textId="77777777" w:rsidR="00A37D0B" w:rsidRDefault="00A37D0B"/>
        </w:tc>
        <w:tc>
          <w:tcPr>
            <w:tcW w:w="5670" w:type="dxa"/>
          </w:tcPr>
          <w:p w14:paraId="287D5F0F" w14:textId="77777777" w:rsidR="00A37D0B" w:rsidRDefault="00A37D0B"/>
        </w:tc>
        <w:tc>
          <w:tcPr>
            <w:tcW w:w="849" w:type="dxa"/>
          </w:tcPr>
          <w:p w14:paraId="6CB48A74" w14:textId="77777777" w:rsidR="00A37D0B" w:rsidRDefault="00A37D0B" w:rsidP="00494E45"/>
        </w:tc>
      </w:tr>
    </w:tbl>
    <w:p w14:paraId="1A65081B" w14:textId="77777777" w:rsidR="00A25126" w:rsidRDefault="00A25126"/>
    <w:p w14:paraId="1A65081C" w14:textId="77777777" w:rsidR="00A25126" w:rsidRDefault="00A25126"/>
    <w:p w14:paraId="1A65081D" w14:textId="77777777" w:rsidR="005014B6" w:rsidRDefault="005014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887"/>
      </w:tblGrid>
      <w:tr w:rsidR="005014B6" w:rsidRPr="004A5CF2" w14:paraId="1A650827" w14:textId="77777777" w:rsidTr="000D5F54">
        <w:trPr>
          <w:trHeight w:val="1257"/>
        </w:trPr>
        <w:tc>
          <w:tcPr>
            <w:tcW w:w="2235" w:type="dxa"/>
          </w:tcPr>
          <w:p w14:paraId="1A65081E" w14:textId="0A24A200" w:rsidR="005014B6" w:rsidRPr="004A5CF2" w:rsidRDefault="005014B6" w:rsidP="000D5F54">
            <w:pPr>
              <w:overflowPunct w:val="0"/>
              <w:autoSpaceDE w:val="0"/>
              <w:autoSpaceDN w:val="0"/>
              <w:adjustRightInd w:val="0"/>
              <w:textAlignment w:val="baseline"/>
              <w:rPr>
                <w:rFonts w:cs="Arial"/>
                <w:b/>
                <w:sz w:val="22"/>
                <w:szCs w:val="22"/>
                <w:lang w:eastAsia="nb-NO"/>
              </w:rPr>
            </w:pPr>
            <w:r>
              <w:rPr>
                <w:rFonts w:cs="Arial"/>
                <w:b/>
                <w:sz w:val="22"/>
                <w:szCs w:val="22"/>
                <w:lang w:eastAsia="nb-NO"/>
              </w:rPr>
              <w:t>Vestby</w:t>
            </w:r>
            <w:r w:rsidRPr="004A5CF2">
              <w:rPr>
                <w:rFonts w:cs="Arial"/>
                <w:b/>
                <w:sz w:val="22"/>
                <w:szCs w:val="22"/>
                <w:lang w:eastAsia="nb-NO"/>
              </w:rPr>
              <w:t xml:space="preserve">, </w:t>
            </w:r>
            <w:sdt>
              <w:sdtPr>
                <w:rPr>
                  <w:rFonts w:cs="Arial"/>
                  <w:b/>
                  <w:sz w:val="22"/>
                  <w:szCs w:val="22"/>
                  <w:lang w:eastAsia="nb-NO"/>
                </w:rPr>
                <w:tag w:val="ccDagensDato"/>
                <w:id w:val="248012271"/>
                <w:placeholder>
                  <w:docPart w:val="7449E64FC61E469C9B327AEF04E95D15"/>
                </w:placeholder>
                <w:date w:fullDate="2018-02-15T00:00:00Z">
                  <w:dateFormat w:val="dd.MM.yyyy"/>
                  <w:lid w:val="nb-NO"/>
                  <w:storeMappedDataAs w:val="dateTime"/>
                  <w:calendar w:val="gregorian"/>
                </w:date>
              </w:sdtPr>
              <w:sdtEndPr/>
              <w:sdtContent>
                <w:r w:rsidR="00A37D0B">
                  <w:rPr>
                    <w:rFonts w:cs="Arial"/>
                    <w:b/>
                    <w:sz w:val="22"/>
                    <w:szCs w:val="22"/>
                    <w:lang w:eastAsia="nb-NO"/>
                  </w:rPr>
                  <w:t>15.02.2018</w:t>
                </w:r>
              </w:sdtContent>
            </w:sdt>
          </w:p>
          <w:p w14:paraId="1A65081F" w14:textId="77777777" w:rsidR="005014B6" w:rsidRPr="004A5CF2" w:rsidRDefault="005014B6" w:rsidP="000D5F54">
            <w:pPr>
              <w:overflowPunct w:val="0"/>
              <w:autoSpaceDE w:val="0"/>
              <w:autoSpaceDN w:val="0"/>
              <w:adjustRightInd w:val="0"/>
              <w:jc w:val="right"/>
              <w:textAlignment w:val="baseline"/>
              <w:rPr>
                <w:rFonts w:cs="Arial"/>
                <w:b/>
                <w:sz w:val="22"/>
                <w:szCs w:val="22"/>
                <w:lang w:eastAsia="nb-NO"/>
              </w:rPr>
            </w:pPr>
          </w:p>
          <w:p w14:paraId="1A650820" w14:textId="77777777" w:rsidR="005014B6" w:rsidRPr="004A5CF2" w:rsidRDefault="005014B6" w:rsidP="000D5F54">
            <w:pPr>
              <w:overflowPunct w:val="0"/>
              <w:autoSpaceDE w:val="0"/>
              <w:autoSpaceDN w:val="0"/>
              <w:adjustRightInd w:val="0"/>
              <w:jc w:val="center"/>
              <w:textAlignment w:val="baseline"/>
              <w:rPr>
                <w:rFonts w:cs="Arial"/>
                <w:b/>
                <w:sz w:val="22"/>
                <w:szCs w:val="22"/>
                <w:lang w:eastAsia="nb-NO"/>
              </w:rPr>
            </w:pPr>
          </w:p>
          <w:p w14:paraId="36A9E8AC" w14:textId="77777777" w:rsidR="00A37D0B" w:rsidRDefault="00A37D0B" w:rsidP="000D5F54">
            <w:pPr>
              <w:overflowPunct w:val="0"/>
              <w:autoSpaceDE w:val="0"/>
              <w:autoSpaceDN w:val="0"/>
              <w:adjustRightInd w:val="0"/>
              <w:textAlignment w:val="baseline"/>
              <w:rPr>
                <w:rFonts w:cs="Arial"/>
                <w:b/>
                <w:sz w:val="22"/>
                <w:szCs w:val="22"/>
                <w:lang w:eastAsia="nb-NO"/>
              </w:rPr>
            </w:pPr>
            <w:r>
              <w:rPr>
                <w:rFonts w:cs="Arial"/>
                <w:b/>
                <w:sz w:val="22"/>
                <w:szCs w:val="22"/>
                <w:lang w:eastAsia="nb-NO"/>
              </w:rPr>
              <w:t xml:space="preserve">Ronny </w:t>
            </w:r>
            <w:proofErr w:type="spellStart"/>
            <w:r>
              <w:rPr>
                <w:rFonts w:cs="Arial"/>
                <w:b/>
                <w:sz w:val="22"/>
                <w:szCs w:val="22"/>
                <w:lang w:eastAsia="nb-NO"/>
              </w:rPr>
              <w:t>Kjønsø</w:t>
            </w:r>
            <w:proofErr w:type="spellEnd"/>
          </w:p>
          <w:p w14:paraId="6D760D78" w14:textId="1EFEAA1E" w:rsidR="00A37D0B" w:rsidRDefault="00A37D0B" w:rsidP="000D5F54">
            <w:pPr>
              <w:overflowPunct w:val="0"/>
              <w:autoSpaceDE w:val="0"/>
              <w:autoSpaceDN w:val="0"/>
              <w:adjustRightInd w:val="0"/>
              <w:textAlignment w:val="baseline"/>
              <w:rPr>
                <w:rFonts w:cs="Arial"/>
                <w:b/>
                <w:sz w:val="22"/>
                <w:szCs w:val="22"/>
                <w:lang w:eastAsia="nb-NO"/>
              </w:rPr>
            </w:pPr>
            <w:r>
              <w:rPr>
                <w:rFonts w:cs="Arial"/>
                <w:b/>
                <w:sz w:val="22"/>
                <w:szCs w:val="22"/>
                <w:lang w:eastAsia="nb-NO"/>
              </w:rPr>
              <w:t>Leder</w:t>
            </w:r>
          </w:p>
          <w:p w14:paraId="1A650822" w14:textId="2EF4FAE0" w:rsidR="005014B6" w:rsidRPr="004A5CF2" w:rsidRDefault="005014B6" w:rsidP="00A37D0B">
            <w:pPr>
              <w:overflowPunct w:val="0"/>
              <w:autoSpaceDE w:val="0"/>
              <w:autoSpaceDN w:val="0"/>
              <w:adjustRightInd w:val="0"/>
              <w:textAlignment w:val="baseline"/>
              <w:rPr>
                <w:rFonts w:cs="Arial"/>
                <w:sz w:val="22"/>
                <w:szCs w:val="22"/>
                <w:lang w:eastAsia="nb-NO"/>
              </w:rPr>
            </w:pPr>
          </w:p>
        </w:tc>
        <w:tc>
          <w:tcPr>
            <w:tcW w:w="7104" w:type="dxa"/>
          </w:tcPr>
          <w:p w14:paraId="1A650823" w14:textId="569CAAF2" w:rsidR="005014B6" w:rsidRDefault="005014B6" w:rsidP="000D5F54">
            <w:pPr>
              <w:overflowPunct w:val="0"/>
              <w:autoSpaceDE w:val="0"/>
              <w:autoSpaceDN w:val="0"/>
              <w:adjustRightInd w:val="0"/>
              <w:textAlignment w:val="baseline"/>
              <w:rPr>
                <w:rFonts w:cs="Arial"/>
                <w:b/>
                <w:sz w:val="22"/>
                <w:szCs w:val="22"/>
                <w:lang w:eastAsia="nb-NO"/>
              </w:rPr>
            </w:pPr>
            <w:r w:rsidRPr="004A5CF2">
              <w:rPr>
                <w:rFonts w:cs="Arial"/>
                <w:b/>
                <w:sz w:val="22"/>
                <w:szCs w:val="22"/>
                <w:lang w:eastAsia="nb-NO"/>
              </w:rPr>
              <w:t xml:space="preserve">Eventuelt forfall eller inhabilitet meldes </w:t>
            </w:r>
            <w:r w:rsidR="00A37D0B">
              <w:rPr>
                <w:rFonts w:cs="Arial"/>
                <w:b/>
                <w:sz w:val="22"/>
                <w:szCs w:val="22"/>
                <w:lang w:eastAsia="nb-NO"/>
              </w:rPr>
              <w:t xml:space="preserve">til utvalgssekretær Elin Westengen Tokerød </w:t>
            </w:r>
            <w:r w:rsidRPr="004A5CF2">
              <w:rPr>
                <w:rFonts w:cs="Arial"/>
                <w:b/>
                <w:sz w:val="22"/>
                <w:szCs w:val="22"/>
                <w:lang w:eastAsia="nb-NO"/>
              </w:rPr>
              <w:t xml:space="preserve">på tlf. </w:t>
            </w:r>
            <w:r w:rsidR="00A37D0B">
              <w:rPr>
                <w:rFonts w:cs="Arial"/>
                <w:b/>
                <w:sz w:val="22"/>
                <w:szCs w:val="22"/>
                <w:lang w:eastAsia="nb-NO"/>
              </w:rPr>
              <w:t xml:space="preserve">64980106 (på dagtid) </w:t>
            </w:r>
            <w:r w:rsidRPr="004A5CF2">
              <w:rPr>
                <w:rFonts w:cs="Arial"/>
                <w:b/>
                <w:sz w:val="22"/>
                <w:szCs w:val="22"/>
                <w:lang w:eastAsia="nb-NO"/>
              </w:rPr>
              <w:t xml:space="preserve">eller </w:t>
            </w:r>
            <w:r w:rsidR="00A37D0B">
              <w:rPr>
                <w:rFonts w:cs="Arial"/>
                <w:b/>
                <w:sz w:val="22"/>
                <w:szCs w:val="22"/>
                <w:lang w:eastAsia="nb-NO"/>
              </w:rPr>
              <w:t>e-post:</w:t>
            </w:r>
          </w:p>
          <w:p w14:paraId="5356F1BC" w14:textId="6C559302" w:rsidR="00A37D0B" w:rsidRDefault="003E5757" w:rsidP="000D5F54">
            <w:pPr>
              <w:overflowPunct w:val="0"/>
              <w:autoSpaceDE w:val="0"/>
              <w:autoSpaceDN w:val="0"/>
              <w:adjustRightInd w:val="0"/>
              <w:textAlignment w:val="baseline"/>
              <w:rPr>
                <w:rFonts w:cs="Arial"/>
                <w:b/>
                <w:sz w:val="22"/>
                <w:szCs w:val="22"/>
                <w:lang w:eastAsia="nb-NO"/>
              </w:rPr>
            </w:pPr>
            <w:hyperlink r:id="rId7" w:history="1">
              <w:r w:rsidR="00A37D0B" w:rsidRPr="00BB3B68">
                <w:rPr>
                  <w:rStyle w:val="Hyperkobling"/>
                  <w:rFonts w:cs="Arial"/>
                  <w:b/>
                  <w:sz w:val="22"/>
                  <w:szCs w:val="22"/>
                  <w:lang w:eastAsia="nb-NO"/>
                </w:rPr>
                <w:t>Elin.tokerod@vestby.kommune.no</w:t>
              </w:r>
            </w:hyperlink>
          </w:p>
          <w:p w14:paraId="1B70381D" w14:textId="77777777" w:rsidR="00A37D0B" w:rsidRPr="004A5CF2" w:rsidRDefault="00A37D0B" w:rsidP="000D5F54">
            <w:pPr>
              <w:overflowPunct w:val="0"/>
              <w:autoSpaceDE w:val="0"/>
              <w:autoSpaceDN w:val="0"/>
              <w:adjustRightInd w:val="0"/>
              <w:textAlignment w:val="baseline"/>
              <w:rPr>
                <w:rFonts w:cs="Arial"/>
                <w:b/>
                <w:sz w:val="22"/>
                <w:szCs w:val="22"/>
                <w:lang w:eastAsia="nb-NO"/>
              </w:rPr>
            </w:pPr>
          </w:p>
          <w:p w14:paraId="1A650826" w14:textId="77777777" w:rsidR="005014B6" w:rsidRPr="004A5CF2" w:rsidRDefault="005014B6" w:rsidP="000D5F54">
            <w:pPr>
              <w:overflowPunct w:val="0"/>
              <w:autoSpaceDE w:val="0"/>
              <w:autoSpaceDN w:val="0"/>
              <w:adjustRightInd w:val="0"/>
              <w:textAlignment w:val="baseline"/>
              <w:rPr>
                <w:rFonts w:cs="Arial"/>
                <w:b/>
                <w:sz w:val="22"/>
                <w:szCs w:val="22"/>
                <w:lang w:eastAsia="nb-NO"/>
              </w:rPr>
            </w:pPr>
            <w:r w:rsidRPr="004A5CF2">
              <w:rPr>
                <w:rFonts w:cs="Arial"/>
                <w:b/>
                <w:sz w:val="22"/>
                <w:szCs w:val="22"/>
                <w:lang w:eastAsia="nb-NO"/>
              </w:rPr>
              <w:t>Varamedlemmer møter etter nærmere avtale.</w:t>
            </w:r>
          </w:p>
        </w:tc>
      </w:tr>
    </w:tbl>
    <w:p w14:paraId="1A650828" w14:textId="77777777" w:rsidR="00B01BA5" w:rsidRDefault="00B01BA5"/>
    <w:p w14:paraId="1A650829" w14:textId="77777777" w:rsidR="00CA6118" w:rsidRDefault="00CA6118"/>
    <w:p w14:paraId="1A65082A" w14:textId="77777777" w:rsidR="00CA6118" w:rsidRDefault="00CA6118" w:rsidP="00CA6118">
      <w:pPr>
        <w:tabs>
          <w:tab w:val="left" w:pos="2325"/>
        </w:tabs>
      </w:pPr>
      <w:r>
        <w:tab/>
      </w:r>
    </w:p>
    <w:p w14:paraId="1A65082B" w14:textId="77777777" w:rsidR="00CA6118" w:rsidRDefault="00CA6118"/>
    <w:p w14:paraId="2B2AF659" w14:textId="77777777" w:rsidR="00A37D0B" w:rsidRDefault="00A37D0B" w:rsidP="00CA6118">
      <w:pPr>
        <w:tabs>
          <w:tab w:val="left" w:pos="2325"/>
        </w:tabs>
      </w:pPr>
    </w:p>
    <w:p w14:paraId="7D26FE9E" w14:textId="77777777" w:rsidR="00A37D0B" w:rsidRDefault="00A37D0B">
      <w:r>
        <w:br w:type="page"/>
      </w:r>
    </w:p>
    <w:p w14:paraId="1A65082C" w14:textId="1E2C92FA" w:rsidR="00A25126" w:rsidRDefault="00A37D0B" w:rsidP="00A37D0B">
      <w:pPr>
        <w:pStyle w:val="MUCaseTitle"/>
        <w:rPr>
          <w:shd w:val="clear" w:color="auto" w:fill="D9D9D9"/>
        </w:rPr>
      </w:pPr>
      <w:r w:rsidRPr="00A37D0B">
        <w:rPr>
          <w:shd w:val="clear" w:color="auto" w:fill="D9D9D9"/>
        </w:rPr>
        <w:lastRenderedPageBreak/>
        <w:t xml:space="preserve">Saker til behandling </w:t>
      </w:r>
    </w:p>
    <w:p w14:paraId="766358ED" w14:textId="77777777" w:rsidR="00A37D0B" w:rsidRDefault="00A37D0B" w:rsidP="00A37D0B">
      <w:pPr>
        <w:pStyle w:val="MUCaseTitle2"/>
      </w:pPr>
      <w:bookmarkStart w:id="2" w:name="CaseRef360542"/>
      <w:bookmarkEnd w:id="2"/>
      <w:r>
        <w:t>SOK-1/18</w:t>
      </w:r>
    </w:p>
    <w:p w14:paraId="2F0F307A" w14:textId="4028CA5A" w:rsidR="00A37D0B" w:rsidRDefault="00A37D0B" w:rsidP="00A37D0B">
      <w:pPr>
        <w:pStyle w:val="MUCaseTitle2"/>
      </w:pPr>
      <w:r>
        <w:t>Revidering av lokale retningslinjer for kommunalt tilskudd til private barnehager</w:t>
      </w:r>
    </w:p>
    <w:p w14:paraId="77E7B5C2" w14:textId="637C6F4F" w:rsidR="00A37D0B" w:rsidRDefault="00A37D0B" w:rsidP="00A37D0B">
      <w:pPr>
        <w:tabs>
          <w:tab w:val="left" w:pos="1984"/>
          <w:tab w:val="left" w:pos="5102"/>
          <w:tab w:val="left" w:pos="6803"/>
        </w:tabs>
      </w:pPr>
      <w:r w:rsidRPr="00A37D0B">
        <w:rPr>
          <w:sz w:val="20"/>
        </w:rPr>
        <w:t xml:space="preserve">Saksbehandler: </w:t>
      </w:r>
      <w:r w:rsidRPr="00A37D0B">
        <w:rPr>
          <w:sz w:val="20"/>
        </w:rPr>
        <w:tab/>
        <w:t>Trine Løvsjø</w:t>
      </w:r>
      <w:r w:rsidRPr="00A37D0B">
        <w:rPr>
          <w:sz w:val="20"/>
        </w:rPr>
        <w:tab/>
      </w:r>
      <w:proofErr w:type="spellStart"/>
      <w:r w:rsidRPr="00A37D0B">
        <w:rPr>
          <w:sz w:val="20"/>
        </w:rPr>
        <w:t>Saksnr</w:t>
      </w:r>
      <w:proofErr w:type="spellEnd"/>
      <w:r w:rsidRPr="00A37D0B">
        <w:rPr>
          <w:sz w:val="20"/>
        </w:rPr>
        <w:t xml:space="preserve">.: </w:t>
      </w:r>
      <w:r w:rsidRPr="00A37D0B">
        <w:rPr>
          <w:sz w:val="20"/>
        </w:rPr>
        <w:tab/>
        <w:t>17/03749-29</w:t>
      </w:r>
    </w:p>
    <w:tbl>
      <w:tblPr>
        <w:tblW w:w="9071" w:type="dxa"/>
        <w:tblLayout w:type="fixed"/>
        <w:tblCellMar>
          <w:left w:w="70" w:type="dxa"/>
          <w:right w:w="70" w:type="dxa"/>
        </w:tblCellMar>
        <w:tblLook w:val="0000" w:firstRow="0" w:lastRow="0" w:firstColumn="0" w:lastColumn="0" w:noHBand="0" w:noVBand="0"/>
      </w:tblPr>
      <w:tblGrid>
        <w:gridCol w:w="5102"/>
        <w:gridCol w:w="1701"/>
        <w:gridCol w:w="2268"/>
      </w:tblGrid>
      <w:tr w:rsidR="00A37D0B" w:rsidRPr="00A37D0B" w14:paraId="0D94B5D4" w14:textId="77777777" w:rsidTr="00A37D0B">
        <w:tc>
          <w:tcPr>
            <w:tcW w:w="5102" w:type="dxa"/>
            <w:tcBorders>
              <w:top w:val="single" w:sz="4" w:space="0" w:color="auto"/>
              <w:bottom w:val="single" w:sz="4" w:space="0" w:color="auto"/>
            </w:tcBorders>
            <w:shd w:val="clear" w:color="auto" w:fill="auto"/>
          </w:tcPr>
          <w:p w14:paraId="44B99F06" w14:textId="2B7EE508" w:rsidR="00A37D0B" w:rsidRPr="00A37D0B" w:rsidRDefault="00A37D0B" w:rsidP="00A37D0B">
            <w:pPr>
              <w:tabs>
                <w:tab w:val="left" w:pos="1984"/>
                <w:tab w:val="left" w:pos="5102"/>
                <w:tab w:val="left" w:pos="6803"/>
              </w:tabs>
              <w:rPr>
                <w:b/>
                <w:sz w:val="20"/>
              </w:rPr>
            </w:pPr>
            <w:r w:rsidRPr="00A37D0B">
              <w:rPr>
                <w:b/>
                <w:sz w:val="20"/>
              </w:rPr>
              <w:t>Saksgang</w:t>
            </w:r>
          </w:p>
        </w:tc>
        <w:tc>
          <w:tcPr>
            <w:tcW w:w="1701" w:type="dxa"/>
            <w:tcBorders>
              <w:top w:val="single" w:sz="4" w:space="0" w:color="auto"/>
              <w:bottom w:val="single" w:sz="4" w:space="0" w:color="auto"/>
            </w:tcBorders>
            <w:shd w:val="clear" w:color="auto" w:fill="auto"/>
          </w:tcPr>
          <w:p w14:paraId="20167FBA" w14:textId="77777777" w:rsidR="00A37D0B" w:rsidRPr="00A37D0B" w:rsidRDefault="00A37D0B" w:rsidP="00A37D0B">
            <w:pPr>
              <w:tabs>
                <w:tab w:val="left" w:pos="1984"/>
                <w:tab w:val="left" w:pos="5102"/>
                <w:tab w:val="left" w:pos="6803"/>
              </w:tabs>
              <w:rPr>
                <w:b/>
                <w:sz w:val="20"/>
              </w:rPr>
            </w:pPr>
          </w:p>
        </w:tc>
        <w:tc>
          <w:tcPr>
            <w:tcW w:w="2268" w:type="dxa"/>
            <w:tcBorders>
              <w:top w:val="single" w:sz="4" w:space="0" w:color="auto"/>
              <w:bottom w:val="single" w:sz="4" w:space="0" w:color="auto"/>
            </w:tcBorders>
            <w:shd w:val="clear" w:color="auto" w:fill="auto"/>
          </w:tcPr>
          <w:p w14:paraId="1A2EB9A5" w14:textId="5AB23982" w:rsidR="00A37D0B" w:rsidRPr="00A37D0B" w:rsidRDefault="00A37D0B" w:rsidP="00A37D0B">
            <w:pPr>
              <w:tabs>
                <w:tab w:val="left" w:pos="1984"/>
                <w:tab w:val="left" w:pos="5102"/>
                <w:tab w:val="left" w:pos="6803"/>
              </w:tabs>
              <w:rPr>
                <w:b/>
                <w:sz w:val="20"/>
              </w:rPr>
            </w:pPr>
            <w:r w:rsidRPr="00A37D0B">
              <w:rPr>
                <w:b/>
                <w:sz w:val="20"/>
              </w:rPr>
              <w:t>Møtedato</w:t>
            </w:r>
          </w:p>
        </w:tc>
      </w:tr>
      <w:tr w:rsidR="00A37D0B" w14:paraId="48F557C3" w14:textId="77777777" w:rsidTr="00A37D0B">
        <w:tc>
          <w:tcPr>
            <w:tcW w:w="5102" w:type="dxa"/>
            <w:tcBorders>
              <w:top w:val="single" w:sz="4" w:space="0" w:color="auto"/>
            </w:tcBorders>
            <w:shd w:val="clear" w:color="auto" w:fill="auto"/>
          </w:tcPr>
          <w:p w14:paraId="2E6FF8B4" w14:textId="1A1FF08B" w:rsidR="00A37D0B" w:rsidRDefault="00A37D0B" w:rsidP="00A37D0B">
            <w:pPr>
              <w:tabs>
                <w:tab w:val="left" w:pos="1984"/>
                <w:tab w:val="left" w:pos="5102"/>
                <w:tab w:val="left" w:pos="6803"/>
              </w:tabs>
              <w:rPr>
                <w:sz w:val="20"/>
              </w:rPr>
            </w:pPr>
            <w:r>
              <w:rPr>
                <w:sz w:val="20"/>
              </w:rPr>
              <w:t>1 Skole-, oppvekst- og kulturutvalget</w:t>
            </w:r>
          </w:p>
        </w:tc>
        <w:tc>
          <w:tcPr>
            <w:tcW w:w="1701" w:type="dxa"/>
            <w:tcBorders>
              <w:top w:val="single" w:sz="4" w:space="0" w:color="auto"/>
            </w:tcBorders>
            <w:shd w:val="clear" w:color="auto" w:fill="auto"/>
          </w:tcPr>
          <w:p w14:paraId="18A4CF6F" w14:textId="09606C38" w:rsidR="00A37D0B" w:rsidRDefault="00A37D0B" w:rsidP="00A37D0B">
            <w:pPr>
              <w:tabs>
                <w:tab w:val="left" w:pos="1984"/>
                <w:tab w:val="left" w:pos="5102"/>
                <w:tab w:val="left" w:pos="6803"/>
              </w:tabs>
              <w:rPr>
                <w:sz w:val="20"/>
              </w:rPr>
            </w:pPr>
            <w:r>
              <w:rPr>
                <w:sz w:val="20"/>
              </w:rPr>
              <w:t>1/18</w:t>
            </w:r>
          </w:p>
        </w:tc>
        <w:tc>
          <w:tcPr>
            <w:tcW w:w="2268" w:type="dxa"/>
            <w:tcBorders>
              <w:top w:val="single" w:sz="4" w:space="0" w:color="auto"/>
            </w:tcBorders>
            <w:shd w:val="clear" w:color="auto" w:fill="auto"/>
          </w:tcPr>
          <w:p w14:paraId="05B69817" w14:textId="436C5731" w:rsidR="00A37D0B" w:rsidRDefault="00A37D0B" w:rsidP="00A37D0B">
            <w:pPr>
              <w:tabs>
                <w:tab w:val="left" w:pos="1984"/>
                <w:tab w:val="left" w:pos="5102"/>
                <w:tab w:val="left" w:pos="6803"/>
              </w:tabs>
              <w:rPr>
                <w:sz w:val="20"/>
              </w:rPr>
            </w:pPr>
            <w:r>
              <w:rPr>
                <w:sz w:val="20"/>
              </w:rPr>
              <w:t>01.03.2018</w:t>
            </w:r>
          </w:p>
        </w:tc>
      </w:tr>
    </w:tbl>
    <w:p w14:paraId="37C71F56" w14:textId="1CC488A8" w:rsidR="00A37D0B" w:rsidRDefault="00A37D0B" w:rsidP="00A37D0B">
      <w:pPr>
        <w:tabs>
          <w:tab w:val="left" w:pos="1984"/>
          <w:tab w:val="left" w:pos="5102"/>
          <w:tab w:val="left" w:pos="6803"/>
        </w:tabs>
        <w:rPr>
          <w:sz w:val="20"/>
        </w:rPr>
      </w:pPr>
    </w:p>
    <w:p w14:paraId="3ABB503A" w14:textId="7D07D0C1" w:rsidR="00A37D0B" w:rsidRDefault="00A37D0B" w:rsidP="00A37D0B">
      <w:pPr>
        <w:tabs>
          <w:tab w:val="left" w:pos="1984"/>
          <w:tab w:val="left" w:pos="5102"/>
          <w:tab w:val="left" w:pos="6803"/>
        </w:tabs>
        <w:rPr>
          <w:sz w:val="20"/>
        </w:rPr>
      </w:pPr>
    </w:p>
    <w:sdt>
      <w:sdtPr>
        <w:rPr>
          <w:rFonts w:cs="Arial"/>
          <w:b/>
        </w:rPr>
        <w:tag w:val="MU_Tittel"/>
        <w:id w:val="13816570"/>
        <w:placeholder>
          <w:docPart w:val="801FA5549C764CFA8D34B53BD34FD4BF"/>
        </w:placeholder>
        <w:text/>
      </w:sdtPr>
      <w:sdtEndPr/>
      <w:sdtContent>
        <w:p w14:paraId="1537F811" w14:textId="77777777" w:rsidR="00A37D0B" w:rsidRPr="00283E32" w:rsidRDefault="00A37D0B" w:rsidP="00E53493">
          <w:pPr>
            <w:rPr>
              <w:rFonts w:cs="Arial"/>
            </w:rPr>
          </w:pPr>
          <w:r w:rsidRPr="001406BB">
            <w:rPr>
              <w:rFonts w:cs="Arial"/>
              <w:b/>
            </w:rPr>
            <w:t>Rådmannens innstilling:</w:t>
          </w:r>
        </w:p>
      </w:sdtContent>
    </w:sdt>
    <w:sdt>
      <w:sdtPr>
        <w:rPr>
          <w:rFonts w:cs="Arial"/>
        </w:rPr>
        <w:alias w:val="Forslag til vedtak"/>
        <w:tag w:val="MU_Innstilling"/>
        <w:id w:val="534866876"/>
        <w:placeholder>
          <w:docPart w:val="F96F6C02F83C474BAD23A7007986AF01"/>
        </w:placeholder>
      </w:sdtPr>
      <w:sdtEndPr/>
      <w:sdtContent>
        <w:p w14:paraId="1F346F55" w14:textId="77777777" w:rsidR="00A37D0B" w:rsidRDefault="00A37D0B" w:rsidP="00E53493">
          <w:pPr>
            <w:rPr>
              <w:rFonts w:cs="Arial"/>
            </w:rPr>
          </w:pPr>
          <w:r>
            <w:rPr>
              <w:rFonts w:cs="Arial"/>
            </w:rPr>
            <w:t>Reviderte «Kommunale retningslinjer for tilskudd til private barnehager i Vestby kommune» vedtas.</w:t>
          </w:r>
        </w:p>
      </w:sdtContent>
    </w:sdt>
    <w:p w14:paraId="399FCA79" w14:textId="77777777" w:rsidR="00A37D0B" w:rsidRDefault="00A37D0B" w:rsidP="00E53493">
      <w:pPr>
        <w:rPr>
          <w:rFonts w:cs="Arial"/>
        </w:rPr>
      </w:pPr>
    </w:p>
    <w:p w14:paraId="42275F72" w14:textId="77777777" w:rsidR="00A37D0B" w:rsidRDefault="00A37D0B" w:rsidP="00E53493">
      <w:pPr>
        <w:spacing w:after="200" w:line="276" w:lineRule="auto"/>
        <w:rPr>
          <w:rFonts w:cs="Arial"/>
        </w:rPr>
      </w:pPr>
    </w:p>
    <w:p w14:paraId="7B8569EF" w14:textId="77777777" w:rsidR="00A37D0B" w:rsidRPr="008D62C0" w:rsidRDefault="00A37D0B" w:rsidP="00E53493">
      <w:pPr>
        <w:rPr>
          <w:rFonts w:cs="Arial"/>
        </w:rPr>
      </w:pPr>
    </w:p>
    <w:sdt>
      <w:sdtPr>
        <w:rPr>
          <w:rFonts w:cs="Arial"/>
          <w:b/>
          <w:lang w:val="en-US"/>
        </w:rPr>
        <w:id w:val="-1377003989"/>
        <w:placeholder>
          <w:docPart w:val="801FA5549C764CFA8D34B53BD34FD4BF"/>
        </w:placeholder>
      </w:sdtPr>
      <w:sdtEndPr/>
      <w:sdtContent>
        <w:p w14:paraId="483DE7A4" w14:textId="5A27F4C5" w:rsidR="00A37D0B" w:rsidRPr="00585A60" w:rsidRDefault="00A37D0B" w:rsidP="00E53493">
          <w:pPr>
            <w:rPr>
              <w:rFonts w:cs="Arial"/>
              <w:lang w:val="en-US"/>
            </w:rPr>
          </w:pPr>
          <w:r>
            <w:rPr>
              <w:rFonts w:cs="Arial"/>
              <w:b/>
              <w:lang w:val="en-US"/>
            </w:rPr>
            <w:fldChar w:fldCharType="begin"/>
          </w:r>
          <w:r>
            <w:rPr>
              <w:rFonts w:cs="Arial"/>
              <w:b/>
              <w:lang w:val="en-US"/>
            </w:rPr>
            <w:instrText xml:space="preserve"> IF "</w:instrText>
          </w:r>
          <w:sdt>
            <w:sdtPr>
              <w:rPr>
                <w:rFonts w:cs="Arial"/>
                <w:lang w:val="en-US"/>
              </w:rPr>
              <w:tag w:val="ToCurrentVersion"/>
              <w:id w:val="10005"/>
              <w:lock w:val="contentLocked"/>
              <w:placeholder>
                <w:docPart w:val="231A86A433F645CE81EE8CEEF1EFD0DA"/>
              </w:placeholder>
              <w:dataBinding w:prefixMappings="xmlns:gbs='http://www.software-innovation.no/growBusinessDocument'" w:xpath="/gbs:GrowBusinessDocument/gbs:Lists/gbs:SingleLines/gbs:ToCurrentVersion/gbs:DisplayField[@gbs:key='10005']" w:storeItemID="{99C50ED6-46EC-49F1-9CEA-607D9CE7D49D}"/>
              <w:text w:multiLine="1"/>
            </w:sdtPr>
            <w:sdtEndPr/>
            <w:sdtContent>
              <w:r>
                <w:rPr>
                  <w:rFonts w:cs="Arial"/>
                  <w:lang w:val="en-US"/>
                </w:rPr>
                <w:instrText xml:space="preserve">Vedlegg - Lokale retningslinjer for tilskudd til private barnehager i Vestby - revidert </w:instrText>
              </w:r>
            </w:sdtContent>
          </w:sdt>
          <w:r>
            <w:rPr>
              <w:rFonts w:cs="Arial"/>
              <w:b/>
              <w:lang w:val="en-US"/>
            </w:rPr>
            <w:instrText>" &lt;&gt; "</w:instrText>
          </w:r>
          <w:r>
            <w:rPr>
              <w:rFonts w:cs="Arial"/>
              <w:b/>
              <w:lang w:val="en-US"/>
            </w:rPr>
            <w:br/>
            <w:instrText xml:space="preserve">        " "Vedlegg:</w:instrText>
          </w:r>
          <w:r>
            <w:rPr>
              <w:rFonts w:cs="Arial"/>
              <w:b/>
              <w:lang w:val="en-US"/>
            </w:rPr>
            <w:br/>
          </w:r>
          <w:sdt>
            <w:sdtPr>
              <w:rPr>
                <w:rFonts w:cs="Arial"/>
                <w:lang w:val="en-US"/>
              </w:rPr>
              <w:tag w:val="ToCurrentVersion"/>
              <w:id w:val="-1173718967"/>
              <w:lock w:val="contentLocked"/>
              <w:placeholder>
                <w:docPart w:val="DA8B5B4608AF4B759FEC2961BFCC036A"/>
              </w:placeholder>
              <w:dataBinding w:prefixMappings="xmlns:gbs='http://www.software-innovation.no/growBusinessDocument'" w:xpath="/gbs:GrowBusinessDocument/gbs:Lists/gbs:SingleLines/gbs:ToCurrentVersion/gbs:DisplayField[@gbs:key='10005']" w:storeItemID="{99C50ED6-46EC-49F1-9CEA-607D9CE7D49D}"/>
              <w:text w:multiLine="1"/>
            </w:sdtPr>
            <w:sdtEndPr/>
            <w:sdtContent>
              <w:r>
                <w:rPr>
                  <w:rFonts w:cs="Arial"/>
                  <w:lang w:val="en-US"/>
                </w:rPr>
                <w:instrText xml:space="preserve">Vedlegg - Lokale retningslinjer for tilskudd til private barnehager i Vestby - revidert </w:instrText>
              </w:r>
            </w:sdtContent>
          </w:sdt>
          <w:r>
            <w:rPr>
              <w:rFonts w:cs="Arial"/>
              <w:b/>
              <w:lang w:val="en-US"/>
            </w:rPr>
            <w:instrText xml:space="preserve">" </w:instrText>
          </w:r>
          <w:r>
            <w:rPr>
              <w:rFonts w:cs="Arial"/>
              <w:b/>
              <w:lang w:val="en-US"/>
            </w:rPr>
            <w:fldChar w:fldCharType="separate"/>
          </w:r>
          <w:r w:rsidR="003E5757">
            <w:rPr>
              <w:rFonts w:cs="Arial"/>
              <w:b/>
              <w:noProof/>
              <w:lang w:val="en-US"/>
            </w:rPr>
            <w:t>Vedlegg:</w:t>
          </w:r>
          <w:r w:rsidR="003E5757">
            <w:rPr>
              <w:rFonts w:cs="Arial"/>
              <w:b/>
              <w:noProof/>
              <w:lang w:val="en-US"/>
            </w:rPr>
            <w:br/>
          </w:r>
          <w:r w:rsidR="003E5757">
            <w:rPr>
              <w:rFonts w:cs="Arial"/>
              <w:noProof/>
              <w:lang w:val="en-US"/>
            </w:rPr>
            <w:t xml:space="preserve">Vedlegg - Lokale retningslinjer for tilskudd til private barnehager i Vestby - revidert </w:t>
          </w:r>
          <w:r>
            <w:rPr>
              <w:rFonts w:cs="Arial"/>
              <w:b/>
              <w:lang w:val="en-US"/>
            </w:rPr>
            <w:fldChar w:fldCharType="end"/>
          </w:r>
        </w:p>
      </w:sdtContent>
    </w:sdt>
    <w:p w14:paraId="09EC5520" w14:textId="77777777" w:rsidR="00A37D0B" w:rsidRDefault="00A37D0B" w:rsidP="00E53493">
      <w:pPr>
        <w:rPr>
          <w:rFonts w:cs="Arial"/>
          <w:lang w:val="en-US"/>
        </w:rPr>
      </w:pPr>
      <w:r>
        <w:rPr>
          <w:rFonts w:cs="Arial"/>
          <w:lang w:val="en-US"/>
        </w:rPr>
        <w:br w:type="page"/>
      </w:r>
    </w:p>
    <w:p w14:paraId="4A8A583C" w14:textId="77777777" w:rsidR="00A37D0B" w:rsidRPr="008B3435" w:rsidRDefault="00A37D0B" w:rsidP="00E53493">
      <w:pPr>
        <w:rPr>
          <w:b/>
        </w:rPr>
      </w:pPr>
      <w:r w:rsidRPr="008B3435">
        <w:rPr>
          <w:b/>
        </w:rPr>
        <w:lastRenderedPageBreak/>
        <w:t>SAKSUTREDNING:</w:t>
      </w:r>
    </w:p>
    <w:p w14:paraId="3867C4B2" w14:textId="77777777" w:rsidR="00A37D0B" w:rsidRPr="008B3435" w:rsidRDefault="00A37D0B" w:rsidP="00E53493"/>
    <w:p w14:paraId="7FF1C4C4" w14:textId="77777777" w:rsidR="00A37D0B" w:rsidRPr="008B3435" w:rsidRDefault="00A37D0B" w:rsidP="00E53493">
      <w:pPr>
        <w:rPr>
          <w:b/>
        </w:rPr>
      </w:pPr>
      <w:r w:rsidRPr="008B3435">
        <w:rPr>
          <w:b/>
        </w:rPr>
        <w:t>Sammendrag:</w:t>
      </w:r>
    </w:p>
    <w:p w14:paraId="703EE441" w14:textId="77777777" w:rsidR="00A37D0B" w:rsidRPr="00B62B9F" w:rsidRDefault="00A37D0B" w:rsidP="00E53493">
      <w:pPr>
        <w:rPr>
          <w:rFonts w:cs="Arial"/>
        </w:rPr>
      </w:pPr>
      <w:r w:rsidRPr="00B62B9F">
        <w:rPr>
          <w:rFonts w:cs="Arial"/>
        </w:rPr>
        <w:t>Rådmannen forslår at gjeldene «Kommunale retningslinjer for tilskudd til private barnehager i Vestby» revideres etter gjeldende lovverk med forskrifter samt at det presiseres når private barnehager har krav på tilskudd eller ikke ved oppstart og oppsigelse.</w:t>
      </w:r>
    </w:p>
    <w:p w14:paraId="37C773D8" w14:textId="77777777" w:rsidR="00A37D0B" w:rsidRPr="00B8048E" w:rsidRDefault="00A37D0B" w:rsidP="00E53493">
      <w:pPr>
        <w:rPr>
          <w:color w:val="FF0000"/>
        </w:rPr>
      </w:pPr>
    </w:p>
    <w:p w14:paraId="79B40466" w14:textId="77777777" w:rsidR="00A37D0B" w:rsidRPr="00B62B9F" w:rsidRDefault="00A37D0B" w:rsidP="00E53493">
      <w:pPr>
        <w:rPr>
          <w:b/>
        </w:rPr>
      </w:pPr>
      <w:r w:rsidRPr="00B62B9F">
        <w:rPr>
          <w:b/>
        </w:rPr>
        <w:t>Bakgrunn for saken:</w:t>
      </w:r>
    </w:p>
    <w:p w14:paraId="0A19C295" w14:textId="77777777" w:rsidR="00A37D0B" w:rsidRPr="00B76D7B" w:rsidRDefault="00A37D0B" w:rsidP="00E53493">
      <w:r w:rsidRPr="00B76D7B">
        <w:t>Forskrift for tildeling av tilskudd til private barnehager ble sist endret fra 01.01.2018. Fra og med august 2017 har private barnehager hatt krav på tilskudd til pedagogisk bemanning. Det er nå kun mulig å benytte nasjonal sats for kapitaltilskudd.</w:t>
      </w:r>
    </w:p>
    <w:p w14:paraId="194A759E" w14:textId="77777777" w:rsidR="00A37D0B" w:rsidRPr="00B8048E" w:rsidRDefault="00A37D0B" w:rsidP="00E53493">
      <w:pPr>
        <w:rPr>
          <w:color w:val="FF0000"/>
        </w:rPr>
      </w:pPr>
    </w:p>
    <w:p w14:paraId="588EFDAC" w14:textId="77777777" w:rsidR="00A37D0B" w:rsidRPr="00B76D7B" w:rsidRDefault="00A37D0B" w:rsidP="00E53493">
      <w:r w:rsidRPr="00B76D7B">
        <w:t xml:space="preserve">Fra 01.08.2016 ble retten til spesialpedagogisk hjelp overført fra opplæringsloven til barnehagen. Fra samme dato falt retten til gratis spesialpedagogisk hjelp bort. Vedtak fattet før 01.08.2016 beholdt ordningen med gratis spesialpedagogisk hjelp, men fra og med 01.08.2018 vil det ikke gjelde noen barn i Vestby kommune. </w:t>
      </w:r>
    </w:p>
    <w:p w14:paraId="00A69012" w14:textId="77777777" w:rsidR="00A37D0B" w:rsidRPr="00B8048E" w:rsidRDefault="00A37D0B" w:rsidP="00E53493">
      <w:pPr>
        <w:rPr>
          <w:color w:val="FF0000"/>
        </w:rPr>
      </w:pPr>
    </w:p>
    <w:p w14:paraId="20C18737" w14:textId="77777777" w:rsidR="00A37D0B" w:rsidRDefault="00A37D0B" w:rsidP="00E53493">
      <w:r w:rsidRPr="00B62B9F">
        <w:rPr>
          <w:rFonts w:cs="Arial"/>
        </w:rPr>
        <w:t>Kommunale retningslinjer for tilskudd til private barnehager i Vestby»</w:t>
      </w:r>
      <w:r w:rsidRPr="00B8048E">
        <w:rPr>
          <w:color w:val="FF0000"/>
        </w:rPr>
        <w:t xml:space="preserve"> </w:t>
      </w:r>
      <w:r>
        <w:t xml:space="preserve">revidert i </w:t>
      </w:r>
    </w:p>
    <w:p w14:paraId="10F1BB30" w14:textId="0D2A09AA" w:rsidR="00A37D0B" w:rsidRPr="002E7722" w:rsidRDefault="00A37D0B" w:rsidP="00E53493">
      <w:r>
        <w:t xml:space="preserve">Skole-, oppvekst- og kulturutvalget 16.04.2015 sak 7/15 </w:t>
      </w:r>
      <w:r w:rsidRPr="002E7722">
        <w:t>må tilpasses og endres i henhold forskrift og barnehagelov</w:t>
      </w:r>
      <w:r>
        <w:t xml:space="preserve">. </w:t>
      </w:r>
      <w:r w:rsidRPr="002E7722">
        <w:t>Revideringen inneholder kun en tilpasning til nye forskrift samt en presisering av hvilke barn barnehagen får tilskudd for.</w:t>
      </w:r>
    </w:p>
    <w:p w14:paraId="24A6E034" w14:textId="77777777" w:rsidR="00A37D0B" w:rsidRPr="00B8048E" w:rsidRDefault="00A37D0B" w:rsidP="00E53493">
      <w:pPr>
        <w:rPr>
          <w:color w:val="FF0000"/>
        </w:rPr>
      </w:pPr>
    </w:p>
    <w:p w14:paraId="30F3FFF9" w14:textId="77777777" w:rsidR="00A37D0B" w:rsidRPr="00B62B9F" w:rsidRDefault="00A37D0B" w:rsidP="00E53493">
      <w:pPr>
        <w:rPr>
          <w:b/>
        </w:rPr>
      </w:pPr>
      <w:r w:rsidRPr="00B62B9F">
        <w:rPr>
          <w:b/>
        </w:rPr>
        <w:t>Alternativer:</w:t>
      </w:r>
    </w:p>
    <w:p w14:paraId="1BAFC3D2" w14:textId="77777777" w:rsidR="00A37D0B" w:rsidRPr="00B62B9F" w:rsidRDefault="00A37D0B" w:rsidP="00E53493">
      <w:r w:rsidRPr="00B62B9F">
        <w:t>Alternativet er å ha lokale retningslinjer som ikke er oppdatert og revidert i forhold til gjeldende forskrift.</w:t>
      </w:r>
    </w:p>
    <w:p w14:paraId="40F80EA4" w14:textId="77777777" w:rsidR="00A37D0B" w:rsidRPr="00B8048E" w:rsidRDefault="00A37D0B" w:rsidP="00E53493">
      <w:pPr>
        <w:rPr>
          <w:color w:val="FF0000"/>
        </w:rPr>
      </w:pPr>
    </w:p>
    <w:p w14:paraId="07568661" w14:textId="77777777" w:rsidR="00A37D0B" w:rsidRPr="00B8048E" w:rsidRDefault="00A37D0B" w:rsidP="00E53493">
      <w:pPr>
        <w:rPr>
          <w:b/>
        </w:rPr>
      </w:pPr>
      <w:r w:rsidRPr="00B8048E">
        <w:rPr>
          <w:b/>
        </w:rPr>
        <w:t>Økonomiske konsekvenser:</w:t>
      </w:r>
    </w:p>
    <w:p w14:paraId="1D6DFC79" w14:textId="77777777" w:rsidR="00A37D0B" w:rsidRPr="00B8048E" w:rsidRDefault="00A37D0B" w:rsidP="00E53493">
      <w:r w:rsidRPr="00B8048E">
        <w:t>Vestby kommune taper penger</w:t>
      </w:r>
      <w:r>
        <w:t xml:space="preserve"> når barnet får tilskudd til mer enn en barnehageplass.</w:t>
      </w:r>
    </w:p>
    <w:p w14:paraId="1F7B8181" w14:textId="77777777" w:rsidR="00A37D0B" w:rsidRPr="00B8048E" w:rsidRDefault="00A37D0B" w:rsidP="00E53493">
      <w:pPr>
        <w:rPr>
          <w:color w:val="FF0000"/>
        </w:rPr>
      </w:pPr>
    </w:p>
    <w:p w14:paraId="6023F9A5" w14:textId="77777777" w:rsidR="00A37D0B" w:rsidRPr="004848A5" w:rsidRDefault="00A37D0B" w:rsidP="00E53493">
      <w:pPr>
        <w:rPr>
          <w:b/>
        </w:rPr>
      </w:pPr>
      <w:r w:rsidRPr="004848A5">
        <w:rPr>
          <w:b/>
        </w:rPr>
        <w:t>Vurdering:</w:t>
      </w:r>
    </w:p>
    <w:p w14:paraId="5F2D093A" w14:textId="77777777" w:rsidR="00A37D0B" w:rsidRPr="004848A5" w:rsidRDefault="00A37D0B" w:rsidP="00E53493">
      <w:r w:rsidRPr="004848A5">
        <w:t xml:space="preserve">Når nye forskrifter trer i kraft må lokale retningslinjer revideres slik at retningslinjene er i tråd med nye forskrifter. </w:t>
      </w:r>
    </w:p>
    <w:p w14:paraId="5DC7F18D" w14:textId="77777777" w:rsidR="00A37D0B" w:rsidRPr="004848A5" w:rsidRDefault="00A37D0B" w:rsidP="00E53493">
      <w:r w:rsidRPr="004848A5">
        <w:t xml:space="preserve">I forslag til reviderte retningslinjer er teksten i samsvar med nye forskrifter. </w:t>
      </w:r>
    </w:p>
    <w:p w14:paraId="5A8A953F" w14:textId="77777777" w:rsidR="00A37D0B" w:rsidRPr="004848A5" w:rsidRDefault="00A37D0B" w:rsidP="00E53493"/>
    <w:p w14:paraId="118C88BA" w14:textId="77777777" w:rsidR="00A37D0B" w:rsidRPr="004848A5" w:rsidRDefault="00A37D0B" w:rsidP="00E53493">
      <w:r w:rsidRPr="004848A5">
        <w:t>Endringer:</w:t>
      </w:r>
    </w:p>
    <w:p w14:paraId="5765FE31" w14:textId="77777777" w:rsidR="00A37D0B" w:rsidRPr="004848A5" w:rsidRDefault="00A37D0B" w:rsidP="00E53493">
      <w:r w:rsidRPr="004848A5">
        <w:t>Tilskudd til pedagogisk bemanning er tatt med i ingressen.</w:t>
      </w:r>
    </w:p>
    <w:p w14:paraId="7ED58799" w14:textId="77777777" w:rsidR="00A37D0B" w:rsidRPr="004848A5" w:rsidRDefault="00A37D0B" w:rsidP="00E53493"/>
    <w:p w14:paraId="60BFE4B4" w14:textId="77777777" w:rsidR="00A37D0B" w:rsidRPr="004848A5" w:rsidRDefault="00A37D0B" w:rsidP="00E53493">
      <w:r w:rsidRPr="004848A5">
        <w:t>Punkt 1.1</w:t>
      </w:r>
    </w:p>
    <w:p w14:paraId="3CB5AB6D" w14:textId="77777777" w:rsidR="00A37D0B" w:rsidRPr="004848A5" w:rsidRDefault="00A37D0B" w:rsidP="00E53493">
      <w:pPr>
        <w:rPr>
          <w:u w:val="single"/>
        </w:rPr>
      </w:pPr>
      <w:r w:rsidRPr="004848A5">
        <w:rPr>
          <w:u w:val="single"/>
        </w:rPr>
        <w:t>Kapitaltilskudd til ordinære barnehager</w:t>
      </w:r>
    </w:p>
    <w:p w14:paraId="207E4CDE" w14:textId="77777777" w:rsidR="00A37D0B" w:rsidRPr="004848A5" w:rsidRDefault="00A37D0B" w:rsidP="00E53493">
      <w:r w:rsidRPr="004848A5">
        <w:t xml:space="preserve">Det er kun mulig å benytte nasjonale satser. Satsene oppgis for et år av gangen i </w:t>
      </w:r>
      <w:proofErr w:type="spellStart"/>
      <w:r w:rsidRPr="004848A5">
        <w:t>forskriften</w:t>
      </w:r>
      <w:proofErr w:type="spellEnd"/>
      <w:r w:rsidRPr="004848A5">
        <w:t>.</w:t>
      </w:r>
    </w:p>
    <w:p w14:paraId="28579314" w14:textId="77777777" w:rsidR="00A37D0B" w:rsidRPr="009C4824" w:rsidRDefault="00A37D0B" w:rsidP="00E53493">
      <w:pPr>
        <w:rPr>
          <w:u w:val="single"/>
        </w:rPr>
      </w:pPr>
      <w:r w:rsidRPr="009C4824">
        <w:rPr>
          <w:u w:val="single"/>
        </w:rPr>
        <w:t xml:space="preserve">Tilskudd til pedagogisk bemanning </w:t>
      </w:r>
    </w:p>
    <w:p w14:paraId="42B2231C" w14:textId="77777777" w:rsidR="00A37D0B" w:rsidRPr="009C4824" w:rsidRDefault="00A37D0B" w:rsidP="00E53493">
      <w:r w:rsidRPr="009C4824">
        <w:t xml:space="preserve">Tilskudd til pedagogisk bemanning er tatt som eget punkt i 1.1. Satsene oppgis for ett år av gangen i </w:t>
      </w:r>
      <w:proofErr w:type="spellStart"/>
      <w:r w:rsidRPr="009C4824">
        <w:t>forskriften</w:t>
      </w:r>
      <w:proofErr w:type="spellEnd"/>
      <w:r w:rsidRPr="009C4824">
        <w:t>.</w:t>
      </w:r>
    </w:p>
    <w:p w14:paraId="46F9AF88" w14:textId="2AB85734" w:rsidR="00A37D0B" w:rsidRDefault="00A37D0B" w:rsidP="00E53493"/>
    <w:p w14:paraId="7CF6317D" w14:textId="77777777" w:rsidR="00791E44" w:rsidRPr="009C4824" w:rsidRDefault="00791E44" w:rsidP="00E53493"/>
    <w:p w14:paraId="73CFBD62" w14:textId="77777777" w:rsidR="00A37D0B" w:rsidRPr="009C4824" w:rsidRDefault="00A37D0B" w:rsidP="00E53493"/>
    <w:p w14:paraId="03A155A9" w14:textId="77777777" w:rsidR="00A37D0B" w:rsidRPr="009C4824" w:rsidRDefault="00A37D0B" w:rsidP="00E53493">
      <w:r w:rsidRPr="009C4824">
        <w:lastRenderedPageBreak/>
        <w:t xml:space="preserve">Punkt 1.5 </w:t>
      </w:r>
      <w:r w:rsidRPr="009C4824">
        <w:rPr>
          <w:i/>
        </w:rPr>
        <w:t>Endringer i tilskuddet gjennom året</w:t>
      </w:r>
    </w:p>
    <w:p w14:paraId="5F5FEE03" w14:textId="77777777" w:rsidR="00A37D0B" w:rsidRPr="009C4824" w:rsidRDefault="00A37D0B" w:rsidP="00E53493">
      <w:r w:rsidRPr="009C4824">
        <w:t>Da Vestby kommune har byttet barnehageadministrativt program siden sist revidering, er VISMA byttet ut med IST. Nå har alle barnehagene lik tilgang til systemet, og det forventes at de private barnehagen melder om feil i systemet dersom de oppdager det.</w:t>
      </w:r>
    </w:p>
    <w:p w14:paraId="7E3ADD13" w14:textId="77777777" w:rsidR="00A37D0B" w:rsidRPr="009C4824" w:rsidRDefault="00A37D0B" w:rsidP="00E53493"/>
    <w:p w14:paraId="33402900" w14:textId="77777777" w:rsidR="00A37D0B" w:rsidRPr="009C4824" w:rsidRDefault="00A37D0B" w:rsidP="00E53493">
      <w:pPr>
        <w:rPr>
          <w:u w:val="single"/>
        </w:rPr>
      </w:pPr>
      <w:r w:rsidRPr="009C4824">
        <w:rPr>
          <w:u w:val="single"/>
        </w:rPr>
        <w:t>Oppsigelse og oppstart</w:t>
      </w:r>
    </w:p>
    <w:p w14:paraId="3F71ABA8" w14:textId="77777777" w:rsidR="00A37D0B" w:rsidRPr="009C4824" w:rsidRDefault="00A37D0B" w:rsidP="00E53493">
      <w:r w:rsidRPr="009C4824">
        <w:t>Vestby kommune har bare høsten 2017 utbetalt doble tilskudd for ett barn i tre måneder</w:t>
      </w:r>
      <w:r>
        <w:t xml:space="preserve">. Kommunen </w:t>
      </w:r>
      <w:r w:rsidRPr="009C4824">
        <w:t>betalt tilskudd til en privat barnehage i tre måneder, når barna gikk i barnehage i bostedskommune</w:t>
      </w:r>
      <w:r>
        <w:t>, og Vestby kommune kunne ikke kreve bostedskommune for tilskuddet</w:t>
      </w:r>
      <w:r w:rsidRPr="009C4824">
        <w:t xml:space="preserve">. </w:t>
      </w:r>
    </w:p>
    <w:p w14:paraId="06D330E3" w14:textId="77777777" w:rsidR="00A37D0B" w:rsidRPr="009C4824" w:rsidRDefault="00A37D0B" w:rsidP="00E53493"/>
    <w:p w14:paraId="6F073AAC" w14:textId="77777777" w:rsidR="00A37D0B" w:rsidRDefault="00A37D0B" w:rsidP="00E53493">
      <w:pPr>
        <w:rPr>
          <w:color w:val="FF0000"/>
        </w:rPr>
      </w:pPr>
      <w:r w:rsidRPr="009C4824">
        <w:t>Punktet har ny overskrift, men innholdet er en tydeliggjøring av retningslinjen over hvilke barn det skal gis tilskudd for eller ikke. Hensikten med punktet er at Vestby kommune ikke skal betale doble tilskudd eller betale tilskudd for barn som benytter seg av et annet barnehagetilbud enn et tilbud i Vestby kommune</w:t>
      </w:r>
      <w:r>
        <w:rPr>
          <w:color w:val="FF0000"/>
        </w:rPr>
        <w:t>.</w:t>
      </w:r>
    </w:p>
    <w:p w14:paraId="0362B9E5" w14:textId="77777777" w:rsidR="00A37D0B" w:rsidRDefault="00A37D0B" w:rsidP="00E53493">
      <w:pPr>
        <w:rPr>
          <w:color w:val="FF0000"/>
        </w:rPr>
      </w:pPr>
    </w:p>
    <w:p w14:paraId="7D823EC2" w14:textId="77777777" w:rsidR="00A37D0B" w:rsidRPr="00C07BC0" w:rsidRDefault="00A37D0B" w:rsidP="00E53493">
      <w:r w:rsidRPr="00C07BC0">
        <w:t>Punkt 2.3 Refusjon av timer til spesialpedagogisk hjelp</w:t>
      </w:r>
    </w:p>
    <w:p w14:paraId="08AE9E01" w14:textId="77777777" w:rsidR="00A37D0B" w:rsidRPr="00C07BC0" w:rsidRDefault="00A37D0B" w:rsidP="00E53493">
      <w:r w:rsidRPr="00C07BC0">
        <w:t>Refusjon av timer til spesialpedagogisk hjelp fjernes da retten til gratis spesialpedagogisk hjelp utgår.</w:t>
      </w:r>
    </w:p>
    <w:p w14:paraId="2DF033DA" w14:textId="77777777" w:rsidR="00A37D0B" w:rsidRPr="00C07BC0" w:rsidRDefault="00A37D0B" w:rsidP="00E53493"/>
    <w:p w14:paraId="73020177" w14:textId="77777777" w:rsidR="00A37D0B" w:rsidRPr="00C07BC0" w:rsidRDefault="00A37D0B" w:rsidP="00E53493">
      <w:r w:rsidRPr="00C07BC0">
        <w:t xml:space="preserve">Nytt punkt 2.3, tidligere punkt 2.4 Refusjon av utgifter i forbindelse med barn med vedtak etter barnehageloven § 19 a spesialpedagogisk hjelp barnehageloven § 19 g barn med nedsatt funksjonsevne  </w:t>
      </w:r>
    </w:p>
    <w:p w14:paraId="2EFF392D" w14:textId="77777777" w:rsidR="00A37D0B" w:rsidRPr="00C07BC0" w:rsidRDefault="00A37D0B" w:rsidP="00E53493">
      <w:r w:rsidRPr="00C07BC0">
        <w:t>Punktet skrives i tråd med barnehageloven og dagens ordning</w:t>
      </w:r>
    </w:p>
    <w:p w14:paraId="1041526F" w14:textId="77777777" w:rsidR="00A37D0B" w:rsidRPr="00B8048E" w:rsidRDefault="00A37D0B" w:rsidP="00E53493">
      <w:pPr>
        <w:rPr>
          <w:color w:val="FF0000"/>
        </w:rPr>
      </w:pPr>
    </w:p>
    <w:p w14:paraId="3504330F" w14:textId="77777777" w:rsidR="00A37D0B" w:rsidRPr="00C07BC0" w:rsidRDefault="00A37D0B" w:rsidP="00E53493">
      <w:pPr>
        <w:rPr>
          <w:b/>
        </w:rPr>
      </w:pPr>
      <w:r w:rsidRPr="00C07BC0">
        <w:rPr>
          <w:b/>
        </w:rPr>
        <w:t>Medbestemmelse:</w:t>
      </w:r>
    </w:p>
    <w:p w14:paraId="7D278BE8" w14:textId="77777777" w:rsidR="00A37D0B" w:rsidRPr="00C07BC0" w:rsidRDefault="00A37D0B" w:rsidP="00E53493">
      <w:r w:rsidRPr="00C07BC0">
        <w:t>Retningslinjene er kun administrativt endret, da det ikke er noen prinsipielle endringer i forslaget, kun endringer i henhold til lovverket og presiseringer av gjeldende retningslinjer.</w:t>
      </w:r>
    </w:p>
    <w:p w14:paraId="712F2BBB" w14:textId="77777777" w:rsidR="00A37D0B" w:rsidRPr="00C07BC0" w:rsidRDefault="00A37D0B" w:rsidP="00E53493"/>
    <w:p w14:paraId="39AD86DE" w14:textId="77777777" w:rsidR="00A37D0B" w:rsidRPr="00C07BC0" w:rsidRDefault="00A37D0B" w:rsidP="00E53493">
      <w:pPr>
        <w:rPr>
          <w:b/>
        </w:rPr>
      </w:pPr>
      <w:r w:rsidRPr="00C07BC0">
        <w:rPr>
          <w:b/>
        </w:rPr>
        <w:t>Konklusjon:</w:t>
      </w:r>
    </w:p>
    <w:p w14:paraId="511BB5B5" w14:textId="77777777" w:rsidR="00A37D0B" w:rsidRPr="00C07BC0" w:rsidRDefault="00A37D0B" w:rsidP="00E53493">
      <w:r w:rsidRPr="00C07BC0">
        <w:t>Lokale retningslinjer må revideres ved forskriftsendringer og uklarheter</w:t>
      </w:r>
    </w:p>
    <w:p w14:paraId="2F16D066" w14:textId="2C3DA3AC" w:rsidR="00A37D0B" w:rsidRDefault="00A37D0B" w:rsidP="00E53493">
      <w:pPr>
        <w:rPr>
          <w:b/>
          <w:color w:val="FF0000"/>
        </w:rPr>
      </w:pPr>
    </w:p>
    <w:p w14:paraId="53BCD320" w14:textId="7D550F7C" w:rsidR="003E5757" w:rsidRDefault="003E5757" w:rsidP="00E53493">
      <w:pPr>
        <w:rPr>
          <w:b/>
          <w:color w:val="FF0000"/>
        </w:rPr>
      </w:pPr>
    </w:p>
    <w:p w14:paraId="43400DCC" w14:textId="678C5BB5" w:rsidR="003E5757" w:rsidRPr="003E5757" w:rsidRDefault="003E5757" w:rsidP="00E53493">
      <w:pPr>
        <w:rPr>
          <w:b/>
        </w:rPr>
      </w:pPr>
      <w:r w:rsidRPr="003E5757">
        <w:rPr>
          <w:b/>
        </w:rPr>
        <w:t>Vedlegg til saken:</w:t>
      </w:r>
    </w:p>
    <w:p w14:paraId="0EA727B1" w14:textId="220FDE20" w:rsidR="003E5757" w:rsidRDefault="003E5757" w:rsidP="00E53493">
      <w:pPr>
        <w:rPr>
          <w:b/>
          <w:color w:val="FF0000"/>
        </w:rPr>
      </w:pPr>
    </w:p>
    <w:p w14:paraId="55C93E20" w14:textId="77777777" w:rsidR="003E5757" w:rsidRPr="00B8048E" w:rsidRDefault="003E5757" w:rsidP="00E53493">
      <w:pPr>
        <w:rPr>
          <w:b/>
          <w:color w:val="FF0000"/>
        </w:rPr>
      </w:pPr>
    </w:p>
    <w:p w14:paraId="1945A542" w14:textId="4D2A8657" w:rsidR="00A37D0B" w:rsidRPr="00B8048E" w:rsidRDefault="003E5757" w:rsidP="00E53493">
      <w:pPr>
        <w:rPr>
          <w:b/>
          <w:color w:val="FF0000"/>
        </w:rPr>
      </w:pPr>
      <w:r>
        <w:rPr>
          <w:b/>
          <w:color w:val="FF0000"/>
        </w:rPr>
        <w:object w:dxaOrig="1541" w:dyaOrig="998" w14:anchorId="7370A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AcroExch.Document.DC" ShapeID="_x0000_i1025" DrawAspect="Icon" ObjectID="_1580195759" r:id="rId9"/>
        </w:object>
      </w:r>
      <w:bookmarkStart w:id="3" w:name="_GoBack"/>
      <w:bookmarkEnd w:id="3"/>
    </w:p>
    <w:p w14:paraId="2FE06FCE" w14:textId="2376E258" w:rsidR="00A37D0B" w:rsidRDefault="00A37D0B" w:rsidP="00A37D0B">
      <w:pPr>
        <w:tabs>
          <w:tab w:val="left" w:pos="1984"/>
          <w:tab w:val="left" w:pos="5102"/>
          <w:tab w:val="left" w:pos="6803"/>
        </w:tabs>
        <w:rPr>
          <w:sz w:val="20"/>
        </w:rPr>
      </w:pPr>
    </w:p>
    <w:p w14:paraId="2BB1BF9D" w14:textId="77777777" w:rsidR="00A37D0B" w:rsidRDefault="00A37D0B">
      <w:pPr>
        <w:rPr>
          <w:sz w:val="20"/>
        </w:rPr>
      </w:pPr>
      <w:r>
        <w:rPr>
          <w:sz w:val="20"/>
        </w:rPr>
        <w:br w:type="page"/>
      </w:r>
    </w:p>
    <w:p w14:paraId="7DAFC590" w14:textId="77777777" w:rsidR="00A37D0B" w:rsidRDefault="00A37D0B" w:rsidP="00A37D0B">
      <w:pPr>
        <w:pStyle w:val="MUCaseTitle2"/>
      </w:pPr>
      <w:bookmarkStart w:id="4" w:name="CaseRef371436"/>
      <w:bookmarkEnd w:id="4"/>
      <w:r>
        <w:lastRenderedPageBreak/>
        <w:t>SOK-2/18</w:t>
      </w:r>
    </w:p>
    <w:p w14:paraId="22D61F17" w14:textId="6E7369CD" w:rsidR="00A37D0B" w:rsidRDefault="00A37D0B" w:rsidP="00A37D0B">
      <w:pPr>
        <w:pStyle w:val="MUCaseTitle2"/>
      </w:pPr>
      <w:r>
        <w:t>Søknad om fritak - Frode Solberg - Sv</w:t>
      </w:r>
    </w:p>
    <w:p w14:paraId="5CAEDBF3" w14:textId="6CC78714" w:rsidR="00A37D0B" w:rsidRDefault="00A37D0B" w:rsidP="00A37D0B">
      <w:pPr>
        <w:tabs>
          <w:tab w:val="left" w:pos="1984"/>
          <w:tab w:val="left" w:pos="5102"/>
          <w:tab w:val="left" w:pos="6803"/>
        </w:tabs>
      </w:pPr>
      <w:r w:rsidRPr="00A37D0B">
        <w:rPr>
          <w:sz w:val="20"/>
        </w:rPr>
        <w:t xml:space="preserve">Saksbehandler: </w:t>
      </w:r>
      <w:r w:rsidRPr="00A37D0B">
        <w:rPr>
          <w:sz w:val="20"/>
        </w:rPr>
        <w:tab/>
        <w:t>Elin Tokerød</w:t>
      </w:r>
      <w:r w:rsidRPr="00A37D0B">
        <w:rPr>
          <w:sz w:val="20"/>
        </w:rPr>
        <w:tab/>
      </w:r>
      <w:proofErr w:type="spellStart"/>
      <w:r w:rsidRPr="00A37D0B">
        <w:rPr>
          <w:sz w:val="20"/>
        </w:rPr>
        <w:t>Saksnr</w:t>
      </w:r>
      <w:proofErr w:type="spellEnd"/>
      <w:r w:rsidRPr="00A37D0B">
        <w:rPr>
          <w:sz w:val="20"/>
        </w:rPr>
        <w:t xml:space="preserve">.: </w:t>
      </w:r>
      <w:r w:rsidRPr="00A37D0B">
        <w:rPr>
          <w:sz w:val="20"/>
        </w:rPr>
        <w:tab/>
        <w:t>15/05392-43</w:t>
      </w:r>
    </w:p>
    <w:tbl>
      <w:tblPr>
        <w:tblW w:w="9071" w:type="dxa"/>
        <w:tblLayout w:type="fixed"/>
        <w:tblCellMar>
          <w:left w:w="70" w:type="dxa"/>
          <w:right w:w="70" w:type="dxa"/>
        </w:tblCellMar>
        <w:tblLook w:val="0000" w:firstRow="0" w:lastRow="0" w:firstColumn="0" w:lastColumn="0" w:noHBand="0" w:noVBand="0"/>
      </w:tblPr>
      <w:tblGrid>
        <w:gridCol w:w="5102"/>
        <w:gridCol w:w="1701"/>
        <w:gridCol w:w="2268"/>
      </w:tblGrid>
      <w:tr w:rsidR="00A37D0B" w:rsidRPr="00A37D0B" w14:paraId="16A35424" w14:textId="77777777" w:rsidTr="00A37D0B">
        <w:tc>
          <w:tcPr>
            <w:tcW w:w="5102" w:type="dxa"/>
            <w:tcBorders>
              <w:top w:val="single" w:sz="4" w:space="0" w:color="auto"/>
              <w:bottom w:val="single" w:sz="4" w:space="0" w:color="auto"/>
            </w:tcBorders>
            <w:shd w:val="clear" w:color="auto" w:fill="auto"/>
          </w:tcPr>
          <w:p w14:paraId="2694A581" w14:textId="28E27F92" w:rsidR="00A37D0B" w:rsidRPr="00A37D0B" w:rsidRDefault="00A37D0B" w:rsidP="00A37D0B">
            <w:pPr>
              <w:tabs>
                <w:tab w:val="left" w:pos="1984"/>
                <w:tab w:val="left" w:pos="5102"/>
                <w:tab w:val="left" w:pos="6803"/>
              </w:tabs>
              <w:rPr>
                <w:b/>
                <w:sz w:val="20"/>
              </w:rPr>
            </w:pPr>
            <w:r w:rsidRPr="00A37D0B">
              <w:rPr>
                <w:b/>
                <w:sz w:val="20"/>
              </w:rPr>
              <w:t>Saksgang</w:t>
            </w:r>
          </w:p>
        </w:tc>
        <w:tc>
          <w:tcPr>
            <w:tcW w:w="1701" w:type="dxa"/>
            <w:tcBorders>
              <w:top w:val="single" w:sz="4" w:space="0" w:color="auto"/>
              <w:bottom w:val="single" w:sz="4" w:space="0" w:color="auto"/>
            </w:tcBorders>
            <w:shd w:val="clear" w:color="auto" w:fill="auto"/>
          </w:tcPr>
          <w:p w14:paraId="2F9E00E8" w14:textId="77777777" w:rsidR="00A37D0B" w:rsidRPr="00A37D0B" w:rsidRDefault="00A37D0B" w:rsidP="00A37D0B">
            <w:pPr>
              <w:tabs>
                <w:tab w:val="left" w:pos="1984"/>
                <w:tab w:val="left" w:pos="5102"/>
                <w:tab w:val="left" w:pos="6803"/>
              </w:tabs>
              <w:rPr>
                <w:b/>
                <w:sz w:val="20"/>
              </w:rPr>
            </w:pPr>
          </w:p>
        </w:tc>
        <w:tc>
          <w:tcPr>
            <w:tcW w:w="2268" w:type="dxa"/>
            <w:tcBorders>
              <w:top w:val="single" w:sz="4" w:space="0" w:color="auto"/>
              <w:bottom w:val="single" w:sz="4" w:space="0" w:color="auto"/>
            </w:tcBorders>
            <w:shd w:val="clear" w:color="auto" w:fill="auto"/>
          </w:tcPr>
          <w:p w14:paraId="5B95A337" w14:textId="3CC62FD1" w:rsidR="00A37D0B" w:rsidRPr="00A37D0B" w:rsidRDefault="00A37D0B" w:rsidP="00A37D0B">
            <w:pPr>
              <w:tabs>
                <w:tab w:val="left" w:pos="1984"/>
                <w:tab w:val="left" w:pos="5102"/>
                <w:tab w:val="left" w:pos="6803"/>
              </w:tabs>
              <w:rPr>
                <w:b/>
                <w:sz w:val="20"/>
              </w:rPr>
            </w:pPr>
            <w:r w:rsidRPr="00A37D0B">
              <w:rPr>
                <w:b/>
                <w:sz w:val="20"/>
              </w:rPr>
              <w:t>Møtedato</w:t>
            </w:r>
          </w:p>
        </w:tc>
      </w:tr>
      <w:tr w:rsidR="00A37D0B" w14:paraId="2BA2FFA6" w14:textId="77777777" w:rsidTr="00A37D0B">
        <w:tc>
          <w:tcPr>
            <w:tcW w:w="5102" w:type="dxa"/>
            <w:tcBorders>
              <w:top w:val="single" w:sz="4" w:space="0" w:color="auto"/>
            </w:tcBorders>
            <w:shd w:val="clear" w:color="auto" w:fill="auto"/>
          </w:tcPr>
          <w:p w14:paraId="3C1CADDD" w14:textId="216DF2D3" w:rsidR="00A37D0B" w:rsidRDefault="00A37D0B" w:rsidP="00A37D0B">
            <w:pPr>
              <w:tabs>
                <w:tab w:val="left" w:pos="1984"/>
                <w:tab w:val="left" w:pos="5102"/>
                <w:tab w:val="left" w:pos="6803"/>
              </w:tabs>
              <w:rPr>
                <w:sz w:val="20"/>
              </w:rPr>
            </w:pPr>
            <w:r>
              <w:rPr>
                <w:sz w:val="20"/>
              </w:rPr>
              <w:t>1 Skole-, oppvekst- og kulturutvalget</w:t>
            </w:r>
          </w:p>
        </w:tc>
        <w:tc>
          <w:tcPr>
            <w:tcW w:w="1701" w:type="dxa"/>
            <w:tcBorders>
              <w:top w:val="single" w:sz="4" w:space="0" w:color="auto"/>
            </w:tcBorders>
            <w:shd w:val="clear" w:color="auto" w:fill="auto"/>
          </w:tcPr>
          <w:p w14:paraId="3346BD7E" w14:textId="41E15977" w:rsidR="00A37D0B" w:rsidRDefault="00A37D0B" w:rsidP="00A37D0B">
            <w:pPr>
              <w:tabs>
                <w:tab w:val="left" w:pos="1984"/>
                <w:tab w:val="left" w:pos="5102"/>
                <w:tab w:val="left" w:pos="6803"/>
              </w:tabs>
              <w:rPr>
                <w:sz w:val="20"/>
              </w:rPr>
            </w:pPr>
            <w:r>
              <w:rPr>
                <w:sz w:val="20"/>
              </w:rPr>
              <w:t>2/18</w:t>
            </w:r>
          </w:p>
        </w:tc>
        <w:tc>
          <w:tcPr>
            <w:tcW w:w="2268" w:type="dxa"/>
            <w:tcBorders>
              <w:top w:val="single" w:sz="4" w:space="0" w:color="auto"/>
            </w:tcBorders>
            <w:shd w:val="clear" w:color="auto" w:fill="auto"/>
          </w:tcPr>
          <w:p w14:paraId="3BE06C2E" w14:textId="5C42194E" w:rsidR="00A37D0B" w:rsidRDefault="00A37D0B" w:rsidP="00A37D0B">
            <w:pPr>
              <w:tabs>
                <w:tab w:val="left" w:pos="1984"/>
                <w:tab w:val="left" w:pos="5102"/>
                <w:tab w:val="left" w:pos="6803"/>
              </w:tabs>
              <w:rPr>
                <w:sz w:val="20"/>
              </w:rPr>
            </w:pPr>
            <w:r>
              <w:rPr>
                <w:sz w:val="20"/>
              </w:rPr>
              <w:t>01.03.2018</w:t>
            </w:r>
          </w:p>
        </w:tc>
      </w:tr>
    </w:tbl>
    <w:p w14:paraId="3D95F9E9" w14:textId="73772D30" w:rsidR="00A37D0B" w:rsidRDefault="00A37D0B" w:rsidP="00A37D0B">
      <w:pPr>
        <w:tabs>
          <w:tab w:val="left" w:pos="1984"/>
          <w:tab w:val="left" w:pos="5102"/>
          <w:tab w:val="left" w:pos="6803"/>
        </w:tabs>
        <w:rPr>
          <w:sz w:val="20"/>
        </w:rPr>
      </w:pPr>
    </w:p>
    <w:p w14:paraId="3E0D91AF" w14:textId="083DA3D9" w:rsidR="00A37D0B" w:rsidRDefault="00A37D0B" w:rsidP="00A37D0B">
      <w:pPr>
        <w:tabs>
          <w:tab w:val="left" w:pos="1984"/>
          <w:tab w:val="left" w:pos="5102"/>
          <w:tab w:val="left" w:pos="6803"/>
        </w:tabs>
        <w:rPr>
          <w:sz w:val="20"/>
        </w:rPr>
      </w:pPr>
    </w:p>
    <w:sdt>
      <w:sdtPr>
        <w:rPr>
          <w:rFonts w:cs="Arial"/>
          <w:b/>
        </w:rPr>
        <w:tag w:val="MU_Tittel"/>
        <w:id w:val="-616454975"/>
        <w:placeholder>
          <w:docPart w:val="EC19FF3582DE4606AABF580E5931E88E"/>
        </w:placeholder>
        <w:text/>
      </w:sdtPr>
      <w:sdtEndPr/>
      <w:sdtContent>
        <w:p w14:paraId="2C1B2879" w14:textId="77777777" w:rsidR="00A37D0B" w:rsidRPr="00283E32" w:rsidRDefault="00A37D0B" w:rsidP="00E53493">
          <w:pPr>
            <w:rPr>
              <w:rFonts w:cs="Arial"/>
            </w:rPr>
          </w:pPr>
          <w:r w:rsidRPr="001406BB">
            <w:rPr>
              <w:rFonts w:cs="Arial"/>
              <w:b/>
            </w:rPr>
            <w:t>Rådmannens innstilling:</w:t>
          </w:r>
        </w:p>
      </w:sdtContent>
    </w:sdt>
    <w:sdt>
      <w:sdtPr>
        <w:rPr>
          <w:rFonts w:cs="Arial"/>
        </w:rPr>
        <w:alias w:val="Forslag til vedtak"/>
        <w:tag w:val="MU_Innstilling"/>
        <w:id w:val="-757598679"/>
        <w:placeholder>
          <w:docPart w:val="EB1CCF8DEF3D4FFEB011DC7751456195"/>
        </w:placeholder>
      </w:sdtPr>
      <w:sdtEndPr/>
      <w:sdtContent>
        <w:p w14:paraId="28EC7C3B" w14:textId="77777777" w:rsidR="00A37D0B" w:rsidRPr="00D02F34" w:rsidRDefault="00A37D0B" w:rsidP="00E53493">
          <w:pPr>
            <w:rPr>
              <w:rFonts w:cs="Arial"/>
            </w:rPr>
          </w:pPr>
          <w:r>
            <w:rPr>
              <w:rFonts w:cs="Arial"/>
            </w:rPr>
            <w:t xml:space="preserve">Frode Solberg </w:t>
          </w:r>
          <w:r w:rsidRPr="00D02F34">
            <w:rPr>
              <w:rFonts w:cs="Arial"/>
            </w:rPr>
            <w:t xml:space="preserve">gis fritak for </w:t>
          </w:r>
          <w:r>
            <w:rPr>
              <w:rFonts w:cs="Arial"/>
            </w:rPr>
            <w:t xml:space="preserve">sitt </w:t>
          </w:r>
          <w:r w:rsidRPr="00D02F34">
            <w:rPr>
              <w:rFonts w:cs="Arial"/>
            </w:rPr>
            <w:t>politiske verv i Vestby kommune.</w:t>
          </w:r>
        </w:p>
        <w:p w14:paraId="1366A7D9" w14:textId="77777777" w:rsidR="00A37D0B" w:rsidRDefault="00A37D0B" w:rsidP="00E53493">
          <w:pPr>
            <w:rPr>
              <w:rFonts w:cs="Arial"/>
            </w:rPr>
          </w:pPr>
          <w:r w:rsidRPr="00D02F34">
            <w:rPr>
              <w:rFonts w:cs="Arial"/>
            </w:rPr>
            <w:t xml:space="preserve">Som nytt </w:t>
          </w:r>
          <w:r>
            <w:rPr>
              <w:rFonts w:cs="Arial"/>
            </w:rPr>
            <w:t xml:space="preserve">medlem for samarbeidsutvalget Grevlingen barnehage </w:t>
          </w:r>
          <w:r w:rsidRPr="00D02F34">
            <w:rPr>
              <w:rFonts w:cs="Arial"/>
            </w:rPr>
            <w:t>velges……</w:t>
          </w:r>
        </w:p>
      </w:sdtContent>
    </w:sdt>
    <w:p w14:paraId="6441DD16" w14:textId="77777777" w:rsidR="00A37D0B" w:rsidRDefault="00A37D0B" w:rsidP="00E53493">
      <w:pPr>
        <w:rPr>
          <w:rFonts w:cs="Arial"/>
        </w:rPr>
      </w:pPr>
    </w:p>
    <w:p w14:paraId="4DCB8A1B" w14:textId="77777777" w:rsidR="00A37D0B" w:rsidRDefault="00A37D0B" w:rsidP="00E53493">
      <w:pPr>
        <w:spacing w:after="200" w:line="276" w:lineRule="auto"/>
        <w:rPr>
          <w:rFonts w:cs="Arial"/>
        </w:rPr>
      </w:pPr>
    </w:p>
    <w:p w14:paraId="147E03FB" w14:textId="77777777" w:rsidR="00A37D0B" w:rsidRPr="008D62C0" w:rsidRDefault="00A37D0B" w:rsidP="00E53493">
      <w:pPr>
        <w:rPr>
          <w:rFonts w:cs="Arial"/>
        </w:rPr>
      </w:pPr>
    </w:p>
    <w:sdt>
      <w:sdtPr>
        <w:rPr>
          <w:rFonts w:cs="Arial"/>
          <w:b/>
          <w:lang w:val="en-US"/>
        </w:rPr>
        <w:id w:val="-325969189"/>
        <w:placeholder>
          <w:docPart w:val="EC19FF3582DE4606AABF580E5931E88E"/>
        </w:placeholder>
      </w:sdtPr>
      <w:sdtEndPr/>
      <w:sdtContent>
        <w:p w14:paraId="416B6350" w14:textId="6E960C16" w:rsidR="00A37D0B" w:rsidRPr="00585A60" w:rsidRDefault="00A37D0B" w:rsidP="00E53493">
          <w:pPr>
            <w:rPr>
              <w:rFonts w:cs="Arial"/>
              <w:lang w:val="en-US"/>
            </w:rPr>
          </w:pPr>
          <w:r>
            <w:rPr>
              <w:rFonts w:cs="Arial"/>
              <w:b/>
              <w:lang w:val="en-US"/>
            </w:rPr>
            <w:fldChar w:fldCharType="begin"/>
          </w:r>
          <w:r>
            <w:rPr>
              <w:rFonts w:cs="Arial"/>
              <w:b/>
              <w:lang w:val="en-US"/>
            </w:rPr>
            <w:instrText xml:space="preserve"> IF "</w:instrText>
          </w:r>
          <w:sdt>
            <w:sdtPr>
              <w:rPr>
                <w:rFonts w:cs="Arial"/>
                <w:lang w:val="en-US"/>
              </w:rPr>
              <w:tag w:val="ToCurrentVersion"/>
              <w:id w:val="-2135633784"/>
              <w:lock w:val="contentLocked"/>
              <w:placeholder>
                <w:docPart w:val="74F0748A799D49FFBE55E030AEA1EADA"/>
              </w:placeholder>
              <w:dataBinding w:prefixMappings="xmlns:gbs='http://www.software-innovation.no/growBusinessDocument'" w:xpath="/gbs:GrowBusinessDocument/gbs:Lists/gbs:SingleLines/gbs:ToCurrentVersion/gbs:DisplayField[@gbs:key='10005']" w:storeItemID="{99C50ED6-46EC-49F1-9CEA-607D9CE7D49D}"/>
              <w:text w:multiLine="1"/>
            </w:sdtPr>
            <w:sdtEndPr/>
            <w:sdtContent>
              <w:r>
                <w:rPr>
                  <w:rFonts w:cs="Arial"/>
                  <w:lang w:val="en-US"/>
                </w:rPr>
                <w:br/>
                <w:instrText xml:space="preserve">        </w:instrText>
              </w:r>
            </w:sdtContent>
          </w:sdt>
          <w:r>
            <w:rPr>
              <w:rFonts w:cs="Arial"/>
              <w:b/>
              <w:lang w:val="en-US"/>
            </w:rPr>
            <w:instrText>" &lt;&gt; "</w:instrText>
          </w:r>
          <w:r>
            <w:rPr>
              <w:rFonts w:cs="Arial"/>
              <w:b/>
              <w:lang w:val="en-US"/>
            </w:rPr>
            <w:br/>
            <w:instrText xml:space="preserve">        " "Vedlegg:</w:instrText>
          </w:r>
          <w:r>
            <w:rPr>
              <w:rFonts w:cs="Arial"/>
              <w:b/>
              <w:lang w:val="en-US"/>
            </w:rPr>
            <w:br/>
          </w:r>
          <w:sdt>
            <w:sdtPr>
              <w:rPr>
                <w:rFonts w:cs="Arial"/>
                <w:lang w:val="en-US"/>
              </w:rPr>
              <w:tag w:val="ToCurrentVersion"/>
              <w:id w:val="-703633590"/>
              <w:lock w:val="contentLocked"/>
              <w:placeholder>
                <w:docPart w:val="9A4D894FA61645B09BC9F8C8DF96C9E7"/>
              </w:placeholder>
              <w:dataBinding w:prefixMappings="xmlns:gbs='http://www.software-innovation.no/growBusinessDocument'" w:xpath="/gbs:GrowBusinessDocument/gbs:Lists/gbs:SingleLines/gbs:ToCurrentVersion/gbs:DisplayField[@gbs:key='10005']" w:storeItemID="{99C50ED6-46EC-49F1-9CEA-607D9CE7D49D}"/>
              <w:text w:multiLine="1"/>
            </w:sdtPr>
            <w:sdtEndPr/>
            <w:sdtContent>
              <w:r>
                <w:rPr>
                  <w:rFonts w:cs="Arial"/>
                  <w:lang w:val="en-US"/>
                </w:rPr>
                <w:br/>
                <w:instrText xml:space="preserve">        </w:instrText>
              </w:r>
            </w:sdtContent>
          </w:sdt>
          <w:r>
            <w:rPr>
              <w:rFonts w:cs="Arial"/>
              <w:b/>
              <w:lang w:val="en-US"/>
            </w:rPr>
            <w:instrText xml:space="preserve">" </w:instrText>
          </w:r>
          <w:r>
            <w:rPr>
              <w:rFonts w:cs="Arial"/>
              <w:b/>
              <w:lang w:val="en-US"/>
            </w:rPr>
            <w:fldChar w:fldCharType="end"/>
          </w:r>
        </w:p>
      </w:sdtContent>
    </w:sdt>
    <w:p w14:paraId="4FCDD791" w14:textId="77777777" w:rsidR="00A37D0B" w:rsidRDefault="00A37D0B" w:rsidP="00E53493">
      <w:pPr>
        <w:rPr>
          <w:rFonts w:cs="Arial"/>
          <w:lang w:val="en-US"/>
        </w:rPr>
      </w:pPr>
      <w:r>
        <w:rPr>
          <w:rFonts w:cs="Arial"/>
          <w:lang w:val="en-US"/>
        </w:rPr>
        <w:br w:type="page"/>
      </w:r>
    </w:p>
    <w:p w14:paraId="26D3B7E9" w14:textId="77777777" w:rsidR="00A37D0B" w:rsidRPr="008B3435" w:rsidRDefault="00A37D0B" w:rsidP="00E53493">
      <w:pPr>
        <w:rPr>
          <w:b/>
        </w:rPr>
      </w:pPr>
      <w:r w:rsidRPr="008B3435">
        <w:rPr>
          <w:b/>
        </w:rPr>
        <w:lastRenderedPageBreak/>
        <w:t>SAKSUTREDNING:</w:t>
      </w:r>
    </w:p>
    <w:p w14:paraId="23431E24" w14:textId="77777777" w:rsidR="00A37D0B" w:rsidRPr="008B3435" w:rsidRDefault="00A37D0B" w:rsidP="00E53493"/>
    <w:p w14:paraId="60E82344" w14:textId="77777777" w:rsidR="00A37D0B" w:rsidRPr="008B3435" w:rsidRDefault="00A37D0B" w:rsidP="00E53493">
      <w:pPr>
        <w:rPr>
          <w:b/>
        </w:rPr>
      </w:pPr>
      <w:r w:rsidRPr="008B3435">
        <w:rPr>
          <w:b/>
        </w:rPr>
        <w:t>Bakgrunn for saken:</w:t>
      </w:r>
    </w:p>
    <w:p w14:paraId="449DDFE3" w14:textId="77777777" w:rsidR="00A37D0B" w:rsidRDefault="00A37D0B" w:rsidP="00E53493">
      <w:r>
        <w:t>I e-post 13.02.2018 meddeler Frode Solberg (Sv) at han har flyttet ut av kommunen. Han søker derfor om varig fritak fra sitt politiske verv i kommunen med virkning fra samme tidspunkt. Nytt suppleringsvalg må derfor foretas.</w:t>
      </w:r>
    </w:p>
    <w:p w14:paraId="77A2EECA" w14:textId="77777777" w:rsidR="00A37D0B" w:rsidRPr="008B3435" w:rsidRDefault="00A37D0B" w:rsidP="00E53493"/>
    <w:p w14:paraId="40AFA7BB" w14:textId="77777777" w:rsidR="00A37D0B" w:rsidRPr="00934502" w:rsidRDefault="00A37D0B" w:rsidP="00E53493">
      <w:r>
        <w:t xml:space="preserve">Frode Solberg </w:t>
      </w:r>
      <w:r w:rsidRPr="00934502">
        <w:t xml:space="preserve">var innvalgt som </w:t>
      </w:r>
      <w:r>
        <w:t xml:space="preserve">medlem i samarbeidsutvalget for Grevlingen barnehage. </w:t>
      </w:r>
    </w:p>
    <w:p w14:paraId="2DC27D96" w14:textId="77777777" w:rsidR="00A37D0B" w:rsidRPr="008B3435" w:rsidRDefault="00A37D0B" w:rsidP="00E53493">
      <w:pPr>
        <w:rPr>
          <w:b/>
        </w:rPr>
      </w:pPr>
    </w:p>
    <w:p w14:paraId="1958B65E" w14:textId="77777777" w:rsidR="00A37D0B" w:rsidRDefault="00A37D0B" w:rsidP="00E53493"/>
    <w:p w14:paraId="7B58E393" w14:textId="77777777" w:rsidR="00A37D0B" w:rsidRPr="008B3435" w:rsidRDefault="00A37D0B" w:rsidP="00E53493"/>
    <w:p w14:paraId="3FC36438" w14:textId="630EB3ED" w:rsidR="00A37D0B" w:rsidRDefault="00A37D0B" w:rsidP="00A37D0B">
      <w:pPr>
        <w:tabs>
          <w:tab w:val="left" w:pos="1984"/>
          <w:tab w:val="left" w:pos="5102"/>
          <w:tab w:val="left" w:pos="6803"/>
        </w:tabs>
        <w:rPr>
          <w:sz w:val="20"/>
        </w:rPr>
      </w:pPr>
    </w:p>
    <w:p w14:paraId="46197E43" w14:textId="77777777" w:rsidR="00A37D0B" w:rsidRPr="00A37D0B" w:rsidRDefault="00A37D0B" w:rsidP="00A37D0B">
      <w:pPr>
        <w:tabs>
          <w:tab w:val="left" w:pos="1984"/>
          <w:tab w:val="left" w:pos="5102"/>
          <w:tab w:val="left" w:pos="6803"/>
        </w:tabs>
        <w:rPr>
          <w:sz w:val="20"/>
        </w:rPr>
      </w:pPr>
    </w:p>
    <w:sectPr w:rsidR="00A37D0B" w:rsidRPr="00A37D0B" w:rsidSect="00D76858">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227"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082F" w14:textId="77777777" w:rsidR="00FA53E8" w:rsidRDefault="00FA53E8">
      <w:r>
        <w:separator/>
      </w:r>
    </w:p>
  </w:endnote>
  <w:endnote w:type="continuationSeparator" w:id="0">
    <w:p w14:paraId="1A650830" w14:textId="77777777" w:rsidR="00FA53E8" w:rsidRDefault="00FA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0838" w14:textId="542C6FCB" w:rsidR="00180EB2" w:rsidRDefault="00180EB2">
    <w:pPr>
      <w:pStyle w:val="Bunntekst"/>
    </w:pPr>
    <w:r>
      <w:rPr>
        <w:rStyle w:val="Sidetall"/>
      </w:rPr>
      <w:tab/>
    </w:r>
    <w:r w:rsidR="001F3D6C">
      <w:rPr>
        <w:rStyle w:val="Sidetall"/>
      </w:rPr>
      <w:fldChar w:fldCharType="begin"/>
    </w:r>
    <w:r>
      <w:rPr>
        <w:rStyle w:val="Sidetall"/>
      </w:rPr>
      <w:instrText xml:space="preserve"> PAGE </w:instrText>
    </w:r>
    <w:r w:rsidR="001F3D6C">
      <w:rPr>
        <w:rStyle w:val="Sidetall"/>
      </w:rPr>
      <w:fldChar w:fldCharType="separate"/>
    </w:r>
    <w:r w:rsidR="003E5757">
      <w:rPr>
        <w:rStyle w:val="Sidetall"/>
        <w:noProof/>
      </w:rPr>
      <w:t>2</w:t>
    </w:r>
    <w:r w:rsidR="001F3D6C">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0839" w14:textId="2B4BED27" w:rsidR="00402C6E" w:rsidRPr="001001E1" w:rsidRDefault="00A37D0B" w:rsidP="00402C6E">
    <w:pPr>
      <w:pStyle w:val="Bunntekst"/>
      <w:ind w:right="-1"/>
      <w:jc w:val="right"/>
      <w:rPr>
        <w:sz w:val="20"/>
        <w:lang w:val="nb-NO"/>
      </w:rPr>
    </w:pPr>
    <w:r w:rsidRPr="00A37D0B">
      <w:rPr>
        <w:noProof/>
        <w:sz w:val="20"/>
      </w:rPr>
      <w:t>Skole-</w:t>
    </w:r>
    <w:r w:rsidRPr="00A37D0B">
      <w:rPr>
        <w:sz w:val="20"/>
      </w:rPr>
      <w:t xml:space="preserve">, oppvekst- og </w:t>
    </w:r>
    <w:proofErr w:type="spellStart"/>
    <w:r w:rsidRPr="00A37D0B">
      <w:rPr>
        <w:sz w:val="20"/>
      </w:rPr>
      <w:t>kulturutvalget</w:t>
    </w:r>
    <w:proofErr w:type="spellEnd"/>
    <w:r w:rsidR="00402C6E">
      <w:rPr>
        <w:b/>
        <w:noProof/>
        <w:sz w:val="20"/>
      </w:rPr>
      <w:t xml:space="preserve"> </w:t>
    </w:r>
    <w:r w:rsidRPr="00A37D0B">
      <w:rPr>
        <w:sz w:val="20"/>
      </w:rPr>
      <w:t>01.03.2018</w:t>
    </w:r>
    <w:r w:rsidR="00402C6E" w:rsidRPr="001001E1">
      <w:rPr>
        <w:rStyle w:val="Sidetall"/>
        <w:sz w:val="20"/>
      </w:rPr>
      <w:tab/>
    </w:r>
    <w:r w:rsidR="00402C6E" w:rsidRPr="001001E1">
      <w:rPr>
        <w:rStyle w:val="Sidetall"/>
        <w:sz w:val="20"/>
      </w:rPr>
      <w:tab/>
      <w:t xml:space="preserve">Side </w:t>
    </w:r>
    <w:r w:rsidR="00402C6E" w:rsidRPr="001001E1">
      <w:rPr>
        <w:rStyle w:val="Sidetall"/>
        <w:sz w:val="20"/>
      </w:rPr>
      <w:fldChar w:fldCharType="begin"/>
    </w:r>
    <w:r w:rsidR="00402C6E" w:rsidRPr="001001E1">
      <w:rPr>
        <w:rStyle w:val="Sidetall"/>
        <w:sz w:val="20"/>
      </w:rPr>
      <w:instrText xml:space="preserve"> PAGE </w:instrText>
    </w:r>
    <w:r w:rsidR="00402C6E" w:rsidRPr="001001E1">
      <w:rPr>
        <w:rStyle w:val="Sidetall"/>
        <w:sz w:val="20"/>
      </w:rPr>
      <w:fldChar w:fldCharType="separate"/>
    </w:r>
    <w:r w:rsidR="003E5757">
      <w:rPr>
        <w:rStyle w:val="Sidetall"/>
        <w:noProof/>
        <w:sz w:val="20"/>
      </w:rPr>
      <w:t>2</w:t>
    </w:r>
    <w:r w:rsidR="00402C6E" w:rsidRPr="001001E1">
      <w:rPr>
        <w:rStyle w:val="Sidetall"/>
        <w:sz w:val="20"/>
      </w:rPr>
      <w:fldChar w:fldCharType="end"/>
    </w:r>
    <w:r w:rsidR="00402C6E" w:rsidRPr="001001E1">
      <w:rPr>
        <w:rStyle w:val="Sidetall"/>
        <w:sz w:val="20"/>
      </w:rPr>
      <w:t xml:space="preserve"> av </w:t>
    </w:r>
    <w:r w:rsidR="00402C6E" w:rsidRPr="001001E1">
      <w:rPr>
        <w:rStyle w:val="Sidetall"/>
        <w:sz w:val="20"/>
      </w:rPr>
      <w:fldChar w:fldCharType="begin"/>
    </w:r>
    <w:r w:rsidR="00402C6E" w:rsidRPr="001001E1">
      <w:rPr>
        <w:rStyle w:val="Sidetall"/>
        <w:sz w:val="20"/>
      </w:rPr>
      <w:instrText xml:space="preserve"> NUMPAGES   \* MERGEFORMAT </w:instrText>
    </w:r>
    <w:r w:rsidR="00402C6E" w:rsidRPr="001001E1">
      <w:rPr>
        <w:rStyle w:val="Sidetall"/>
        <w:sz w:val="20"/>
      </w:rPr>
      <w:fldChar w:fldCharType="separate"/>
    </w:r>
    <w:r w:rsidR="003E5757">
      <w:rPr>
        <w:rStyle w:val="Sidetall"/>
        <w:noProof/>
        <w:sz w:val="20"/>
      </w:rPr>
      <w:t>6</w:t>
    </w:r>
    <w:r w:rsidR="00402C6E" w:rsidRPr="001001E1">
      <w:rPr>
        <w:rStyle w:val="Sidetall"/>
        <w:sz w:val="20"/>
      </w:rPr>
      <w:fldChar w:fldCharType="end"/>
    </w:r>
  </w:p>
  <w:p w14:paraId="1A65083A" w14:textId="77777777" w:rsidR="00402C6E" w:rsidRPr="00AD330F" w:rsidRDefault="00402C6E" w:rsidP="00402C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0845" w14:textId="6E903CD7" w:rsidR="00080C3B" w:rsidRDefault="00E76340">
    <w:pPr>
      <w:pStyle w:val="Bunntekst"/>
      <w:jc w:val="center"/>
    </w:pPr>
    <w:r>
      <w:fldChar w:fldCharType="begin"/>
    </w:r>
    <w:r>
      <w:instrText xml:space="preserve"> PAGE   \* MERGEFORMAT </w:instrText>
    </w:r>
    <w:r>
      <w:fldChar w:fldCharType="separate"/>
    </w:r>
    <w:r w:rsidR="003E5757">
      <w:rPr>
        <w:noProof/>
      </w:rPr>
      <w:t>1</w:t>
    </w:r>
    <w:r>
      <w:rPr>
        <w:noProof/>
      </w:rPr>
      <w:fldChar w:fldCharType="end"/>
    </w:r>
  </w:p>
  <w:p w14:paraId="1A650846" w14:textId="77777777" w:rsidR="00180EB2" w:rsidRDefault="00180EB2">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5082D" w14:textId="77777777" w:rsidR="00FA53E8" w:rsidRDefault="00FA53E8">
      <w:r>
        <w:separator/>
      </w:r>
    </w:p>
  </w:footnote>
  <w:footnote w:type="continuationSeparator" w:id="0">
    <w:p w14:paraId="1A65082E" w14:textId="77777777" w:rsidR="00FA53E8" w:rsidRDefault="00FA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1" w:type="dxa"/>
      <w:tblCellMar>
        <w:left w:w="0" w:type="dxa"/>
      </w:tblCellMar>
      <w:tblLook w:val="01E0" w:firstRow="1" w:lastRow="1" w:firstColumn="1" w:lastColumn="1" w:noHBand="0" w:noVBand="0"/>
    </w:tblPr>
    <w:tblGrid>
      <w:gridCol w:w="5670"/>
      <w:gridCol w:w="2551"/>
    </w:tblGrid>
    <w:tr w:rsidR="005014B6" w:rsidRPr="002508A9" w14:paraId="1A650834" w14:textId="77777777" w:rsidTr="000D5F54">
      <w:trPr>
        <w:trHeight w:val="278"/>
      </w:trPr>
      <w:tc>
        <w:tcPr>
          <w:tcW w:w="5670" w:type="dxa"/>
          <w:shd w:val="clear" w:color="auto" w:fill="auto"/>
          <w:vAlign w:val="bottom"/>
        </w:tcPr>
        <w:p w14:paraId="1A650831" w14:textId="77777777" w:rsidR="005014B6" w:rsidRPr="007136D8" w:rsidRDefault="005014B6" w:rsidP="005014B6">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1A650832" w14:textId="77777777" w:rsidR="005014B6" w:rsidRPr="007136D8" w:rsidRDefault="005014B6" w:rsidP="005014B6">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51" w:type="dxa"/>
          <w:shd w:val="clear" w:color="auto" w:fill="auto"/>
          <w:vAlign w:val="bottom"/>
        </w:tcPr>
        <w:p w14:paraId="1A650833" w14:textId="77777777" w:rsidR="005014B6" w:rsidRPr="009573F4" w:rsidRDefault="005014B6" w:rsidP="005014B6">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5014B6" w:rsidRPr="002508A9" w14:paraId="1A650836" w14:textId="77777777" w:rsidTr="000D5F54">
      <w:trPr>
        <w:trHeight w:val="510"/>
      </w:trPr>
      <w:tc>
        <w:tcPr>
          <w:tcW w:w="8221" w:type="dxa"/>
          <w:gridSpan w:val="2"/>
          <w:shd w:val="clear" w:color="auto" w:fill="auto"/>
          <w:vAlign w:val="bottom"/>
        </w:tcPr>
        <w:p w14:paraId="1A650835" w14:textId="77777777" w:rsidR="005014B6" w:rsidRPr="007136D8" w:rsidRDefault="005014B6" w:rsidP="005014B6">
          <w:pPr>
            <w:tabs>
              <w:tab w:val="center" w:pos="4536"/>
              <w:tab w:val="left" w:pos="5103"/>
              <w:tab w:val="right" w:pos="9072"/>
            </w:tabs>
            <w:overflowPunct w:val="0"/>
            <w:autoSpaceDE w:val="0"/>
            <w:autoSpaceDN w:val="0"/>
            <w:adjustRightInd w:val="0"/>
            <w:textAlignment w:val="baseline"/>
            <w:rPr>
              <w:rFonts w:cs="Arial"/>
              <w:color w:val="000000" w:themeColor="text1"/>
              <w:sz w:val="28"/>
              <w:szCs w:val="20"/>
            </w:rPr>
          </w:pPr>
        </w:p>
      </w:tc>
    </w:tr>
  </w:tbl>
  <w:p w14:paraId="1A650837" w14:textId="77777777" w:rsidR="005014B6" w:rsidRDefault="005014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CellMar>
        <w:left w:w="0" w:type="dxa"/>
      </w:tblCellMar>
      <w:tblLook w:val="01E0" w:firstRow="1" w:lastRow="1" w:firstColumn="1" w:lastColumn="1" w:noHBand="0" w:noVBand="0"/>
    </w:tblPr>
    <w:tblGrid>
      <w:gridCol w:w="1110"/>
      <w:gridCol w:w="5664"/>
      <w:gridCol w:w="2548"/>
    </w:tblGrid>
    <w:tr w:rsidR="00B524C6" w:rsidRPr="002508A9" w14:paraId="1A65083F" w14:textId="77777777" w:rsidTr="00B524C6">
      <w:trPr>
        <w:trHeight w:val="278"/>
      </w:trPr>
      <w:tc>
        <w:tcPr>
          <w:tcW w:w="1110" w:type="dxa"/>
          <w:vMerge w:val="restart"/>
          <w:shd w:val="clear" w:color="auto" w:fill="auto"/>
          <w:vAlign w:val="center"/>
        </w:tcPr>
        <w:p w14:paraId="1A65083B" w14:textId="77777777" w:rsidR="00B524C6" w:rsidRPr="0099061B" w:rsidRDefault="00B524C6" w:rsidP="00B524C6">
          <w:pPr>
            <w:tabs>
              <w:tab w:val="left" w:pos="1701"/>
              <w:tab w:val="center" w:pos="4536"/>
              <w:tab w:val="left" w:pos="5103"/>
              <w:tab w:val="right" w:pos="9072"/>
            </w:tabs>
            <w:overflowPunct w:val="0"/>
            <w:autoSpaceDE w:val="0"/>
            <w:autoSpaceDN w:val="0"/>
            <w:adjustRightInd w:val="0"/>
            <w:textAlignment w:val="baseline"/>
            <w:rPr>
              <w:rFonts w:cs="Arial"/>
              <w:b/>
              <w:color w:val="000000" w:themeColor="text1"/>
              <w:sz w:val="28"/>
              <w:szCs w:val="20"/>
            </w:rPr>
          </w:pPr>
          <w:r>
            <w:rPr>
              <w:b/>
              <w:noProof/>
              <w:sz w:val="48"/>
              <w:lang w:eastAsia="nb-NO"/>
            </w:rPr>
            <w:drawing>
              <wp:inline distT="0" distB="0" distL="0" distR="0" wp14:anchorId="1A650847" wp14:editId="1A650848">
                <wp:extent cx="636270" cy="742315"/>
                <wp:effectExtent l="0" t="0" r="0"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42315"/>
                        </a:xfrm>
                        <a:prstGeom prst="rect">
                          <a:avLst/>
                        </a:prstGeom>
                        <a:noFill/>
                        <a:ln>
                          <a:noFill/>
                        </a:ln>
                      </pic:spPr>
                    </pic:pic>
                  </a:graphicData>
                </a:graphic>
              </wp:inline>
            </w:drawing>
          </w:r>
        </w:p>
      </w:tc>
      <w:tc>
        <w:tcPr>
          <w:tcW w:w="5664" w:type="dxa"/>
          <w:shd w:val="clear" w:color="auto" w:fill="auto"/>
          <w:vAlign w:val="bottom"/>
        </w:tcPr>
        <w:p w14:paraId="1A65083C" w14:textId="77777777" w:rsidR="00B524C6" w:rsidRPr="007136D8" w:rsidRDefault="00B524C6" w:rsidP="00B524C6">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1A65083D" w14:textId="77777777" w:rsidR="00B524C6" w:rsidRPr="007136D8" w:rsidRDefault="00B524C6" w:rsidP="00B524C6">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48" w:type="dxa"/>
          <w:shd w:val="clear" w:color="auto" w:fill="auto"/>
          <w:vAlign w:val="bottom"/>
        </w:tcPr>
        <w:p w14:paraId="1A65083E" w14:textId="77777777" w:rsidR="00B524C6" w:rsidRPr="009573F4" w:rsidRDefault="00B524C6" w:rsidP="00B524C6">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B524C6" w:rsidRPr="002508A9" w14:paraId="1A650843" w14:textId="77777777" w:rsidTr="00B524C6">
      <w:trPr>
        <w:trHeight w:val="510"/>
      </w:trPr>
      <w:tc>
        <w:tcPr>
          <w:tcW w:w="1110" w:type="dxa"/>
          <w:vMerge/>
          <w:shd w:val="clear" w:color="auto" w:fill="auto"/>
          <w:vAlign w:val="center"/>
        </w:tcPr>
        <w:p w14:paraId="1A650840" w14:textId="77777777" w:rsidR="00B524C6" w:rsidRDefault="00B524C6" w:rsidP="00B524C6">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64" w:type="dxa"/>
          <w:shd w:val="clear" w:color="auto" w:fill="auto"/>
        </w:tcPr>
        <w:p w14:paraId="1A650841" w14:textId="77777777" w:rsidR="00B524C6" w:rsidRPr="009573F4" w:rsidRDefault="00B524C6" w:rsidP="00B524C6">
          <w:pPr>
            <w:overflowPunct w:val="0"/>
            <w:autoSpaceDE w:val="0"/>
            <w:autoSpaceDN w:val="0"/>
            <w:adjustRightInd w:val="0"/>
            <w:textAlignment w:val="baseline"/>
            <w:rPr>
              <w:rFonts w:cs="Arial"/>
              <w:noProof/>
              <w:color w:val="000000" w:themeColor="text1"/>
              <w:sz w:val="32"/>
              <w:szCs w:val="20"/>
            </w:rPr>
          </w:pPr>
        </w:p>
      </w:tc>
      <w:tc>
        <w:tcPr>
          <w:tcW w:w="2548" w:type="dxa"/>
          <w:shd w:val="clear" w:color="auto" w:fill="auto"/>
        </w:tcPr>
        <w:p w14:paraId="1A650842" w14:textId="77777777" w:rsidR="00B524C6" w:rsidRPr="007136D8" w:rsidRDefault="00B524C6" w:rsidP="00B524C6">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14:paraId="1A650844" w14:textId="525F6C7A" w:rsidR="00180EB2" w:rsidRPr="000D1398" w:rsidRDefault="001F3D6C">
    <w:pPr>
      <w:pStyle w:val="Topptekst"/>
    </w:pPr>
    <w:r w:rsidRPr="000D1398">
      <w:fldChar w:fldCharType="begin"/>
    </w:r>
    <w:r w:rsidR="00A37D0B">
      <w:instrText xml:space="preserve"> SET MEETING_RECORD_StartDateTime "01.03.2018 kl. 18:00" \* CharFormat</w:instrText>
    </w:r>
    <w:r w:rsidRPr="000D1398">
      <w:fldChar w:fldCharType="separate"/>
    </w:r>
    <w:bookmarkStart w:id="5" w:name="MEETING_RECORD_StartDateTime"/>
    <w:r w:rsidR="003E5757">
      <w:rPr>
        <w:noProof/>
      </w:rPr>
      <w:t>01.03.2018 kl. 18:00</w:t>
    </w:r>
    <w:bookmarkEnd w:id="5"/>
    <w:r w:rsidRPr="000D1398">
      <w:fldChar w:fldCharType="end"/>
    </w:r>
    <w:r w:rsidRPr="000D1398">
      <w:fldChar w:fldCharType="begin"/>
    </w:r>
    <w:r w:rsidR="00A37D0B">
      <w:instrText xml:space="preserve"> SET MEETING_RECORD_CaseName "16/00089" \* CharFormat</w:instrText>
    </w:r>
    <w:r w:rsidRPr="000D1398">
      <w:fldChar w:fldCharType="separate"/>
    </w:r>
    <w:bookmarkStart w:id="6" w:name="Case_Name"/>
    <w:bookmarkStart w:id="7" w:name="MEETING_RECORD_CaseName"/>
    <w:r w:rsidR="003E5757">
      <w:rPr>
        <w:noProof/>
      </w:rPr>
      <w:t>16/00089</w:t>
    </w:r>
    <w:bookmarkEnd w:id="7"/>
    <w:bookmarkEnd w:id="6"/>
    <w:r w:rsidRPr="000D1398">
      <w:fldChar w:fldCharType="end"/>
    </w:r>
    <w:r w:rsidRPr="000D1398">
      <w:fldChar w:fldCharType="begin"/>
    </w:r>
    <w:r w:rsidR="00A37D0B">
      <w:instrText xml:space="preserve"> SET APPOINTMENT_RECORDS_RECORD_starttime "" \* CharFormat</w:instrText>
    </w:r>
    <w:r w:rsidRPr="000D1398">
      <w:fldChar w:fldCharType="separate"/>
    </w:r>
    <w:bookmarkStart w:id="8" w:name="APPOINTMENT_RECORDS_RECORD_starttime"/>
    <w:bookmarkEnd w:id="8"/>
    <w:r w:rsidR="003E5757">
      <w:rPr>
        <w:noProof/>
      </w:rPr>
      <w:t xml:space="preserve"> </w:t>
    </w:r>
    <w:r w:rsidRPr="000D1398">
      <w:fldChar w:fldCharType="end"/>
    </w:r>
    <w:r w:rsidRPr="000D1398">
      <w:fldChar w:fldCharType="begin"/>
    </w:r>
    <w:r w:rsidR="00A37D0B">
      <w:instrText xml:space="preserve"> SET APPOINTMENT_RECORDS_RECORD_boardname "" \* CharFormat</w:instrText>
    </w:r>
    <w:r w:rsidRPr="000D1398">
      <w:fldChar w:fldCharType="separate"/>
    </w:r>
    <w:bookmarkStart w:id="9" w:name="APPOINTMENT_RECORDS_RECORD_boardname"/>
    <w:bookmarkEnd w:id="9"/>
    <w:r w:rsidR="003E5757">
      <w:rPr>
        <w:noProof/>
      </w:rPr>
      <w:t xml:space="preserve"> </w:t>
    </w:r>
    <w:r w:rsidRPr="000D1398">
      <w:fldChar w:fldCharType="end"/>
    </w:r>
    <w:r w:rsidRPr="000D1398">
      <w:fldChar w:fldCharType="begin"/>
    </w:r>
    <w:r w:rsidR="00A37D0B">
      <w:instrText xml:space="preserve"> SET APPOINTMENT_RECORDS_RECORD_subject "" \* CharFormat</w:instrText>
    </w:r>
    <w:r w:rsidRPr="000D1398">
      <w:fldChar w:fldCharType="separate"/>
    </w:r>
    <w:bookmarkStart w:id="10" w:name="APPOINTMENT_RECORDS_RECORD_subject"/>
    <w:bookmarkEnd w:id="10"/>
    <w:r w:rsidR="003E5757">
      <w:rPr>
        <w:noProof/>
      </w:rPr>
      <w:t xml:space="preserve"> </w:t>
    </w:r>
    <w:r w:rsidRPr="000D1398">
      <w:fldChar w:fldCharType="end"/>
    </w:r>
    <w:r w:rsidRPr="000D1398">
      <w:fldChar w:fldCharType="begin"/>
    </w:r>
    <w:r w:rsidR="00A37D0B">
      <w:instrText xml:space="preserve"> SET MEETING_RECORD_Location "Formannskapssalen Vestby rådhus" \* CharFormat</w:instrText>
    </w:r>
    <w:r w:rsidRPr="000D1398">
      <w:fldChar w:fldCharType="separate"/>
    </w:r>
    <w:bookmarkStart w:id="11" w:name="MEETING_RECORD_Location"/>
    <w:r w:rsidR="003E5757">
      <w:rPr>
        <w:noProof/>
      </w:rPr>
      <w:t>Formannskapssalen Vestby rådhus</w:t>
    </w:r>
    <w:bookmarkEnd w:id="11"/>
    <w:r w:rsidRPr="000D1398">
      <w:fldChar w:fldCharType="end"/>
    </w:r>
    <w:r w:rsidRPr="000D1398">
      <w:fldChar w:fldCharType="begin"/>
    </w:r>
    <w:r w:rsidR="00A37D0B">
      <w:instrText xml:space="preserve"> SET MEETING_RECORD_Secretary "" \* CharFormat</w:instrText>
    </w:r>
    <w:r w:rsidRPr="000D1398">
      <w:fldChar w:fldCharType="separate"/>
    </w:r>
    <w:bookmarkStart w:id="12" w:name="MEETING_RECORD_Secretary"/>
    <w:bookmarkEnd w:id="12"/>
    <w:r w:rsidR="003E5757">
      <w:rPr>
        <w:noProof/>
      </w:rPr>
      <w:t xml:space="preserve"> </w:t>
    </w:r>
    <w:r w:rsidRPr="000D1398">
      <w:fldChar w:fldCharType="end"/>
    </w:r>
    <w:r w:rsidRPr="000D1398">
      <w:fldChar w:fldCharType="begin"/>
    </w:r>
    <w:r w:rsidR="00A37D0B">
      <w:instrText xml:space="preserve"> SET MEETING_RECORD_StartDate "01.03.2018" \* CharFormat</w:instrText>
    </w:r>
    <w:r w:rsidRPr="000D1398">
      <w:fldChar w:fldCharType="separate"/>
    </w:r>
    <w:bookmarkStart w:id="13" w:name="MEETING_RECORD_StartDate"/>
    <w:r w:rsidR="003E5757">
      <w:rPr>
        <w:noProof/>
      </w:rPr>
      <w:t>01.03.2018</w:t>
    </w:r>
    <w:bookmarkEnd w:id="13"/>
    <w:r w:rsidRPr="000D1398">
      <w:fldChar w:fldCharType="end"/>
    </w:r>
    <w:r w:rsidRPr="000D1398">
      <w:fldChar w:fldCharType="begin"/>
    </w:r>
    <w:r w:rsidR="00A37D0B">
      <w:instrText xml:space="preserve"> SET MEETING_RECORD_BoardName "Skole-, oppvekst- og kulturutvalget" \* CharFormat</w:instrText>
    </w:r>
    <w:r w:rsidRPr="000D1398">
      <w:fldChar w:fldCharType="separate"/>
    </w:r>
    <w:bookmarkStart w:id="14" w:name="MEETING_RECORD_BoardName"/>
    <w:r w:rsidR="003E5757">
      <w:rPr>
        <w:noProof/>
      </w:rPr>
      <w:t>Skole-, oppvekst- og kulturutvalget</w:t>
    </w:r>
    <w:bookmarkEnd w:id="14"/>
    <w:r w:rsidRPr="000D1398">
      <w:fldChar w:fldCharType="end"/>
    </w:r>
    <w:r w:rsidRPr="000D1398">
      <w:fldChar w:fldCharType="begin"/>
    </w:r>
    <w:r w:rsidR="00A37D0B">
      <w:instrText xml:space="preserve"> SET MEETING_ROOT_TAG_RECORD_StartDate "" \* CharFormat</w:instrText>
    </w:r>
    <w:r w:rsidRPr="000D1398">
      <w:fldChar w:fldCharType="separate"/>
    </w:r>
    <w:bookmarkStart w:id="15" w:name="MEETING_ROOT_TAG_RECORD_StartDate"/>
    <w:bookmarkEnd w:id="15"/>
    <w:r w:rsidR="003E5757">
      <w:rPr>
        <w:noProof/>
      </w:rPr>
      <w:t xml:space="preserve"> </w:t>
    </w:r>
    <w:r w:rsidRPr="000D1398">
      <w:fldChar w:fldCharType="end"/>
    </w:r>
    <w:r w:rsidRPr="000D1398">
      <w:fldChar w:fldCharType="begin"/>
    </w:r>
    <w:r w:rsidR="00A37D0B">
      <w:instrText xml:space="preserve"> SET MEETING_ROOT_TAG_RECORD_Location "" \* CharFormat</w:instrText>
    </w:r>
    <w:r w:rsidRPr="000D1398">
      <w:fldChar w:fldCharType="separate"/>
    </w:r>
    <w:bookmarkStart w:id="16" w:name="MEETING_ROOT_TAG_RECORD_Location"/>
    <w:bookmarkEnd w:id="16"/>
    <w:r w:rsidR="003E5757">
      <w:rPr>
        <w:noProof/>
      </w:rPr>
      <w:t xml:space="preserve"> </w:t>
    </w:r>
    <w:r w:rsidRPr="000D139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0076"/>
    <w:multiLevelType w:val="hybridMultilevel"/>
    <w:tmpl w:val="BD3E9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6"/>
    <w:rsid w:val="00004949"/>
    <w:rsid w:val="00031539"/>
    <w:rsid w:val="00044DCB"/>
    <w:rsid w:val="00080C3B"/>
    <w:rsid w:val="000A78C3"/>
    <w:rsid w:val="000B49DB"/>
    <w:rsid w:val="000B5DB9"/>
    <w:rsid w:val="000D1398"/>
    <w:rsid w:val="000D6E52"/>
    <w:rsid w:val="00124219"/>
    <w:rsid w:val="001259BD"/>
    <w:rsid w:val="001336E8"/>
    <w:rsid w:val="00136654"/>
    <w:rsid w:val="00156FC5"/>
    <w:rsid w:val="00171E94"/>
    <w:rsid w:val="00173AFB"/>
    <w:rsid w:val="00176B73"/>
    <w:rsid w:val="00180EB2"/>
    <w:rsid w:val="001851C1"/>
    <w:rsid w:val="001C54B3"/>
    <w:rsid w:val="001E09B4"/>
    <w:rsid w:val="001F3D6C"/>
    <w:rsid w:val="00201C6F"/>
    <w:rsid w:val="002075B8"/>
    <w:rsid w:val="0022618B"/>
    <w:rsid w:val="002268DF"/>
    <w:rsid w:val="00293ECE"/>
    <w:rsid w:val="002A0D3B"/>
    <w:rsid w:val="002C38EE"/>
    <w:rsid w:val="002C5F1E"/>
    <w:rsid w:val="00316E01"/>
    <w:rsid w:val="00340EF7"/>
    <w:rsid w:val="0035203D"/>
    <w:rsid w:val="00365440"/>
    <w:rsid w:val="00375758"/>
    <w:rsid w:val="00390B61"/>
    <w:rsid w:val="003A29FA"/>
    <w:rsid w:val="003E5757"/>
    <w:rsid w:val="00402C6E"/>
    <w:rsid w:val="00403264"/>
    <w:rsid w:val="00411DC3"/>
    <w:rsid w:val="0042300E"/>
    <w:rsid w:val="0045276A"/>
    <w:rsid w:val="00463F4E"/>
    <w:rsid w:val="004730F1"/>
    <w:rsid w:val="00494E45"/>
    <w:rsid w:val="004C7BAB"/>
    <w:rsid w:val="004D2BCC"/>
    <w:rsid w:val="004E6C76"/>
    <w:rsid w:val="005014B6"/>
    <w:rsid w:val="00541402"/>
    <w:rsid w:val="005446DE"/>
    <w:rsid w:val="00553354"/>
    <w:rsid w:val="005736F5"/>
    <w:rsid w:val="0058478F"/>
    <w:rsid w:val="005D7929"/>
    <w:rsid w:val="005F4B89"/>
    <w:rsid w:val="00614C99"/>
    <w:rsid w:val="00642676"/>
    <w:rsid w:val="00651968"/>
    <w:rsid w:val="006C1B2F"/>
    <w:rsid w:val="006E61C1"/>
    <w:rsid w:val="006E634F"/>
    <w:rsid w:val="006F41E2"/>
    <w:rsid w:val="00706168"/>
    <w:rsid w:val="007534D2"/>
    <w:rsid w:val="00780794"/>
    <w:rsid w:val="00791E44"/>
    <w:rsid w:val="007D7BEB"/>
    <w:rsid w:val="007E12D1"/>
    <w:rsid w:val="007F28BC"/>
    <w:rsid w:val="00805617"/>
    <w:rsid w:val="0082551D"/>
    <w:rsid w:val="00832FAA"/>
    <w:rsid w:val="00840EEC"/>
    <w:rsid w:val="00851E6A"/>
    <w:rsid w:val="008550B3"/>
    <w:rsid w:val="00856B02"/>
    <w:rsid w:val="00857AA7"/>
    <w:rsid w:val="00881E03"/>
    <w:rsid w:val="00897152"/>
    <w:rsid w:val="008A1157"/>
    <w:rsid w:val="008A4AFB"/>
    <w:rsid w:val="008C7D2A"/>
    <w:rsid w:val="008D3946"/>
    <w:rsid w:val="008D5B45"/>
    <w:rsid w:val="00905A39"/>
    <w:rsid w:val="00913779"/>
    <w:rsid w:val="0092089E"/>
    <w:rsid w:val="00940F93"/>
    <w:rsid w:val="009471FA"/>
    <w:rsid w:val="009A41C8"/>
    <w:rsid w:val="009A5659"/>
    <w:rsid w:val="009E3842"/>
    <w:rsid w:val="009E4839"/>
    <w:rsid w:val="009F1801"/>
    <w:rsid w:val="009F7865"/>
    <w:rsid w:val="00A005BB"/>
    <w:rsid w:val="00A25126"/>
    <w:rsid w:val="00A31008"/>
    <w:rsid w:val="00A33A2C"/>
    <w:rsid w:val="00A37D0B"/>
    <w:rsid w:val="00A641F1"/>
    <w:rsid w:val="00A64D79"/>
    <w:rsid w:val="00A67404"/>
    <w:rsid w:val="00A86BCF"/>
    <w:rsid w:val="00AA08E9"/>
    <w:rsid w:val="00AB2E0C"/>
    <w:rsid w:val="00AC4B72"/>
    <w:rsid w:val="00AF0120"/>
    <w:rsid w:val="00B01BA5"/>
    <w:rsid w:val="00B141CC"/>
    <w:rsid w:val="00B1693A"/>
    <w:rsid w:val="00B524C6"/>
    <w:rsid w:val="00B66B29"/>
    <w:rsid w:val="00B8040E"/>
    <w:rsid w:val="00B8569E"/>
    <w:rsid w:val="00B85AB5"/>
    <w:rsid w:val="00BA6035"/>
    <w:rsid w:val="00C0143C"/>
    <w:rsid w:val="00C114F4"/>
    <w:rsid w:val="00C2251F"/>
    <w:rsid w:val="00C340D6"/>
    <w:rsid w:val="00C523DC"/>
    <w:rsid w:val="00C67F32"/>
    <w:rsid w:val="00C72FF6"/>
    <w:rsid w:val="00C92183"/>
    <w:rsid w:val="00CA6118"/>
    <w:rsid w:val="00CB057E"/>
    <w:rsid w:val="00CB7C84"/>
    <w:rsid w:val="00CC0CEA"/>
    <w:rsid w:val="00CD4E19"/>
    <w:rsid w:val="00CE0EC0"/>
    <w:rsid w:val="00CE61F3"/>
    <w:rsid w:val="00D0074E"/>
    <w:rsid w:val="00D06673"/>
    <w:rsid w:val="00D07820"/>
    <w:rsid w:val="00D43346"/>
    <w:rsid w:val="00D53750"/>
    <w:rsid w:val="00D76858"/>
    <w:rsid w:val="00DA0115"/>
    <w:rsid w:val="00E0748C"/>
    <w:rsid w:val="00E36731"/>
    <w:rsid w:val="00E449CD"/>
    <w:rsid w:val="00E53F18"/>
    <w:rsid w:val="00E64E02"/>
    <w:rsid w:val="00E76340"/>
    <w:rsid w:val="00E92C42"/>
    <w:rsid w:val="00EC6D05"/>
    <w:rsid w:val="00ED41E1"/>
    <w:rsid w:val="00F21EE3"/>
    <w:rsid w:val="00F465E3"/>
    <w:rsid w:val="00F50708"/>
    <w:rsid w:val="00F50FC9"/>
    <w:rsid w:val="00F83F3F"/>
    <w:rsid w:val="00F9577F"/>
    <w:rsid w:val="00FA31CB"/>
    <w:rsid w:val="00FA5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650800"/>
  <w15:docId w15:val="{ADBBCD54-418E-4805-8EE5-8C3661F6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EB"/>
    <w:rPr>
      <w:rFonts w:ascii="Arial" w:hAnsi="Arial"/>
      <w:sz w:val="24"/>
      <w:szCs w:val="24"/>
      <w:lang w:eastAsia="en-US"/>
    </w:rPr>
  </w:style>
  <w:style w:type="paragraph" w:styleId="Overskrift1">
    <w:name w:val="heading 1"/>
    <w:basedOn w:val="Normal"/>
    <w:next w:val="Normal"/>
    <w:qFormat/>
    <w:rsid w:val="007D7BEB"/>
    <w:pPr>
      <w:keepNext/>
      <w:spacing w:before="240" w:after="60"/>
      <w:jc w:val="center"/>
      <w:outlineLvl w:val="0"/>
    </w:pPr>
    <w:rPr>
      <w:b/>
      <w:kern w:val="28"/>
      <w:sz w:val="36"/>
      <w:szCs w:val="20"/>
    </w:rPr>
  </w:style>
  <w:style w:type="paragraph" w:styleId="Overskrift2">
    <w:name w:val="heading 2"/>
    <w:basedOn w:val="Normal"/>
    <w:next w:val="Normal"/>
    <w:qFormat/>
    <w:rsid w:val="007D7BEB"/>
    <w:pPr>
      <w:keepNext/>
      <w:tabs>
        <w:tab w:val="left" w:pos="993"/>
        <w:tab w:val="left" w:pos="2835"/>
      </w:tabs>
      <w:outlineLvl w:val="1"/>
    </w:pPr>
    <w:rPr>
      <w:b/>
      <w:szCs w:val="20"/>
      <w:lang w:val="nn-NO"/>
    </w:rPr>
  </w:style>
  <w:style w:type="paragraph" w:styleId="Overskrift3">
    <w:name w:val="heading 3"/>
    <w:basedOn w:val="Normal"/>
    <w:next w:val="Normal"/>
    <w:qFormat/>
    <w:rsid w:val="007D7BEB"/>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D7BEB"/>
    <w:pPr>
      <w:tabs>
        <w:tab w:val="center" w:pos="4536"/>
        <w:tab w:val="right" w:pos="9072"/>
      </w:tabs>
    </w:pPr>
    <w:rPr>
      <w:szCs w:val="20"/>
      <w:lang w:val="nn-NO"/>
    </w:rPr>
  </w:style>
  <w:style w:type="paragraph" w:styleId="Bunntekst">
    <w:name w:val="footer"/>
    <w:basedOn w:val="Normal"/>
    <w:link w:val="BunntekstTegn"/>
    <w:uiPriority w:val="99"/>
    <w:rsid w:val="007D7BEB"/>
    <w:pPr>
      <w:tabs>
        <w:tab w:val="center" w:pos="4536"/>
        <w:tab w:val="right" w:pos="9072"/>
      </w:tabs>
    </w:pPr>
    <w:rPr>
      <w:szCs w:val="20"/>
      <w:lang w:val="nn-NO"/>
    </w:rPr>
  </w:style>
  <w:style w:type="character" w:styleId="Sidetall">
    <w:name w:val="page number"/>
    <w:basedOn w:val="Standardskriftforavsnitt"/>
    <w:rsid w:val="007D7BEB"/>
  </w:style>
  <w:style w:type="paragraph" w:customStyle="1" w:styleId="UOff">
    <w:name w:val="UOff"/>
    <w:basedOn w:val="Normal"/>
    <w:rsid w:val="007D7BEB"/>
    <w:pPr>
      <w:jc w:val="right"/>
    </w:pPr>
    <w:rPr>
      <w:i/>
    </w:rPr>
  </w:style>
  <w:style w:type="paragraph" w:customStyle="1" w:styleId="MUHeading2">
    <w:name w:val="MU_Heading_2"/>
    <w:basedOn w:val="Normal"/>
    <w:next w:val="Normal"/>
    <w:rsid w:val="007D7BEB"/>
    <w:pPr>
      <w:spacing w:before="240"/>
    </w:pPr>
    <w:rPr>
      <w:b/>
      <w:szCs w:val="20"/>
    </w:rPr>
  </w:style>
  <w:style w:type="paragraph" w:customStyle="1" w:styleId="MUTitle">
    <w:name w:val="MU_Title"/>
    <w:basedOn w:val="Normal"/>
    <w:next w:val="Normal"/>
    <w:rsid w:val="007D7BEB"/>
    <w:rPr>
      <w:b/>
      <w:szCs w:val="20"/>
    </w:rPr>
  </w:style>
  <w:style w:type="paragraph" w:customStyle="1" w:styleId="MUCaseTitle2">
    <w:name w:val="MU_CaseTitle_2"/>
    <w:basedOn w:val="Normal"/>
    <w:next w:val="Normal"/>
    <w:rsid w:val="007D7BEB"/>
    <w:rPr>
      <w:b/>
      <w:sz w:val="28"/>
    </w:rPr>
  </w:style>
  <w:style w:type="paragraph" w:customStyle="1" w:styleId="MUCaseTitle">
    <w:name w:val="MU_CaseTitle"/>
    <w:basedOn w:val="Normal"/>
    <w:next w:val="Normal"/>
    <w:rsid w:val="007D7BEB"/>
    <w:pPr>
      <w:keepNext/>
      <w:keepLines/>
      <w:spacing w:before="600" w:after="600"/>
    </w:pPr>
    <w:rPr>
      <w:b/>
    </w:rPr>
  </w:style>
  <w:style w:type="character" w:styleId="Merknadsreferanse">
    <w:name w:val="annotation reference"/>
    <w:basedOn w:val="Standardskriftforavsnitt"/>
    <w:semiHidden/>
    <w:rsid w:val="007D7BEB"/>
    <w:rPr>
      <w:sz w:val="16"/>
      <w:szCs w:val="16"/>
    </w:rPr>
  </w:style>
  <w:style w:type="paragraph" w:styleId="Merknadstekst">
    <w:name w:val="annotation text"/>
    <w:basedOn w:val="Normal"/>
    <w:semiHidden/>
    <w:rsid w:val="007D7BEB"/>
    <w:rPr>
      <w:sz w:val="20"/>
      <w:szCs w:val="20"/>
    </w:rPr>
  </w:style>
  <w:style w:type="paragraph" w:styleId="Kommentaremne">
    <w:name w:val="annotation subject"/>
    <w:basedOn w:val="Merknadstekst"/>
    <w:next w:val="Merknadstekst"/>
    <w:semiHidden/>
    <w:rsid w:val="007D7BEB"/>
    <w:rPr>
      <w:b/>
      <w:bCs/>
    </w:rPr>
  </w:style>
  <w:style w:type="paragraph" w:styleId="Bobletekst">
    <w:name w:val="Balloon Text"/>
    <w:basedOn w:val="Normal"/>
    <w:semiHidden/>
    <w:rsid w:val="007D7BEB"/>
    <w:rPr>
      <w:rFonts w:ascii="Tahoma" w:hAnsi="Tahoma" w:cs="Tahoma"/>
      <w:sz w:val="16"/>
      <w:szCs w:val="16"/>
    </w:rPr>
  </w:style>
  <w:style w:type="paragraph" w:customStyle="1" w:styleId="saksfrml">
    <w:name w:val="saksfrml"/>
    <w:basedOn w:val="Normal"/>
    <w:rsid w:val="007D7BEB"/>
    <w:rPr>
      <w:rFonts w:ascii="Times New (W1)" w:hAnsi="Times New (W1)"/>
      <w:b/>
    </w:rPr>
  </w:style>
  <w:style w:type="character" w:styleId="Hyperkobling">
    <w:name w:val="Hyperlink"/>
    <w:basedOn w:val="Standardskriftforavsnitt"/>
    <w:rsid w:val="007D7BEB"/>
    <w:rPr>
      <w:color w:val="0000FF"/>
      <w:u w:val="single"/>
    </w:rPr>
  </w:style>
  <w:style w:type="character" w:customStyle="1" w:styleId="BunntekstTegn">
    <w:name w:val="Bunntekst Tegn"/>
    <w:basedOn w:val="Standardskriftforavsnitt"/>
    <w:link w:val="Bunntekst"/>
    <w:uiPriority w:val="99"/>
    <w:rsid w:val="007D7BEB"/>
    <w:rPr>
      <w:rFonts w:ascii="Arial" w:hAnsi="Arial"/>
      <w:sz w:val="24"/>
      <w:lang w:val="nn-NO" w:eastAsia="en-US"/>
    </w:rPr>
  </w:style>
  <w:style w:type="paragraph" w:customStyle="1" w:styleId="MUItalic">
    <w:name w:val="MU_Italic"/>
    <w:basedOn w:val="Normal"/>
    <w:next w:val="Normal"/>
    <w:qFormat/>
    <w:rsid w:val="007D7BEB"/>
    <w:pPr>
      <w:jc w:val="right"/>
    </w:pPr>
    <w:rPr>
      <w:i/>
    </w:rPr>
  </w:style>
  <w:style w:type="character" w:styleId="Plassholdertekst">
    <w:name w:val="Placeholder Text"/>
    <w:basedOn w:val="Standardskriftforavsnitt"/>
    <w:uiPriority w:val="99"/>
    <w:semiHidden/>
    <w:rsid w:val="007D7BEB"/>
    <w:rPr>
      <w:color w:val="808080"/>
    </w:rPr>
  </w:style>
  <w:style w:type="paragraph" w:customStyle="1" w:styleId="Topptekst14bold">
    <w:name w:val="Topptekst_14bold"/>
    <w:basedOn w:val="Topptekst"/>
    <w:rsid w:val="007D7BEB"/>
    <w:rPr>
      <w:b/>
      <w:sz w:val="28"/>
      <w:szCs w:val="28"/>
    </w:rPr>
  </w:style>
  <w:style w:type="paragraph" w:styleId="Listeavsnitt">
    <w:name w:val="List Paragraph"/>
    <w:basedOn w:val="Normal"/>
    <w:uiPriority w:val="34"/>
    <w:qFormat/>
    <w:rsid w:val="00A37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lin.tokerod@vestby.kommune.n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prod360vk.kommune.local/360templates/Vestby%20MU%20Moteinnkalling%20SP%20jan%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9E64FC61E469C9B327AEF04E95D15"/>
        <w:category>
          <w:name w:val="General"/>
          <w:gallery w:val="placeholder"/>
        </w:category>
        <w:types>
          <w:type w:val="bbPlcHdr"/>
        </w:types>
        <w:behaviors>
          <w:behavior w:val="content"/>
        </w:behaviors>
        <w:guid w:val="{B934F5E3-E9EC-4279-A993-361D511D1A42}"/>
      </w:docPartPr>
      <w:docPartBody>
        <w:p w:rsidR="00D73DF1" w:rsidRDefault="00B61DE3" w:rsidP="00B61DE3">
          <w:pPr>
            <w:pStyle w:val="7449E64FC61E469C9B327AEF04E95D15"/>
          </w:pPr>
          <w:r w:rsidRPr="002112DB">
            <w:rPr>
              <w:rStyle w:val="Plassholdertekst"/>
            </w:rPr>
            <w:t>Klikk her for å skrive inn en dato.</w:t>
          </w:r>
        </w:p>
      </w:docPartBody>
    </w:docPart>
    <w:docPart>
      <w:docPartPr>
        <w:name w:val="801FA5549C764CFA8D34B53BD34FD4BF"/>
        <w:category>
          <w:name w:val="Generelt"/>
          <w:gallery w:val="placeholder"/>
        </w:category>
        <w:types>
          <w:type w:val="bbPlcHdr"/>
        </w:types>
        <w:behaviors>
          <w:behavior w:val="content"/>
        </w:behaviors>
        <w:guid w:val="{F053E3B4-A9DF-4257-8731-AB81A9D7FDC5}"/>
      </w:docPartPr>
      <w:docPartBody>
        <w:p w:rsidR="00E86485" w:rsidRDefault="00333137" w:rsidP="00333137">
          <w:pPr>
            <w:pStyle w:val="801FA5549C764CFA8D34B53BD34FD4BF"/>
          </w:pPr>
          <w:r w:rsidRPr="00832BEB">
            <w:rPr>
              <w:rStyle w:val="Plassholdertekst"/>
            </w:rPr>
            <w:t>Click here to enter text.</w:t>
          </w:r>
        </w:p>
      </w:docPartBody>
    </w:docPart>
    <w:docPart>
      <w:docPartPr>
        <w:name w:val="F96F6C02F83C474BAD23A7007986AF01"/>
        <w:category>
          <w:name w:val="Generelt"/>
          <w:gallery w:val="placeholder"/>
        </w:category>
        <w:types>
          <w:type w:val="bbPlcHdr"/>
        </w:types>
        <w:behaviors>
          <w:behavior w:val="content"/>
        </w:behaviors>
        <w:guid w:val="{B140D05B-F2BF-435E-9822-7215E4D0DC3F}"/>
      </w:docPartPr>
      <w:docPartBody>
        <w:p w:rsidR="00E86485" w:rsidRDefault="00333137" w:rsidP="00333137">
          <w:pPr>
            <w:pStyle w:val="F96F6C02F83C474BAD23A7007986AF01"/>
          </w:pPr>
          <w:r w:rsidRPr="00E038A3">
            <w:rPr>
              <w:rFonts w:cs="Arial"/>
            </w:rPr>
            <w:t>Skriv inn forslag til vedtak</w:t>
          </w:r>
        </w:p>
      </w:docPartBody>
    </w:docPart>
    <w:docPart>
      <w:docPartPr>
        <w:name w:val="231A86A433F645CE81EE8CEEF1EFD0DA"/>
        <w:category>
          <w:name w:val="Generelt"/>
          <w:gallery w:val="placeholder"/>
        </w:category>
        <w:types>
          <w:type w:val="bbPlcHdr"/>
        </w:types>
        <w:behaviors>
          <w:behavior w:val="content"/>
        </w:behaviors>
        <w:guid w:val="{58361384-316B-4550-87C0-B4C8D4EB9BA3}"/>
      </w:docPartPr>
      <w:docPartBody>
        <w:p w:rsidR="00E86485" w:rsidRDefault="00333137" w:rsidP="00333137">
          <w:pPr>
            <w:pStyle w:val="231A86A433F645CE81EE8CEEF1EFD0DA"/>
          </w:pPr>
          <w:r w:rsidRPr="00832BEB">
            <w:rPr>
              <w:rStyle w:val="Plassholdertekst"/>
            </w:rPr>
            <w:t>Click here to enter text.</w:t>
          </w:r>
        </w:p>
      </w:docPartBody>
    </w:docPart>
    <w:docPart>
      <w:docPartPr>
        <w:name w:val="DA8B5B4608AF4B759FEC2961BFCC036A"/>
        <w:category>
          <w:name w:val="Generelt"/>
          <w:gallery w:val="placeholder"/>
        </w:category>
        <w:types>
          <w:type w:val="bbPlcHdr"/>
        </w:types>
        <w:behaviors>
          <w:behavior w:val="content"/>
        </w:behaviors>
        <w:guid w:val="{14786FFD-A2E8-4677-90B5-1344C9DD6E14}"/>
      </w:docPartPr>
      <w:docPartBody>
        <w:p w:rsidR="00E86485" w:rsidRDefault="00333137" w:rsidP="00333137">
          <w:pPr>
            <w:pStyle w:val="DA8B5B4608AF4B759FEC2961BFCC036A"/>
          </w:pPr>
          <w:r w:rsidRPr="00832BEB">
            <w:rPr>
              <w:rStyle w:val="Plassholdertekst"/>
            </w:rPr>
            <w:t>Click here to enter text.</w:t>
          </w:r>
        </w:p>
      </w:docPartBody>
    </w:docPart>
    <w:docPart>
      <w:docPartPr>
        <w:name w:val="EC19FF3582DE4606AABF580E5931E88E"/>
        <w:category>
          <w:name w:val="Generelt"/>
          <w:gallery w:val="placeholder"/>
        </w:category>
        <w:types>
          <w:type w:val="bbPlcHdr"/>
        </w:types>
        <w:behaviors>
          <w:behavior w:val="content"/>
        </w:behaviors>
        <w:guid w:val="{0F160A82-4AAE-4785-9B15-D797C67D58E5}"/>
      </w:docPartPr>
      <w:docPartBody>
        <w:p w:rsidR="00E86485" w:rsidRDefault="00333137" w:rsidP="00333137">
          <w:pPr>
            <w:pStyle w:val="EC19FF3582DE4606AABF580E5931E88E"/>
          </w:pPr>
          <w:r w:rsidRPr="00832BEB">
            <w:rPr>
              <w:rStyle w:val="Plassholdertekst"/>
            </w:rPr>
            <w:t>Click here to enter text.</w:t>
          </w:r>
        </w:p>
      </w:docPartBody>
    </w:docPart>
    <w:docPart>
      <w:docPartPr>
        <w:name w:val="EB1CCF8DEF3D4FFEB011DC7751456195"/>
        <w:category>
          <w:name w:val="Generelt"/>
          <w:gallery w:val="placeholder"/>
        </w:category>
        <w:types>
          <w:type w:val="bbPlcHdr"/>
        </w:types>
        <w:behaviors>
          <w:behavior w:val="content"/>
        </w:behaviors>
        <w:guid w:val="{F887C7E2-1C5E-4D94-9BF5-7F019D1D7508}"/>
      </w:docPartPr>
      <w:docPartBody>
        <w:p w:rsidR="00E86485" w:rsidRDefault="00333137" w:rsidP="00333137">
          <w:pPr>
            <w:pStyle w:val="EB1CCF8DEF3D4FFEB011DC7751456195"/>
          </w:pPr>
          <w:r w:rsidRPr="00E038A3">
            <w:rPr>
              <w:rFonts w:cs="Arial"/>
            </w:rPr>
            <w:t>Skriv inn forslag til vedtak</w:t>
          </w:r>
        </w:p>
      </w:docPartBody>
    </w:docPart>
    <w:docPart>
      <w:docPartPr>
        <w:name w:val="74F0748A799D49FFBE55E030AEA1EADA"/>
        <w:category>
          <w:name w:val="Generelt"/>
          <w:gallery w:val="placeholder"/>
        </w:category>
        <w:types>
          <w:type w:val="bbPlcHdr"/>
        </w:types>
        <w:behaviors>
          <w:behavior w:val="content"/>
        </w:behaviors>
        <w:guid w:val="{ACD4345B-4CF6-4468-92EB-57A3A3BFC48A}"/>
      </w:docPartPr>
      <w:docPartBody>
        <w:p w:rsidR="00E86485" w:rsidRDefault="00333137" w:rsidP="00333137">
          <w:pPr>
            <w:pStyle w:val="74F0748A799D49FFBE55E030AEA1EADA"/>
          </w:pPr>
          <w:r w:rsidRPr="00832BEB">
            <w:rPr>
              <w:rStyle w:val="Plassholdertekst"/>
            </w:rPr>
            <w:t>Click here to enter text.</w:t>
          </w:r>
        </w:p>
      </w:docPartBody>
    </w:docPart>
    <w:docPart>
      <w:docPartPr>
        <w:name w:val="9A4D894FA61645B09BC9F8C8DF96C9E7"/>
        <w:category>
          <w:name w:val="Generelt"/>
          <w:gallery w:val="placeholder"/>
        </w:category>
        <w:types>
          <w:type w:val="bbPlcHdr"/>
        </w:types>
        <w:behaviors>
          <w:behavior w:val="content"/>
        </w:behaviors>
        <w:guid w:val="{3695869C-5C5F-4282-88DE-25C147B29274}"/>
      </w:docPartPr>
      <w:docPartBody>
        <w:p w:rsidR="00E86485" w:rsidRDefault="00333137" w:rsidP="00333137">
          <w:pPr>
            <w:pStyle w:val="9A4D894FA61645B09BC9F8C8DF96C9E7"/>
          </w:pPr>
          <w:r w:rsidRPr="00832BEB">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E3"/>
    <w:rsid w:val="00251B7E"/>
    <w:rsid w:val="00333137"/>
    <w:rsid w:val="00384CEA"/>
    <w:rsid w:val="006A49EE"/>
    <w:rsid w:val="00A41F09"/>
    <w:rsid w:val="00B61DE3"/>
    <w:rsid w:val="00D73DF1"/>
    <w:rsid w:val="00E864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E3"/>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3137"/>
    <w:rPr>
      <w:color w:val="808080"/>
    </w:rPr>
  </w:style>
  <w:style w:type="paragraph" w:customStyle="1" w:styleId="7449E64FC61E469C9B327AEF04E95D15">
    <w:name w:val="7449E64FC61E469C9B327AEF04E95D15"/>
    <w:rsid w:val="00B61DE3"/>
  </w:style>
  <w:style w:type="paragraph" w:customStyle="1" w:styleId="801FA5549C764CFA8D34B53BD34FD4BF">
    <w:name w:val="801FA5549C764CFA8D34B53BD34FD4BF"/>
    <w:rsid w:val="00333137"/>
  </w:style>
  <w:style w:type="paragraph" w:customStyle="1" w:styleId="F96F6C02F83C474BAD23A7007986AF01">
    <w:name w:val="F96F6C02F83C474BAD23A7007986AF01"/>
    <w:rsid w:val="00333137"/>
  </w:style>
  <w:style w:type="paragraph" w:customStyle="1" w:styleId="231A86A433F645CE81EE8CEEF1EFD0DA">
    <w:name w:val="231A86A433F645CE81EE8CEEF1EFD0DA"/>
    <w:rsid w:val="00333137"/>
  </w:style>
  <w:style w:type="paragraph" w:customStyle="1" w:styleId="DA8B5B4608AF4B759FEC2961BFCC036A">
    <w:name w:val="DA8B5B4608AF4B759FEC2961BFCC036A"/>
    <w:rsid w:val="00333137"/>
  </w:style>
  <w:style w:type="paragraph" w:customStyle="1" w:styleId="EC19FF3582DE4606AABF580E5931E88E">
    <w:name w:val="EC19FF3582DE4606AABF580E5931E88E"/>
    <w:rsid w:val="00333137"/>
  </w:style>
  <w:style w:type="paragraph" w:customStyle="1" w:styleId="EB1CCF8DEF3D4FFEB011DC7751456195">
    <w:name w:val="EB1CCF8DEF3D4FFEB011DC7751456195"/>
    <w:rsid w:val="00333137"/>
  </w:style>
  <w:style w:type="paragraph" w:customStyle="1" w:styleId="74F0748A799D49FFBE55E030AEA1EADA">
    <w:name w:val="74F0748A799D49FFBE55E030AEA1EADA"/>
    <w:rsid w:val="00333137"/>
  </w:style>
  <w:style w:type="paragraph" w:customStyle="1" w:styleId="9A4D894FA61645B09BC9F8C8DF96C9E7">
    <w:name w:val="9A4D894FA61645B09BC9F8C8DF96C9E7"/>
    <w:rsid w:val="00333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Vestby%20MU%20Moteinnkalling%20SP%20jan%202017.dotm</Template>
  <TotalTime>2</TotalTime>
  <Pages>6</Pages>
  <Words>783</Words>
  <Characters>5317</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Skole-, oppvekst- og kulturutvalget 01.03.2018 kl. 18:00</vt:lpstr>
      <vt:lpstr>Møteinnkalling</vt:lpstr>
    </vt:vector>
  </TitlesOfParts>
  <Company>Skole-, oppvekst- og kulturutvalget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Skole-, oppvekst- og kulturutvalget 01.03.2018 kl. 18:00</dc:title>
  <dc:creator>Elin Tokerød</dc:creator>
  <cp:lastModifiedBy>Elin Tokerød</cp:lastModifiedBy>
  <cp:revision>4</cp:revision>
  <cp:lastPrinted>1900-12-31T23:00:00Z</cp:lastPrinted>
  <dcterms:created xsi:type="dcterms:W3CDTF">2018-02-15T09:24:00Z</dcterms:created>
  <dcterms:modified xsi:type="dcterms:W3CDTF">2018-02-15T09:30:00Z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200022</vt:lpwstr>
  </property>
  <property fmtid="{D5CDD505-2E9C-101B-9397-08002B2CF9AE}" pid="5" name="fileId">
    <vt:lpwstr>
    </vt:lpwstr>
  </property>
  <property fmtid="{D5CDD505-2E9C-101B-9397-08002B2CF9AE}" pid="6" name="filePath">
    <vt:lpwstr>\\FO360WEBK01A@3002\PersonalLibraries\vk\a11eltok\viewed files</vt:lpwstr>
  </property>
  <property fmtid="{D5CDD505-2E9C-101B-9397-08002B2CF9AE}" pid="7" name="templateFilePath">
    <vt:lpwstr>\\FO360FIL01.KOMMUNE.LOCAL\docprod_PROD360VK\templates\Vestby MU Moteinnkalling SP jan 2017.dotm</vt:lpwstr>
  </property>
  <property fmtid="{D5CDD505-2E9C-101B-9397-08002B2CF9AE}" pid="8" name="filePathOneNote">
    <vt:lpwstr>\\FO360WEBK01A\360users_PROD360VK\onenote\vk\a11eltok\</vt:lpwstr>
  </property>
  <property fmtid="{D5CDD505-2E9C-101B-9397-08002B2CF9AE}" pid="9" name="comment">
    <vt:lpwstr>
    </vt:lpwstr>
  </property>
  <property fmtid="{D5CDD505-2E9C-101B-9397-08002B2CF9AE}" pid="10" name="sourceId">
    <vt:lpwstr>350316</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vk\a11eltok</vt:lpwstr>
  </property>
  <property fmtid="{D5CDD505-2E9C-101B-9397-08002B2CF9AE}" pid="14" name="modifiedBy">
    <vt:lpwstr>vk\a11eltok</vt:lpwstr>
  </property>
  <property fmtid="{D5CDD505-2E9C-101B-9397-08002B2CF9AE}" pid="15" name="serverName">
    <vt:lpwstr>prod360vk.kommune.local</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350316</vt:lpwstr>
  </property>
  <property fmtid="{D5CDD505-2E9C-101B-9397-08002B2CF9AE}" pid="23" name="gbs_board">
    <vt:lpwstr>Skole-, oppvekst- og kulturutvalget</vt:lpwstr>
  </property>
  <property fmtid="{D5CDD505-2E9C-101B-9397-08002B2CF9AE}" pid="24" name="gbs_boardID">
    <vt:lpwstr>200751</vt:lpwstr>
  </property>
  <property fmtid="{D5CDD505-2E9C-101B-9397-08002B2CF9AE}" pid="25" name="gbs_meetingdate">
    <vt:lpwstr>01.03.2018</vt:lpwstr>
  </property>
  <property fmtid="{D5CDD505-2E9C-101B-9397-08002B2CF9AE}" pid="26" name="gbs_location">
    <vt:lpwstr>Formannskapssalen Vestby rådhus</vt:lpwstr>
  </property>
  <property fmtid="{D5CDD505-2E9C-101B-9397-08002B2CF9AE}" pid="27" name="gbs_TemplatePath">
    <vt:lpwstr>http://prod360vk.kommune.local/360templates/</vt:lpwstr>
  </property>
  <property fmtid="{D5CDD505-2E9C-101B-9397-08002B2CF9AE}" pid="28" name="gbs_boardCode">
    <vt:lpwstr>SOK</vt:lpwstr>
  </property>
  <property fmtid="{D5CDD505-2E9C-101B-9397-08002B2CF9AE}" pid="29" name="gbs_UserID">
    <vt:lpwstr>200038</vt:lpwstr>
  </property>
  <property fmtid="{D5CDD505-2E9C-101B-9397-08002B2CF9AE}" pid="30" name="gbs_UserOrgUnitID">
    <vt:lpwstr>200011</vt:lpwstr>
  </property>
  <property fmtid="{D5CDD505-2E9C-101B-9397-08002B2CF9AE}" pid="31" name="gbs_numrecs">
    <vt:lpwstr>0</vt:lpwstr>
  </property>
  <property fmtid="{D5CDD505-2E9C-101B-9397-08002B2CF9AE}" pid="32" name="gbs_ToAuthorization">
    <vt:lpwstr/>
  </property>
  <property fmtid="{D5CDD505-2E9C-101B-9397-08002B2CF9AE}" pid="33" name="gbs_ToAccessCode">
    <vt:lpwstr/>
  </property>
</Properties>
</file>