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8072" w14:textId="77777777" w:rsidR="00A25126" w:rsidRPr="00EC6D05" w:rsidRDefault="00A25126" w:rsidP="00EC6D05">
      <w:r>
        <w:t xml:space="preserve"> </w:t>
      </w:r>
    </w:p>
    <w:p w14:paraId="1BDC8073" w14:textId="77777777" w:rsidR="00A25126" w:rsidRDefault="00A25126" w:rsidP="005014B6">
      <w:pPr>
        <w:pStyle w:val="Overskrift1"/>
      </w:pPr>
      <w:r>
        <w:t>MØTEINNKALLING</w:t>
      </w:r>
    </w:p>
    <w:p w14:paraId="1BDC8074" w14:textId="77777777" w:rsidR="00B8569E" w:rsidRPr="00B8569E" w:rsidRDefault="00B8569E" w:rsidP="00B8569E">
      <w:pPr>
        <w:pStyle w:val="MUItalic"/>
      </w:pPr>
      <w:bookmarkStart w:id="0" w:name="LED_UOFF"/>
      <w:bookmarkEnd w:id="0"/>
    </w:p>
    <w:p w14:paraId="1BDC8075" w14:textId="584AD833" w:rsidR="00A25126" w:rsidRDefault="00B51411" w:rsidP="005014B6">
      <w:pPr>
        <w:pStyle w:val="Overskrift1"/>
      </w:pPr>
      <w:r>
        <w:rPr>
          <w:noProof/>
        </w:rPr>
        <w:t>Klagenemnda</w:t>
      </w:r>
    </w:p>
    <w:p w14:paraId="1BDC8076" w14:textId="77777777"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A25126" w14:paraId="1BDC807A" w14:textId="77777777">
        <w:tc>
          <w:tcPr>
            <w:tcW w:w="1563" w:type="dxa"/>
          </w:tcPr>
          <w:p w14:paraId="1BDC8077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14:paraId="1BDC8078" w14:textId="6DFDB75F" w:rsidR="00A25126" w:rsidRPr="000D1398" w:rsidRDefault="00B51411">
            <w:r>
              <w:rPr>
                <w:noProof/>
              </w:rPr>
              <w:t>05.03.2018 kl. 18:00</w:t>
            </w:r>
          </w:p>
        </w:tc>
        <w:tc>
          <w:tcPr>
            <w:tcW w:w="2670" w:type="dxa"/>
          </w:tcPr>
          <w:p w14:paraId="1BDC8079" w14:textId="77777777" w:rsidR="00A25126" w:rsidRDefault="00A25126"/>
        </w:tc>
      </w:tr>
      <w:tr w:rsidR="00A25126" w14:paraId="1BDC807E" w14:textId="77777777">
        <w:trPr>
          <w:trHeight w:val="128"/>
        </w:trPr>
        <w:tc>
          <w:tcPr>
            <w:tcW w:w="1563" w:type="dxa"/>
          </w:tcPr>
          <w:p w14:paraId="1BDC807B" w14:textId="77777777" w:rsidR="00A25126" w:rsidRDefault="00A25126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14:paraId="1BDC807C" w14:textId="7C9E5E17" w:rsidR="00A25126" w:rsidRDefault="00B51411">
            <w:r>
              <w:rPr>
                <w:noProof/>
              </w:rPr>
              <w:t>Formannskapssalen på Rådhuset</w:t>
            </w:r>
          </w:p>
        </w:tc>
        <w:tc>
          <w:tcPr>
            <w:tcW w:w="2670" w:type="dxa"/>
          </w:tcPr>
          <w:p w14:paraId="1BDC807D" w14:textId="77777777" w:rsidR="00A25126" w:rsidRDefault="00A25126"/>
        </w:tc>
      </w:tr>
    </w:tbl>
    <w:p w14:paraId="1BDC807F" w14:textId="77777777" w:rsidR="00A25126" w:rsidRDefault="00A25126"/>
    <w:p w14:paraId="1BDC8080" w14:textId="77777777" w:rsidR="005014B6" w:rsidRPr="009220FD" w:rsidRDefault="005014B6" w:rsidP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14:paraId="1BDC8081" w14:textId="77777777" w:rsidR="00A25126" w:rsidRPr="005014B6" w:rsidRDefault="005014B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www.vestby.kommune.no</w:t>
      </w:r>
      <w:r w:rsidRPr="009220FD">
        <w:rPr>
          <w:rFonts w:cs="Arial"/>
          <w:lang w:eastAsia="nb-NO"/>
        </w:rPr>
        <w:t xml:space="preserve">. </w:t>
      </w:r>
    </w:p>
    <w:p w14:paraId="1BDC8082" w14:textId="77777777" w:rsidR="00A25126" w:rsidRDefault="00A25126"/>
    <w:p w14:paraId="1BDC8083" w14:textId="77777777" w:rsidR="00A64D79" w:rsidRDefault="00A64D79" w:rsidP="00A64D79">
      <w:pPr>
        <w:jc w:val="center"/>
      </w:pPr>
      <w:r w:rsidRPr="00A64D79">
        <w:rPr>
          <w:b/>
          <w:u w:val="single"/>
        </w:rPr>
        <w:t>Saksliste</w:t>
      </w:r>
    </w:p>
    <w:p w14:paraId="1BDC8084" w14:textId="77777777" w:rsidR="00A64D79" w:rsidRDefault="00A64D79"/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3"/>
        <w:gridCol w:w="1769"/>
        <w:gridCol w:w="5670"/>
        <w:gridCol w:w="849"/>
      </w:tblGrid>
      <w:tr w:rsidR="005014B6" w14:paraId="1BDC8087" w14:textId="77777777" w:rsidTr="00494E45">
        <w:tc>
          <w:tcPr>
            <w:tcW w:w="8222" w:type="dxa"/>
            <w:gridSpan w:val="3"/>
          </w:tcPr>
          <w:p w14:paraId="1BDC8085" w14:textId="77777777" w:rsidR="005014B6" w:rsidRPr="00494E45" w:rsidRDefault="005014B6" w:rsidP="00494E45"/>
        </w:tc>
        <w:tc>
          <w:tcPr>
            <w:tcW w:w="849" w:type="dxa"/>
          </w:tcPr>
          <w:p w14:paraId="1BDC8086" w14:textId="77777777" w:rsidR="005014B6" w:rsidRDefault="005014B6" w:rsidP="00494E45">
            <w:r>
              <w:t>Side</w:t>
            </w:r>
          </w:p>
        </w:tc>
      </w:tr>
      <w:tr w:rsidR="00B51411" w:rsidRPr="00B51411" w14:paraId="1BDC808C" w14:textId="77777777" w:rsidTr="00B51411">
        <w:trPr>
          <w:trHeight w:val="480"/>
        </w:trPr>
        <w:tc>
          <w:tcPr>
            <w:tcW w:w="9071" w:type="dxa"/>
            <w:gridSpan w:val="4"/>
            <w:vAlign w:val="center"/>
          </w:tcPr>
          <w:p w14:paraId="1BDC808B" w14:textId="7409A52A" w:rsidR="00B51411" w:rsidRPr="00B51411" w:rsidRDefault="00B51411" w:rsidP="00B51411">
            <w:pPr>
              <w:rPr>
                <w:b/>
              </w:rPr>
            </w:pPr>
            <w:bookmarkStart w:id="1" w:name="AGENDA_TABLE"/>
            <w:bookmarkEnd w:id="1"/>
            <w:r>
              <w:rPr>
                <w:b/>
              </w:rPr>
              <w:t>Saker til behandling</w:t>
            </w:r>
          </w:p>
        </w:tc>
      </w:tr>
      <w:tr w:rsidR="00B51411" w14:paraId="5AF8AA99" w14:textId="77777777" w:rsidTr="00CA6118">
        <w:tc>
          <w:tcPr>
            <w:tcW w:w="783" w:type="dxa"/>
          </w:tcPr>
          <w:p w14:paraId="47204AB3" w14:textId="7D1DDD19" w:rsidR="00B51411" w:rsidRDefault="00AC34CB">
            <w:hyperlink w:anchor="CaseRef364006" w:tooltip="Detaljer" w:history="1">
              <w:r w:rsidR="00B51411">
                <w:rPr>
                  <w:rStyle w:val="Hyperkobling"/>
                </w:rPr>
                <w:t>1/18</w:t>
              </w:r>
            </w:hyperlink>
          </w:p>
        </w:tc>
        <w:tc>
          <w:tcPr>
            <w:tcW w:w="1769" w:type="dxa"/>
          </w:tcPr>
          <w:p w14:paraId="3CDE9097" w14:textId="201FF94E" w:rsidR="00B51411" w:rsidRDefault="00B51411">
            <w:r>
              <w:t>18/00275-1</w:t>
            </w:r>
          </w:p>
        </w:tc>
        <w:tc>
          <w:tcPr>
            <w:tcW w:w="5670" w:type="dxa"/>
          </w:tcPr>
          <w:p w14:paraId="415DC959" w14:textId="56C26469" w:rsidR="00B51411" w:rsidRDefault="00B51411">
            <w:r>
              <w:t xml:space="preserve">Klage på avslag på søknad om startlån - Unntatt etter offentlighetsloven </w:t>
            </w:r>
            <w:proofErr w:type="spellStart"/>
            <w:r>
              <w:t>Offl</w:t>
            </w:r>
            <w:proofErr w:type="spellEnd"/>
            <w:r>
              <w:t xml:space="preserve"> § 13, </w:t>
            </w:r>
            <w:proofErr w:type="spellStart"/>
            <w:r>
              <w:t>fvl</w:t>
            </w:r>
            <w:proofErr w:type="spellEnd"/>
            <w:r>
              <w:t xml:space="preserve"> § 13.1</w:t>
            </w:r>
          </w:p>
        </w:tc>
        <w:tc>
          <w:tcPr>
            <w:tcW w:w="849" w:type="dxa"/>
          </w:tcPr>
          <w:p w14:paraId="460222AA" w14:textId="188FE55B" w:rsidR="00B51411" w:rsidRDefault="00AC34CB" w:rsidP="00494E45">
            <w:r>
              <w:fldChar w:fldCharType="begin"/>
            </w:r>
            <w:r>
              <w:instrText xml:space="preserve"> PAGEREF CaseRef364006 </w:instrText>
            </w:r>
            <w:r>
              <w:fldChar w:fldCharType="separate"/>
            </w:r>
            <w:r w:rsidR="00AE4F1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B51411" w14:paraId="28C62530" w14:textId="77777777" w:rsidTr="00CA6118">
        <w:tc>
          <w:tcPr>
            <w:tcW w:w="783" w:type="dxa"/>
          </w:tcPr>
          <w:p w14:paraId="08C08A0E" w14:textId="77777777" w:rsidR="00B51411" w:rsidRDefault="00B51411"/>
        </w:tc>
        <w:tc>
          <w:tcPr>
            <w:tcW w:w="1769" w:type="dxa"/>
          </w:tcPr>
          <w:p w14:paraId="5D7CE305" w14:textId="77777777" w:rsidR="00B51411" w:rsidRDefault="00B51411"/>
        </w:tc>
        <w:tc>
          <w:tcPr>
            <w:tcW w:w="5670" w:type="dxa"/>
          </w:tcPr>
          <w:p w14:paraId="1B1E2FE7" w14:textId="77777777" w:rsidR="00B51411" w:rsidRDefault="00B51411"/>
        </w:tc>
        <w:tc>
          <w:tcPr>
            <w:tcW w:w="849" w:type="dxa"/>
          </w:tcPr>
          <w:p w14:paraId="702078C6" w14:textId="77777777" w:rsidR="00B51411" w:rsidRDefault="00B51411" w:rsidP="00494E45"/>
        </w:tc>
      </w:tr>
    </w:tbl>
    <w:p w14:paraId="1BDC808D" w14:textId="77777777" w:rsidR="00A25126" w:rsidRDefault="00A25126"/>
    <w:p w14:paraId="1BDC808E" w14:textId="77777777" w:rsidR="00A25126" w:rsidRDefault="00A25126"/>
    <w:p w14:paraId="1BDC808F" w14:textId="77777777" w:rsidR="005014B6" w:rsidRDefault="00501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6887"/>
      </w:tblGrid>
      <w:tr w:rsidR="005014B6" w:rsidRPr="004A5CF2" w14:paraId="1BDC8099" w14:textId="77777777" w:rsidTr="000D5F54">
        <w:trPr>
          <w:trHeight w:val="1257"/>
        </w:trPr>
        <w:tc>
          <w:tcPr>
            <w:tcW w:w="2235" w:type="dxa"/>
          </w:tcPr>
          <w:p w14:paraId="1BDC8090" w14:textId="3D785F7E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7449E64FC61E469C9B327AEF04E95D15"/>
                </w:placeholder>
                <w:date w:fullDate="2018-02-1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51411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16.02.2018</w:t>
                </w:r>
              </w:sdtContent>
            </w:sdt>
          </w:p>
          <w:p w14:paraId="1BDC8091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BDC8092" w14:textId="77777777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0F19242" w14:textId="77777777" w:rsidR="00B51411" w:rsidRDefault="00B51411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Tom Anders Ludvigsen</w:t>
            </w:r>
          </w:p>
          <w:p w14:paraId="2AA757EF" w14:textId="49FA974E" w:rsidR="00B51411" w:rsidRDefault="00B51411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Ordfører</w:t>
            </w:r>
          </w:p>
          <w:p w14:paraId="1BDC8094" w14:textId="024D3103" w:rsidR="005014B6" w:rsidRPr="004A5CF2" w:rsidRDefault="005014B6" w:rsidP="00B514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</w:p>
        </w:tc>
        <w:tc>
          <w:tcPr>
            <w:tcW w:w="7104" w:type="dxa"/>
          </w:tcPr>
          <w:p w14:paraId="190C8441" w14:textId="41191667" w:rsidR="00B51411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</w:t>
            </w:r>
            <w:r w:rsidR="00B51411">
              <w:rPr>
                <w:rFonts w:cs="Arial"/>
                <w:b/>
                <w:sz w:val="22"/>
                <w:szCs w:val="22"/>
                <w:lang w:eastAsia="nb-NO"/>
              </w:rPr>
              <w:t xml:space="preserve">til utvalgssekretær Elin Westengen Tokerød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på </w:t>
            </w:r>
            <w:bookmarkStart w:id="2" w:name="_GoBack"/>
            <w:bookmarkEnd w:id="2"/>
            <w:r w:rsidR="00B51411">
              <w:rPr>
                <w:rFonts w:cs="Arial"/>
                <w:b/>
                <w:sz w:val="22"/>
                <w:szCs w:val="22"/>
                <w:lang w:eastAsia="nb-NO"/>
              </w:rPr>
              <w:t>e-post:</w:t>
            </w:r>
          </w:p>
          <w:p w14:paraId="27B8D056" w14:textId="635E8AFB" w:rsidR="00B51411" w:rsidRDefault="00AC34CB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hyperlink r:id="rId6" w:history="1">
              <w:r w:rsidR="00B51411" w:rsidRPr="00D03A4C">
                <w:rPr>
                  <w:rStyle w:val="Hyperkobling"/>
                  <w:rFonts w:cs="Arial"/>
                  <w:b/>
                  <w:sz w:val="22"/>
                  <w:szCs w:val="22"/>
                  <w:lang w:eastAsia="nb-NO"/>
                </w:rPr>
                <w:t>Elin.tokerod@vestby.kommune.no</w:t>
              </w:r>
            </w:hyperlink>
          </w:p>
          <w:p w14:paraId="27B2BAAB" w14:textId="77777777" w:rsidR="00B51411" w:rsidRDefault="00B51411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14:paraId="1BDC8098" w14:textId="1A68207A" w:rsidR="005014B6" w:rsidRPr="004A5CF2" w:rsidRDefault="005014B6" w:rsidP="000D5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14:paraId="1BDC809A" w14:textId="77777777" w:rsidR="00B01BA5" w:rsidRDefault="00B01BA5"/>
    <w:p w14:paraId="1BDC809B" w14:textId="77777777" w:rsidR="00CA6118" w:rsidRDefault="00CA6118"/>
    <w:p w14:paraId="1BDC809C" w14:textId="77777777" w:rsidR="00CA6118" w:rsidRDefault="00CA6118" w:rsidP="00CA6118">
      <w:pPr>
        <w:tabs>
          <w:tab w:val="left" w:pos="2325"/>
        </w:tabs>
      </w:pPr>
      <w:r>
        <w:tab/>
      </w:r>
    </w:p>
    <w:p w14:paraId="1BDC809D" w14:textId="77777777" w:rsidR="00CA6118" w:rsidRDefault="00CA6118"/>
    <w:p w14:paraId="086416C2" w14:textId="77777777" w:rsidR="00B51411" w:rsidRDefault="00B51411" w:rsidP="00CA6118">
      <w:pPr>
        <w:tabs>
          <w:tab w:val="left" w:pos="2325"/>
        </w:tabs>
      </w:pPr>
    </w:p>
    <w:p w14:paraId="11891827" w14:textId="77777777" w:rsidR="00B51411" w:rsidRDefault="00B51411">
      <w:r>
        <w:br w:type="page"/>
      </w:r>
    </w:p>
    <w:p w14:paraId="1BDC809E" w14:textId="3D1CCC66" w:rsidR="00A25126" w:rsidRDefault="00B51411" w:rsidP="00B51411">
      <w:pPr>
        <w:pStyle w:val="MUCaseTitle"/>
        <w:rPr>
          <w:shd w:val="clear" w:color="auto" w:fill="D9D9D9"/>
        </w:rPr>
      </w:pPr>
      <w:r w:rsidRPr="00B51411">
        <w:rPr>
          <w:shd w:val="clear" w:color="auto" w:fill="D9D9D9"/>
        </w:rPr>
        <w:lastRenderedPageBreak/>
        <w:t xml:space="preserve">Saker til behandling </w:t>
      </w:r>
    </w:p>
    <w:p w14:paraId="169A3EA9" w14:textId="77777777" w:rsidR="00B51411" w:rsidRDefault="00B51411" w:rsidP="00B51411">
      <w:pPr>
        <w:pStyle w:val="MUCaseTitle2"/>
      </w:pPr>
      <w:bookmarkStart w:id="3" w:name="CaseRef364006"/>
      <w:bookmarkEnd w:id="3"/>
      <w:r>
        <w:t>KL-1/18</w:t>
      </w:r>
    </w:p>
    <w:p w14:paraId="14DA4018" w14:textId="73CD6087" w:rsidR="00B51411" w:rsidRDefault="00B51411" w:rsidP="00B51411">
      <w:pPr>
        <w:pStyle w:val="MUCaseTitle2"/>
      </w:pPr>
      <w:r>
        <w:t>Klage på avslag på søknad om startlån</w:t>
      </w:r>
    </w:p>
    <w:p w14:paraId="28FD163A" w14:textId="4832EEFF" w:rsidR="00B51411" w:rsidRDefault="00B51411" w:rsidP="00B51411">
      <w:pPr>
        <w:pStyle w:val="UOff"/>
      </w:pPr>
      <w:r>
        <w:t xml:space="preserve">Unntatt etter offentlighetsloven </w:t>
      </w:r>
      <w:proofErr w:type="spellStart"/>
      <w:r>
        <w:t>Offl</w:t>
      </w:r>
      <w:proofErr w:type="spellEnd"/>
      <w:r>
        <w:t xml:space="preserve"> § 13, </w:t>
      </w:r>
      <w:proofErr w:type="spellStart"/>
      <w:r>
        <w:t>fvl</w:t>
      </w:r>
      <w:proofErr w:type="spellEnd"/>
      <w:r>
        <w:t xml:space="preserve"> § 13.1</w:t>
      </w:r>
    </w:p>
    <w:p w14:paraId="65078A12" w14:textId="521427E7" w:rsidR="00B51411" w:rsidRDefault="00B51411" w:rsidP="00B51411">
      <w:pPr>
        <w:pStyle w:val="UOff"/>
      </w:pPr>
    </w:p>
    <w:p w14:paraId="6A4BB8A2" w14:textId="593B725B" w:rsidR="00B51411" w:rsidRDefault="00B51411" w:rsidP="00B51411">
      <w:pPr>
        <w:tabs>
          <w:tab w:val="left" w:pos="1984"/>
          <w:tab w:val="left" w:pos="5102"/>
          <w:tab w:val="left" w:pos="6803"/>
        </w:tabs>
      </w:pPr>
      <w:r w:rsidRPr="00B51411">
        <w:rPr>
          <w:sz w:val="20"/>
        </w:rPr>
        <w:t xml:space="preserve">Saksbehandler: </w:t>
      </w:r>
      <w:r w:rsidRPr="00B51411">
        <w:rPr>
          <w:sz w:val="20"/>
        </w:rPr>
        <w:tab/>
        <w:t>Mikal Johansen</w:t>
      </w:r>
      <w:r w:rsidRPr="00B51411">
        <w:rPr>
          <w:sz w:val="20"/>
        </w:rPr>
        <w:tab/>
      </w:r>
      <w:proofErr w:type="spellStart"/>
      <w:r w:rsidRPr="00B51411">
        <w:rPr>
          <w:sz w:val="20"/>
        </w:rPr>
        <w:t>Saksnr</w:t>
      </w:r>
      <w:proofErr w:type="spellEnd"/>
      <w:r w:rsidRPr="00B51411">
        <w:rPr>
          <w:sz w:val="20"/>
        </w:rPr>
        <w:t xml:space="preserve">.: </w:t>
      </w:r>
      <w:r w:rsidRPr="00B51411">
        <w:rPr>
          <w:sz w:val="20"/>
        </w:rPr>
        <w:tab/>
        <w:t>18/00275-1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2268"/>
      </w:tblGrid>
      <w:tr w:rsidR="00B51411" w:rsidRPr="00B51411" w14:paraId="6FB0B6CB" w14:textId="77777777" w:rsidTr="00B51411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A202" w14:textId="01D5B6FE" w:rsidR="00B51411" w:rsidRP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B51411">
              <w:rPr>
                <w:b/>
                <w:sz w:val="20"/>
              </w:rPr>
              <w:t>Saksgang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FA59" w14:textId="77777777" w:rsidR="00B51411" w:rsidRP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1F716" w14:textId="177E2DEC" w:rsidR="00B51411" w:rsidRP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b/>
                <w:sz w:val="20"/>
              </w:rPr>
            </w:pPr>
            <w:r w:rsidRPr="00B51411">
              <w:rPr>
                <w:b/>
                <w:sz w:val="20"/>
              </w:rPr>
              <w:t>Møtedato</w:t>
            </w:r>
          </w:p>
        </w:tc>
      </w:tr>
      <w:tr w:rsidR="00B51411" w14:paraId="09C66FD4" w14:textId="77777777" w:rsidTr="00B51411"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14:paraId="620509D2" w14:textId="1D02DD8E" w:rsid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1 Klagenemnda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656A6DC" w14:textId="42D28632" w:rsid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1/18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54C4380" w14:textId="3F0C2B68" w:rsidR="00B51411" w:rsidRDefault="00B51411" w:rsidP="00B51411">
            <w:pPr>
              <w:tabs>
                <w:tab w:val="left" w:pos="1984"/>
                <w:tab w:val="left" w:pos="5102"/>
                <w:tab w:val="left" w:pos="6803"/>
              </w:tabs>
              <w:rPr>
                <w:sz w:val="20"/>
              </w:rPr>
            </w:pPr>
            <w:r>
              <w:rPr>
                <w:sz w:val="20"/>
              </w:rPr>
              <w:t>05.03.2018</w:t>
            </w:r>
          </w:p>
        </w:tc>
      </w:tr>
    </w:tbl>
    <w:p w14:paraId="589EED7D" w14:textId="7EE257E3" w:rsidR="00B51411" w:rsidRDefault="00B51411" w:rsidP="00B51411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14:paraId="4C529627" w14:textId="6D42692D" w:rsidR="00B51411" w:rsidRDefault="00B51411" w:rsidP="00B51411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14:paraId="27C9E5E0" w14:textId="7D49F7A2" w:rsidR="00B51411" w:rsidRDefault="00B51411" w:rsidP="00B51411">
      <w:pPr>
        <w:tabs>
          <w:tab w:val="left" w:pos="1984"/>
          <w:tab w:val="left" w:pos="5102"/>
          <w:tab w:val="left" w:pos="6803"/>
        </w:tabs>
        <w:rPr>
          <w:sz w:val="20"/>
        </w:rPr>
      </w:pPr>
      <w:r>
        <w:rPr>
          <w:sz w:val="20"/>
        </w:rPr>
        <w:t>Saksdokumentet er unntatt offentlighet</w:t>
      </w:r>
    </w:p>
    <w:p w14:paraId="19ADFC4A" w14:textId="5F739B46" w:rsidR="00B51411" w:rsidRDefault="00B51411" w:rsidP="00B51411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p w14:paraId="7118AF68" w14:textId="77777777" w:rsidR="00B51411" w:rsidRPr="00B51411" w:rsidRDefault="00B51411" w:rsidP="00B51411">
      <w:pPr>
        <w:tabs>
          <w:tab w:val="left" w:pos="1984"/>
          <w:tab w:val="left" w:pos="5102"/>
          <w:tab w:val="left" w:pos="6803"/>
        </w:tabs>
        <w:rPr>
          <w:sz w:val="20"/>
        </w:rPr>
      </w:pPr>
    </w:p>
    <w:sectPr w:rsidR="00B51411" w:rsidRPr="00B51411" w:rsidSect="00D768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80A1" w14:textId="77777777" w:rsidR="00FA53E8" w:rsidRDefault="00FA53E8">
      <w:r>
        <w:separator/>
      </w:r>
    </w:p>
  </w:endnote>
  <w:endnote w:type="continuationSeparator" w:id="0">
    <w:p w14:paraId="1BDC80A2" w14:textId="77777777" w:rsidR="00FA53E8" w:rsidRDefault="00FA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80AA" w14:textId="078FC786" w:rsidR="00180EB2" w:rsidRDefault="00180EB2">
    <w:pPr>
      <w:pStyle w:val="Bunntekst"/>
    </w:pPr>
    <w:r>
      <w:rPr>
        <w:rStyle w:val="Sidetall"/>
      </w:rPr>
      <w:tab/>
    </w:r>
    <w:r w:rsidR="001F3D6C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1F3D6C">
      <w:rPr>
        <w:rStyle w:val="Sidetall"/>
      </w:rPr>
      <w:fldChar w:fldCharType="separate"/>
    </w:r>
    <w:r w:rsidR="00AE4F1B">
      <w:rPr>
        <w:rStyle w:val="Sidetall"/>
        <w:noProof/>
      </w:rPr>
      <w:t>2</w:t>
    </w:r>
    <w:r w:rsidR="001F3D6C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80AB" w14:textId="61AC142C" w:rsidR="00402C6E" w:rsidRPr="001001E1" w:rsidRDefault="00B51411" w:rsidP="00402C6E">
    <w:pPr>
      <w:pStyle w:val="Bunntekst"/>
      <w:ind w:right="-1"/>
      <w:jc w:val="right"/>
      <w:rPr>
        <w:sz w:val="20"/>
        <w:lang w:val="nb-NO"/>
      </w:rPr>
    </w:pPr>
    <w:r w:rsidRPr="00B51411">
      <w:rPr>
        <w:noProof/>
        <w:sz w:val="20"/>
      </w:rPr>
      <w:t>Klagenemnda</w:t>
    </w:r>
    <w:r w:rsidR="00402C6E">
      <w:rPr>
        <w:b/>
        <w:noProof/>
        <w:sz w:val="20"/>
      </w:rPr>
      <w:t xml:space="preserve"> </w:t>
    </w:r>
    <w:r w:rsidRPr="00B51411">
      <w:rPr>
        <w:sz w:val="20"/>
      </w:rPr>
      <w:t>05.03.2018</w:t>
    </w:r>
    <w:r w:rsidR="00402C6E" w:rsidRPr="001001E1">
      <w:rPr>
        <w:rStyle w:val="Sidetall"/>
        <w:sz w:val="20"/>
      </w:rPr>
      <w:tab/>
    </w:r>
    <w:r w:rsidR="00402C6E" w:rsidRPr="001001E1">
      <w:rPr>
        <w:rStyle w:val="Sidetall"/>
        <w:sz w:val="20"/>
      </w:rPr>
      <w:tab/>
      <w:t xml:space="preserve">Side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PAGE </w:instrText>
    </w:r>
    <w:r w:rsidR="00402C6E" w:rsidRPr="001001E1">
      <w:rPr>
        <w:rStyle w:val="Sidetall"/>
        <w:sz w:val="20"/>
      </w:rPr>
      <w:fldChar w:fldCharType="separate"/>
    </w:r>
    <w:r w:rsidR="00AC34CB">
      <w:rPr>
        <w:rStyle w:val="Sidetall"/>
        <w:noProof/>
        <w:sz w:val="20"/>
      </w:rPr>
      <w:t>2</w:t>
    </w:r>
    <w:r w:rsidR="00402C6E" w:rsidRPr="001001E1">
      <w:rPr>
        <w:rStyle w:val="Sidetall"/>
        <w:sz w:val="20"/>
      </w:rPr>
      <w:fldChar w:fldCharType="end"/>
    </w:r>
    <w:r w:rsidR="00402C6E" w:rsidRPr="001001E1">
      <w:rPr>
        <w:rStyle w:val="Sidetall"/>
        <w:sz w:val="20"/>
      </w:rPr>
      <w:t xml:space="preserve"> av </w:t>
    </w:r>
    <w:r w:rsidR="00402C6E" w:rsidRPr="001001E1">
      <w:rPr>
        <w:rStyle w:val="Sidetall"/>
        <w:sz w:val="20"/>
      </w:rPr>
      <w:fldChar w:fldCharType="begin"/>
    </w:r>
    <w:r w:rsidR="00402C6E" w:rsidRPr="001001E1">
      <w:rPr>
        <w:rStyle w:val="Sidetall"/>
        <w:sz w:val="20"/>
      </w:rPr>
      <w:instrText xml:space="preserve"> NUMPAGES   \* MERGEFORMAT </w:instrText>
    </w:r>
    <w:r w:rsidR="00402C6E" w:rsidRPr="001001E1">
      <w:rPr>
        <w:rStyle w:val="Sidetall"/>
        <w:sz w:val="20"/>
      </w:rPr>
      <w:fldChar w:fldCharType="separate"/>
    </w:r>
    <w:r w:rsidR="00AC34CB">
      <w:rPr>
        <w:rStyle w:val="Sidetall"/>
        <w:noProof/>
        <w:sz w:val="20"/>
      </w:rPr>
      <w:t>2</w:t>
    </w:r>
    <w:r w:rsidR="00402C6E" w:rsidRPr="001001E1">
      <w:rPr>
        <w:rStyle w:val="Sidetall"/>
        <w:sz w:val="20"/>
      </w:rPr>
      <w:fldChar w:fldCharType="end"/>
    </w:r>
  </w:p>
  <w:p w14:paraId="1BDC80AC" w14:textId="77777777" w:rsidR="00402C6E" w:rsidRPr="00AD330F" w:rsidRDefault="00402C6E" w:rsidP="00402C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80B7" w14:textId="76CAAFEC" w:rsidR="00080C3B" w:rsidRDefault="00E76340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4CB">
      <w:rPr>
        <w:noProof/>
      </w:rPr>
      <w:t>1</w:t>
    </w:r>
    <w:r>
      <w:rPr>
        <w:noProof/>
      </w:rPr>
      <w:fldChar w:fldCharType="end"/>
    </w:r>
  </w:p>
  <w:p w14:paraId="1BDC80B8" w14:textId="77777777" w:rsidR="00180EB2" w:rsidRDefault="00180EB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C809F" w14:textId="77777777" w:rsidR="00FA53E8" w:rsidRDefault="00FA53E8">
      <w:r>
        <w:separator/>
      </w:r>
    </w:p>
  </w:footnote>
  <w:footnote w:type="continuationSeparator" w:id="0">
    <w:p w14:paraId="1BDC80A0" w14:textId="77777777" w:rsidR="00FA53E8" w:rsidRDefault="00FA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CellMar>
        <w:left w:w="0" w:type="dxa"/>
      </w:tblCellMar>
      <w:tblLook w:val="01E0" w:firstRow="1" w:lastRow="1" w:firstColumn="1" w:lastColumn="1" w:noHBand="0" w:noVBand="0"/>
    </w:tblPr>
    <w:tblGrid>
      <w:gridCol w:w="5670"/>
      <w:gridCol w:w="2551"/>
    </w:tblGrid>
    <w:tr w:rsidR="005014B6" w:rsidRPr="002508A9" w14:paraId="1BDC80A6" w14:textId="77777777" w:rsidTr="000D5F54">
      <w:trPr>
        <w:trHeight w:val="278"/>
      </w:trPr>
      <w:tc>
        <w:tcPr>
          <w:tcW w:w="5670" w:type="dxa"/>
          <w:shd w:val="clear" w:color="auto" w:fill="auto"/>
          <w:vAlign w:val="bottom"/>
        </w:tcPr>
        <w:p w14:paraId="1BDC80A3" w14:textId="77777777" w:rsidR="005014B6" w:rsidRPr="007136D8" w:rsidRDefault="005014B6" w:rsidP="005014B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BDC80A4" w14:textId="77777777" w:rsidR="005014B6" w:rsidRPr="007136D8" w:rsidRDefault="005014B6" w:rsidP="005014B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1BDC80A5" w14:textId="77777777" w:rsidR="005014B6" w:rsidRPr="009573F4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5014B6" w:rsidRPr="002508A9" w14:paraId="1BDC80A8" w14:textId="77777777" w:rsidTr="000D5F54">
      <w:trPr>
        <w:trHeight w:val="510"/>
      </w:trPr>
      <w:tc>
        <w:tcPr>
          <w:tcW w:w="8221" w:type="dxa"/>
          <w:gridSpan w:val="2"/>
          <w:shd w:val="clear" w:color="auto" w:fill="auto"/>
          <w:vAlign w:val="bottom"/>
        </w:tcPr>
        <w:p w14:paraId="1BDC80A7" w14:textId="77777777" w:rsidR="005014B6" w:rsidRPr="007136D8" w:rsidRDefault="005014B6" w:rsidP="005014B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BDC80A9" w14:textId="77777777" w:rsidR="005014B6" w:rsidRDefault="005014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B524C6" w:rsidRPr="002508A9" w14:paraId="1BDC80B1" w14:textId="77777777" w:rsidTr="00B524C6">
      <w:trPr>
        <w:trHeight w:val="278"/>
      </w:trPr>
      <w:tc>
        <w:tcPr>
          <w:tcW w:w="1110" w:type="dxa"/>
          <w:vMerge w:val="restart"/>
          <w:shd w:val="clear" w:color="auto" w:fill="auto"/>
          <w:vAlign w:val="center"/>
        </w:tcPr>
        <w:p w14:paraId="1BDC80AD" w14:textId="77777777" w:rsidR="00B524C6" w:rsidRPr="0099061B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1BDC80B9" wp14:editId="1BDC80BA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shd w:val="clear" w:color="auto" w:fill="auto"/>
          <w:vAlign w:val="bottom"/>
        </w:tcPr>
        <w:p w14:paraId="1BDC80AE" w14:textId="77777777" w:rsidR="00B524C6" w:rsidRPr="007136D8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1BDC80AF" w14:textId="77777777" w:rsidR="00B524C6" w:rsidRPr="007136D8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48" w:type="dxa"/>
          <w:shd w:val="clear" w:color="auto" w:fill="auto"/>
          <w:vAlign w:val="bottom"/>
        </w:tcPr>
        <w:p w14:paraId="1BDC80B0" w14:textId="77777777" w:rsidR="00B524C6" w:rsidRPr="009573F4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B524C6" w:rsidRPr="002508A9" w14:paraId="1BDC80B5" w14:textId="77777777" w:rsidTr="00B524C6">
      <w:trPr>
        <w:trHeight w:val="510"/>
      </w:trPr>
      <w:tc>
        <w:tcPr>
          <w:tcW w:w="1110" w:type="dxa"/>
          <w:vMerge/>
          <w:shd w:val="clear" w:color="auto" w:fill="auto"/>
          <w:vAlign w:val="center"/>
        </w:tcPr>
        <w:p w14:paraId="1BDC80B2" w14:textId="77777777" w:rsidR="00B524C6" w:rsidRDefault="00B524C6" w:rsidP="00B524C6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64" w:type="dxa"/>
          <w:shd w:val="clear" w:color="auto" w:fill="auto"/>
        </w:tcPr>
        <w:p w14:paraId="1BDC80B3" w14:textId="77777777" w:rsidR="00B524C6" w:rsidRPr="009573F4" w:rsidRDefault="00B524C6" w:rsidP="00B524C6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48" w:type="dxa"/>
          <w:shd w:val="clear" w:color="auto" w:fill="auto"/>
        </w:tcPr>
        <w:p w14:paraId="1BDC80B4" w14:textId="77777777" w:rsidR="00B524C6" w:rsidRPr="007136D8" w:rsidRDefault="00B524C6" w:rsidP="00B524C6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1BDC80B6" w14:textId="16EFE86C" w:rsidR="00180EB2" w:rsidRPr="000D1398" w:rsidRDefault="001F3D6C">
    <w:pPr>
      <w:pStyle w:val="Topptekst"/>
    </w:pPr>
    <w:r w:rsidRPr="000D1398">
      <w:fldChar w:fldCharType="begin"/>
    </w:r>
    <w:r w:rsidR="00B51411">
      <w:instrText xml:space="preserve"> SET MEETING_RECORD_StartDateTime "05.03.2018 kl. 18:00" \* CharFormat</w:instrText>
    </w:r>
    <w:r w:rsidRPr="000D1398">
      <w:fldChar w:fldCharType="separate"/>
    </w:r>
    <w:bookmarkStart w:id="4" w:name="MEETING_RECORD_StartDateTime"/>
    <w:r w:rsidR="00AE4F1B">
      <w:rPr>
        <w:noProof/>
      </w:rPr>
      <w:t>05.03.2018 kl. 18:00</w:t>
    </w:r>
    <w:bookmarkEnd w:id="4"/>
    <w:r w:rsidRPr="000D1398">
      <w:fldChar w:fldCharType="end"/>
    </w:r>
    <w:r w:rsidRPr="000D1398">
      <w:fldChar w:fldCharType="begin"/>
    </w:r>
    <w:r w:rsidR="00B51411">
      <w:instrText xml:space="preserve"> SET MEETING_RECORD_CaseName "16/00416" \* CharFormat</w:instrText>
    </w:r>
    <w:r w:rsidRPr="000D1398">
      <w:fldChar w:fldCharType="separate"/>
    </w:r>
    <w:bookmarkStart w:id="5" w:name="Case_Name"/>
    <w:bookmarkStart w:id="6" w:name="MEETING_RECORD_CaseName"/>
    <w:r w:rsidR="00AE4F1B">
      <w:rPr>
        <w:noProof/>
      </w:rPr>
      <w:t>16/00416</w:t>
    </w:r>
    <w:bookmarkEnd w:id="6"/>
    <w:bookmarkEnd w:id="5"/>
    <w:r w:rsidRPr="000D1398">
      <w:fldChar w:fldCharType="end"/>
    </w:r>
    <w:r w:rsidRPr="000D1398">
      <w:fldChar w:fldCharType="begin"/>
    </w:r>
    <w:r w:rsidR="00B51411">
      <w:instrText xml:space="preserve"> SET APPOINTMENT_RECORDS_RECORD_starttime "" \* CharFormat</w:instrText>
    </w:r>
    <w:r w:rsidRPr="000D1398">
      <w:fldChar w:fldCharType="separate"/>
    </w:r>
    <w:bookmarkStart w:id="7" w:name="APPOINTMENT_RECORDS_RECORD_starttime"/>
    <w:bookmarkEnd w:id="7"/>
    <w:r w:rsidR="00AE4F1B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B51411">
      <w:instrText xml:space="preserve"> SET APPOINTMENT_RECORDS_RECORD_boardname "" \* CharFormat</w:instrText>
    </w:r>
    <w:r w:rsidRPr="000D1398">
      <w:fldChar w:fldCharType="separate"/>
    </w:r>
    <w:bookmarkStart w:id="8" w:name="APPOINTMENT_RECORDS_RECORD_boardname"/>
    <w:bookmarkEnd w:id="8"/>
    <w:r w:rsidR="00AE4F1B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B51411">
      <w:instrText xml:space="preserve"> SET APPOINTMENT_RECORDS_RECORD_subject "" \* CharFormat</w:instrText>
    </w:r>
    <w:r w:rsidRPr="000D1398">
      <w:fldChar w:fldCharType="separate"/>
    </w:r>
    <w:bookmarkStart w:id="9" w:name="APPOINTMENT_RECORDS_RECORD_subject"/>
    <w:bookmarkEnd w:id="9"/>
    <w:r w:rsidR="00AE4F1B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B51411">
      <w:instrText xml:space="preserve"> SET MEETING_RECORD_Location "Formannskapssalen på Rådhuset" \* CharFormat</w:instrText>
    </w:r>
    <w:r w:rsidRPr="000D1398">
      <w:fldChar w:fldCharType="separate"/>
    </w:r>
    <w:bookmarkStart w:id="10" w:name="MEETING_RECORD_Location"/>
    <w:r w:rsidR="00AE4F1B">
      <w:rPr>
        <w:noProof/>
      </w:rPr>
      <w:t>Formannskapssalen på Rådhuset</w:t>
    </w:r>
    <w:bookmarkEnd w:id="10"/>
    <w:r w:rsidRPr="000D1398">
      <w:fldChar w:fldCharType="end"/>
    </w:r>
    <w:r w:rsidRPr="000D1398">
      <w:fldChar w:fldCharType="begin"/>
    </w:r>
    <w:r w:rsidR="00B51411">
      <w:instrText xml:space="preserve"> SET MEETING_RECORD_Secretary "" \* CharFormat</w:instrText>
    </w:r>
    <w:r w:rsidRPr="000D1398">
      <w:fldChar w:fldCharType="separate"/>
    </w:r>
    <w:bookmarkStart w:id="11" w:name="MEETING_RECORD_Secretary"/>
    <w:bookmarkEnd w:id="11"/>
    <w:r w:rsidR="00AE4F1B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B51411">
      <w:instrText xml:space="preserve"> SET MEETING_RECORD_StartDate "05.03.2018" \* CharFormat</w:instrText>
    </w:r>
    <w:r w:rsidRPr="000D1398">
      <w:fldChar w:fldCharType="separate"/>
    </w:r>
    <w:bookmarkStart w:id="12" w:name="MEETING_RECORD_StartDate"/>
    <w:r w:rsidR="00AE4F1B">
      <w:rPr>
        <w:noProof/>
      </w:rPr>
      <w:t>05.03.2018</w:t>
    </w:r>
    <w:bookmarkEnd w:id="12"/>
    <w:r w:rsidRPr="000D1398">
      <w:fldChar w:fldCharType="end"/>
    </w:r>
    <w:r w:rsidRPr="000D1398">
      <w:fldChar w:fldCharType="begin"/>
    </w:r>
    <w:r w:rsidR="00B51411">
      <w:instrText xml:space="preserve"> SET MEETING_RECORD_BoardName "Klagenemnda" \* CharFormat</w:instrText>
    </w:r>
    <w:r w:rsidRPr="000D1398">
      <w:fldChar w:fldCharType="separate"/>
    </w:r>
    <w:bookmarkStart w:id="13" w:name="MEETING_RECORD_BoardName"/>
    <w:r w:rsidR="00AE4F1B">
      <w:rPr>
        <w:noProof/>
      </w:rPr>
      <w:t>Klagenemnda</w:t>
    </w:r>
    <w:bookmarkEnd w:id="13"/>
    <w:r w:rsidRPr="000D1398">
      <w:fldChar w:fldCharType="end"/>
    </w:r>
    <w:r w:rsidRPr="000D1398">
      <w:fldChar w:fldCharType="begin"/>
    </w:r>
    <w:r w:rsidR="00B51411">
      <w:instrText xml:space="preserve"> SET MEETING_ROOT_TAG_RECORD_StartDate "" \* CharFormat</w:instrText>
    </w:r>
    <w:r w:rsidRPr="000D1398">
      <w:fldChar w:fldCharType="separate"/>
    </w:r>
    <w:bookmarkStart w:id="14" w:name="MEETING_ROOT_TAG_RECORD_StartDate"/>
    <w:bookmarkEnd w:id="14"/>
    <w:r w:rsidR="00AE4F1B">
      <w:rPr>
        <w:noProof/>
      </w:rPr>
      <w:t xml:space="preserve"> </w:t>
    </w:r>
    <w:r w:rsidRPr="000D1398">
      <w:fldChar w:fldCharType="end"/>
    </w:r>
    <w:r w:rsidRPr="000D1398">
      <w:fldChar w:fldCharType="begin"/>
    </w:r>
    <w:r w:rsidR="00B51411">
      <w:instrText xml:space="preserve"> SET MEETING_ROOT_TAG_RECORD_Location "" \* CharFormat</w:instrText>
    </w:r>
    <w:r w:rsidRPr="000D1398">
      <w:fldChar w:fldCharType="separate"/>
    </w:r>
    <w:bookmarkStart w:id="15" w:name="MEETING_ROOT_TAG_RECORD_Location"/>
    <w:bookmarkEnd w:id="15"/>
    <w:r w:rsidR="00AE4F1B">
      <w:rPr>
        <w:noProof/>
      </w:rPr>
      <w:t xml:space="preserve"> </w:t>
    </w:r>
    <w:r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C3B"/>
    <w:rsid w:val="000A78C3"/>
    <w:rsid w:val="000B49DB"/>
    <w:rsid w:val="000B5DB9"/>
    <w:rsid w:val="000D1398"/>
    <w:rsid w:val="000D6E52"/>
    <w:rsid w:val="00124219"/>
    <w:rsid w:val="001259BD"/>
    <w:rsid w:val="001336E8"/>
    <w:rsid w:val="00136654"/>
    <w:rsid w:val="00156FC5"/>
    <w:rsid w:val="00171E94"/>
    <w:rsid w:val="00173AFB"/>
    <w:rsid w:val="00176B73"/>
    <w:rsid w:val="00180EB2"/>
    <w:rsid w:val="001851C1"/>
    <w:rsid w:val="001C54B3"/>
    <w:rsid w:val="001E09B4"/>
    <w:rsid w:val="001F3D6C"/>
    <w:rsid w:val="00201C6F"/>
    <w:rsid w:val="002075B8"/>
    <w:rsid w:val="0022618B"/>
    <w:rsid w:val="002268DF"/>
    <w:rsid w:val="00293ECE"/>
    <w:rsid w:val="002A0D3B"/>
    <w:rsid w:val="002C38EE"/>
    <w:rsid w:val="002C5F1E"/>
    <w:rsid w:val="00316E01"/>
    <w:rsid w:val="00340EF7"/>
    <w:rsid w:val="0035203D"/>
    <w:rsid w:val="00365440"/>
    <w:rsid w:val="00375758"/>
    <w:rsid w:val="00390B61"/>
    <w:rsid w:val="003A29FA"/>
    <w:rsid w:val="00402C6E"/>
    <w:rsid w:val="00403264"/>
    <w:rsid w:val="00411DC3"/>
    <w:rsid w:val="0042300E"/>
    <w:rsid w:val="0045276A"/>
    <w:rsid w:val="00463F4E"/>
    <w:rsid w:val="004730F1"/>
    <w:rsid w:val="00494E45"/>
    <w:rsid w:val="004C7BAB"/>
    <w:rsid w:val="004D2BCC"/>
    <w:rsid w:val="004E6C76"/>
    <w:rsid w:val="005014B6"/>
    <w:rsid w:val="00541402"/>
    <w:rsid w:val="005446DE"/>
    <w:rsid w:val="00553354"/>
    <w:rsid w:val="005736F5"/>
    <w:rsid w:val="0058478F"/>
    <w:rsid w:val="005D7929"/>
    <w:rsid w:val="005F4B89"/>
    <w:rsid w:val="00614C99"/>
    <w:rsid w:val="00642676"/>
    <w:rsid w:val="00651968"/>
    <w:rsid w:val="006C1B2F"/>
    <w:rsid w:val="006E61C1"/>
    <w:rsid w:val="006E634F"/>
    <w:rsid w:val="006F41E2"/>
    <w:rsid w:val="00706168"/>
    <w:rsid w:val="007534D2"/>
    <w:rsid w:val="007D7BEB"/>
    <w:rsid w:val="007E12D1"/>
    <w:rsid w:val="007F28BC"/>
    <w:rsid w:val="00805617"/>
    <w:rsid w:val="0082551D"/>
    <w:rsid w:val="00832FAA"/>
    <w:rsid w:val="00840EEC"/>
    <w:rsid w:val="00851E6A"/>
    <w:rsid w:val="008550B3"/>
    <w:rsid w:val="00856B02"/>
    <w:rsid w:val="00857AA7"/>
    <w:rsid w:val="00881E03"/>
    <w:rsid w:val="00897152"/>
    <w:rsid w:val="008A1157"/>
    <w:rsid w:val="008A4AFB"/>
    <w:rsid w:val="008C7D2A"/>
    <w:rsid w:val="008D3946"/>
    <w:rsid w:val="008D5B45"/>
    <w:rsid w:val="00905A39"/>
    <w:rsid w:val="00913779"/>
    <w:rsid w:val="0092089E"/>
    <w:rsid w:val="00940F93"/>
    <w:rsid w:val="009471FA"/>
    <w:rsid w:val="009A41C8"/>
    <w:rsid w:val="009A5659"/>
    <w:rsid w:val="009E3842"/>
    <w:rsid w:val="009E4839"/>
    <w:rsid w:val="009F1801"/>
    <w:rsid w:val="009F7865"/>
    <w:rsid w:val="00A005BB"/>
    <w:rsid w:val="00A25126"/>
    <w:rsid w:val="00A31008"/>
    <w:rsid w:val="00A33A2C"/>
    <w:rsid w:val="00A641F1"/>
    <w:rsid w:val="00A64D79"/>
    <w:rsid w:val="00A67404"/>
    <w:rsid w:val="00A86BCF"/>
    <w:rsid w:val="00AA08E9"/>
    <w:rsid w:val="00AB2E0C"/>
    <w:rsid w:val="00AC34CB"/>
    <w:rsid w:val="00AC4B72"/>
    <w:rsid w:val="00AE4F1B"/>
    <w:rsid w:val="00AF0120"/>
    <w:rsid w:val="00B01BA5"/>
    <w:rsid w:val="00B141CC"/>
    <w:rsid w:val="00B1693A"/>
    <w:rsid w:val="00B51411"/>
    <w:rsid w:val="00B524C6"/>
    <w:rsid w:val="00B66B29"/>
    <w:rsid w:val="00B8040E"/>
    <w:rsid w:val="00B8569E"/>
    <w:rsid w:val="00B85AB5"/>
    <w:rsid w:val="00BA6035"/>
    <w:rsid w:val="00C114F4"/>
    <w:rsid w:val="00C2251F"/>
    <w:rsid w:val="00C340D6"/>
    <w:rsid w:val="00C523DC"/>
    <w:rsid w:val="00C67F32"/>
    <w:rsid w:val="00C72FF6"/>
    <w:rsid w:val="00C92183"/>
    <w:rsid w:val="00CA6118"/>
    <w:rsid w:val="00CB057E"/>
    <w:rsid w:val="00CB7C84"/>
    <w:rsid w:val="00CC0CEA"/>
    <w:rsid w:val="00CD4E19"/>
    <w:rsid w:val="00CE0EC0"/>
    <w:rsid w:val="00CE61F3"/>
    <w:rsid w:val="00D0074E"/>
    <w:rsid w:val="00D06673"/>
    <w:rsid w:val="00D07820"/>
    <w:rsid w:val="00D43346"/>
    <w:rsid w:val="00D53750"/>
    <w:rsid w:val="00D76858"/>
    <w:rsid w:val="00DA0115"/>
    <w:rsid w:val="00E0748C"/>
    <w:rsid w:val="00E36731"/>
    <w:rsid w:val="00E449CD"/>
    <w:rsid w:val="00E53F18"/>
    <w:rsid w:val="00E64E02"/>
    <w:rsid w:val="00E76340"/>
    <w:rsid w:val="00E92C42"/>
    <w:rsid w:val="00EC6D05"/>
    <w:rsid w:val="00ED41E1"/>
    <w:rsid w:val="00F21EE3"/>
    <w:rsid w:val="00F465E3"/>
    <w:rsid w:val="00F50708"/>
    <w:rsid w:val="00F50FC9"/>
    <w:rsid w:val="00F83F3F"/>
    <w:rsid w:val="00F9577F"/>
    <w:rsid w:val="00FA31CB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DC8072"/>
  <w15:docId w15:val="{2C2C1065-F018-4AAD-BA97-F06BC518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E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7D7BEB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Overskrift2">
    <w:name w:val="heading 2"/>
    <w:basedOn w:val="Normal"/>
    <w:next w:val="Normal"/>
    <w:qFormat/>
    <w:rsid w:val="007D7BE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7D7BE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7D7BE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7D7BEB"/>
  </w:style>
  <w:style w:type="paragraph" w:customStyle="1" w:styleId="UOff">
    <w:name w:val="UOff"/>
    <w:basedOn w:val="Normal"/>
    <w:rsid w:val="007D7BEB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7D7BE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7D7BEB"/>
    <w:rPr>
      <w:b/>
      <w:szCs w:val="20"/>
    </w:rPr>
  </w:style>
  <w:style w:type="paragraph" w:customStyle="1" w:styleId="MUCaseTitle2">
    <w:name w:val="MU_CaseTitle_2"/>
    <w:basedOn w:val="Normal"/>
    <w:next w:val="Normal"/>
    <w:rsid w:val="007D7BEB"/>
    <w:rPr>
      <w:b/>
      <w:sz w:val="28"/>
    </w:rPr>
  </w:style>
  <w:style w:type="paragraph" w:customStyle="1" w:styleId="MUCaseTitle">
    <w:name w:val="MU_CaseTitle"/>
    <w:basedOn w:val="Normal"/>
    <w:next w:val="Normal"/>
    <w:rsid w:val="007D7BEB"/>
    <w:pPr>
      <w:keepNext/>
      <w:keepLines/>
      <w:spacing w:before="600" w:after="600"/>
    </w:pPr>
    <w:rPr>
      <w:b/>
    </w:rPr>
  </w:style>
  <w:style w:type="character" w:styleId="Merknadsreferanse">
    <w:name w:val="annotation reference"/>
    <w:basedOn w:val="Standardskriftforavsnitt"/>
    <w:semiHidden/>
    <w:rsid w:val="007D7BEB"/>
    <w:rPr>
      <w:sz w:val="16"/>
      <w:szCs w:val="16"/>
    </w:rPr>
  </w:style>
  <w:style w:type="paragraph" w:styleId="Merknadstekst">
    <w:name w:val="annotation text"/>
    <w:basedOn w:val="Normal"/>
    <w:semiHidden/>
    <w:rsid w:val="007D7BE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D7BEB"/>
    <w:rPr>
      <w:b/>
      <w:bCs/>
    </w:rPr>
  </w:style>
  <w:style w:type="paragraph" w:styleId="Bobletekst">
    <w:name w:val="Balloon Text"/>
    <w:basedOn w:val="Normal"/>
    <w:semiHidden/>
    <w:rsid w:val="007D7BEB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7D7BEB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7D7BE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E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7D7BE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D7BEB"/>
    <w:rPr>
      <w:color w:val="808080"/>
    </w:rPr>
  </w:style>
  <w:style w:type="paragraph" w:customStyle="1" w:styleId="Topptekst14bold">
    <w:name w:val="Topptekst_14bold"/>
    <w:basedOn w:val="Topptekst"/>
    <w:rsid w:val="007D7BE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.tokerod@vestby.kommune.no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innkalling%20SP%20jan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9E64FC61E469C9B327AEF04E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E3-E9EC-4279-A993-361D511D1A42}"/>
      </w:docPartPr>
      <w:docPartBody>
        <w:p w:rsidR="00D73DF1" w:rsidRDefault="00B61DE3" w:rsidP="00B61DE3">
          <w:pPr>
            <w:pStyle w:val="7449E64FC61E469C9B327AEF04E95D15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E3"/>
    <w:rsid w:val="00251B7E"/>
    <w:rsid w:val="00384CEA"/>
    <w:rsid w:val="006A49EE"/>
    <w:rsid w:val="00A41F09"/>
    <w:rsid w:val="00B61DE3"/>
    <w:rsid w:val="00D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E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1DE3"/>
    <w:rPr>
      <w:color w:val="808080"/>
    </w:rPr>
  </w:style>
  <w:style w:type="paragraph" w:customStyle="1" w:styleId="7449E64FC61E469C9B327AEF04E95D15">
    <w:name w:val="7449E64FC61E469C9B327AEF04E95D15"/>
    <w:rsid w:val="00B61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Vestby%20MU%20Moteinnkalling%20SP%20jan%202017.dotm</Template>
  <TotalTime>1</TotalTime>
  <Pages>2</Pages>
  <Words>115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Klagenemnda 05.03.2018 kl. 18:00</vt:lpstr>
      <vt:lpstr>Møteinnkalling</vt:lpstr>
    </vt:vector>
  </TitlesOfParts>
  <Company>Klagenemnda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Klagenemnda 05.03.2018 kl. 18:00</dc:title>
  <dc:creator>Elin Tokerød</dc:creator>
  <cp:lastModifiedBy>Elin Tokerød</cp:lastModifiedBy>
  <cp:revision>2</cp:revision>
  <cp:lastPrinted>1900-12-31T23:00:00Z</cp:lastPrinted>
  <dcterms:created xsi:type="dcterms:W3CDTF">2018-02-16T11:37:00Z</dcterms:created>
  <dcterms:modified xsi:type="dcterms:W3CDTF">2018-02-16T11:37:00Z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200022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Moteinnkalling SP jan 2017.dotm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364229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364229</vt:lpwstr>
  </property>
  <property fmtid="{D5CDD505-2E9C-101B-9397-08002B2CF9AE}" pid="23" name="gbs_board">
    <vt:lpwstr>Klagenemnda</vt:lpwstr>
  </property>
  <property fmtid="{D5CDD505-2E9C-101B-9397-08002B2CF9AE}" pid="24" name="gbs_boardID">
    <vt:lpwstr>204868</vt:lpwstr>
  </property>
  <property fmtid="{D5CDD505-2E9C-101B-9397-08002B2CF9AE}" pid="25" name="gbs_meetingdate">
    <vt:lpwstr>05.03.2018</vt:lpwstr>
  </property>
  <property fmtid="{D5CDD505-2E9C-101B-9397-08002B2CF9AE}" pid="26" name="gbs_location">
    <vt:lpwstr>Formannskapssalen på Rådhuset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KL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numrecs">
    <vt:lpwstr>0</vt:lpwstr>
  </property>
  <property fmtid="{D5CDD505-2E9C-101B-9397-08002B2CF9AE}" pid="32" name="gbs_ToAuthorization">
    <vt:lpwstr/>
  </property>
  <property fmtid="{D5CDD505-2E9C-101B-9397-08002B2CF9AE}" pid="33" name="gbs_ToAccessCode">
    <vt:lpwstr/>
  </property>
</Properties>
</file>