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EFA18" w14:textId="77777777" w:rsidR="003C0110" w:rsidRPr="003C0110" w:rsidRDefault="003C0110" w:rsidP="003C0110">
      <w:pPr>
        <w:jc w:val="right"/>
      </w:pPr>
      <w:bookmarkStart w:id="0" w:name="LED_UOFF"/>
      <w:bookmarkStart w:id="1" w:name="_GoBack"/>
      <w:bookmarkEnd w:id="0"/>
      <w:bookmarkEnd w:id="1"/>
    </w:p>
    <w:p w14:paraId="675EFA19" w14:textId="77777777" w:rsidR="004C78E3" w:rsidRDefault="004C78E3" w:rsidP="002E258D">
      <w:pPr>
        <w:pStyle w:val="Overskrift1"/>
      </w:pPr>
      <w:r>
        <w:t>MØTEPROTOKOLL</w:t>
      </w:r>
    </w:p>
    <w:p w14:paraId="675EFA1A" w14:textId="77777777" w:rsidR="00731D62" w:rsidRPr="00731D62" w:rsidRDefault="00731D62" w:rsidP="00731D62">
      <w:pPr>
        <w:pStyle w:val="MUItalic"/>
      </w:pPr>
    </w:p>
    <w:sdt>
      <w:sdtPr>
        <w:tag w:val="ToBoard.Name"/>
        <w:id w:val="10002"/>
        <w:placeholder>
          <w:docPart w:val="DefaultPlaceholder_-1854013440"/>
        </w:placeholder>
        <w:dataBinding w:prefixMappings="xmlns:gbs='http://www.software-innovation.no/growBusinessDocument'" w:xpath="/gbs:GrowBusinessDocument/gbs:ToBoard.Name[@gbs:key='10002']" w:storeItemID="{D433F965-0103-4C95-8BB0-BD4FD535C1D6}"/>
        <w:text/>
      </w:sdtPr>
      <w:sdtEndPr/>
      <w:sdtContent>
        <w:p w14:paraId="675EFA1B" w14:textId="1A98DCD1" w:rsidR="004C78E3" w:rsidRDefault="00AE4DAF" w:rsidP="002E258D">
          <w:pPr>
            <w:pStyle w:val="Overskrift1"/>
          </w:pPr>
          <w:r>
            <w:t>Skole-, oppvekst- og kulturutvalget</w:t>
          </w:r>
        </w:p>
      </w:sdtContent>
    </w:sdt>
    <w:p w14:paraId="675EFA1C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9"/>
        <w:gridCol w:w="6942"/>
      </w:tblGrid>
      <w:tr w:rsidR="004C78E3" w14:paraId="675EFA1F" w14:textId="77777777" w:rsidTr="00C46C10">
        <w:tc>
          <w:tcPr>
            <w:tcW w:w="2129" w:type="dxa"/>
          </w:tcPr>
          <w:p w14:paraId="675EFA1D" w14:textId="77777777" w:rsidR="004C78E3" w:rsidRPr="00C46C10" w:rsidRDefault="00C46C10" w:rsidP="00C46C10">
            <w:r w:rsidRPr="00C46C10">
              <w:t>Møtetid</w:t>
            </w:r>
            <w:r w:rsidR="004C78E3" w:rsidRPr="00C46C10">
              <w:t>:</w:t>
            </w:r>
          </w:p>
        </w:tc>
        <w:tc>
          <w:tcPr>
            <w:tcW w:w="6942" w:type="dxa"/>
          </w:tcPr>
          <w:p w14:paraId="675EFA1E" w14:textId="0683D0F1" w:rsidR="004C78E3" w:rsidRPr="00C46C10" w:rsidRDefault="00452B63" w:rsidP="00CB5D61">
            <w:pPr>
              <w:rPr>
                <w:b/>
              </w:rPr>
            </w:pPr>
            <w:sdt>
              <w:sdtPr>
                <w:rPr>
                  <w:b/>
                </w:rPr>
                <w:tag w:val="StartDate"/>
                <w:id w:val="10000"/>
                <w:placeholder>
                  <w:docPart w:val="DefaultPlaceholder_-1854013438"/>
                </w:placeholder>
                <w:dataBinding w:prefixMappings="xmlns:gbs='http://www.software-innovation.no/growBusinessDocument'" w:xpath="/gbs:GrowBusinessDocument/gbs:StartDate[@gbs:key='10000']" w:storeItemID="{D433F965-0103-4C95-8BB0-BD4FD535C1D6}"/>
                <w:date w:fullDate="2018-03-01T18:00:00Z">
                  <w:dateFormat w:val="dd.MM.yyyy kl. HH:mm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E4DAF">
                  <w:rPr>
                    <w:b/>
                  </w:rPr>
                  <w:t>01.03.2018 kl. 18:00</w:t>
                </w:r>
              </w:sdtContent>
            </w:sdt>
            <w:r w:rsidR="00AE4DAF">
              <w:rPr>
                <w:b/>
              </w:rPr>
              <w:t>-18:35.</w:t>
            </w:r>
          </w:p>
        </w:tc>
      </w:tr>
      <w:tr w:rsidR="004C78E3" w14:paraId="675EFA22" w14:textId="77777777" w:rsidTr="00C46C10">
        <w:tc>
          <w:tcPr>
            <w:tcW w:w="2129" w:type="dxa"/>
          </w:tcPr>
          <w:p w14:paraId="675EFA20" w14:textId="77777777" w:rsidR="004C78E3" w:rsidRPr="00C46C10" w:rsidRDefault="004C78E3" w:rsidP="00C46C10">
            <w:r w:rsidRPr="00C46C10">
              <w:t>Sted:</w:t>
            </w:r>
          </w:p>
        </w:tc>
        <w:sdt>
          <w:sdtPr>
            <w:rPr>
              <w:b/>
            </w:rPr>
            <w:tag w:val="Location"/>
            <w:id w:val="1000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Location[@gbs:key='10001']" w:storeItemID="{D433F965-0103-4C95-8BB0-BD4FD535C1D6}"/>
            <w:text/>
          </w:sdtPr>
          <w:sdtEndPr/>
          <w:sdtContent>
            <w:tc>
              <w:tcPr>
                <w:tcW w:w="6942" w:type="dxa"/>
              </w:tcPr>
              <w:p w14:paraId="675EFA21" w14:textId="5C97E3F0" w:rsidR="004C78E3" w:rsidRPr="00C46C10" w:rsidRDefault="00AE4DAF" w:rsidP="00CB5D61">
                <w:pPr>
                  <w:rPr>
                    <w:b/>
                  </w:rPr>
                </w:pPr>
                <w:r>
                  <w:rPr>
                    <w:b/>
                  </w:rPr>
                  <w:t>Formannskapssalen Vestby rådhus</w:t>
                </w:r>
              </w:p>
            </w:tc>
          </w:sdtContent>
        </w:sdt>
      </w:tr>
      <w:tr w:rsidR="00C4054D" w14:paraId="675EFA25" w14:textId="77777777" w:rsidTr="00C46C10">
        <w:tc>
          <w:tcPr>
            <w:tcW w:w="2129" w:type="dxa"/>
          </w:tcPr>
          <w:p w14:paraId="675EFA23" w14:textId="77777777" w:rsidR="00C4054D" w:rsidRDefault="00C4054D"/>
        </w:tc>
        <w:tc>
          <w:tcPr>
            <w:tcW w:w="6942" w:type="dxa"/>
          </w:tcPr>
          <w:p w14:paraId="675EFA24" w14:textId="77777777" w:rsidR="00C4054D" w:rsidRDefault="00C4054D"/>
        </w:tc>
      </w:tr>
      <w:tr w:rsidR="00397366" w14:paraId="675EFA28" w14:textId="77777777" w:rsidTr="00C46C10">
        <w:tc>
          <w:tcPr>
            <w:tcW w:w="2129" w:type="dxa"/>
          </w:tcPr>
          <w:p w14:paraId="675EFA26" w14:textId="77777777" w:rsidR="00397366" w:rsidRDefault="00397366"/>
        </w:tc>
        <w:tc>
          <w:tcPr>
            <w:tcW w:w="6942" w:type="dxa"/>
          </w:tcPr>
          <w:p w14:paraId="675EFA27" w14:textId="77777777" w:rsidR="00397366" w:rsidRDefault="00397366"/>
        </w:tc>
      </w:tr>
      <w:tr w:rsidR="00397366" w14:paraId="675EFA2A" w14:textId="77777777" w:rsidTr="00E57B39">
        <w:tc>
          <w:tcPr>
            <w:tcW w:w="9071" w:type="dxa"/>
            <w:gridSpan w:val="2"/>
          </w:tcPr>
          <w:p w14:paraId="675EFA29" w14:textId="38065C30" w:rsidR="00397366" w:rsidRPr="00397366" w:rsidRDefault="00397366" w:rsidP="00AE4DAF">
            <w:pPr>
              <w:rPr>
                <w:rFonts w:cs="Arial"/>
                <w:lang w:eastAsia="nb-NO"/>
              </w:rPr>
            </w:pPr>
            <w:r w:rsidRPr="00873D04">
              <w:rPr>
                <w:rFonts w:cs="Arial"/>
                <w:lang w:eastAsia="nb-NO"/>
              </w:rPr>
              <w:t xml:space="preserve">Av utvalgets medlemmer/varamedlemmer møtte </w:t>
            </w:r>
            <w:r w:rsidR="00AE4DAF">
              <w:rPr>
                <w:rFonts w:cs="Arial"/>
                <w:lang w:eastAsia="nb-NO"/>
              </w:rPr>
              <w:t>7</w:t>
            </w:r>
            <w:r w:rsidRPr="00873D04">
              <w:rPr>
                <w:rFonts w:cs="Arial"/>
                <w:lang w:eastAsia="nb-NO"/>
              </w:rPr>
              <w:t xml:space="preserve"> av </w:t>
            </w:r>
            <w:r w:rsidR="00AE4DAF">
              <w:rPr>
                <w:rFonts w:cs="Arial"/>
                <w:lang w:eastAsia="nb-NO"/>
              </w:rPr>
              <w:t>7</w:t>
            </w:r>
            <w:r w:rsidRPr="00873D04">
              <w:rPr>
                <w:rFonts w:cs="Arial"/>
                <w:lang w:eastAsia="nb-NO"/>
              </w:rPr>
              <w:t>.</w:t>
            </w:r>
          </w:p>
        </w:tc>
      </w:tr>
      <w:tr w:rsidR="00397366" w14:paraId="675EFA2D" w14:textId="77777777" w:rsidTr="00C46C10">
        <w:tc>
          <w:tcPr>
            <w:tcW w:w="2129" w:type="dxa"/>
          </w:tcPr>
          <w:p w14:paraId="675EFA2B" w14:textId="77777777" w:rsidR="00397366" w:rsidRDefault="00397366"/>
        </w:tc>
        <w:tc>
          <w:tcPr>
            <w:tcW w:w="6942" w:type="dxa"/>
          </w:tcPr>
          <w:p w14:paraId="675EFA2C" w14:textId="77777777" w:rsidR="00397366" w:rsidRDefault="00397366"/>
        </w:tc>
      </w:tr>
      <w:tr w:rsidR="00C46C10" w14:paraId="675EFA2F" w14:textId="77777777" w:rsidTr="00A05633">
        <w:tc>
          <w:tcPr>
            <w:tcW w:w="9071" w:type="dxa"/>
            <w:gridSpan w:val="2"/>
          </w:tcPr>
          <w:p w14:paraId="675EFA2E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Møtende medlemmer: </w:t>
            </w:r>
          </w:p>
        </w:tc>
      </w:tr>
      <w:tr w:rsidR="00C46C10" w14:paraId="675EFA31" w14:textId="77777777" w:rsidTr="00C337BD">
        <w:tc>
          <w:tcPr>
            <w:tcW w:w="9071" w:type="dxa"/>
            <w:gridSpan w:val="2"/>
          </w:tcPr>
          <w:p w14:paraId="675EFA30" w14:textId="6F78AF9C" w:rsidR="00C46C10" w:rsidRDefault="00AE4DAF" w:rsidP="00AE4DAF">
            <w:bookmarkStart w:id="2" w:name="MEMBERS_MET"/>
            <w:bookmarkEnd w:id="2"/>
            <w:r>
              <w:t xml:space="preserve">Ronny </w:t>
            </w:r>
            <w:proofErr w:type="spellStart"/>
            <w:r>
              <w:t>Kjønsø</w:t>
            </w:r>
            <w:proofErr w:type="spellEnd"/>
            <w:r>
              <w:t xml:space="preserve"> (Sv), Rune Bjørseth (Ap), Monica Opsal (Sp), Marianne Henriksen </w:t>
            </w:r>
            <w:proofErr w:type="spellStart"/>
            <w:r>
              <w:t>Nessheim</w:t>
            </w:r>
            <w:proofErr w:type="spellEnd"/>
            <w:r>
              <w:t xml:space="preserve"> (V), </w:t>
            </w:r>
            <w:proofErr w:type="spellStart"/>
            <w:r>
              <w:t>Roble</w:t>
            </w:r>
            <w:proofErr w:type="spellEnd"/>
            <w:r>
              <w:t xml:space="preserve"> Wais (H), Kenneth Lien Steen (Frp).</w:t>
            </w:r>
          </w:p>
        </w:tc>
      </w:tr>
      <w:tr w:rsidR="00C46C10" w14:paraId="675EFA33" w14:textId="77777777" w:rsidTr="00CC7B13">
        <w:tc>
          <w:tcPr>
            <w:tcW w:w="9071" w:type="dxa"/>
            <w:gridSpan w:val="2"/>
          </w:tcPr>
          <w:p w14:paraId="675EFA32" w14:textId="77777777" w:rsidR="00C46C10" w:rsidRDefault="00C46C10"/>
        </w:tc>
      </w:tr>
      <w:tr w:rsidR="00C46C10" w14:paraId="675EFA35" w14:textId="77777777" w:rsidTr="000A5B22">
        <w:tc>
          <w:tcPr>
            <w:tcW w:w="9071" w:type="dxa"/>
            <w:gridSpan w:val="2"/>
          </w:tcPr>
          <w:p w14:paraId="675EFA34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Møtende varamedlemmer:</w:t>
            </w:r>
          </w:p>
        </w:tc>
      </w:tr>
      <w:tr w:rsidR="00C46C10" w14:paraId="675EFA37" w14:textId="77777777" w:rsidTr="000A5B22">
        <w:tc>
          <w:tcPr>
            <w:tcW w:w="9071" w:type="dxa"/>
            <w:gridSpan w:val="2"/>
          </w:tcPr>
          <w:p w14:paraId="675EFA36" w14:textId="54CEEFD1" w:rsidR="00C46C10" w:rsidRPr="00C4054D" w:rsidRDefault="00AE4DAF" w:rsidP="003F1CF0">
            <w:bookmarkStart w:id="3" w:name="MEMBERS_SUBST"/>
            <w:bookmarkEnd w:id="3"/>
            <w:r>
              <w:t>Sveinung Eggen (</w:t>
            </w:r>
            <w:r w:rsidR="003F1CF0">
              <w:t>H</w:t>
            </w:r>
            <w:r>
              <w:t>)) for Julia Sandstø (</w:t>
            </w:r>
            <w:r w:rsidR="003F1CF0">
              <w:t>Uavhengig</w:t>
            </w:r>
            <w:r>
              <w:t>)</w:t>
            </w:r>
            <w:r w:rsidR="003F1CF0">
              <w:t>.</w:t>
            </w:r>
          </w:p>
        </w:tc>
      </w:tr>
      <w:tr w:rsidR="00C46C10" w14:paraId="675EFA39" w14:textId="77777777" w:rsidTr="00535DC5">
        <w:tc>
          <w:tcPr>
            <w:tcW w:w="9071" w:type="dxa"/>
            <w:gridSpan w:val="2"/>
          </w:tcPr>
          <w:p w14:paraId="675EFA38" w14:textId="77777777" w:rsidR="00C46C10" w:rsidRDefault="00C46C10"/>
        </w:tc>
      </w:tr>
      <w:tr w:rsidR="00C46C10" w14:paraId="675EFA3B" w14:textId="77777777" w:rsidTr="004F6F2D">
        <w:tc>
          <w:tcPr>
            <w:tcW w:w="9071" w:type="dxa"/>
            <w:gridSpan w:val="2"/>
          </w:tcPr>
          <w:p w14:paraId="675EFA3A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Forfall: </w:t>
            </w:r>
          </w:p>
        </w:tc>
      </w:tr>
      <w:tr w:rsidR="00C46C10" w14:paraId="675EFA3D" w14:textId="77777777" w:rsidTr="004F6F2D">
        <w:tc>
          <w:tcPr>
            <w:tcW w:w="9071" w:type="dxa"/>
            <w:gridSpan w:val="2"/>
          </w:tcPr>
          <w:p w14:paraId="675EFA3C" w14:textId="1DEBCEED" w:rsidR="00C46C10" w:rsidRDefault="003F1CF0">
            <w:bookmarkStart w:id="4" w:name="MEMBERS_NOTMET"/>
            <w:bookmarkEnd w:id="4"/>
            <w:r>
              <w:t>Julia Sandstø (Uavhengig).</w:t>
            </w:r>
          </w:p>
        </w:tc>
      </w:tr>
      <w:tr w:rsidR="00C46C10" w14:paraId="675EFA3F" w14:textId="77777777" w:rsidTr="00AC6066">
        <w:tc>
          <w:tcPr>
            <w:tcW w:w="9071" w:type="dxa"/>
            <w:gridSpan w:val="2"/>
          </w:tcPr>
          <w:p w14:paraId="675EFA3E" w14:textId="77777777" w:rsidR="00C46C10" w:rsidRDefault="00C46C10"/>
        </w:tc>
      </w:tr>
      <w:tr w:rsidR="00C46C10" w14:paraId="675EFA41" w14:textId="77777777" w:rsidTr="001041FB">
        <w:tc>
          <w:tcPr>
            <w:tcW w:w="9071" w:type="dxa"/>
            <w:gridSpan w:val="2"/>
          </w:tcPr>
          <w:p w14:paraId="675EFA40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Fra administrasjonene møtte:</w:t>
            </w:r>
          </w:p>
        </w:tc>
      </w:tr>
      <w:tr w:rsidR="00C46C10" w14:paraId="675EFA43" w14:textId="77777777" w:rsidTr="001041FB">
        <w:tc>
          <w:tcPr>
            <w:tcW w:w="9071" w:type="dxa"/>
            <w:gridSpan w:val="2"/>
          </w:tcPr>
          <w:p w14:paraId="675EFA42" w14:textId="69BBAA4C" w:rsidR="00C46C10" w:rsidRPr="00C46C10" w:rsidRDefault="003F1CF0" w:rsidP="003F1CF0">
            <w:pPr>
              <w:rPr>
                <w:b/>
              </w:rPr>
            </w:pPr>
            <w:r>
              <w:t>Sjur Authen (Rådmann), Ronny Johansen (Ro-kultur), Cathrine Skjeltorp (Ro-skole) og Trine Løvsjø (Ro-barnehage).</w:t>
            </w:r>
          </w:p>
        </w:tc>
      </w:tr>
      <w:tr w:rsidR="00C46C10" w14:paraId="675EFA45" w14:textId="77777777" w:rsidTr="00A01510">
        <w:tc>
          <w:tcPr>
            <w:tcW w:w="9071" w:type="dxa"/>
            <w:gridSpan w:val="2"/>
          </w:tcPr>
          <w:p w14:paraId="675EFA44" w14:textId="77777777" w:rsidR="00C46C10" w:rsidRDefault="00C46C10"/>
        </w:tc>
      </w:tr>
      <w:tr w:rsidR="00C46C10" w14:paraId="675EFA47" w14:textId="77777777" w:rsidTr="007F6C5D">
        <w:tc>
          <w:tcPr>
            <w:tcW w:w="9071" w:type="dxa"/>
            <w:gridSpan w:val="2"/>
          </w:tcPr>
          <w:p w14:paraId="675EFA46" w14:textId="77777777" w:rsidR="00C46C10" w:rsidRPr="00501927" w:rsidRDefault="00C46C10">
            <w:r w:rsidRPr="00C46C10">
              <w:rPr>
                <w:b/>
              </w:rPr>
              <w:t>Møtesekretær:</w:t>
            </w:r>
          </w:p>
        </w:tc>
      </w:tr>
      <w:tr w:rsidR="00C46C10" w14:paraId="675EFA49" w14:textId="77777777" w:rsidTr="000C561B">
        <w:sdt>
          <w:sdtPr>
            <w:tag w:val="ToBoard.FromOtherContacts.ToSource.Name"/>
            <w:id w:val="1000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Board.FromOtherContactsJOINEX.ToSource.Name[@gbs:key='10003']" w:storeItemID="{D433F965-0103-4C95-8BB0-BD4FD535C1D6}"/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675EFA48" w14:textId="61452894" w:rsidR="00C46C10" w:rsidRDefault="004D7155" w:rsidP="00CB5D61">
                <w:r>
                  <w:t>Sjur Authen.</w:t>
                </w:r>
                <w:r w:rsidR="00060C8F">
                  <w:t xml:space="preserve"> </w:t>
                </w:r>
              </w:p>
            </w:tc>
          </w:sdtContent>
        </w:sdt>
      </w:tr>
      <w:tr w:rsidR="00C46C10" w14:paraId="675EFA4B" w14:textId="77777777" w:rsidTr="000C561B">
        <w:tc>
          <w:tcPr>
            <w:tcW w:w="9071" w:type="dxa"/>
            <w:gridSpan w:val="2"/>
          </w:tcPr>
          <w:p w14:paraId="675EFA4A" w14:textId="77777777" w:rsidR="00C46C10" w:rsidRDefault="00C46C10"/>
        </w:tc>
      </w:tr>
      <w:tr w:rsidR="00C46C10" w14:paraId="675EFA4D" w14:textId="77777777" w:rsidTr="000C561B">
        <w:tc>
          <w:tcPr>
            <w:tcW w:w="9071" w:type="dxa"/>
            <w:gridSpan w:val="2"/>
          </w:tcPr>
          <w:p w14:paraId="675EFA4C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Diverse merknader:</w:t>
            </w:r>
          </w:p>
        </w:tc>
      </w:tr>
      <w:tr w:rsidR="003F1CF0" w14:paraId="7885DFFA" w14:textId="77777777" w:rsidTr="000C561B">
        <w:tc>
          <w:tcPr>
            <w:tcW w:w="9071" w:type="dxa"/>
            <w:gridSpan w:val="2"/>
          </w:tcPr>
          <w:p w14:paraId="64B49E4B" w14:textId="77777777" w:rsidR="003F1CF0" w:rsidRDefault="003F1CF0">
            <w:r>
              <w:t>Det var ingen merknader til møteinnkalling eller dagsorden.</w:t>
            </w:r>
          </w:p>
          <w:p w14:paraId="7158DA61" w14:textId="77777777" w:rsidR="003F1CF0" w:rsidRDefault="003F1CF0"/>
          <w:p w14:paraId="5AA59AD1" w14:textId="77777777" w:rsidR="003F1CF0" w:rsidRDefault="003F1CF0">
            <w:r>
              <w:t>Møtet startet med dialogmøte med HSV fotball.</w:t>
            </w:r>
          </w:p>
          <w:p w14:paraId="6B34CC1D" w14:textId="77777777" w:rsidR="003F1CF0" w:rsidRDefault="003F1CF0"/>
          <w:p w14:paraId="6CDBA4A6" w14:textId="77777777" w:rsidR="003F1CF0" w:rsidRPr="003F1CF0" w:rsidRDefault="003F1CF0">
            <w:pPr>
              <w:rPr>
                <w:b/>
              </w:rPr>
            </w:pPr>
            <w:proofErr w:type="spellStart"/>
            <w:r w:rsidRPr="003F1CF0">
              <w:rPr>
                <w:b/>
              </w:rPr>
              <w:t>Evt</w:t>
            </w:r>
            <w:proofErr w:type="spellEnd"/>
            <w:r w:rsidRPr="003F1CF0">
              <w:rPr>
                <w:b/>
              </w:rPr>
              <w:t>:</w:t>
            </w:r>
          </w:p>
          <w:p w14:paraId="186090D3" w14:textId="5E58B4B8" w:rsidR="003F1CF0" w:rsidRDefault="003F1CF0" w:rsidP="003F1CF0">
            <w:pPr>
              <w:rPr>
                <w:rFonts w:ascii="Calibri" w:hAnsi="Calibri"/>
                <w:sz w:val="22"/>
                <w:szCs w:val="22"/>
              </w:rPr>
            </w:pPr>
            <w:r>
              <w:t>Rådmannen bes orientere om innkallingsrutiner til skoler og barnehagers samarbeidsutvalg.</w:t>
            </w:r>
          </w:p>
          <w:p w14:paraId="4BA0BC0E" w14:textId="77777777" w:rsidR="003F1CF0" w:rsidRDefault="003F1CF0" w:rsidP="003F1CF0">
            <w:r>
              <w:t>Utvalget ba om en orientering om kulturskolen på møte.</w:t>
            </w:r>
          </w:p>
          <w:p w14:paraId="705B30E9" w14:textId="77777777" w:rsidR="003F1CF0" w:rsidRDefault="003F1CF0" w:rsidP="003F1CF0">
            <w:r>
              <w:t>Utvalget ønsket dialogmøte med skolekorpsene på neste møte.</w:t>
            </w:r>
          </w:p>
          <w:p w14:paraId="2548E4FF" w14:textId="449A41D0" w:rsidR="003F1CF0" w:rsidRPr="003F1CF0" w:rsidRDefault="003F1CF0"/>
        </w:tc>
      </w:tr>
      <w:tr w:rsidR="003F1CF0" w14:paraId="6851B987" w14:textId="77777777" w:rsidTr="000C561B">
        <w:tc>
          <w:tcPr>
            <w:tcW w:w="9071" w:type="dxa"/>
            <w:gridSpan w:val="2"/>
          </w:tcPr>
          <w:p w14:paraId="4C8D6B14" w14:textId="77777777" w:rsidR="003F1CF0" w:rsidRPr="00C46C10" w:rsidRDefault="003F1CF0">
            <w:pPr>
              <w:rPr>
                <w:b/>
              </w:rPr>
            </w:pPr>
          </w:p>
        </w:tc>
      </w:tr>
      <w:tr w:rsidR="00C46C10" w14:paraId="675EFA4F" w14:textId="77777777" w:rsidTr="000C561B">
        <w:tc>
          <w:tcPr>
            <w:tcW w:w="9071" w:type="dxa"/>
            <w:gridSpan w:val="2"/>
          </w:tcPr>
          <w:p w14:paraId="675EFA4E" w14:textId="77777777" w:rsidR="00C46C10" w:rsidRDefault="00C46C10"/>
        </w:tc>
      </w:tr>
    </w:tbl>
    <w:p w14:paraId="675EFA50" w14:textId="2812B000" w:rsidR="00767836" w:rsidRDefault="00767836" w:rsidP="003D327E">
      <w:bookmarkStart w:id="5" w:name="lastMeeting"/>
      <w:bookmarkEnd w:id="5"/>
    </w:p>
    <w:p w14:paraId="6FF6BD79" w14:textId="0D238DF6" w:rsidR="003F1CF0" w:rsidRDefault="003F1CF0" w:rsidP="003D327E"/>
    <w:p w14:paraId="2809E040" w14:textId="36E69700" w:rsidR="003F1CF0" w:rsidRDefault="003F1CF0" w:rsidP="003D327E"/>
    <w:p w14:paraId="473BAC86" w14:textId="53839494" w:rsidR="003F1CF0" w:rsidRDefault="003F1CF0" w:rsidP="003D327E"/>
    <w:p w14:paraId="79E7CE26" w14:textId="0C8C366A" w:rsidR="003F1CF0" w:rsidRDefault="003F1CF0" w:rsidP="003D327E"/>
    <w:p w14:paraId="7A103C5F" w14:textId="77777777" w:rsidR="003F1CF0" w:rsidRDefault="003F1CF0" w:rsidP="003D327E"/>
    <w:p w14:paraId="675EFA51" w14:textId="7AFDCD4C" w:rsidR="00C46C10" w:rsidRDefault="00C46C10" w:rsidP="003D327E">
      <w:r>
        <w:t xml:space="preserve">Møteprotokoll godkjent </w:t>
      </w:r>
      <w:sdt>
        <w:sdtPr>
          <w:rPr>
            <w:rFonts w:cs="Arial"/>
            <w:lang w:eastAsia="nb-NO"/>
          </w:rPr>
          <w:tag w:val="ccDagensDato"/>
          <w:id w:val="477121658"/>
          <w:placeholder>
            <w:docPart w:val="E73F222B09BD4005B0A2B6D09BE75DE9"/>
          </w:placeholder>
          <w:date w:fullDate="2018-03-01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3F1CF0">
            <w:rPr>
              <w:rFonts w:cs="Arial"/>
              <w:lang w:eastAsia="nb-NO"/>
            </w:rPr>
            <w:t>01.03.2018</w:t>
          </w:r>
        </w:sdtContent>
      </w:sdt>
    </w:p>
    <w:p w14:paraId="675EFA52" w14:textId="633635DB" w:rsidR="003C0110" w:rsidRDefault="003F1CF0">
      <w:r>
        <w:t>Av Monica Aasland Opsal (Sp) og Kenneth Lien Steen (Frp).</w:t>
      </w:r>
    </w:p>
    <w:p w14:paraId="31BCFB16" w14:textId="6A6D7ACF" w:rsidR="003F1CF0" w:rsidRDefault="003F1CF0"/>
    <w:p w14:paraId="050D56E2" w14:textId="353660A4" w:rsidR="003F1CF0" w:rsidRDefault="003F1CF0"/>
    <w:p w14:paraId="02263119" w14:textId="5AC322ED" w:rsidR="003F1CF0" w:rsidRDefault="003F1CF0">
      <w:r>
        <w:t>Underskrift:</w:t>
      </w:r>
    </w:p>
    <w:p w14:paraId="0B1FBE76" w14:textId="2BC06B17" w:rsidR="003F1CF0" w:rsidRPr="003F1CF0" w:rsidRDefault="003F1CF0">
      <w:r>
        <w:tab/>
      </w:r>
      <w:r>
        <w:tab/>
        <w:t>……………………………..</w:t>
      </w:r>
      <w:r>
        <w:tab/>
      </w:r>
      <w:r>
        <w:tab/>
        <w:t>……………………………..</w:t>
      </w:r>
    </w:p>
    <w:p w14:paraId="675EFA53" w14:textId="77777777" w:rsidR="00C27020" w:rsidRDefault="00C27020">
      <w:pPr>
        <w:rPr>
          <w:b/>
          <w:u w:val="single"/>
        </w:rPr>
      </w:pPr>
    </w:p>
    <w:p w14:paraId="675EFA54" w14:textId="77777777" w:rsidR="00C27020" w:rsidRDefault="00C27020">
      <w:pPr>
        <w:rPr>
          <w:b/>
          <w:u w:val="single"/>
        </w:rPr>
      </w:pPr>
      <w:bookmarkStart w:id="6" w:name="PROTOKOLLSIGNATUR"/>
      <w:bookmarkEnd w:id="6"/>
    </w:p>
    <w:p w14:paraId="675EFA55" w14:textId="77777777" w:rsidR="00C27020" w:rsidRPr="00C27020" w:rsidRDefault="00C27020" w:rsidP="00C27020"/>
    <w:p w14:paraId="675EFA56" w14:textId="77777777" w:rsidR="00390324" w:rsidRDefault="0039032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75EFA57" w14:textId="77777777" w:rsidR="004C78E3" w:rsidRPr="003C0110" w:rsidRDefault="003C0110" w:rsidP="003C0110">
      <w:pPr>
        <w:jc w:val="center"/>
        <w:rPr>
          <w:b/>
          <w:u w:val="single"/>
        </w:rPr>
      </w:pPr>
      <w:r w:rsidRPr="003C0110">
        <w:rPr>
          <w:b/>
          <w:u w:val="single"/>
        </w:rPr>
        <w:lastRenderedPageBreak/>
        <w:t>Saksliste</w:t>
      </w:r>
    </w:p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80"/>
        <w:gridCol w:w="1772"/>
        <w:gridCol w:w="5804"/>
        <w:gridCol w:w="715"/>
      </w:tblGrid>
      <w:tr w:rsidR="004C78E3" w14:paraId="675EFA5A" w14:textId="77777777" w:rsidTr="00FE5B4D">
        <w:tc>
          <w:tcPr>
            <w:tcW w:w="8356" w:type="dxa"/>
            <w:gridSpan w:val="3"/>
          </w:tcPr>
          <w:p w14:paraId="675EFA58" w14:textId="77777777" w:rsidR="004C78E3" w:rsidRDefault="004C78E3">
            <w:pPr>
              <w:pStyle w:val="Overskrift3"/>
              <w:jc w:val="left"/>
            </w:pPr>
          </w:p>
        </w:tc>
        <w:tc>
          <w:tcPr>
            <w:tcW w:w="715" w:type="dxa"/>
          </w:tcPr>
          <w:p w14:paraId="675EFA59" w14:textId="77777777" w:rsidR="004C78E3" w:rsidRPr="003C0110" w:rsidRDefault="004C78E3" w:rsidP="003C0110">
            <w:r w:rsidRPr="003C0110">
              <w:t>Side</w:t>
            </w:r>
          </w:p>
        </w:tc>
      </w:tr>
      <w:tr w:rsidR="00AE4DAF" w:rsidRPr="00AE4DAF" w14:paraId="675EFA5F" w14:textId="77777777" w:rsidTr="00AE4DAF">
        <w:trPr>
          <w:trHeight w:val="480"/>
        </w:trPr>
        <w:tc>
          <w:tcPr>
            <w:tcW w:w="9071" w:type="dxa"/>
            <w:gridSpan w:val="4"/>
            <w:vAlign w:val="center"/>
          </w:tcPr>
          <w:p w14:paraId="675EFA5E" w14:textId="08B5C57F" w:rsidR="00AE4DAF" w:rsidRPr="00AE4DAF" w:rsidRDefault="00AE4DAF" w:rsidP="00AE4DAF">
            <w:pPr>
              <w:rPr>
                <w:b/>
              </w:rPr>
            </w:pPr>
            <w:bookmarkStart w:id="7" w:name="AGENDA_TABLE"/>
            <w:bookmarkEnd w:id="7"/>
            <w:r>
              <w:rPr>
                <w:b/>
              </w:rPr>
              <w:t>Saker til behandling</w:t>
            </w:r>
          </w:p>
        </w:tc>
      </w:tr>
      <w:tr w:rsidR="00AE4DAF" w14:paraId="39EB130C" w14:textId="77777777" w:rsidTr="00FE5B4D">
        <w:tc>
          <w:tcPr>
            <w:tcW w:w="780" w:type="dxa"/>
          </w:tcPr>
          <w:p w14:paraId="77482CB7" w14:textId="3841BACA" w:rsidR="00AE4DAF" w:rsidRDefault="00452B63">
            <w:hyperlink w:anchor="CaseRef360542" w:tooltip="Detaljer" w:history="1">
              <w:r w:rsidR="00AE4DAF">
                <w:rPr>
                  <w:rStyle w:val="Hyperkobling"/>
                </w:rPr>
                <w:t>1/18</w:t>
              </w:r>
            </w:hyperlink>
          </w:p>
        </w:tc>
        <w:tc>
          <w:tcPr>
            <w:tcW w:w="1772" w:type="dxa"/>
          </w:tcPr>
          <w:p w14:paraId="26E86C6E" w14:textId="6A3AE5B6" w:rsidR="00AE4DAF" w:rsidRDefault="00AE4DAF">
            <w:r>
              <w:t>17/03749-29</w:t>
            </w:r>
          </w:p>
        </w:tc>
        <w:tc>
          <w:tcPr>
            <w:tcW w:w="5804" w:type="dxa"/>
          </w:tcPr>
          <w:p w14:paraId="3D948CDB" w14:textId="687ECD97" w:rsidR="00AE4DAF" w:rsidRDefault="00AE4DAF">
            <w:r>
              <w:t>Revidering av lokale retningslinjer for kommunalt tilskudd til private barnehager</w:t>
            </w:r>
          </w:p>
        </w:tc>
        <w:tc>
          <w:tcPr>
            <w:tcW w:w="715" w:type="dxa"/>
          </w:tcPr>
          <w:p w14:paraId="06EC7FAF" w14:textId="52FA77EC" w:rsidR="00AE4DAF" w:rsidRDefault="003F1CF0">
            <w:r>
              <w:t>4</w:t>
            </w:r>
          </w:p>
        </w:tc>
      </w:tr>
      <w:tr w:rsidR="00AE4DAF" w14:paraId="621161D5" w14:textId="77777777" w:rsidTr="00FE5B4D">
        <w:tc>
          <w:tcPr>
            <w:tcW w:w="780" w:type="dxa"/>
          </w:tcPr>
          <w:p w14:paraId="5011D1C2" w14:textId="4CA7A0E3" w:rsidR="00AE4DAF" w:rsidRDefault="00452B63">
            <w:hyperlink w:anchor="CaseRef371436" w:tooltip="Detaljer" w:history="1">
              <w:r w:rsidR="00AE4DAF">
                <w:rPr>
                  <w:rStyle w:val="Hyperkobling"/>
                </w:rPr>
                <w:t>2/18</w:t>
              </w:r>
            </w:hyperlink>
          </w:p>
        </w:tc>
        <w:tc>
          <w:tcPr>
            <w:tcW w:w="1772" w:type="dxa"/>
          </w:tcPr>
          <w:p w14:paraId="56A8EAEC" w14:textId="125E0E50" w:rsidR="00AE4DAF" w:rsidRDefault="00AE4DAF">
            <w:r>
              <w:t>15/05392-43</w:t>
            </w:r>
          </w:p>
        </w:tc>
        <w:tc>
          <w:tcPr>
            <w:tcW w:w="5804" w:type="dxa"/>
          </w:tcPr>
          <w:p w14:paraId="29494BB5" w14:textId="7002150A" w:rsidR="00AE4DAF" w:rsidRDefault="00AE4DAF">
            <w:r>
              <w:t>Søknad om fritak - Frode Solberg - Sv</w:t>
            </w:r>
          </w:p>
        </w:tc>
        <w:tc>
          <w:tcPr>
            <w:tcW w:w="715" w:type="dxa"/>
          </w:tcPr>
          <w:p w14:paraId="7BEA2EC6" w14:textId="0CDB5AAD" w:rsidR="00AE4DAF" w:rsidRDefault="003F1CF0">
            <w:r>
              <w:t>5</w:t>
            </w:r>
          </w:p>
        </w:tc>
      </w:tr>
      <w:tr w:rsidR="00AE4DAF" w14:paraId="7961FD0E" w14:textId="77777777" w:rsidTr="00FE5B4D">
        <w:tc>
          <w:tcPr>
            <w:tcW w:w="780" w:type="dxa"/>
          </w:tcPr>
          <w:p w14:paraId="2A21F12D" w14:textId="77777777" w:rsidR="00AE4DAF" w:rsidRDefault="00AE4DAF"/>
        </w:tc>
        <w:tc>
          <w:tcPr>
            <w:tcW w:w="1772" w:type="dxa"/>
          </w:tcPr>
          <w:p w14:paraId="732E1646" w14:textId="77777777" w:rsidR="00AE4DAF" w:rsidRDefault="00AE4DAF"/>
        </w:tc>
        <w:tc>
          <w:tcPr>
            <w:tcW w:w="5804" w:type="dxa"/>
          </w:tcPr>
          <w:p w14:paraId="4A196DD8" w14:textId="77777777" w:rsidR="00AE4DAF" w:rsidRDefault="00AE4DAF"/>
        </w:tc>
        <w:tc>
          <w:tcPr>
            <w:tcW w:w="715" w:type="dxa"/>
          </w:tcPr>
          <w:p w14:paraId="4C97DF65" w14:textId="77777777" w:rsidR="00AE4DAF" w:rsidRDefault="00AE4DAF"/>
        </w:tc>
      </w:tr>
    </w:tbl>
    <w:p w14:paraId="675EFA60" w14:textId="77777777" w:rsidR="00390324" w:rsidRDefault="00390324"/>
    <w:p w14:paraId="675EFA61" w14:textId="77777777" w:rsidR="00390324" w:rsidRDefault="00390324">
      <w:r>
        <w:br w:type="page"/>
      </w:r>
    </w:p>
    <w:p w14:paraId="246807E8" w14:textId="6C4FAE28" w:rsidR="00AE4DAF" w:rsidRDefault="00AE4DAF"/>
    <w:p w14:paraId="675EFA62" w14:textId="28269478" w:rsidR="0091655F" w:rsidRDefault="00AE4DAF" w:rsidP="00AE4DAF">
      <w:pPr>
        <w:pStyle w:val="MUCaseTitle"/>
      </w:pPr>
      <w:r>
        <w:t xml:space="preserve">Saker til behandling </w:t>
      </w:r>
    </w:p>
    <w:p w14:paraId="3203CED8" w14:textId="77777777" w:rsidR="00AE4DAF" w:rsidRDefault="00AE4DAF" w:rsidP="00AE4DAF">
      <w:pPr>
        <w:pStyle w:val="MUCaseTitle2"/>
      </w:pPr>
      <w:bookmarkStart w:id="8" w:name="CaseRef360542"/>
      <w:bookmarkEnd w:id="8"/>
      <w:r>
        <w:t>SOK-1/18</w:t>
      </w:r>
    </w:p>
    <w:p w14:paraId="6B1A8BB8" w14:textId="5122CC1A" w:rsidR="00AE4DAF" w:rsidRDefault="00AE4DAF" w:rsidP="00AE4DAF">
      <w:pPr>
        <w:pStyle w:val="MUCaseTitle2"/>
      </w:pPr>
      <w:r>
        <w:t>Revidering av lokale retningslinjer for kommunalt tilskudd til private barnehager</w:t>
      </w:r>
    </w:p>
    <w:p w14:paraId="3EFCDB96" w14:textId="3CAB2116" w:rsidR="00AE4DAF" w:rsidRDefault="00AE4DAF" w:rsidP="00AE4DAF"/>
    <w:sdt>
      <w:sdtPr>
        <w:rPr>
          <w:b w:val="0"/>
        </w:rPr>
        <w:alias w:val="Vedtak for sak 1/18"/>
        <w:tag w:val="HandlingID360542;CaseID214338"/>
        <w:id w:val="1663126854"/>
        <w:placeholder>
          <w:docPart w:val="DefaultPlaceholder_-1854013440"/>
        </w:placeholder>
      </w:sdtPr>
      <w:sdtEndPr/>
      <w:sdtContent>
        <w:p w14:paraId="2FE4C000" w14:textId="77777777" w:rsidR="00AE4DAF" w:rsidRDefault="00AE4DAF" w:rsidP="00AE4DAF">
          <w:pPr>
            <w:pStyle w:val="MUCaseTitle3"/>
          </w:pPr>
          <w:r>
            <w:t>Skole-, oppvekst- og kulturutvalgets behandling 01.03.2018:</w:t>
          </w:r>
        </w:p>
        <w:p w14:paraId="2ECA59D2" w14:textId="77777777" w:rsidR="00AE4DAF" w:rsidRDefault="00AE4DAF" w:rsidP="00AE4DAF"/>
        <w:p w14:paraId="08C16E1C" w14:textId="77777777" w:rsidR="00AE4DAF" w:rsidRDefault="00AE4DAF" w:rsidP="00AE4DAF"/>
        <w:p w14:paraId="7E40C919" w14:textId="77777777" w:rsidR="00AE4DAF" w:rsidRDefault="00AE4DAF" w:rsidP="00AE4DAF">
          <w:pPr>
            <w:pStyle w:val="MUCaseTitle3"/>
          </w:pPr>
          <w:r>
            <w:t>Votering:</w:t>
          </w:r>
        </w:p>
        <w:p w14:paraId="3F81043E" w14:textId="4A2DFDEC" w:rsidR="00AE4DAF" w:rsidRDefault="003F1CF0" w:rsidP="00AE4DAF">
          <w:r>
            <w:t>Rådmannens innstilling ble enstemmig vedtatt.</w:t>
          </w:r>
        </w:p>
        <w:p w14:paraId="3FEAC57B" w14:textId="77777777" w:rsidR="00AE4DAF" w:rsidRDefault="00AE4DAF" w:rsidP="00AE4DAF"/>
        <w:sdt>
          <w:sdtPr>
            <w:rPr>
              <w:b w:val="0"/>
            </w:rPr>
            <w:tag w:val="MU_Vedtak"/>
            <w:id w:val="1984510635"/>
            <w:placeholder>
              <w:docPart w:val="DefaultPlaceholder_-1854013440"/>
            </w:placeholder>
          </w:sdtPr>
          <w:sdtEndPr/>
          <w:sdtContent>
            <w:p w14:paraId="7E72DE13" w14:textId="77777777" w:rsidR="00AE4DAF" w:rsidRDefault="00AE4DAF" w:rsidP="00AE4DAF">
              <w:pPr>
                <w:pStyle w:val="MUCaseTitle3"/>
              </w:pPr>
              <w:r>
                <w:t>Skole-, oppvekst- og kulturutvalgets vedtak 01.03.2018:</w:t>
              </w:r>
            </w:p>
            <w:p w14:paraId="0C130734" w14:textId="15CE6929" w:rsidR="00AE4DAF" w:rsidRDefault="00AE4DAF" w:rsidP="00AE4DAF">
              <w:pPr>
                <w:rPr>
                  <w:rFonts w:cs="Arial"/>
                </w:rPr>
              </w:pPr>
              <w:r>
                <w:rPr>
                  <w:rFonts w:cs="Arial"/>
                </w:rPr>
                <w:t>Reviderte «Kommunale retningslinjer for tilskudd til private barnehager i Vestby kommune» vedtas.</w:t>
              </w:r>
            </w:p>
            <w:p w14:paraId="720C68E1" w14:textId="77777777" w:rsidR="00AE4DAF" w:rsidRDefault="00AE4DAF" w:rsidP="00AE4DAF"/>
            <w:p w14:paraId="209297E3" w14:textId="77777777" w:rsidR="00AE4DAF" w:rsidRDefault="00AE4DAF" w:rsidP="00AE4DAF"/>
            <w:p w14:paraId="6D9EF04F" w14:textId="6A56D768" w:rsidR="00AE4DAF" w:rsidRPr="00AE4DAF" w:rsidRDefault="00452B63" w:rsidP="00AE4DAF"/>
          </w:sdtContent>
        </w:sdt>
        <w:p w14:paraId="0C211ECA" w14:textId="71B71F99" w:rsidR="00AE4DAF" w:rsidRDefault="00452B63" w:rsidP="00AE4DAF"/>
      </w:sdtContent>
    </w:sdt>
    <w:p w14:paraId="601BB5FE" w14:textId="28535F01" w:rsidR="00AE4DAF" w:rsidRDefault="00AE4DAF" w:rsidP="00AE4DAF"/>
    <w:p w14:paraId="2170824E" w14:textId="25E78CEE" w:rsidR="00AE4DAF" w:rsidRDefault="00AE4DAF" w:rsidP="00AE4DAF">
      <w:pPr>
        <w:pStyle w:val="MUCaseTitle3"/>
      </w:pPr>
      <w:r>
        <w:t>Rådmannens innstilling:</w:t>
      </w:r>
    </w:p>
    <w:p w14:paraId="6A69ED4E" w14:textId="70B65A5F" w:rsidR="00AE4DAF" w:rsidRDefault="00AE4DAF" w:rsidP="00AE4DAF">
      <w:pPr>
        <w:rPr>
          <w:rFonts w:cs="Arial"/>
        </w:rPr>
      </w:pPr>
      <w:r>
        <w:rPr>
          <w:rFonts w:cs="Arial"/>
        </w:rPr>
        <w:t>Reviderte «Kommunale retningslinjer for tilskudd til private barnehager i Vestby kommune» vedtas.</w:t>
      </w:r>
    </w:p>
    <w:p w14:paraId="3F16427B" w14:textId="2998C7E2" w:rsidR="00AE4DAF" w:rsidRDefault="00AE4DAF" w:rsidP="00AE4DAF"/>
    <w:p w14:paraId="6538EFAF" w14:textId="01B77472" w:rsidR="00AE4DAF" w:rsidRDefault="00AE4DAF" w:rsidP="00AE4DAF"/>
    <w:p w14:paraId="75FAEEAF" w14:textId="5FE04BD9" w:rsidR="00AE4DAF" w:rsidRDefault="00AE4DAF" w:rsidP="00AE4DAF"/>
    <w:p w14:paraId="3E43D409" w14:textId="77777777" w:rsidR="00AE4DAF" w:rsidRDefault="00AE4DAF">
      <w:r>
        <w:br w:type="page"/>
      </w:r>
    </w:p>
    <w:p w14:paraId="3ACABE91" w14:textId="17CC10CB" w:rsidR="00AE4DAF" w:rsidRDefault="00AE4DAF" w:rsidP="00AE4DAF"/>
    <w:p w14:paraId="04617043" w14:textId="77777777" w:rsidR="00AE4DAF" w:rsidRDefault="00AE4DAF" w:rsidP="00AE4DAF">
      <w:pPr>
        <w:pStyle w:val="MUCaseTitle2"/>
      </w:pPr>
      <w:bookmarkStart w:id="9" w:name="CaseRef371436"/>
      <w:bookmarkEnd w:id="9"/>
      <w:r>
        <w:t>SOK-2/18</w:t>
      </w:r>
    </w:p>
    <w:p w14:paraId="0AAD00D5" w14:textId="3E580B6C" w:rsidR="00AE4DAF" w:rsidRDefault="00AE4DAF" w:rsidP="00AE4DAF">
      <w:pPr>
        <w:pStyle w:val="MUCaseTitle2"/>
      </w:pPr>
      <w:r>
        <w:t>Søknad om fritak - Frode Solberg - Sv</w:t>
      </w:r>
    </w:p>
    <w:p w14:paraId="52BB0094" w14:textId="3B894E70" w:rsidR="00AE4DAF" w:rsidRDefault="00AE4DAF" w:rsidP="00AE4DAF"/>
    <w:sdt>
      <w:sdtPr>
        <w:rPr>
          <w:b w:val="0"/>
        </w:rPr>
        <w:alias w:val="Vedtak for sak 2/18"/>
        <w:tag w:val="HandlingID371436;CaseID205513"/>
        <w:id w:val="216794366"/>
        <w:placeholder>
          <w:docPart w:val="DefaultPlaceholder_-1854013440"/>
        </w:placeholder>
      </w:sdtPr>
      <w:sdtEndPr/>
      <w:sdtContent>
        <w:p w14:paraId="1C43A325" w14:textId="77777777" w:rsidR="00AE4DAF" w:rsidRDefault="00AE4DAF" w:rsidP="00AE4DAF">
          <w:pPr>
            <w:pStyle w:val="MUCaseTitle3"/>
          </w:pPr>
          <w:r>
            <w:t>Skole-, oppvekst- og kulturutvalgets behandling 01.03.2018:</w:t>
          </w:r>
        </w:p>
        <w:p w14:paraId="38A3AFB3" w14:textId="7756B3A4" w:rsidR="00AE4DAF" w:rsidRPr="003F1CF0" w:rsidRDefault="003F1CF0" w:rsidP="00AE4DAF">
          <w:pPr>
            <w:rPr>
              <w:i/>
            </w:rPr>
          </w:pPr>
          <w:r w:rsidRPr="003F1CF0">
            <w:rPr>
              <w:i/>
            </w:rPr>
            <w:t xml:space="preserve">Repr. Ronny </w:t>
          </w:r>
          <w:proofErr w:type="spellStart"/>
          <w:r w:rsidRPr="003F1CF0">
            <w:rPr>
              <w:i/>
            </w:rPr>
            <w:t>Kjønsø</w:t>
          </w:r>
          <w:proofErr w:type="spellEnd"/>
          <w:r w:rsidRPr="003F1CF0">
            <w:rPr>
              <w:i/>
            </w:rPr>
            <w:t xml:space="preserve"> (Sv) fremmet følgende forslag:</w:t>
          </w:r>
        </w:p>
        <w:p w14:paraId="54368EA4" w14:textId="17C2F20A" w:rsidR="003F1CF0" w:rsidRPr="003F1CF0" w:rsidRDefault="003F1CF0" w:rsidP="00AE4DAF">
          <w:pPr>
            <w:rPr>
              <w:i/>
            </w:rPr>
          </w:pPr>
        </w:p>
        <w:p w14:paraId="2CCC3217" w14:textId="656AEA9A" w:rsidR="003F1CF0" w:rsidRDefault="003F1CF0" w:rsidP="00AE4DAF">
          <w:r>
            <w:t xml:space="preserve">Som medlem foreslås Monica Lien </w:t>
          </w:r>
          <w:proofErr w:type="spellStart"/>
          <w:r>
            <w:t>Kjønsø</w:t>
          </w:r>
          <w:proofErr w:type="spellEnd"/>
          <w:r>
            <w:t xml:space="preserve"> (Sv).</w:t>
          </w:r>
        </w:p>
        <w:p w14:paraId="74F865CD" w14:textId="77777777" w:rsidR="00AE4DAF" w:rsidRDefault="00AE4DAF" w:rsidP="00AE4DAF"/>
        <w:p w14:paraId="5C77E1E2" w14:textId="77777777" w:rsidR="00AE4DAF" w:rsidRDefault="00AE4DAF" w:rsidP="00AE4DAF">
          <w:pPr>
            <w:pStyle w:val="MUCaseTitle3"/>
          </w:pPr>
          <w:r>
            <w:t>Votering:</w:t>
          </w:r>
        </w:p>
        <w:p w14:paraId="7CFF35E8" w14:textId="4CA9EA9D" w:rsidR="00AE4DAF" w:rsidRDefault="007816FF" w:rsidP="00AE4DAF">
          <w:r>
            <w:t>Rådmannens innstilling med forslag fra r</w:t>
          </w:r>
          <w:r w:rsidR="003F1CF0">
            <w:t xml:space="preserve">epr. Ronny </w:t>
          </w:r>
          <w:proofErr w:type="spellStart"/>
          <w:r w:rsidR="003F1CF0">
            <w:t>Kjønsø</w:t>
          </w:r>
          <w:proofErr w:type="spellEnd"/>
          <w:r>
            <w:t xml:space="preserve"> </w:t>
          </w:r>
          <w:r w:rsidR="003F1CF0">
            <w:t>ble enstemmig vedtatt.</w:t>
          </w:r>
        </w:p>
        <w:p w14:paraId="0F39C448" w14:textId="77777777" w:rsidR="00AE4DAF" w:rsidRDefault="00AE4DAF" w:rsidP="00AE4DAF"/>
        <w:sdt>
          <w:sdtPr>
            <w:rPr>
              <w:b w:val="0"/>
            </w:rPr>
            <w:tag w:val="MU_Vedtak"/>
            <w:id w:val="-1461875339"/>
            <w:placeholder>
              <w:docPart w:val="DefaultPlaceholder_-1854013440"/>
            </w:placeholder>
          </w:sdtPr>
          <w:sdtEndPr/>
          <w:sdtContent>
            <w:p w14:paraId="718C2523" w14:textId="77777777" w:rsidR="00AE4DAF" w:rsidRDefault="00AE4DAF" w:rsidP="00AE4DAF">
              <w:pPr>
                <w:pStyle w:val="MUCaseTitle3"/>
              </w:pPr>
              <w:r>
                <w:t>Skole-, oppvekst- og kulturutvalgets vedtak 01.03.2018:</w:t>
              </w:r>
            </w:p>
            <w:p w14:paraId="180F0C0D" w14:textId="73FF2CD8" w:rsidR="00AE4DAF" w:rsidRPr="00D02F34" w:rsidRDefault="00AE4DAF" w:rsidP="00AE4DAF">
              <w:pPr>
                <w:rPr>
                  <w:rFonts w:cs="Arial"/>
                </w:rPr>
              </w:pPr>
              <w:r>
                <w:rPr>
                  <w:rFonts w:cs="Arial"/>
                </w:rPr>
                <w:t xml:space="preserve">Frode Solberg </w:t>
              </w:r>
              <w:r w:rsidRPr="00D02F34">
                <w:rPr>
                  <w:rFonts w:cs="Arial"/>
                </w:rPr>
                <w:t xml:space="preserve">gis fritak for </w:t>
              </w:r>
              <w:r>
                <w:rPr>
                  <w:rFonts w:cs="Arial"/>
                </w:rPr>
                <w:t xml:space="preserve">sitt </w:t>
              </w:r>
              <w:r w:rsidRPr="00D02F34">
                <w:rPr>
                  <w:rFonts w:cs="Arial"/>
                </w:rPr>
                <w:t>politiske verv i Vestby kommune.</w:t>
              </w:r>
            </w:p>
            <w:p w14:paraId="7F8DB1B4" w14:textId="1CB684B8" w:rsidR="00AE4DAF" w:rsidRDefault="00AE4DAF" w:rsidP="00AE4DAF">
              <w:r w:rsidRPr="00D02F34">
                <w:rPr>
                  <w:rFonts w:cs="Arial"/>
                </w:rPr>
                <w:t xml:space="preserve">Som nytt </w:t>
              </w:r>
              <w:r>
                <w:rPr>
                  <w:rFonts w:cs="Arial"/>
                </w:rPr>
                <w:t xml:space="preserve">medlem for samarbeidsutvalget Grevlingen barnehage </w:t>
              </w:r>
              <w:r w:rsidR="003F1CF0">
                <w:rPr>
                  <w:rFonts w:cs="Arial"/>
                </w:rPr>
                <w:t xml:space="preserve">ble Monica Lien </w:t>
              </w:r>
              <w:proofErr w:type="spellStart"/>
              <w:r w:rsidR="003F1CF0">
                <w:rPr>
                  <w:rFonts w:cs="Arial"/>
                </w:rPr>
                <w:t>Kjønsø</w:t>
              </w:r>
              <w:proofErr w:type="spellEnd"/>
              <w:r w:rsidR="003F1CF0">
                <w:rPr>
                  <w:rFonts w:cs="Arial"/>
                </w:rPr>
                <w:t xml:space="preserve"> (Sv) valgt.</w:t>
              </w:r>
            </w:p>
            <w:p w14:paraId="0114AADB" w14:textId="77777777" w:rsidR="00AE4DAF" w:rsidRDefault="00AE4DAF" w:rsidP="00AE4DAF"/>
            <w:p w14:paraId="78235BB0" w14:textId="45B66384" w:rsidR="00AE4DAF" w:rsidRPr="00AE4DAF" w:rsidRDefault="00452B63" w:rsidP="00AE4DAF"/>
          </w:sdtContent>
        </w:sdt>
        <w:p w14:paraId="1D92F5D5" w14:textId="19441450" w:rsidR="00AE4DAF" w:rsidRDefault="00452B63" w:rsidP="00AE4DAF"/>
      </w:sdtContent>
    </w:sdt>
    <w:p w14:paraId="48FAAB00" w14:textId="7CAD44FE" w:rsidR="00AE4DAF" w:rsidRDefault="00AE4DAF" w:rsidP="00AE4DAF"/>
    <w:p w14:paraId="1E3CCAEC" w14:textId="4F240459" w:rsidR="00AE4DAF" w:rsidRDefault="00AE4DAF" w:rsidP="00AE4DAF">
      <w:pPr>
        <w:pStyle w:val="MUCaseTitle3"/>
      </w:pPr>
      <w:r>
        <w:t>Rådmannens innstilling:</w:t>
      </w:r>
    </w:p>
    <w:sdt>
      <w:sdtPr>
        <w:rPr>
          <w:rFonts w:cs="Arial"/>
        </w:rPr>
        <w:alias w:val="Forslag til vedtak"/>
        <w:tag w:val="MU_Innstilling"/>
        <w:id w:val="534866876"/>
        <w:placeholder>
          <w:docPart w:val="37E892A6975C456E838DE7383DF5A989"/>
        </w:placeholder>
      </w:sdtPr>
      <w:sdtEndPr/>
      <w:sdtContent>
        <w:p w14:paraId="78D529E2" w14:textId="77777777" w:rsidR="00AE4DAF" w:rsidRPr="00D02F34" w:rsidRDefault="00AE4DAF" w:rsidP="00AE4DAF">
          <w:pPr>
            <w:rPr>
              <w:rFonts w:cs="Arial"/>
            </w:rPr>
          </w:pPr>
          <w:r>
            <w:rPr>
              <w:rFonts w:cs="Arial"/>
            </w:rPr>
            <w:t xml:space="preserve">Frode Solberg </w:t>
          </w:r>
          <w:r w:rsidRPr="00D02F34">
            <w:rPr>
              <w:rFonts w:cs="Arial"/>
            </w:rPr>
            <w:t xml:space="preserve">gis fritak for </w:t>
          </w:r>
          <w:r>
            <w:rPr>
              <w:rFonts w:cs="Arial"/>
            </w:rPr>
            <w:t xml:space="preserve">sitt </w:t>
          </w:r>
          <w:r w:rsidRPr="00D02F34">
            <w:rPr>
              <w:rFonts w:cs="Arial"/>
            </w:rPr>
            <w:t>politiske verv i Vestby kommune.</w:t>
          </w:r>
        </w:p>
        <w:p w14:paraId="24B4ACAD" w14:textId="77777777" w:rsidR="00AE4DAF" w:rsidRDefault="00AE4DAF" w:rsidP="00AE4DAF">
          <w:pPr>
            <w:rPr>
              <w:rFonts w:cs="Arial"/>
            </w:rPr>
          </w:pPr>
          <w:r w:rsidRPr="00D02F34">
            <w:rPr>
              <w:rFonts w:cs="Arial"/>
            </w:rPr>
            <w:t xml:space="preserve">Som nytt </w:t>
          </w:r>
          <w:r>
            <w:rPr>
              <w:rFonts w:cs="Arial"/>
            </w:rPr>
            <w:t xml:space="preserve">medlem for samarbeidsutvalget Grevlingen barnehage </w:t>
          </w:r>
          <w:r w:rsidRPr="00D02F34">
            <w:rPr>
              <w:rFonts w:cs="Arial"/>
            </w:rPr>
            <w:t>velges……</w:t>
          </w:r>
        </w:p>
      </w:sdtContent>
    </w:sdt>
    <w:p w14:paraId="33C7AED0" w14:textId="5F7D6042" w:rsidR="00AE4DAF" w:rsidRDefault="00AE4DAF" w:rsidP="00AE4DAF"/>
    <w:p w14:paraId="67E29F3D" w14:textId="2F62012C" w:rsidR="00AE4DAF" w:rsidRDefault="00AE4DAF" w:rsidP="00AE4DAF"/>
    <w:p w14:paraId="5DD3C1DC" w14:textId="6A752E83" w:rsidR="00AE4DAF" w:rsidRDefault="00AE4DAF" w:rsidP="00AE4DAF"/>
    <w:p w14:paraId="31197A97" w14:textId="15D1BEC7" w:rsidR="00AE4DAF" w:rsidRDefault="00AE4DAF"/>
    <w:p w14:paraId="2C863733" w14:textId="682BBCE0" w:rsidR="00AE4DAF" w:rsidRDefault="00AE4DAF" w:rsidP="00AE4DAF"/>
    <w:p w14:paraId="70F9D6AE" w14:textId="77777777" w:rsidR="00AE4DAF" w:rsidRPr="00AE4DAF" w:rsidRDefault="00AE4DAF" w:rsidP="00AE4DAF"/>
    <w:sectPr w:rsidR="00AE4DAF" w:rsidRPr="00AE4DAF" w:rsidSect="00710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FA65" w14:textId="77777777" w:rsidR="002E26DC" w:rsidRDefault="002E26DC">
      <w:r>
        <w:separator/>
      </w:r>
    </w:p>
  </w:endnote>
  <w:endnote w:type="continuationSeparator" w:id="0">
    <w:p w14:paraId="675EFA66" w14:textId="77777777" w:rsidR="002E26DC" w:rsidRDefault="002E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FA69" w14:textId="243286CB"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590512">
      <w:rPr>
        <w:rStyle w:val="Sidetall"/>
        <w:noProof/>
      </w:rPr>
      <w:t>2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FA6A" w14:textId="77777777" w:rsidR="003C0110" w:rsidRDefault="00731D62">
    <w:pPr>
      <w:pStyle w:val="Bunntekst"/>
      <w:ind w:right="360" w:firstLine="360"/>
      <w:rPr>
        <w:lang w:val="nb-NO"/>
      </w:rPr>
    </w:pPr>
    <w:r>
      <w:rPr>
        <w:lang w:val="nb-NO"/>
      </w:rPr>
      <w:tab/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6"/>
    </w:tblGrid>
    <w:tr w:rsidR="003C0110" w:rsidRPr="006B71F7" w14:paraId="675EFA6D" w14:textId="77777777" w:rsidTr="005C5307">
      <w:tc>
        <w:tcPr>
          <w:tcW w:w="4605" w:type="dxa"/>
        </w:tcPr>
        <w:p w14:paraId="675EFA6B" w14:textId="6ECBBFFF" w:rsidR="003C0110" w:rsidRPr="006B71F7" w:rsidRDefault="00452B63" w:rsidP="006B71F7">
          <w:pPr>
            <w:pStyle w:val="Topptekst14bold"/>
            <w:rPr>
              <w:b w:val="0"/>
              <w:sz w:val="20"/>
              <w:szCs w:val="20"/>
            </w:rPr>
          </w:pPr>
          <w:sdt>
            <w:sdtPr>
              <w:rPr>
                <w:b w:val="0"/>
                <w:sz w:val="20"/>
                <w:szCs w:val="20"/>
              </w:rPr>
              <w:tag w:val="ToBoard.Name"/>
              <w:id w:val="1000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Board.Name[@gbs:key='10005']" w:storeItemID="{D433F965-0103-4C95-8BB0-BD4FD535C1D6}"/>
              <w:text/>
            </w:sdtPr>
            <w:sdtEndPr/>
            <w:sdtContent>
              <w:r w:rsidR="00AE4DAF">
                <w:rPr>
                  <w:b w:val="0"/>
                  <w:sz w:val="20"/>
                  <w:szCs w:val="20"/>
                </w:rPr>
                <w:t xml:space="preserve">Skole-, oppvekst- og </w:t>
              </w:r>
              <w:proofErr w:type="spellStart"/>
              <w:r w:rsidR="00AE4DAF">
                <w:rPr>
                  <w:b w:val="0"/>
                  <w:sz w:val="20"/>
                  <w:szCs w:val="20"/>
                </w:rPr>
                <w:t>kulturutvalget</w:t>
              </w:r>
              <w:proofErr w:type="spellEnd"/>
            </w:sdtContent>
          </w:sdt>
          <w:r w:rsidR="006B71F7" w:rsidRPr="006B71F7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tag w:val="StartDate"/>
              <w:id w:val="10006"/>
              <w:placeholder>
                <w:docPart w:val="DefaultPlaceholder_-1854013438"/>
              </w:placeholder>
              <w:dataBinding w:prefixMappings="xmlns:gbs='http://www.software-innovation.no/growBusinessDocument'" w:xpath="/gbs:GrowBusinessDocument/gbs:StartDate[@gbs:key='10006']" w:storeItemID="{D433F965-0103-4C95-8BB0-BD4FD535C1D6}"/>
              <w:date w:fullDate="2018-03-01T18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AE4DAF">
                <w:rPr>
                  <w:b w:val="0"/>
                  <w:sz w:val="20"/>
                  <w:szCs w:val="20"/>
                  <w:lang w:val="nb-NO"/>
                </w:rPr>
                <w:t>01.03.2018</w:t>
              </w:r>
            </w:sdtContent>
          </w:sdt>
        </w:p>
      </w:tc>
      <w:tc>
        <w:tcPr>
          <w:tcW w:w="4606" w:type="dxa"/>
        </w:tcPr>
        <w:p w14:paraId="675EFA6C" w14:textId="0C8918AA" w:rsidR="003C0110" w:rsidRPr="006B71F7" w:rsidRDefault="003C0110" w:rsidP="003C0110">
          <w:pPr>
            <w:jc w:val="right"/>
            <w:rPr>
              <w:sz w:val="20"/>
              <w:szCs w:val="20"/>
            </w:rPr>
          </w:pPr>
          <w:r w:rsidRPr="006B71F7">
            <w:rPr>
              <w:sz w:val="20"/>
              <w:szCs w:val="20"/>
            </w:rPr>
            <w:t xml:space="preserve">Side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PAGE </w:instrText>
          </w:r>
          <w:r w:rsidRPr="006B71F7">
            <w:rPr>
              <w:sz w:val="20"/>
              <w:szCs w:val="20"/>
            </w:rPr>
            <w:fldChar w:fldCharType="separate"/>
          </w:r>
          <w:r w:rsidR="00452B63">
            <w:rPr>
              <w:noProof/>
              <w:sz w:val="20"/>
              <w:szCs w:val="20"/>
            </w:rPr>
            <w:t>5</w:t>
          </w:r>
          <w:r w:rsidRPr="006B71F7">
            <w:rPr>
              <w:sz w:val="20"/>
              <w:szCs w:val="20"/>
            </w:rPr>
            <w:fldChar w:fldCharType="end"/>
          </w:r>
          <w:r w:rsidRPr="006B71F7">
            <w:rPr>
              <w:sz w:val="20"/>
              <w:szCs w:val="20"/>
            </w:rPr>
            <w:t xml:space="preserve"> av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NUMPAGES   \* MERGEFORMAT </w:instrText>
          </w:r>
          <w:r w:rsidRPr="006B71F7">
            <w:rPr>
              <w:sz w:val="20"/>
              <w:szCs w:val="20"/>
            </w:rPr>
            <w:fldChar w:fldCharType="separate"/>
          </w:r>
          <w:r w:rsidR="00452B63">
            <w:rPr>
              <w:noProof/>
              <w:sz w:val="20"/>
              <w:szCs w:val="20"/>
            </w:rPr>
            <w:t>5</w:t>
          </w:r>
          <w:r w:rsidRPr="006B71F7">
            <w:rPr>
              <w:sz w:val="20"/>
              <w:szCs w:val="20"/>
            </w:rPr>
            <w:fldChar w:fldCharType="end"/>
          </w:r>
        </w:p>
      </w:tc>
    </w:tr>
  </w:tbl>
  <w:p w14:paraId="675EFA6E" w14:textId="77777777" w:rsidR="00731D62" w:rsidRDefault="00731D62" w:rsidP="003C0110">
    <w:pPr>
      <w:pStyle w:val="Bunntekst"/>
      <w:ind w:right="360"/>
      <w:rPr>
        <w:lang w:val="nb-NO"/>
      </w:rPr>
    </w:pP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tag w:val="ToBoard.ToCaseForBoardDocuments.Name"/>
      <w:id w:val="10004"/>
      <w:placeholder>
        <w:docPart w:val="DefaultPlaceholder_-1854013440"/>
      </w:placeholder>
      <w:dataBinding w:prefixMappings="xmlns:gbs='http://www.software-innovation.no/growBusinessDocument'" w:xpath="/gbs:GrowBusinessDocument/gbs:ToBoard.ToCaseForBoardDocuments.Name[@gbs:key='10004']" w:storeItemID="{D433F965-0103-4C95-8BB0-BD4FD535C1D6}"/>
      <w:text/>
    </w:sdtPr>
    <w:sdtEndPr/>
    <w:sdtContent>
      <w:p w14:paraId="675EFA79" w14:textId="0268979D" w:rsidR="00390324" w:rsidRPr="00A62442" w:rsidRDefault="00AE4DAF" w:rsidP="00390324">
        <w:pPr>
          <w:pStyle w:val="Bunntekst"/>
          <w:rPr>
            <w:szCs w:val="24"/>
          </w:rPr>
        </w:pPr>
        <w:r>
          <w:rPr>
            <w:szCs w:val="24"/>
          </w:rPr>
          <w:t>16/00089</w:t>
        </w:r>
      </w:p>
    </w:sdtContent>
  </w:sdt>
  <w:p w14:paraId="675EFA7A" w14:textId="77777777" w:rsidR="00731D62" w:rsidRPr="00390324" w:rsidRDefault="00731D62" w:rsidP="003903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EFA63" w14:textId="77777777" w:rsidR="002E26DC" w:rsidRDefault="002E26DC">
      <w:r>
        <w:separator/>
      </w:r>
    </w:p>
  </w:footnote>
  <w:footnote w:type="continuationSeparator" w:id="0">
    <w:p w14:paraId="675EFA64" w14:textId="77777777" w:rsidR="002E26DC" w:rsidRDefault="002E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FA67" w14:textId="77777777" w:rsidR="00CB5D61" w:rsidRDefault="00CB5D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FA68" w14:textId="77777777" w:rsidR="00FE5B4D" w:rsidRDefault="009A3D2A" w:rsidP="00FE5B4D">
    <w:pPr>
      <w:pStyle w:val="Topptekst"/>
    </w:pPr>
    <w:r>
      <w:rPr>
        <w:rFonts w:cs="Arial"/>
        <w:noProof/>
        <w:color w:val="000000" w:themeColor="text1"/>
        <w:sz w:val="36"/>
      </w:rPr>
      <w:t>Vestby</w:t>
    </w:r>
    <w:r w:rsidR="001E3038" w:rsidRPr="007136D8">
      <w:rPr>
        <w:rFonts w:cs="Arial"/>
        <w:noProof/>
        <w:color w:val="000000" w:themeColor="text1"/>
        <w:sz w:val="36"/>
      </w:rP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9A3D2A" w:rsidRPr="002508A9" w14:paraId="675EFA73" w14:textId="77777777" w:rsidTr="002C1357">
      <w:trPr>
        <w:trHeight w:val="278"/>
      </w:trPr>
      <w:tc>
        <w:tcPr>
          <w:tcW w:w="1101" w:type="dxa"/>
          <w:vMerge w:val="restart"/>
          <w:shd w:val="clear" w:color="auto" w:fill="auto"/>
          <w:vAlign w:val="center"/>
        </w:tcPr>
        <w:p w14:paraId="675EFA6F" w14:textId="77777777" w:rsidR="009A3D2A" w:rsidRPr="0099061B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675EFA7B" wp14:editId="675EFA7C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bottom"/>
        </w:tcPr>
        <w:p w14:paraId="675EFA70" w14:textId="77777777" w:rsidR="009A3D2A" w:rsidRPr="007136D8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675EFA71" w14:textId="77777777" w:rsidR="009A3D2A" w:rsidRPr="007136D8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675EFA72" w14:textId="77777777" w:rsidR="009A3D2A" w:rsidRPr="009573F4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9A3D2A" w:rsidRPr="002508A9" w14:paraId="675EFA77" w14:textId="77777777" w:rsidTr="002C1357">
      <w:trPr>
        <w:trHeight w:val="510"/>
      </w:trPr>
      <w:tc>
        <w:tcPr>
          <w:tcW w:w="1101" w:type="dxa"/>
          <w:vMerge/>
          <w:shd w:val="clear" w:color="auto" w:fill="auto"/>
          <w:vAlign w:val="center"/>
        </w:tcPr>
        <w:p w14:paraId="675EFA74" w14:textId="77777777" w:rsidR="009A3D2A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70" w:type="dxa"/>
          <w:shd w:val="clear" w:color="auto" w:fill="auto"/>
        </w:tcPr>
        <w:p w14:paraId="675EFA75" w14:textId="77777777" w:rsidR="009A3D2A" w:rsidRPr="009573F4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51" w:type="dxa"/>
          <w:shd w:val="clear" w:color="auto" w:fill="auto"/>
        </w:tcPr>
        <w:p w14:paraId="675EFA76" w14:textId="77777777" w:rsidR="009A3D2A" w:rsidRPr="007136D8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675EFA78" w14:textId="77777777" w:rsidR="00731D62" w:rsidRDefault="00731D62" w:rsidP="00CB5D6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0FD0"/>
    <w:rsid w:val="00001593"/>
    <w:rsid w:val="0000720F"/>
    <w:rsid w:val="0001303A"/>
    <w:rsid w:val="0001641D"/>
    <w:rsid w:val="000312DA"/>
    <w:rsid w:val="0003688D"/>
    <w:rsid w:val="000452E2"/>
    <w:rsid w:val="00047D23"/>
    <w:rsid w:val="00060C8F"/>
    <w:rsid w:val="0006402C"/>
    <w:rsid w:val="000752D8"/>
    <w:rsid w:val="00090852"/>
    <w:rsid w:val="00095F59"/>
    <w:rsid w:val="000976F3"/>
    <w:rsid w:val="00097C55"/>
    <w:rsid w:val="000A2160"/>
    <w:rsid w:val="000B2D6F"/>
    <w:rsid w:val="000B79E9"/>
    <w:rsid w:val="000C1398"/>
    <w:rsid w:val="00110AA2"/>
    <w:rsid w:val="001179AC"/>
    <w:rsid w:val="00121552"/>
    <w:rsid w:val="00133FED"/>
    <w:rsid w:val="0013609C"/>
    <w:rsid w:val="00137E6E"/>
    <w:rsid w:val="00150C36"/>
    <w:rsid w:val="00157749"/>
    <w:rsid w:val="0016016F"/>
    <w:rsid w:val="0017742C"/>
    <w:rsid w:val="001912C1"/>
    <w:rsid w:val="00192AE3"/>
    <w:rsid w:val="001A1140"/>
    <w:rsid w:val="001C5B6A"/>
    <w:rsid w:val="001C71F9"/>
    <w:rsid w:val="001D401E"/>
    <w:rsid w:val="001E3038"/>
    <w:rsid w:val="001E4707"/>
    <w:rsid w:val="001E6FB7"/>
    <w:rsid w:val="001F182A"/>
    <w:rsid w:val="001F3768"/>
    <w:rsid w:val="001F3E02"/>
    <w:rsid w:val="00203945"/>
    <w:rsid w:val="00206E66"/>
    <w:rsid w:val="002157C9"/>
    <w:rsid w:val="00217F65"/>
    <w:rsid w:val="00225B22"/>
    <w:rsid w:val="00231655"/>
    <w:rsid w:val="00233EE2"/>
    <w:rsid w:val="00237B43"/>
    <w:rsid w:val="0024101C"/>
    <w:rsid w:val="00241CC5"/>
    <w:rsid w:val="00255E7B"/>
    <w:rsid w:val="00256711"/>
    <w:rsid w:val="00265E4B"/>
    <w:rsid w:val="00270B86"/>
    <w:rsid w:val="00277760"/>
    <w:rsid w:val="00281450"/>
    <w:rsid w:val="002872AE"/>
    <w:rsid w:val="00294507"/>
    <w:rsid w:val="00294CFD"/>
    <w:rsid w:val="002A2911"/>
    <w:rsid w:val="002A681F"/>
    <w:rsid w:val="002A7C2E"/>
    <w:rsid w:val="002B3894"/>
    <w:rsid w:val="002B452F"/>
    <w:rsid w:val="002B7CB7"/>
    <w:rsid w:val="002C1FCE"/>
    <w:rsid w:val="002C2B1A"/>
    <w:rsid w:val="002C425E"/>
    <w:rsid w:val="002C4BD4"/>
    <w:rsid w:val="002C6754"/>
    <w:rsid w:val="002C7084"/>
    <w:rsid w:val="002D0723"/>
    <w:rsid w:val="002D41F9"/>
    <w:rsid w:val="002E1CCE"/>
    <w:rsid w:val="002E258D"/>
    <w:rsid w:val="002E26DC"/>
    <w:rsid w:val="002F7E02"/>
    <w:rsid w:val="00301131"/>
    <w:rsid w:val="003163C8"/>
    <w:rsid w:val="003341C9"/>
    <w:rsid w:val="003342A1"/>
    <w:rsid w:val="003422C6"/>
    <w:rsid w:val="003431C6"/>
    <w:rsid w:val="003464FF"/>
    <w:rsid w:val="00346D1E"/>
    <w:rsid w:val="00361A3A"/>
    <w:rsid w:val="00362998"/>
    <w:rsid w:val="003632C6"/>
    <w:rsid w:val="00364D6A"/>
    <w:rsid w:val="00384F52"/>
    <w:rsid w:val="00390324"/>
    <w:rsid w:val="003904AA"/>
    <w:rsid w:val="00397366"/>
    <w:rsid w:val="003A38A2"/>
    <w:rsid w:val="003B7FD2"/>
    <w:rsid w:val="003C0110"/>
    <w:rsid w:val="003C0174"/>
    <w:rsid w:val="003D327E"/>
    <w:rsid w:val="003E1424"/>
    <w:rsid w:val="003E2C52"/>
    <w:rsid w:val="003E5D63"/>
    <w:rsid w:val="003F1CF0"/>
    <w:rsid w:val="003F3B30"/>
    <w:rsid w:val="004004CB"/>
    <w:rsid w:val="004020F9"/>
    <w:rsid w:val="00403CD8"/>
    <w:rsid w:val="004041E6"/>
    <w:rsid w:val="0042266B"/>
    <w:rsid w:val="00423E6D"/>
    <w:rsid w:val="0044002A"/>
    <w:rsid w:val="00443BF5"/>
    <w:rsid w:val="0045150B"/>
    <w:rsid w:val="00452B63"/>
    <w:rsid w:val="004670E4"/>
    <w:rsid w:val="00477105"/>
    <w:rsid w:val="0048161E"/>
    <w:rsid w:val="00497EB3"/>
    <w:rsid w:val="004A1155"/>
    <w:rsid w:val="004A3B69"/>
    <w:rsid w:val="004A5C1C"/>
    <w:rsid w:val="004C0F55"/>
    <w:rsid w:val="004C2245"/>
    <w:rsid w:val="004C78E3"/>
    <w:rsid w:val="004D09E4"/>
    <w:rsid w:val="004D7155"/>
    <w:rsid w:val="004D719E"/>
    <w:rsid w:val="004E4DCC"/>
    <w:rsid w:val="004E5A44"/>
    <w:rsid w:val="004E6290"/>
    <w:rsid w:val="004F4D3E"/>
    <w:rsid w:val="004F6492"/>
    <w:rsid w:val="00501927"/>
    <w:rsid w:val="00505BE7"/>
    <w:rsid w:val="005111DC"/>
    <w:rsid w:val="00524F15"/>
    <w:rsid w:val="005339AD"/>
    <w:rsid w:val="0053553D"/>
    <w:rsid w:val="005358C8"/>
    <w:rsid w:val="00542800"/>
    <w:rsid w:val="00556EF4"/>
    <w:rsid w:val="005570FA"/>
    <w:rsid w:val="00561BD7"/>
    <w:rsid w:val="005677EC"/>
    <w:rsid w:val="005718B8"/>
    <w:rsid w:val="005734E4"/>
    <w:rsid w:val="0057377F"/>
    <w:rsid w:val="0058134C"/>
    <w:rsid w:val="00584F94"/>
    <w:rsid w:val="00586747"/>
    <w:rsid w:val="00590512"/>
    <w:rsid w:val="0059079C"/>
    <w:rsid w:val="005928C0"/>
    <w:rsid w:val="005A1302"/>
    <w:rsid w:val="005C1BF0"/>
    <w:rsid w:val="005C31BB"/>
    <w:rsid w:val="005D7A5C"/>
    <w:rsid w:val="00605C08"/>
    <w:rsid w:val="00610476"/>
    <w:rsid w:val="00617B79"/>
    <w:rsid w:val="00620467"/>
    <w:rsid w:val="006248AE"/>
    <w:rsid w:val="006271EE"/>
    <w:rsid w:val="00640081"/>
    <w:rsid w:val="006434F0"/>
    <w:rsid w:val="006478D2"/>
    <w:rsid w:val="00695BEE"/>
    <w:rsid w:val="006A4F99"/>
    <w:rsid w:val="006B0629"/>
    <w:rsid w:val="006B2306"/>
    <w:rsid w:val="006B71F7"/>
    <w:rsid w:val="006B73CD"/>
    <w:rsid w:val="006B7C7A"/>
    <w:rsid w:val="006C0F46"/>
    <w:rsid w:val="006C42DA"/>
    <w:rsid w:val="006D3A58"/>
    <w:rsid w:val="006D5D47"/>
    <w:rsid w:val="006D7D90"/>
    <w:rsid w:val="006E0147"/>
    <w:rsid w:val="00706865"/>
    <w:rsid w:val="00710464"/>
    <w:rsid w:val="00711E3A"/>
    <w:rsid w:val="007122D8"/>
    <w:rsid w:val="0071233C"/>
    <w:rsid w:val="00715ABC"/>
    <w:rsid w:val="0073167F"/>
    <w:rsid w:val="00731D62"/>
    <w:rsid w:val="007427DB"/>
    <w:rsid w:val="00751951"/>
    <w:rsid w:val="007601EF"/>
    <w:rsid w:val="007648AA"/>
    <w:rsid w:val="00767836"/>
    <w:rsid w:val="0077255E"/>
    <w:rsid w:val="00772ED7"/>
    <w:rsid w:val="007816FF"/>
    <w:rsid w:val="00781F90"/>
    <w:rsid w:val="00786FC5"/>
    <w:rsid w:val="007943A9"/>
    <w:rsid w:val="00795AA2"/>
    <w:rsid w:val="007A0324"/>
    <w:rsid w:val="007A4440"/>
    <w:rsid w:val="007A4926"/>
    <w:rsid w:val="007C1117"/>
    <w:rsid w:val="007D034E"/>
    <w:rsid w:val="007E45AE"/>
    <w:rsid w:val="007E62AD"/>
    <w:rsid w:val="007F7D66"/>
    <w:rsid w:val="00802215"/>
    <w:rsid w:val="00805901"/>
    <w:rsid w:val="008133CD"/>
    <w:rsid w:val="00822263"/>
    <w:rsid w:val="00824EDE"/>
    <w:rsid w:val="00845665"/>
    <w:rsid w:val="0084680C"/>
    <w:rsid w:val="008705E3"/>
    <w:rsid w:val="00872BA7"/>
    <w:rsid w:val="00890145"/>
    <w:rsid w:val="00891BB6"/>
    <w:rsid w:val="00894DB6"/>
    <w:rsid w:val="00897624"/>
    <w:rsid w:val="008C043A"/>
    <w:rsid w:val="008C268C"/>
    <w:rsid w:val="008C2E1A"/>
    <w:rsid w:val="008E538A"/>
    <w:rsid w:val="008E6501"/>
    <w:rsid w:val="008F4345"/>
    <w:rsid w:val="009001EE"/>
    <w:rsid w:val="0091655F"/>
    <w:rsid w:val="009245D1"/>
    <w:rsid w:val="00930CF5"/>
    <w:rsid w:val="00953877"/>
    <w:rsid w:val="00965669"/>
    <w:rsid w:val="00966C52"/>
    <w:rsid w:val="0097092A"/>
    <w:rsid w:val="009749CB"/>
    <w:rsid w:val="00996992"/>
    <w:rsid w:val="009979F2"/>
    <w:rsid w:val="009A3D2A"/>
    <w:rsid w:val="009B03BF"/>
    <w:rsid w:val="009B1F0E"/>
    <w:rsid w:val="009B3407"/>
    <w:rsid w:val="009B4344"/>
    <w:rsid w:val="009B442D"/>
    <w:rsid w:val="009B466A"/>
    <w:rsid w:val="009B6C37"/>
    <w:rsid w:val="009C57F9"/>
    <w:rsid w:val="009E051F"/>
    <w:rsid w:val="009F5DB4"/>
    <w:rsid w:val="009F7149"/>
    <w:rsid w:val="00A01A77"/>
    <w:rsid w:val="00A0629D"/>
    <w:rsid w:val="00A20C05"/>
    <w:rsid w:val="00A21C06"/>
    <w:rsid w:val="00A27060"/>
    <w:rsid w:val="00A378AB"/>
    <w:rsid w:val="00A426A8"/>
    <w:rsid w:val="00A4530B"/>
    <w:rsid w:val="00A47E40"/>
    <w:rsid w:val="00A50932"/>
    <w:rsid w:val="00A73F75"/>
    <w:rsid w:val="00A84CA5"/>
    <w:rsid w:val="00A875E9"/>
    <w:rsid w:val="00A92689"/>
    <w:rsid w:val="00A94D5B"/>
    <w:rsid w:val="00AE0A9E"/>
    <w:rsid w:val="00AE3F72"/>
    <w:rsid w:val="00AE4158"/>
    <w:rsid w:val="00AE4DAF"/>
    <w:rsid w:val="00AE6148"/>
    <w:rsid w:val="00AE7336"/>
    <w:rsid w:val="00AF2652"/>
    <w:rsid w:val="00B03F41"/>
    <w:rsid w:val="00B22FEF"/>
    <w:rsid w:val="00B2566F"/>
    <w:rsid w:val="00B274C3"/>
    <w:rsid w:val="00B276E3"/>
    <w:rsid w:val="00B30F70"/>
    <w:rsid w:val="00B31BF9"/>
    <w:rsid w:val="00B50BD0"/>
    <w:rsid w:val="00B50C8F"/>
    <w:rsid w:val="00B51110"/>
    <w:rsid w:val="00B55EB2"/>
    <w:rsid w:val="00B66852"/>
    <w:rsid w:val="00B73C57"/>
    <w:rsid w:val="00B84DC7"/>
    <w:rsid w:val="00B850BF"/>
    <w:rsid w:val="00B92BA6"/>
    <w:rsid w:val="00B961D6"/>
    <w:rsid w:val="00B97BA6"/>
    <w:rsid w:val="00BA0DBC"/>
    <w:rsid w:val="00BC04FB"/>
    <w:rsid w:val="00BD0524"/>
    <w:rsid w:val="00BD3143"/>
    <w:rsid w:val="00BD7137"/>
    <w:rsid w:val="00BD7424"/>
    <w:rsid w:val="00BE2814"/>
    <w:rsid w:val="00BF1939"/>
    <w:rsid w:val="00BF1CC9"/>
    <w:rsid w:val="00C16643"/>
    <w:rsid w:val="00C17A00"/>
    <w:rsid w:val="00C24ECE"/>
    <w:rsid w:val="00C27020"/>
    <w:rsid w:val="00C4054D"/>
    <w:rsid w:val="00C45299"/>
    <w:rsid w:val="00C46C10"/>
    <w:rsid w:val="00C516AE"/>
    <w:rsid w:val="00C67BE9"/>
    <w:rsid w:val="00C70557"/>
    <w:rsid w:val="00C76BE3"/>
    <w:rsid w:val="00C77F80"/>
    <w:rsid w:val="00C8238B"/>
    <w:rsid w:val="00C846D3"/>
    <w:rsid w:val="00CB00D7"/>
    <w:rsid w:val="00CB5D61"/>
    <w:rsid w:val="00CB6560"/>
    <w:rsid w:val="00CD1F6E"/>
    <w:rsid w:val="00CD56CA"/>
    <w:rsid w:val="00CD5F64"/>
    <w:rsid w:val="00CE4297"/>
    <w:rsid w:val="00CF25A4"/>
    <w:rsid w:val="00CF3F01"/>
    <w:rsid w:val="00D12611"/>
    <w:rsid w:val="00D25621"/>
    <w:rsid w:val="00D260A1"/>
    <w:rsid w:val="00D30A15"/>
    <w:rsid w:val="00D3552F"/>
    <w:rsid w:val="00D37B4E"/>
    <w:rsid w:val="00D4451F"/>
    <w:rsid w:val="00D44E96"/>
    <w:rsid w:val="00D56A9D"/>
    <w:rsid w:val="00D607BB"/>
    <w:rsid w:val="00D66735"/>
    <w:rsid w:val="00D71211"/>
    <w:rsid w:val="00D73A0C"/>
    <w:rsid w:val="00D8076D"/>
    <w:rsid w:val="00D93351"/>
    <w:rsid w:val="00DA1038"/>
    <w:rsid w:val="00DB5F7F"/>
    <w:rsid w:val="00DB7100"/>
    <w:rsid w:val="00DC0003"/>
    <w:rsid w:val="00DC1D5F"/>
    <w:rsid w:val="00DD0E79"/>
    <w:rsid w:val="00DD1AC0"/>
    <w:rsid w:val="00DE144B"/>
    <w:rsid w:val="00DF03F1"/>
    <w:rsid w:val="00DF1E2B"/>
    <w:rsid w:val="00E041A2"/>
    <w:rsid w:val="00E07789"/>
    <w:rsid w:val="00E13BB5"/>
    <w:rsid w:val="00E21368"/>
    <w:rsid w:val="00E405DD"/>
    <w:rsid w:val="00E6015E"/>
    <w:rsid w:val="00E60613"/>
    <w:rsid w:val="00E64D7F"/>
    <w:rsid w:val="00E65A18"/>
    <w:rsid w:val="00E666EC"/>
    <w:rsid w:val="00E713E3"/>
    <w:rsid w:val="00E97CDB"/>
    <w:rsid w:val="00EB2C54"/>
    <w:rsid w:val="00EC75DE"/>
    <w:rsid w:val="00EE04D7"/>
    <w:rsid w:val="00EE4CB0"/>
    <w:rsid w:val="00EE76E2"/>
    <w:rsid w:val="00EE7B33"/>
    <w:rsid w:val="00EE7E28"/>
    <w:rsid w:val="00EF45A5"/>
    <w:rsid w:val="00F06894"/>
    <w:rsid w:val="00F12171"/>
    <w:rsid w:val="00F127DA"/>
    <w:rsid w:val="00F13C56"/>
    <w:rsid w:val="00F21C40"/>
    <w:rsid w:val="00F54909"/>
    <w:rsid w:val="00F600C2"/>
    <w:rsid w:val="00F6578A"/>
    <w:rsid w:val="00F676B3"/>
    <w:rsid w:val="00F77A8B"/>
    <w:rsid w:val="00F9187C"/>
    <w:rsid w:val="00F97DE1"/>
    <w:rsid w:val="00FA5546"/>
    <w:rsid w:val="00FA617E"/>
    <w:rsid w:val="00FC1959"/>
    <w:rsid w:val="00FC6015"/>
    <w:rsid w:val="00FE5B4D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75EFA18"/>
  <w15:docId w15:val="{4966EA55-D9DE-4F72-86F0-B154445E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1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46C10"/>
    <w:pPr>
      <w:keepNext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C46C1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C46C1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C46C10"/>
  </w:style>
  <w:style w:type="paragraph" w:customStyle="1" w:styleId="MUCaseTitle3">
    <w:name w:val="MU_CaseTitle_3"/>
    <w:basedOn w:val="Normal"/>
    <w:next w:val="Normal"/>
    <w:rsid w:val="00C46C10"/>
    <w:rPr>
      <w:b/>
    </w:rPr>
  </w:style>
  <w:style w:type="paragraph" w:customStyle="1" w:styleId="MUHeading2">
    <w:name w:val="MU_Heading_2"/>
    <w:basedOn w:val="Normal"/>
    <w:next w:val="Normal"/>
    <w:rsid w:val="00C46C1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C46C10"/>
    <w:rPr>
      <w:b/>
      <w:szCs w:val="20"/>
    </w:rPr>
  </w:style>
  <w:style w:type="paragraph" w:customStyle="1" w:styleId="MUCaseTitle2">
    <w:name w:val="MU_CaseTitle_2"/>
    <w:basedOn w:val="Normal"/>
    <w:next w:val="Normal"/>
    <w:rsid w:val="00C46C10"/>
    <w:rPr>
      <w:b/>
      <w:sz w:val="28"/>
    </w:rPr>
  </w:style>
  <w:style w:type="paragraph" w:customStyle="1" w:styleId="MUCaseTitle">
    <w:name w:val="MU_CaseTitle"/>
    <w:basedOn w:val="Normal"/>
    <w:next w:val="Normal"/>
    <w:rsid w:val="00C46C10"/>
    <w:pPr>
      <w:keepNext/>
      <w:keepLines/>
      <w:spacing w:before="240" w:after="360"/>
    </w:pPr>
    <w:rPr>
      <w:b/>
    </w:rPr>
  </w:style>
  <w:style w:type="character" w:styleId="Merknadsreferanse">
    <w:name w:val="annotation reference"/>
    <w:basedOn w:val="Standardskriftforavsnitt"/>
    <w:semiHidden/>
    <w:rsid w:val="00C46C10"/>
    <w:rPr>
      <w:sz w:val="16"/>
      <w:szCs w:val="16"/>
    </w:rPr>
  </w:style>
  <w:style w:type="paragraph" w:styleId="Merknadstekst">
    <w:name w:val="annotation text"/>
    <w:basedOn w:val="Normal"/>
    <w:semiHidden/>
    <w:rsid w:val="00C46C1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46C10"/>
    <w:rPr>
      <w:b/>
      <w:bCs/>
    </w:rPr>
  </w:style>
  <w:style w:type="paragraph" w:styleId="Bobletekst">
    <w:name w:val="Balloon Text"/>
    <w:basedOn w:val="Normal"/>
    <w:semiHidden/>
    <w:rsid w:val="00C46C1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C46C10"/>
    <w:pPr>
      <w:jc w:val="right"/>
    </w:pPr>
    <w:rPr>
      <w:i/>
    </w:rPr>
  </w:style>
  <w:style w:type="character" w:styleId="Hyperkobling">
    <w:name w:val="Hyperlink"/>
    <w:basedOn w:val="Standardskriftforavsnitt"/>
    <w:rsid w:val="00C46C10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C46C10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C46C10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C46C10"/>
    <w:pPr>
      <w:jc w:val="right"/>
    </w:pPr>
    <w:rPr>
      <w:i/>
    </w:rPr>
  </w:style>
  <w:style w:type="paragraph" w:customStyle="1" w:styleId="saksfrml">
    <w:name w:val="saksfrml"/>
    <w:basedOn w:val="Normal"/>
    <w:rsid w:val="00C46C10"/>
    <w:rPr>
      <w:rFonts w:ascii="Times New (W1)" w:hAnsi="Times New (W1)"/>
      <w:b/>
    </w:rPr>
  </w:style>
  <w:style w:type="paragraph" w:customStyle="1" w:styleId="UOff0">
    <w:name w:val="UOff"/>
    <w:basedOn w:val="Normal"/>
    <w:rsid w:val="00C46C10"/>
    <w:pPr>
      <w:jc w:val="right"/>
    </w:pPr>
    <w:rPr>
      <w:i/>
    </w:rPr>
  </w:style>
  <w:style w:type="character" w:customStyle="1" w:styleId="TopptekstTegn">
    <w:name w:val="Topptekst Tegn"/>
    <w:basedOn w:val="Standardskriftforavsnitt"/>
    <w:link w:val="Topptekst"/>
    <w:rsid w:val="00C46C10"/>
    <w:rPr>
      <w:rFonts w:ascii="Arial" w:hAnsi="Arial"/>
      <w:sz w:val="24"/>
      <w:lang w:val="nn-NO" w:eastAsia="en-US"/>
    </w:rPr>
  </w:style>
  <w:style w:type="character" w:styleId="Plassholdertekst">
    <w:name w:val="Placeholder Text"/>
    <w:basedOn w:val="Standardskriftforavsnitt"/>
    <w:uiPriority w:val="99"/>
    <w:semiHidden/>
    <w:rsid w:val="00C46C10"/>
    <w:rPr>
      <w:color w:val="808080"/>
    </w:rPr>
  </w:style>
  <w:style w:type="table" w:styleId="Tabellrutenett">
    <w:name w:val="Table Grid"/>
    <w:basedOn w:val="Vanligtabell"/>
    <w:rsid w:val="00C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14bold">
    <w:name w:val="Topptekst_14bold"/>
    <w:basedOn w:val="Topptekst"/>
    <w:rsid w:val="00C46C10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vk.kommune.local/360templates/Vestby%20MU%20Moteprotokoll%20S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3F222B09BD4005B0A2B6D09BE7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B4A3-4746-473B-8FC4-F7A9606CB6DA}"/>
      </w:docPartPr>
      <w:docPartBody>
        <w:p w:rsidR="001648DF" w:rsidRDefault="006C46AC" w:rsidP="006C46AC">
          <w:pPr>
            <w:pStyle w:val="E73F222B09BD4005B0A2B6D09BE75DE9"/>
          </w:pPr>
          <w:r w:rsidRPr="00B32867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1B4D6-866B-490E-983D-1553F3AF425D}"/>
      </w:docPartPr>
      <w:docPartBody>
        <w:p w:rsidR="003E6702" w:rsidRDefault="00473014">
          <w:r w:rsidRPr="00356ADF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07021-E7B6-4744-A4C8-D00F4C526728}"/>
      </w:docPartPr>
      <w:docPartBody>
        <w:p w:rsidR="003E6702" w:rsidRDefault="00473014">
          <w:r w:rsidRPr="00356ADF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E892A6975C456E838DE7383DF5A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FBF3A2-7DCE-482F-88CD-35723EB6459B}"/>
      </w:docPartPr>
      <w:docPartBody>
        <w:p w:rsidR="006A07F3" w:rsidRDefault="004174BA" w:rsidP="004174BA">
          <w:pPr>
            <w:pStyle w:val="37E892A6975C456E838DE7383DF5A989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C"/>
    <w:rsid w:val="000C668C"/>
    <w:rsid w:val="001648DF"/>
    <w:rsid w:val="002444FE"/>
    <w:rsid w:val="00313371"/>
    <w:rsid w:val="003E6702"/>
    <w:rsid w:val="004174BA"/>
    <w:rsid w:val="00473014"/>
    <w:rsid w:val="0055409C"/>
    <w:rsid w:val="006A07F3"/>
    <w:rsid w:val="006C46AC"/>
    <w:rsid w:val="00945A4C"/>
    <w:rsid w:val="009572A9"/>
    <w:rsid w:val="009A15C4"/>
    <w:rsid w:val="00B00C3C"/>
    <w:rsid w:val="00C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AC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73014"/>
    <w:rPr>
      <w:color w:val="808080"/>
    </w:rPr>
  </w:style>
  <w:style w:type="paragraph" w:customStyle="1" w:styleId="E73F222B09BD4005B0A2B6D09BE75DE9">
    <w:name w:val="E73F222B09BD4005B0A2B6D09BE75DE9"/>
    <w:rsid w:val="006C46AC"/>
  </w:style>
  <w:style w:type="paragraph" w:customStyle="1" w:styleId="DAA583447DE245229B3751025D47AD54">
    <w:name w:val="DAA583447DE245229B3751025D47AD54"/>
    <w:rsid w:val="004174BA"/>
  </w:style>
  <w:style w:type="paragraph" w:customStyle="1" w:styleId="19636A0E1DE1408590A71DF26FE78C6E">
    <w:name w:val="19636A0E1DE1408590A71DF26FE78C6E"/>
    <w:rsid w:val="004174BA"/>
  </w:style>
  <w:style w:type="paragraph" w:customStyle="1" w:styleId="1221C631A421454C8F292AB9C4D0C41E">
    <w:name w:val="1221C631A421454C8F292AB9C4D0C41E"/>
    <w:rsid w:val="004174BA"/>
  </w:style>
  <w:style w:type="paragraph" w:customStyle="1" w:styleId="37E892A6975C456E838DE7383DF5A989">
    <w:name w:val="37E892A6975C456E838DE7383DF5A989"/>
    <w:rsid w:val="00417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50316" gbs:entity="Activity" gbs:templateDesignerVersion="3.1 F">
  <gbs:StartDate gbs:loadFromGrowBusiness="OnProduce" gbs:saveInGrowBusiness="False" gbs:connected="true" gbs:recno="" gbs:entity="" gbs:datatype="date" gbs:key="10000">2018-03-01T18:00:00</gbs:StartDate>
  <gbs:Location gbs:loadFromGrowBusiness="OnProduce" gbs:saveInGrowBusiness="False" gbs:connected="true" gbs:recno="" gbs:entity="" gbs:datatype="string" gbs:key="10001">Formannskapssalen Vestby rådhus</gbs:Location>
  <gbs:ToBoard.Name gbs:loadFromGrowBusiness="OnProduce" gbs:saveInGrowBusiness="False" gbs:connected="true" gbs:recno="" gbs:entity="" gbs:datatype="string" gbs:key="10002">Skole-, oppvekst- og kulturutvalget</gbs:ToBoard.Name>
  <gbs:ToBoard.FromOtherContactsJOINEX.ToSource.Name gbs:loadFromGrowBusiness="OnProduce" gbs:saveInGrowBusiness="False" gbs:connected="true" gbs:recno="" gbs:entity="" gbs:datatype="string" gbs:key="10003" gbs:joinex="[JOINEX=[ToRole] {!OJEX!}=21]" gbs:removeContentControl="0">Sjur Authen. </gbs:ToBoard.FromOtherContactsJOINEX.ToSource.Name>
  <gbs:ToBoard.ToCaseForBoardDocuments.Name gbs:loadFromGrowBusiness="OnProduce" gbs:saveInGrowBusiness="False" gbs:connected="true" gbs:recno="" gbs:entity="" gbs:datatype="string" gbs:key="10004">16/00089</gbs:ToBoard.ToCaseForBoardDocuments.Name>
  <gbs:ToBoard.Name gbs:loadFromGrowBusiness="OnProduce" gbs:saveInGrowBusiness="False" gbs:connected="true" gbs:recno="" gbs:entity="" gbs:datatype="string" gbs:key="10005">Skole-, oppvekst- og kulturutvalget</gbs:ToBoard.Name>
  <gbs:StartDate gbs:loadFromGrowBusiness="OnProduce" gbs:saveInGrowBusiness="False" gbs:connected="true" gbs:recno="" gbs:entity="" gbs:datatype="date" gbs:key="10006">2018-03-01T18:00:00</gbs:StartDate>
</gbs:GrowBusinessDocument>
</file>

<file path=customXml/itemProps1.xml><?xml version="1.0" encoding="utf-8"?>
<ds:datastoreItem xmlns:ds="http://schemas.openxmlformats.org/officeDocument/2006/customXml" ds:itemID="{D433F965-0103-4C95-8BB0-BD4FD535C1D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Vestby%20MU%20Moteprotokoll%20SP.dotm</Template>
  <TotalTime>1</TotalTime>
  <Pages>5</Pages>
  <Words>423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Skole-, oppvekst- og kulturutvalget 01.03.2018 kl. 18:00</vt:lpstr>
      <vt:lpstr>Møteprotokoll</vt:lpstr>
    </vt:vector>
  </TitlesOfParts>
  <Company>Skole-, oppvekst- og kulturutvalget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Skole-, oppvekst- og kulturutvalget 01.03.2018 kl. 18:00</dc:title>
  <dc:subject>
  </dc:subject>
  <dc:creator>Elin Tokerød</dc:creator>
  <cp:keywords>
  </cp:keywords>
  <dc:description>
  </dc:description>
  <cp:lastModifiedBy>Elin Tokerød</cp:lastModifiedBy>
  <cp:revision>2</cp:revision>
  <cp:lastPrinted>2018-03-02T09:43:00Z</cp:lastPrinted>
  <dcterms:created xsi:type="dcterms:W3CDTF">2018-03-02T09:44:00Z</dcterms:created>
  <dcterms:modified xsi:type="dcterms:W3CDTF">2018-03-02T09:44:00Z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200023</vt:lpwstr>
  </property>
  <property fmtid="{D5CDD505-2E9C-101B-9397-08002B2CF9AE}" pid="5" name="fileId">
    <vt:lpwstr>
    </vt:lpwstr>
  </property>
  <property fmtid="{D5CDD505-2E9C-101B-9397-08002B2CF9AE}" pid="6" name="filePath">
    <vt:lpwstr>\\FO360WEBK01A@3002\PersonalLibraries\vk\a11eltok\viewed files</vt:lpwstr>
  </property>
  <property fmtid="{D5CDD505-2E9C-101B-9397-08002B2CF9AE}" pid="7" name="templateFilePath">
    <vt:lpwstr>\\FO360FIL01.KOMMUNE.LOCAL\docprod_PROD360VK\templates\Vestby MU Moteprotokoll SP.dotm</vt:lpwstr>
  </property>
  <property fmtid="{D5CDD505-2E9C-101B-9397-08002B2CF9AE}" pid="8" name="filePathOneNote">
    <vt:lpwstr>\\FO360WEBK01A\360users_PROD360VK\onenote\vk\a11eltok\</vt:lpwstr>
  </property>
  <property fmtid="{D5CDD505-2E9C-101B-9397-08002B2CF9AE}" pid="9" name="comment">
    <vt:lpwstr>
    </vt:lpwstr>
  </property>
  <property fmtid="{D5CDD505-2E9C-101B-9397-08002B2CF9AE}" pid="10" name="sourceId">
    <vt:lpwstr>350316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vk\a11eltok</vt:lpwstr>
  </property>
  <property fmtid="{D5CDD505-2E9C-101B-9397-08002B2CF9AE}" pid="14" name="modifiedBy">
    <vt:lpwstr>vk\a11eltok</vt:lpwstr>
  </property>
  <property fmtid="{D5CDD505-2E9C-101B-9397-08002B2CF9AE}" pid="15" name="serverName">
    <vt:lpwstr>prod360vk.kommune.local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350316</vt:lpwstr>
  </property>
  <property fmtid="{D5CDD505-2E9C-101B-9397-08002B2CF9AE}" pid="23" name="gbs_board">
    <vt:lpwstr>Skole-, oppvekst- og kulturutvalget</vt:lpwstr>
  </property>
  <property fmtid="{D5CDD505-2E9C-101B-9397-08002B2CF9AE}" pid="24" name="gbs_boardID">
    <vt:lpwstr>200751</vt:lpwstr>
  </property>
  <property fmtid="{D5CDD505-2E9C-101B-9397-08002B2CF9AE}" pid="25" name="gbs_meetingdate">
    <vt:lpwstr>01.03.2018</vt:lpwstr>
  </property>
  <property fmtid="{D5CDD505-2E9C-101B-9397-08002B2CF9AE}" pid="26" name="gbs_location">
    <vt:lpwstr>Formannskapssalen Vestby rådhus</vt:lpwstr>
  </property>
  <property fmtid="{D5CDD505-2E9C-101B-9397-08002B2CF9AE}" pid="27" name="gbs_TemplatePath">
    <vt:lpwstr>http://prod360vk.kommune.local/360templates/</vt:lpwstr>
  </property>
  <property fmtid="{D5CDD505-2E9C-101B-9397-08002B2CF9AE}" pid="28" name="gbs_boardCode">
    <vt:lpwstr>SOK</vt:lpwstr>
  </property>
  <property fmtid="{D5CDD505-2E9C-101B-9397-08002B2CF9AE}" pid="29" name="gbs_UserID">
    <vt:lpwstr>200038</vt:lpwstr>
  </property>
  <property fmtid="{D5CDD505-2E9C-101B-9397-08002B2CF9AE}" pid="30" name="gbs_UserOrgUnitID">
    <vt:lpwstr>200011</vt:lpwstr>
  </property>
  <property fmtid="{D5CDD505-2E9C-101B-9397-08002B2CF9AE}" pid="31" name="gbs_UserName">
    <vt:lpwstr>Elin Tokerød</vt:lpwstr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  <property fmtid="{D5CDD505-2E9C-101B-9397-08002B2CF9AE}" pid="35" name="sipTrackRevision">
    <vt:lpwstr>false</vt:lpwstr>
  </property>
</Properties>
</file>