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50956" w14:textId="77777777" w:rsidR="003C0110" w:rsidRPr="003C0110" w:rsidRDefault="003C0110" w:rsidP="003C0110">
      <w:pPr>
        <w:jc w:val="right"/>
      </w:pPr>
      <w:bookmarkStart w:id="0" w:name="LED_UOFF"/>
      <w:bookmarkEnd w:id="0"/>
    </w:p>
    <w:p w14:paraId="29C50957" w14:textId="77777777" w:rsidR="004C78E3" w:rsidRDefault="004C78E3" w:rsidP="002E258D">
      <w:pPr>
        <w:pStyle w:val="Overskrift1"/>
      </w:pPr>
      <w:r>
        <w:t>MØTEPROTOKOLL</w:t>
      </w:r>
    </w:p>
    <w:p w14:paraId="29C50958" w14:textId="77777777" w:rsidR="00731D62" w:rsidRPr="00731D62" w:rsidRDefault="00731D62" w:rsidP="00731D62">
      <w:pPr>
        <w:pStyle w:val="MUItalic"/>
      </w:pPr>
    </w:p>
    <w:sdt>
      <w:sdtPr>
        <w:tag w:val="ToBoard.Name"/>
        <w:id w:val="10002"/>
        <w:placeholder>
          <w:docPart w:val="DefaultPlaceholder_-1854013440"/>
        </w:placeholder>
        <w:dataBinding w:prefixMappings="xmlns:gbs='http://www.software-innovation.no/growBusinessDocument'" w:xpath="/gbs:GrowBusinessDocument/gbs:ToBoard.Name[@gbs:key='10002']" w:storeItemID="{D433F965-0103-4C95-8BB0-BD4FD535C1D6}"/>
        <w:text/>
      </w:sdtPr>
      <w:sdtEndPr/>
      <w:sdtContent>
        <w:p w14:paraId="29C50959" w14:textId="790A3F71" w:rsidR="004C78E3" w:rsidRDefault="00870F5E" w:rsidP="002E258D">
          <w:pPr>
            <w:pStyle w:val="Overskrift1"/>
          </w:pPr>
          <w:r>
            <w:t>Kommunestyret</w:t>
          </w:r>
        </w:p>
      </w:sdtContent>
    </w:sdt>
    <w:p w14:paraId="29C5095A" w14:textId="77777777" w:rsidR="004C78E3" w:rsidRDefault="004C78E3">
      <w:pPr>
        <w:pStyle w:val="Topptekst"/>
        <w:tabs>
          <w:tab w:val="clear" w:pos="4536"/>
          <w:tab w:val="clear" w:pos="9072"/>
        </w:tabs>
        <w:spacing w:before="40"/>
        <w:rPr>
          <w:b/>
          <w:bCs/>
          <w:lang w:val="nb-NO"/>
        </w:rPr>
      </w:pPr>
    </w:p>
    <w:tbl>
      <w:tblPr>
        <w:tblW w:w="0" w:type="auto"/>
        <w:tblCellMar>
          <w:left w:w="0" w:type="dxa"/>
        </w:tblCellMar>
        <w:tblLook w:val="01E0" w:firstRow="1" w:lastRow="1" w:firstColumn="1" w:lastColumn="1" w:noHBand="0" w:noVBand="0"/>
      </w:tblPr>
      <w:tblGrid>
        <w:gridCol w:w="2129"/>
        <w:gridCol w:w="6942"/>
      </w:tblGrid>
      <w:tr w:rsidR="004C78E3" w14:paraId="29C5095D" w14:textId="77777777" w:rsidTr="00C46C10">
        <w:tc>
          <w:tcPr>
            <w:tcW w:w="2129" w:type="dxa"/>
          </w:tcPr>
          <w:p w14:paraId="29C5095B" w14:textId="77777777" w:rsidR="004C78E3" w:rsidRPr="00C46C10" w:rsidRDefault="00C46C10" w:rsidP="00C46C10">
            <w:r w:rsidRPr="00C46C10">
              <w:t>Møtetid</w:t>
            </w:r>
            <w:r w:rsidR="004C78E3" w:rsidRPr="00C46C10">
              <w:t>:</w:t>
            </w:r>
          </w:p>
        </w:tc>
        <w:tc>
          <w:tcPr>
            <w:tcW w:w="6942" w:type="dxa"/>
          </w:tcPr>
          <w:p w14:paraId="29C5095C" w14:textId="40E78D02" w:rsidR="004C78E3" w:rsidRPr="00C46C10" w:rsidRDefault="00EA126B" w:rsidP="007F6A68">
            <w:pPr>
              <w:rPr>
                <w:b/>
              </w:rPr>
            </w:pPr>
            <w:sdt>
              <w:sdtPr>
                <w:rPr>
                  <w:b/>
                </w:rPr>
                <w:tag w:val="StartDate"/>
                <w:id w:val="10000"/>
                <w:placeholder>
                  <w:docPart w:val="DefaultPlaceholder_-1854013438"/>
                </w:placeholder>
                <w:dataBinding w:prefixMappings="xmlns:gbs='http://www.software-innovation.no/growBusinessDocument'" w:xpath="/gbs:GrowBusinessDocument/gbs:StartDate[@gbs:key='10000']" w:storeItemID="{D433F965-0103-4C95-8BB0-BD4FD535C1D6}"/>
                <w:date w:fullDate="2018-03-19T18:00:00Z">
                  <w:dateFormat w:val="dd.MM.yyyy kl. HH:mm"/>
                  <w:lid w:val="nb-NO"/>
                  <w:storeMappedDataAs w:val="dateTime"/>
                  <w:calendar w:val="gregorian"/>
                </w:date>
              </w:sdtPr>
              <w:sdtEndPr/>
              <w:sdtContent>
                <w:r w:rsidR="00870F5E">
                  <w:rPr>
                    <w:b/>
                  </w:rPr>
                  <w:t>19.03.2018 kl. 18:00</w:t>
                </w:r>
              </w:sdtContent>
            </w:sdt>
            <w:r w:rsidR="00870F5E">
              <w:rPr>
                <w:b/>
              </w:rPr>
              <w:t>-</w:t>
            </w:r>
            <w:r w:rsidR="007F6A68">
              <w:rPr>
                <w:b/>
              </w:rPr>
              <w:t>20</w:t>
            </w:r>
            <w:r w:rsidR="00870F5E">
              <w:rPr>
                <w:b/>
              </w:rPr>
              <w:t>:</w:t>
            </w:r>
            <w:r w:rsidR="007F6A68">
              <w:rPr>
                <w:b/>
              </w:rPr>
              <w:t>15</w:t>
            </w:r>
            <w:r w:rsidR="00870F5E">
              <w:rPr>
                <w:b/>
              </w:rPr>
              <w:t>.</w:t>
            </w:r>
          </w:p>
        </w:tc>
      </w:tr>
      <w:tr w:rsidR="004C78E3" w14:paraId="29C50960" w14:textId="77777777" w:rsidTr="00C46C10">
        <w:tc>
          <w:tcPr>
            <w:tcW w:w="2129" w:type="dxa"/>
          </w:tcPr>
          <w:p w14:paraId="29C5095E" w14:textId="77777777" w:rsidR="004C78E3" w:rsidRPr="00C46C10" w:rsidRDefault="004C78E3" w:rsidP="00C46C10">
            <w:r w:rsidRPr="00C46C10">
              <w:t>Sted:</w:t>
            </w:r>
          </w:p>
        </w:tc>
        <w:sdt>
          <w:sdtPr>
            <w:rPr>
              <w:b/>
            </w:rPr>
            <w:tag w:val="Location"/>
            <w:id w:val="10001"/>
            <w:placeholder>
              <w:docPart w:val="DefaultPlaceholder_-1854013440"/>
            </w:placeholder>
            <w:dataBinding w:prefixMappings="xmlns:gbs='http://www.software-innovation.no/growBusinessDocument'" w:xpath="/gbs:GrowBusinessDocument/gbs:Location[@gbs:key='10001']" w:storeItemID="{D433F965-0103-4C95-8BB0-BD4FD535C1D6}"/>
            <w:text/>
          </w:sdtPr>
          <w:sdtEndPr/>
          <w:sdtContent>
            <w:tc>
              <w:tcPr>
                <w:tcW w:w="6942" w:type="dxa"/>
              </w:tcPr>
              <w:p w14:paraId="29C5095F" w14:textId="787CEAEB" w:rsidR="004C78E3" w:rsidRPr="00C46C10" w:rsidRDefault="00870F5E" w:rsidP="00CB5D61">
                <w:pPr>
                  <w:rPr>
                    <w:b/>
                  </w:rPr>
                </w:pPr>
                <w:r>
                  <w:rPr>
                    <w:b/>
                  </w:rPr>
                  <w:t>Formannskapssalen Vestby rådhus</w:t>
                </w:r>
              </w:p>
            </w:tc>
          </w:sdtContent>
        </w:sdt>
      </w:tr>
      <w:tr w:rsidR="00C4054D" w14:paraId="29C50963" w14:textId="77777777" w:rsidTr="00C46C10">
        <w:tc>
          <w:tcPr>
            <w:tcW w:w="2129" w:type="dxa"/>
          </w:tcPr>
          <w:p w14:paraId="29C50961" w14:textId="77777777" w:rsidR="00C4054D" w:rsidRDefault="00C4054D"/>
        </w:tc>
        <w:tc>
          <w:tcPr>
            <w:tcW w:w="6942" w:type="dxa"/>
          </w:tcPr>
          <w:p w14:paraId="29C50962" w14:textId="77777777" w:rsidR="00C4054D" w:rsidRDefault="00C4054D"/>
        </w:tc>
      </w:tr>
      <w:tr w:rsidR="00397366" w14:paraId="29C50966" w14:textId="77777777" w:rsidTr="00C46C10">
        <w:tc>
          <w:tcPr>
            <w:tcW w:w="2129" w:type="dxa"/>
          </w:tcPr>
          <w:p w14:paraId="29C50964" w14:textId="77777777" w:rsidR="00397366" w:rsidRDefault="00397366"/>
        </w:tc>
        <w:tc>
          <w:tcPr>
            <w:tcW w:w="6942" w:type="dxa"/>
          </w:tcPr>
          <w:p w14:paraId="29C50965" w14:textId="77777777" w:rsidR="00397366" w:rsidRDefault="00397366"/>
        </w:tc>
      </w:tr>
      <w:tr w:rsidR="00397366" w14:paraId="29C50968" w14:textId="77777777" w:rsidTr="00870F5E">
        <w:tc>
          <w:tcPr>
            <w:tcW w:w="9071" w:type="dxa"/>
            <w:gridSpan w:val="2"/>
          </w:tcPr>
          <w:p w14:paraId="29C50967" w14:textId="679E5AD3" w:rsidR="00397366" w:rsidRPr="00397366" w:rsidRDefault="00397366" w:rsidP="00870F5E">
            <w:pPr>
              <w:rPr>
                <w:rFonts w:cs="Arial"/>
                <w:lang w:eastAsia="nb-NO"/>
              </w:rPr>
            </w:pPr>
            <w:r w:rsidRPr="00873D04">
              <w:rPr>
                <w:rFonts w:cs="Arial"/>
                <w:lang w:eastAsia="nb-NO"/>
              </w:rPr>
              <w:t xml:space="preserve">Av utvalgets medlemmer/varamedlemmer møtte </w:t>
            </w:r>
            <w:r w:rsidR="00870F5E">
              <w:rPr>
                <w:rFonts w:cs="Arial"/>
                <w:lang w:eastAsia="nb-NO"/>
              </w:rPr>
              <w:t>35</w:t>
            </w:r>
            <w:r w:rsidRPr="00873D04">
              <w:rPr>
                <w:rFonts w:cs="Arial"/>
                <w:lang w:eastAsia="nb-NO"/>
              </w:rPr>
              <w:t xml:space="preserve"> av </w:t>
            </w:r>
            <w:r w:rsidR="00870F5E">
              <w:rPr>
                <w:rFonts w:cs="Arial"/>
                <w:lang w:eastAsia="nb-NO"/>
              </w:rPr>
              <w:t>35</w:t>
            </w:r>
            <w:r w:rsidRPr="00873D04">
              <w:rPr>
                <w:rFonts w:cs="Arial"/>
                <w:lang w:eastAsia="nb-NO"/>
              </w:rPr>
              <w:t>.</w:t>
            </w:r>
          </w:p>
        </w:tc>
      </w:tr>
      <w:tr w:rsidR="00397366" w14:paraId="29C5096B" w14:textId="77777777" w:rsidTr="00C46C10">
        <w:tc>
          <w:tcPr>
            <w:tcW w:w="2129" w:type="dxa"/>
          </w:tcPr>
          <w:p w14:paraId="29C50969" w14:textId="77777777" w:rsidR="00397366" w:rsidRDefault="00397366"/>
        </w:tc>
        <w:tc>
          <w:tcPr>
            <w:tcW w:w="6942" w:type="dxa"/>
          </w:tcPr>
          <w:p w14:paraId="29C5096A" w14:textId="77777777" w:rsidR="00397366" w:rsidRDefault="00397366"/>
        </w:tc>
      </w:tr>
      <w:tr w:rsidR="00C46C10" w14:paraId="29C5096D" w14:textId="77777777" w:rsidTr="00870F5E">
        <w:tc>
          <w:tcPr>
            <w:tcW w:w="9071" w:type="dxa"/>
            <w:gridSpan w:val="2"/>
          </w:tcPr>
          <w:p w14:paraId="29C5096C" w14:textId="77777777" w:rsidR="00C46C10" w:rsidRPr="00C46C10" w:rsidRDefault="00C46C10">
            <w:pPr>
              <w:rPr>
                <w:b/>
              </w:rPr>
            </w:pPr>
            <w:r w:rsidRPr="00C46C10">
              <w:rPr>
                <w:b/>
              </w:rPr>
              <w:t xml:space="preserve">Møtende medlemmer: </w:t>
            </w:r>
          </w:p>
        </w:tc>
      </w:tr>
      <w:tr w:rsidR="00C46C10" w14:paraId="29C5096F" w14:textId="77777777" w:rsidTr="00870F5E">
        <w:tc>
          <w:tcPr>
            <w:tcW w:w="9071" w:type="dxa"/>
            <w:gridSpan w:val="2"/>
          </w:tcPr>
          <w:p w14:paraId="29C5096E" w14:textId="6236EF87" w:rsidR="00C46C10" w:rsidRDefault="00870F5E" w:rsidP="00DE2E85">
            <w:bookmarkStart w:id="1" w:name="MEMBERS_MET"/>
            <w:bookmarkEnd w:id="1"/>
            <w:r>
              <w:t>Tom Anders Ludvigsen (Ap), Eirin Stuhaug Bolle (BYGDL), Annette Mjåvatn (Ap), Bente A. Antonsen (Ap), Rune Bjørseth (Ap), Trond Finstad (Ap), Martin Ludvigsen (Ap), Ragnhild Lervik Johansen (Ap), Tor J. Skaflestad (Ap), Ida Elisabeth Finstad (Ap), Inger Heidi Francker (Ap), Ronny Kjønsø (Sv), Tone Skretting (Sp), Karl Øyvind Trandem (Sp), Julia Sandstø (</w:t>
            </w:r>
            <w:r w:rsidR="00C64A0C">
              <w:t>Uavhengig</w:t>
            </w:r>
            <w:r>
              <w:t>), Arjo Van Genderen (V), John A. Ødbehr (H), Pål Engeseth (H), Roble Wais</w:t>
            </w:r>
            <w:r w:rsidR="00C64A0C">
              <w:t xml:space="preserve"> </w:t>
            </w:r>
            <w:r>
              <w:t>(H), Johanne Dønnestad Hauge (H), Stig Eyde (H), Sveinung Eggen (H), Bente Marie Bakke (MDG), Trygve Thorsen (Frp), Kenneth Lien Steen (Frp), Jeanette Hoel (Frp), Tore Hem (Frp), Anne Grethe Klæboe (BYGDL), Bodil Andersen Holter (BYGDL), Thor Einar Ombustvedt (BYGDL)</w:t>
            </w:r>
            <w:r w:rsidR="008B10EE">
              <w:t>.</w:t>
            </w:r>
          </w:p>
        </w:tc>
      </w:tr>
      <w:tr w:rsidR="00C46C10" w14:paraId="29C50971" w14:textId="77777777" w:rsidTr="00870F5E">
        <w:tc>
          <w:tcPr>
            <w:tcW w:w="9071" w:type="dxa"/>
            <w:gridSpan w:val="2"/>
          </w:tcPr>
          <w:p w14:paraId="29C50970" w14:textId="77777777" w:rsidR="00C46C10" w:rsidRDefault="00C46C10"/>
        </w:tc>
      </w:tr>
      <w:tr w:rsidR="00C46C10" w14:paraId="29C50973" w14:textId="77777777" w:rsidTr="00870F5E">
        <w:tc>
          <w:tcPr>
            <w:tcW w:w="9071" w:type="dxa"/>
            <w:gridSpan w:val="2"/>
          </w:tcPr>
          <w:p w14:paraId="29C50972" w14:textId="77777777" w:rsidR="00C46C10" w:rsidRPr="00C46C10" w:rsidRDefault="00C46C10">
            <w:pPr>
              <w:rPr>
                <w:b/>
              </w:rPr>
            </w:pPr>
            <w:r w:rsidRPr="00C46C10">
              <w:rPr>
                <w:b/>
              </w:rPr>
              <w:t>Møtende varamedlemmer:</w:t>
            </w:r>
          </w:p>
        </w:tc>
      </w:tr>
      <w:tr w:rsidR="00C46C10" w14:paraId="29C50975" w14:textId="77777777" w:rsidTr="00870F5E">
        <w:tc>
          <w:tcPr>
            <w:tcW w:w="9071" w:type="dxa"/>
            <w:gridSpan w:val="2"/>
          </w:tcPr>
          <w:p w14:paraId="29C50974" w14:textId="47E4F120" w:rsidR="00C46C10" w:rsidRPr="00C4054D" w:rsidRDefault="00870F5E" w:rsidP="008B10EE">
            <w:bookmarkStart w:id="2" w:name="MEMBERS_SUBST"/>
            <w:bookmarkEnd w:id="2"/>
            <w:r>
              <w:t>Tariq Javaid Eide (Ap) for Helene S. Bergane (</w:t>
            </w:r>
            <w:r w:rsidR="008B10EE">
              <w:t>Ap</w:t>
            </w:r>
            <w:r>
              <w:t>), Eugen S.B. Nesteby (Ap) for Siri Hov Eggen (</w:t>
            </w:r>
            <w:r w:rsidR="008B10EE">
              <w:t>Ap</w:t>
            </w:r>
            <w:r>
              <w:t>),</w:t>
            </w:r>
            <w:r w:rsidR="00DE2E85">
              <w:t xml:space="preserve"> Kjell Meek (Sv) for Signy Svendsen (Sv), Bente-Lise Lund (H) for Ann Therese Monge (H) og</w:t>
            </w:r>
            <w:r>
              <w:t xml:space="preserve"> Louise Hoen Brunborg-Næss (MDG) for Suaad Abdi Farah (</w:t>
            </w:r>
            <w:r w:rsidR="008B10EE">
              <w:t>MDG</w:t>
            </w:r>
            <w:r>
              <w:t>)</w:t>
            </w:r>
            <w:r w:rsidR="008B10EE">
              <w:t>.</w:t>
            </w:r>
          </w:p>
        </w:tc>
      </w:tr>
      <w:tr w:rsidR="00C46C10" w14:paraId="29C50977" w14:textId="77777777" w:rsidTr="00870F5E">
        <w:tc>
          <w:tcPr>
            <w:tcW w:w="9071" w:type="dxa"/>
            <w:gridSpan w:val="2"/>
          </w:tcPr>
          <w:p w14:paraId="29C50976" w14:textId="77777777" w:rsidR="00C46C10" w:rsidRDefault="00C46C10"/>
        </w:tc>
      </w:tr>
      <w:tr w:rsidR="00C46C10" w14:paraId="29C50979" w14:textId="77777777" w:rsidTr="00870F5E">
        <w:tc>
          <w:tcPr>
            <w:tcW w:w="9071" w:type="dxa"/>
            <w:gridSpan w:val="2"/>
          </w:tcPr>
          <w:p w14:paraId="29C50978" w14:textId="77777777" w:rsidR="00C46C10" w:rsidRPr="00C46C10" w:rsidRDefault="00C46C10">
            <w:pPr>
              <w:rPr>
                <w:b/>
              </w:rPr>
            </w:pPr>
            <w:r w:rsidRPr="00C46C10">
              <w:rPr>
                <w:b/>
              </w:rPr>
              <w:t xml:space="preserve">Forfall: </w:t>
            </w:r>
          </w:p>
        </w:tc>
      </w:tr>
      <w:tr w:rsidR="00C46C10" w14:paraId="29C5097B" w14:textId="77777777" w:rsidTr="00870F5E">
        <w:tc>
          <w:tcPr>
            <w:tcW w:w="9071" w:type="dxa"/>
            <w:gridSpan w:val="2"/>
          </w:tcPr>
          <w:p w14:paraId="29C5097A" w14:textId="15835D40" w:rsidR="00C46C10" w:rsidRDefault="008B10EE" w:rsidP="008B10EE">
            <w:bookmarkStart w:id="3" w:name="MEMBERS_NOTMET"/>
            <w:bookmarkEnd w:id="3"/>
            <w:r>
              <w:t>Helene S. Bergane (Ap), Siri Hov Eggen (Ap)</w:t>
            </w:r>
            <w:r w:rsidR="00DE2E85">
              <w:t>, Signy Svendsen (Sv), Ann Therese Monge (H)</w:t>
            </w:r>
            <w:r>
              <w:t xml:space="preserve"> og Suaad Abdi Farah (MDG).</w:t>
            </w:r>
          </w:p>
        </w:tc>
      </w:tr>
      <w:tr w:rsidR="00C46C10" w14:paraId="29C5097D" w14:textId="77777777" w:rsidTr="00870F5E">
        <w:tc>
          <w:tcPr>
            <w:tcW w:w="9071" w:type="dxa"/>
            <w:gridSpan w:val="2"/>
          </w:tcPr>
          <w:p w14:paraId="29C5097C" w14:textId="77777777" w:rsidR="00C46C10" w:rsidRDefault="00C46C10"/>
        </w:tc>
      </w:tr>
      <w:tr w:rsidR="00C46C10" w14:paraId="29C5097F" w14:textId="77777777" w:rsidTr="00870F5E">
        <w:tc>
          <w:tcPr>
            <w:tcW w:w="9071" w:type="dxa"/>
            <w:gridSpan w:val="2"/>
          </w:tcPr>
          <w:p w14:paraId="29C5097E" w14:textId="77777777" w:rsidR="00C46C10" w:rsidRPr="00C46C10" w:rsidRDefault="00C46C10">
            <w:pPr>
              <w:rPr>
                <w:b/>
              </w:rPr>
            </w:pPr>
            <w:r w:rsidRPr="00C46C10">
              <w:rPr>
                <w:b/>
              </w:rPr>
              <w:t>Fra administrasjonene møtte:</w:t>
            </w:r>
          </w:p>
        </w:tc>
      </w:tr>
      <w:tr w:rsidR="00C46C10" w14:paraId="29C50981" w14:textId="77777777" w:rsidTr="00870F5E">
        <w:tc>
          <w:tcPr>
            <w:tcW w:w="9071" w:type="dxa"/>
            <w:gridSpan w:val="2"/>
          </w:tcPr>
          <w:p w14:paraId="29C50980" w14:textId="1407BEB8" w:rsidR="00C46C10" w:rsidRPr="008B10EE" w:rsidRDefault="008B10EE">
            <w:r>
              <w:t>Sjur Authen (Rådmann).</w:t>
            </w:r>
          </w:p>
        </w:tc>
      </w:tr>
      <w:tr w:rsidR="00C46C10" w14:paraId="29C50983" w14:textId="77777777" w:rsidTr="00870F5E">
        <w:tc>
          <w:tcPr>
            <w:tcW w:w="9071" w:type="dxa"/>
            <w:gridSpan w:val="2"/>
          </w:tcPr>
          <w:p w14:paraId="29C50982" w14:textId="77777777" w:rsidR="00C46C10" w:rsidRDefault="00C46C10"/>
        </w:tc>
      </w:tr>
      <w:tr w:rsidR="00C46C10" w14:paraId="29C50985" w14:textId="77777777" w:rsidTr="00870F5E">
        <w:tc>
          <w:tcPr>
            <w:tcW w:w="9071" w:type="dxa"/>
            <w:gridSpan w:val="2"/>
          </w:tcPr>
          <w:p w14:paraId="29C50984" w14:textId="77777777" w:rsidR="00C46C10" w:rsidRPr="00501927" w:rsidRDefault="00C46C10">
            <w:r w:rsidRPr="00C46C10">
              <w:rPr>
                <w:b/>
              </w:rPr>
              <w:t>Møtesekretær:</w:t>
            </w:r>
          </w:p>
        </w:tc>
      </w:tr>
      <w:tr w:rsidR="00C46C10" w14:paraId="29C50987" w14:textId="77777777" w:rsidTr="00870F5E">
        <w:sdt>
          <w:sdtPr>
            <w:tag w:val="ToBoard.FromOtherContacts.ToSource.Name"/>
            <w:id w:val="10003"/>
            <w:placeholder>
              <w:docPart w:val="DefaultPlaceholder_-1854013440"/>
            </w:placeholder>
            <w:dataBinding w:prefixMappings="xmlns:gbs='http://www.software-innovation.no/growBusinessDocument'" w:xpath="/gbs:GrowBusinessDocument/gbs:ToBoard.FromOtherContactsJOINEX.ToSource.Name[@gbs:key='10003']" w:storeItemID="{D433F965-0103-4C95-8BB0-BD4FD535C1D6}"/>
            <w:text/>
          </w:sdtPr>
          <w:sdtEndPr/>
          <w:sdtContent>
            <w:tc>
              <w:tcPr>
                <w:tcW w:w="9071" w:type="dxa"/>
                <w:gridSpan w:val="2"/>
              </w:tcPr>
              <w:p w14:paraId="29C50986" w14:textId="11D8E7D6" w:rsidR="00C46C10" w:rsidRDefault="008B10EE" w:rsidP="00CB5D61">
                <w:r>
                  <w:t>Elin Westengen Tokerød.</w:t>
                </w:r>
                <w:r w:rsidR="00870F5E">
                  <w:t xml:space="preserve"> </w:t>
                </w:r>
              </w:p>
            </w:tc>
          </w:sdtContent>
        </w:sdt>
      </w:tr>
      <w:tr w:rsidR="00C46C10" w14:paraId="29C50989" w14:textId="77777777" w:rsidTr="00870F5E">
        <w:tc>
          <w:tcPr>
            <w:tcW w:w="9071" w:type="dxa"/>
            <w:gridSpan w:val="2"/>
          </w:tcPr>
          <w:p w14:paraId="29C50988" w14:textId="77777777" w:rsidR="00C46C10" w:rsidRDefault="00C46C10"/>
        </w:tc>
      </w:tr>
      <w:tr w:rsidR="00C46C10" w14:paraId="29C5098B" w14:textId="77777777" w:rsidTr="00870F5E">
        <w:tc>
          <w:tcPr>
            <w:tcW w:w="9071" w:type="dxa"/>
            <w:gridSpan w:val="2"/>
          </w:tcPr>
          <w:p w14:paraId="29C5098A" w14:textId="77777777" w:rsidR="00C46C10" w:rsidRPr="00C46C10" w:rsidRDefault="00C46C10">
            <w:pPr>
              <w:rPr>
                <w:b/>
              </w:rPr>
            </w:pPr>
            <w:r w:rsidRPr="00C46C10">
              <w:rPr>
                <w:b/>
              </w:rPr>
              <w:t>Diverse merknader:</w:t>
            </w:r>
          </w:p>
        </w:tc>
      </w:tr>
      <w:tr w:rsidR="00C46C10" w14:paraId="29C5098D" w14:textId="77777777" w:rsidTr="00870F5E">
        <w:tc>
          <w:tcPr>
            <w:tcW w:w="9071" w:type="dxa"/>
            <w:gridSpan w:val="2"/>
          </w:tcPr>
          <w:p w14:paraId="6F14B56C" w14:textId="77777777" w:rsidR="008B10EE" w:rsidRDefault="008B10EE">
            <w:r>
              <w:t>Det var ingen merknader til møteinnkalling eller dagsorden.</w:t>
            </w:r>
          </w:p>
          <w:p w14:paraId="6C571C3A" w14:textId="19C2AEC8" w:rsidR="008B10EE" w:rsidRDefault="008B10EE"/>
          <w:p w14:paraId="5CB7DFE2" w14:textId="5EF7A01F" w:rsidR="00435414" w:rsidRDefault="00435414">
            <w:r>
              <w:t>Møtet startet med informasjon fra økonomisje</w:t>
            </w:r>
            <w:r w:rsidR="00162BBC">
              <w:t>f</w:t>
            </w:r>
            <w:r>
              <w:t>en om kommune</w:t>
            </w:r>
            <w:r w:rsidR="00DE2E85">
              <w:t>n</w:t>
            </w:r>
            <w:r>
              <w:t>s regnskap.</w:t>
            </w:r>
          </w:p>
          <w:p w14:paraId="5F2D7479" w14:textId="57A9BB17" w:rsidR="00435414" w:rsidRDefault="00435414"/>
          <w:p w14:paraId="257B440A" w14:textId="14D2ECFF" w:rsidR="007F6A68" w:rsidRDefault="007F6A68"/>
          <w:p w14:paraId="7ADAB698" w14:textId="257BD6D6" w:rsidR="007F6A68" w:rsidRDefault="007F6A68"/>
          <w:p w14:paraId="72C0C44D" w14:textId="77777777" w:rsidR="00DE2E85" w:rsidRDefault="00DE2E85"/>
          <w:p w14:paraId="60DE3EE7" w14:textId="77777777" w:rsidR="008B10EE" w:rsidRDefault="008B10EE" w:rsidP="008B10EE">
            <w:r>
              <w:t>Spørsmål fra Sveinung Eggen (H) – Ny avkjøring E6.</w:t>
            </w:r>
          </w:p>
          <w:p w14:paraId="3FC3B503" w14:textId="5B007A8A" w:rsidR="008B10EE" w:rsidRDefault="008B10EE" w:rsidP="00DE2E85">
            <w:pPr>
              <w:pStyle w:val="Listeavsnitt"/>
              <w:numPr>
                <w:ilvl w:val="0"/>
                <w:numId w:val="8"/>
              </w:numPr>
            </w:pPr>
            <w:r>
              <w:t>Svar ble gitt av ordfører i møtet.</w:t>
            </w:r>
          </w:p>
          <w:p w14:paraId="736EC282" w14:textId="77777777" w:rsidR="008B10EE" w:rsidRDefault="008B10EE" w:rsidP="008B10EE"/>
          <w:p w14:paraId="63583C49" w14:textId="6CA14D6B" w:rsidR="008B10EE" w:rsidRDefault="008B10EE" w:rsidP="008B10EE">
            <w:r>
              <w:t xml:space="preserve">Spørsmål fra Kenneth Lien Steen (Frp) – </w:t>
            </w:r>
            <w:r w:rsidR="00D4759B">
              <w:t xml:space="preserve">Uteområdene ved </w:t>
            </w:r>
            <w:r>
              <w:t>Østbydammen barnehage.</w:t>
            </w:r>
          </w:p>
          <w:p w14:paraId="29C5098C" w14:textId="7CC1A928" w:rsidR="00C46C10" w:rsidRDefault="008B10EE" w:rsidP="00DE2E85">
            <w:pPr>
              <w:pStyle w:val="Listeavsnitt"/>
              <w:numPr>
                <w:ilvl w:val="0"/>
                <w:numId w:val="8"/>
              </w:numPr>
            </w:pPr>
            <w:r>
              <w:t>Svar ble gitt av ordfører i møtet.</w:t>
            </w:r>
          </w:p>
        </w:tc>
      </w:tr>
    </w:tbl>
    <w:p w14:paraId="29C5098E" w14:textId="36EDDCBD" w:rsidR="00767836" w:rsidRDefault="00767836" w:rsidP="003D327E">
      <w:bookmarkStart w:id="4" w:name="lastMeeting"/>
      <w:bookmarkEnd w:id="4"/>
    </w:p>
    <w:p w14:paraId="7C6B770E" w14:textId="77777777" w:rsidR="007F6A68" w:rsidRDefault="007F6A68" w:rsidP="007F6A68"/>
    <w:p w14:paraId="63F2DA1D" w14:textId="3D58380F" w:rsidR="007F6A68" w:rsidRDefault="007F6A68" w:rsidP="007F6A68">
      <w:r>
        <w:t>Repr. John A. Ødbehr (H) erklærte seg inhabil og fratrådte, jfr. Forvaltningslovens § 6 a, under behandling av sak 16/18. Dette ble enstemmig vedtatt.</w:t>
      </w:r>
    </w:p>
    <w:p w14:paraId="5E3A16C6" w14:textId="534949D2" w:rsidR="008B10EE" w:rsidRDefault="008B10EE" w:rsidP="003D327E"/>
    <w:p w14:paraId="3DA1D9D3" w14:textId="7B2B05C8" w:rsidR="007F6A68" w:rsidRDefault="007F6A68" w:rsidP="003D327E"/>
    <w:p w14:paraId="3C89B614" w14:textId="77777777" w:rsidR="00CA3CF6" w:rsidRDefault="00CA3CF6" w:rsidP="003D327E"/>
    <w:p w14:paraId="7E9CAD1E" w14:textId="77777777" w:rsidR="007F6A68" w:rsidRDefault="007F6A68" w:rsidP="003D327E"/>
    <w:p w14:paraId="6CDCD996" w14:textId="77777777" w:rsidR="008B10EE" w:rsidRDefault="008B10EE" w:rsidP="003D327E"/>
    <w:p w14:paraId="29C5098F" w14:textId="7E1977BF" w:rsidR="00C46C10" w:rsidRDefault="00C46C10" w:rsidP="003D327E">
      <w:r>
        <w:t xml:space="preserve">Møteprotokoll godkjent </w:t>
      </w:r>
      <w:sdt>
        <w:sdtPr>
          <w:rPr>
            <w:rFonts w:cs="Arial"/>
            <w:lang w:eastAsia="nb-NO"/>
          </w:rPr>
          <w:tag w:val="ccDagensDato"/>
          <w:id w:val="477121658"/>
          <w:placeholder>
            <w:docPart w:val="E73F222B09BD4005B0A2B6D09BE75DE9"/>
          </w:placeholder>
          <w:date w:fullDate="2018-03-19T00:00:00Z">
            <w:dateFormat w:val="dd.MM.yyyy"/>
            <w:lid w:val="nb-NO"/>
            <w:storeMappedDataAs w:val="dateTime"/>
            <w:calendar w:val="gregorian"/>
          </w:date>
        </w:sdtPr>
        <w:sdtEndPr/>
        <w:sdtContent>
          <w:r w:rsidR="00870F5E">
            <w:rPr>
              <w:rFonts w:cs="Arial"/>
              <w:lang w:eastAsia="nb-NO"/>
            </w:rPr>
            <w:t>19.03.2018</w:t>
          </w:r>
        </w:sdtContent>
      </w:sdt>
    </w:p>
    <w:p w14:paraId="29C50990" w14:textId="510C6728" w:rsidR="003C0110" w:rsidRDefault="008B10EE">
      <w:r>
        <w:t xml:space="preserve">Av </w:t>
      </w:r>
      <w:r w:rsidR="00435414">
        <w:t xml:space="preserve">Pål Engeseth (H) og </w:t>
      </w:r>
      <w:r>
        <w:t>Annette Mjåvatn (Ap)</w:t>
      </w:r>
      <w:r w:rsidR="00435414">
        <w:t>.</w:t>
      </w:r>
    </w:p>
    <w:p w14:paraId="4C13DCBF" w14:textId="2AC86281" w:rsidR="008B10EE" w:rsidRDefault="008B10EE"/>
    <w:p w14:paraId="6477C4E1" w14:textId="1B427428" w:rsidR="008B10EE" w:rsidRDefault="008B10EE"/>
    <w:p w14:paraId="5F6EF51A" w14:textId="527C2CF0" w:rsidR="008B10EE" w:rsidRDefault="008B10EE">
      <w:r>
        <w:t>Underskrift:</w:t>
      </w:r>
    </w:p>
    <w:p w14:paraId="00D4CC22" w14:textId="789DC853" w:rsidR="008B10EE" w:rsidRPr="008B10EE" w:rsidRDefault="008B10EE">
      <w:r>
        <w:tab/>
      </w:r>
      <w:r>
        <w:tab/>
        <w:t>……………………………..</w:t>
      </w:r>
      <w:r>
        <w:tab/>
      </w:r>
      <w:r>
        <w:tab/>
        <w:t>……………………………..</w:t>
      </w:r>
    </w:p>
    <w:p w14:paraId="29C50991" w14:textId="77777777" w:rsidR="00C27020" w:rsidRDefault="00C27020">
      <w:pPr>
        <w:rPr>
          <w:b/>
          <w:u w:val="single"/>
        </w:rPr>
      </w:pPr>
    </w:p>
    <w:p w14:paraId="29C50992" w14:textId="77777777" w:rsidR="00C27020" w:rsidRDefault="00C27020">
      <w:pPr>
        <w:rPr>
          <w:b/>
          <w:u w:val="single"/>
        </w:rPr>
      </w:pPr>
      <w:bookmarkStart w:id="5" w:name="PROTOKOLLSIGNATUR"/>
      <w:bookmarkEnd w:id="5"/>
    </w:p>
    <w:p w14:paraId="29C50993" w14:textId="77777777" w:rsidR="00C27020" w:rsidRPr="00C27020" w:rsidRDefault="00C27020" w:rsidP="00C27020"/>
    <w:p w14:paraId="29C50994" w14:textId="77777777" w:rsidR="00390324" w:rsidRDefault="00390324">
      <w:pPr>
        <w:rPr>
          <w:b/>
          <w:u w:val="single"/>
        </w:rPr>
      </w:pPr>
      <w:r>
        <w:rPr>
          <w:b/>
          <w:u w:val="single"/>
        </w:rPr>
        <w:br w:type="page"/>
      </w:r>
    </w:p>
    <w:p w14:paraId="29C50995" w14:textId="77777777" w:rsidR="004C78E3" w:rsidRPr="003C0110" w:rsidRDefault="003C0110" w:rsidP="003C0110">
      <w:pPr>
        <w:jc w:val="center"/>
        <w:rPr>
          <w:b/>
          <w:u w:val="single"/>
        </w:rPr>
      </w:pPr>
      <w:r w:rsidRPr="003C0110">
        <w:rPr>
          <w:b/>
          <w:u w:val="single"/>
        </w:rPr>
        <w:lastRenderedPageBreak/>
        <w:t>Saksliste</w:t>
      </w:r>
    </w:p>
    <w:tbl>
      <w:tblPr>
        <w:tblW w:w="0" w:type="auto"/>
        <w:tblCellMar>
          <w:top w:w="108" w:type="dxa"/>
          <w:bottom w:w="108" w:type="dxa"/>
        </w:tblCellMar>
        <w:tblLook w:val="0000" w:firstRow="0" w:lastRow="0" w:firstColumn="0" w:lastColumn="0" w:noHBand="0" w:noVBand="0"/>
      </w:tblPr>
      <w:tblGrid>
        <w:gridCol w:w="817"/>
        <w:gridCol w:w="1767"/>
        <w:gridCol w:w="5772"/>
        <w:gridCol w:w="715"/>
      </w:tblGrid>
      <w:tr w:rsidR="004C78E3" w14:paraId="29C50998" w14:textId="77777777" w:rsidTr="00870F5E">
        <w:tc>
          <w:tcPr>
            <w:tcW w:w="8393" w:type="dxa"/>
            <w:gridSpan w:val="3"/>
          </w:tcPr>
          <w:p w14:paraId="29C50996" w14:textId="77777777" w:rsidR="004C78E3" w:rsidRDefault="004C78E3">
            <w:pPr>
              <w:pStyle w:val="Overskrift3"/>
              <w:jc w:val="left"/>
            </w:pPr>
          </w:p>
        </w:tc>
        <w:tc>
          <w:tcPr>
            <w:tcW w:w="715" w:type="dxa"/>
          </w:tcPr>
          <w:p w14:paraId="29C50997" w14:textId="77777777" w:rsidR="004C78E3" w:rsidRPr="003C0110" w:rsidRDefault="004C78E3" w:rsidP="003C0110">
            <w:r w:rsidRPr="003C0110">
              <w:t>Side</w:t>
            </w:r>
          </w:p>
        </w:tc>
      </w:tr>
      <w:tr w:rsidR="00870F5E" w:rsidRPr="00870F5E" w14:paraId="29C5099D" w14:textId="77777777" w:rsidTr="00870F5E">
        <w:trPr>
          <w:trHeight w:val="480"/>
        </w:trPr>
        <w:tc>
          <w:tcPr>
            <w:tcW w:w="9108" w:type="dxa"/>
            <w:gridSpan w:val="4"/>
            <w:vAlign w:val="center"/>
          </w:tcPr>
          <w:p w14:paraId="29C5099C" w14:textId="26EDC014" w:rsidR="00870F5E" w:rsidRPr="00870F5E" w:rsidRDefault="00870F5E" w:rsidP="00870F5E">
            <w:pPr>
              <w:rPr>
                <w:b/>
              </w:rPr>
            </w:pPr>
            <w:bookmarkStart w:id="6" w:name="AGENDA_TABLE"/>
            <w:bookmarkEnd w:id="6"/>
            <w:r>
              <w:rPr>
                <w:b/>
              </w:rPr>
              <w:t>Saker til behandling</w:t>
            </w:r>
          </w:p>
        </w:tc>
      </w:tr>
      <w:tr w:rsidR="00870F5E" w14:paraId="2B9C4807" w14:textId="77777777" w:rsidTr="00870F5E">
        <w:tc>
          <w:tcPr>
            <w:tcW w:w="817" w:type="dxa"/>
          </w:tcPr>
          <w:p w14:paraId="2F4DCFE5" w14:textId="32F7461B" w:rsidR="00870F5E" w:rsidRDefault="00EA126B">
            <w:hyperlink w:anchor="CaseRef369153" w:tooltip="Detaljer" w:history="1">
              <w:r w:rsidR="00870F5E">
                <w:rPr>
                  <w:rStyle w:val="Hyperkobling"/>
                </w:rPr>
                <w:t>9/18</w:t>
              </w:r>
            </w:hyperlink>
          </w:p>
        </w:tc>
        <w:tc>
          <w:tcPr>
            <w:tcW w:w="1772" w:type="dxa"/>
          </w:tcPr>
          <w:p w14:paraId="572D42C1" w14:textId="7818BA00" w:rsidR="00870F5E" w:rsidRDefault="00870F5E">
            <w:r>
              <w:t>18/00547-2</w:t>
            </w:r>
          </w:p>
        </w:tc>
        <w:tc>
          <w:tcPr>
            <w:tcW w:w="5804" w:type="dxa"/>
          </w:tcPr>
          <w:p w14:paraId="7E66D9A6" w14:textId="5D4313A9" w:rsidR="00870F5E" w:rsidRDefault="00870F5E">
            <w:r>
              <w:t>Tema for forvaltningsrevisjon 2018</w:t>
            </w:r>
          </w:p>
        </w:tc>
        <w:tc>
          <w:tcPr>
            <w:tcW w:w="715" w:type="dxa"/>
          </w:tcPr>
          <w:p w14:paraId="4AB8B8F4" w14:textId="7D5192F3" w:rsidR="00870F5E" w:rsidRDefault="005F6797">
            <w:r>
              <w:t>4</w:t>
            </w:r>
          </w:p>
        </w:tc>
      </w:tr>
      <w:tr w:rsidR="00870F5E" w14:paraId="0B871831" w14:textId="77777777" w:rsidTr="00870F5E">
        <w:tc>
          <w:tcPr>
            <w:tcW w:w="817" w:type="dxa"/>
          </w:tcPr>
          <w:p w14:paraId="7953FD64" w14:textId="53494E54" w:rsidR="00870F5E" w:rsidRDefault="00EA126B">
            <w:hyperlink w:anchor="CaseRef368978" w:tooltip="Detaljer" w:history="1">
              <w:r w:rsidR="00870F5E">
                <w:rPr>
                  <w:rStyle w:val="Hyperkobling"/>
                </w:rPr>
                <w:t>10/18</w:t>
              </w:r>
            </w:hyperlink>
          </w:p>
        </w:tc>
        <w:tc>
          <w:tcPr>
            <w:tcW w:w="1772" w:type="dxa"/>
          </w:tcPr>
          <w:p w14:paraId="262CD666" w14:textId="6CC73EA3" w:rsidR="00870F5E" w:rsidRDefault="00870F5E">
            <w:r>
              <w:t>17/02030-16</w:t>
            </w:r>
          </w:p>
        </w:tc>
        <w:tc>
          <w:tcPr>
            <w:tcW w:w="5804" w:type="dxa"/>
          </w:tcPr>
          <w:p w14:paraId="2129BE47" w14:textId="57F7327E" w:rsidR="00870F5E" w:rsidRDefault="00870F5E">
            <w:r>
              <w:t>Strategiplan for havna - eventuell avhending av brygger og rettigheter</w:t>
            </w:r>
          </w:p>
        </w:tc>
        <w:tc>
          <w:tcPr>
            <w:tcW w:w="715" w:type="dxa"/>
          </w:tcPr>
          <w:p w14:paraId="59757E9C" w14:textId="353B3085" w:rsidR="00870F5E" w:rsidRDefault="005F6797">
            <w:r>
              <w:t>5</w:t>
            </w:r>
          </w:p>
        </w:tc>
      </w:tr>
      <w:tr w:rsidR="00870F5E" w14:paraId="3FE5FEDA" w14:textId="77777777" w:rsidTr="00870F5E">
        <w:tc>
          <w:tcPr>
            <w:tcW w:w="817" w:type="dxa"/>
          </w:tcPr>
          <w:p w14:paraId="6D27E7E0" w14:textId="3E4EC229" w:rsidR="00870F5E" w:rsidRDefault="00EA126B">
            <w:hyperlink w:anchor="CaseRef366828" w:tooltip="Detaljer" w:history="1">
              <w:r w:rsidR="00870F5E">
                <w:rPr>
                  <w:rStyle w:val="Hyperkobling"/>
                </w:rPr>
                <w:t>11/18</w:t>
              </w:r>
            </w:hyperlink>
          </w:p>
        </w:tc>
        <w:tc>
          <w:tcPr>
            <w:tcW w:w="1772" w:type="dxa"/>
          </w:tcPr>
          <w:p w14:paraId="2EF768CC" w14:textId="3E121CEC" w:rsidR="00870F5E" w:rsidRDefault="00870F5E">
            <w:r>
              <w:t>16/01891-32</w:t>
            </w:r>
          </w:p>
        </w:tc>
        <w:tc>
          <w:tcPr>
            <w:tcW w:w="5804" w:type="dxa"/>
          </w:tcPr>
          <w:p w14:paraId="647C2DA7" w14:textId="4D01854E" w:rsidR="00870F5E" w:rsidRDefault="00870F5E">
            <w:r>
              <w:t>Samarbeid og evt. utvidelse av plasser på Næringstjenester AS</w:t>
            </w:r>
          </w:p>
        </w:tc>
        <w:tc>
          <w:tcPr>
            <w:tcW w:w="715" w:type="dxa"/>
          </w:tcPr>
          <w:p w14:paraId="0AF04DD1" w14:textId="013625E2" w:rsidR="00870F5E" w:rsidRDefault="005F6797">
            <w:r>
              <w:t>6</w:t>
            </w:r>
          </w:p>
        </w:tc>
      </w:tr>
      <w:tr w:rsidR="00870F5E" w14:paraId="56F85A10" w14:textId="77777777" w:rsidTr="00870F5E">
        <w:tc>
          <w:tcPr>
            <w:tcW w:w="817" w:type="dxa"/>
          </w:tcPr>
          <w:p w14:paraId="7FA40496" w14:textId="6E7B69F8" w:rsidR="00870F5E" w:rsidRDefault="00EA126B">
            <w:hyperlink w:anchor="CaseRef375756" w:tooltip="Detaljer" w:history="1">
              <w:r w:rsidR="00870F5E">
                <w:rPr>
                  <w:rStyle w:val="Hyperkobling"/>
                </w:rPr>
                <w:t>12/18</w:t>
              </w:r>
            </w:hyperlink>
          </w:p>
        </w:tc>
        <w:tc>
          <w:tcPr>
            <w:tcW w:w="1772" w:type="dxa"/>
          </w:tcPr>
          <w:p w14:paraId="5250E10F" w14:textId="75B7D79A" w:rsidR="00870F5E" w:rsidRDefault="00870F5E">
            <w:r>
              <w:t>18/00225-2</w:t>
            </w:r>
          </w:p>
        </w:tc>
        <w:tc>
          <w:tcPr>
            <w:tcW w:w="5804" w:type="dxa"/>
          </w:tcPr>
          <w:p w14:paraId="03D6CBF4" w14:textId="2C1596A0" w:rsidR="00870F5E" w:rsidRDefault="00870F5E">
            <w:r>
              <w:t>Deltakelse i sykkelbyordning</w:t>
            </w:r>
          </w:p>
        </w:tc>
        <w:tc>
          <w:tcPr>
            <w:tcW w:w="715" w:type="dxa"/>
          </w:tcPr>
          <w:p w14:paraId="625AF866" w14:textId="2F7A7C3D" w:rsidR="00870F5E" w:rsidRDefault="005F6797">
            <w:r>
              <w:t>8</w:t>
            </w:r>
          </w:p>
        </w:tc>
      </w:tr>
      <w:tr w:rsidR="00870F5E" w14:paraId="21EC4317" w14:textId="77777777" w:rsidTr="00870F5E">
        <w:tc>
          <w:tcPr>
            <w:tcW w:w="817" w:type="dxa"/>
          </w:tcPr>
          <w:p w14:paraId="466FF068" w14:textId="0F9D4F73" w:rsidR="00870F5E" w:rsidRDefault="00EA126B">
            <w:hyperlink w:anchor="CaseRef375766" w:tooltip="Detaljer" w:history="1">
              <w:r w:rsidR="00870F5E">
                <w:rPr>
                  <w:rStyle w:val="Hyperkobling"/>
                </w:rPr>
                <w:t>13/18</w:t>
              </w:r>
            </w:hyperlink>
          </w:p>
        </w:tc>
        <w:tc>
          <w:tcPr>
            <w:tcW w:w="1772" w:type="dxa"/>
          </w:tcPr>
          <w:p w14:paraId="4F66944E" w14:textId="7B38D035" w:rsidR="00870F5E" w:rsidRDefault="00870F5E">
            <w:r>
              <w:t>18/00313-3</w:t>
            </w:r>
          </w:p>
        </w:tc>
        <w:tc>
          <w:tcPr>
            <w:tcW w:w="5804" w:type="dxa"/>
          </w:tcPr>
          <w:p w14:paraId="2D545BF7" w14:textId="7F857ADE" w:rsidR="00870F5E" w:rsidRDefault="00870F5E">
            <w:r>
              <w:t>Overskjøting av festekontrakt gnr 160 bnr 26 - Son Kystkultursenter til Museene i Akershus</w:t>
            </w:r>
          </w:p>
        </w:tc>
        <w:tc>
          <w:tcPr>
            <w:tcW w:w="715" w:type="dxa"/>
          </w:tcPr>
          <w:p w14:paraId="1858CE3A" w14:textId="74DCEAA5" w:rsidR="00870F5E" w:rsidRDefault="005F6797">
            <w:r>
              <w:t>9</w:t>
            </w:r>
          </w:p>
        </w:tc>
      </w:tr>
      <w:tr w:rsidR="00870F5E" w14:paraId="6BC21C34" w14:textId="77777777" w:rsidTr="00870F5E">
        <w:tc>
          <w:tcPr>
            <w:tcW w:w="817" w:type="dxa"/>
          </w:tcPr>
          <w:p w14:paraId="6D4FD50A" w14:textId="20FDA81A" w:rsidR="00870F5E" w:rsidRDefault="00EA126B">
            <w:hyperlink w:anchor="CaseRef361400" w:tooltip="Detaljer" w:history="1">
              <w:r w:rsidR="00870F5E">
                <w:rPr>
                  <w:rStyle w:val="Hyperkobling"/>
                </w:rPr>
                <w:t>14/18</w:t>
              </w:r>
            </w:hyperlink>
          </w:p>
        </w:tc>
        <w:tc>
          <w:tcPr>
            <w:tcW w:w="1772" w:type="dxa"/>
          </w:tcPr>
          <w:p w14:paraId="2AACCC62" w14:textId="485131CE" w:rsidR="00870F5E" w:rsidRDefault="00870F5E">
            <w:r>
              <w:t>17/01623-10</w:t>
            </w:r>
          </w:p>
        </w:tc>
        <w:tc>
          <w:tcPr>
            <w:tcW w:w="5804" w:type="dxa"/>
          </w:tcPr>
          <w:p w14:paraId="422986DF" w14:textId="2CE31E96" w:rsidR="00870F5E" w:rsidRDefault="00870F5E">
            <w:r>
              <w:t>Arkeologisk utgravning av steinalderboplass R2 - Gnr 144 Bnr 32 - Bruerveien 30 - kostnadsdekning av utgifter</w:t>
            </w:r>
          </w:p>
        </w:tc>
        <w:tc>
          <w:tcPr>
            <w:tcW w:w="715" w:type="dxa"/>
          </w:tcPr>
          <w:p w14:paraId="4E27E67D" w14:textId="62CC075D" w:rsidR="00870F5E" w:rsidRDefault="005F6797">
            <w:r>
              <w:t>10</w:t>
            </w:r>
          </w:p>
        </w:tc>
      </w:tr>
      <w:tr w:rsidR="00870F5E" w14:paraId="62005AB7" w14:textId="77777777" w:rsidTr="00870F5E">
        <w:tc>
          <w:tcPr>
            <w:tcW w:w="817" w:type="dxa"/>
          </w:tcPr>
          <w:p w14:paraId="573E14DF" w14:textId="3E269F33" w:rsidR="00870F5E" w:rsidRDefault="00EA126B">
            <w:hyperlink w:anchor="CaseRef370731" w:tooltip="Detaljer" w:history="1">
              <w:r w:rsidR="00870F5E">
                <w:rPr>
                  <w:rStyle w:val="Hyperkobling"/>
                </w:rPr>
                <w:t>15/18</w:t>
              </w:r>
            </w:hyperlink>
          </w:p>
        </w:tc>
        <w:tc>
          <w:tcPr>
            <w:tcW w:w="1772" w:type="dxa"/>
          </w:tcPr>
          <w:p w14:paraId="03B38FD3" w14:textId="443A3480" w:rsidR="00870F5E" w:rsidRDefault="00870F5E">
            <w:r>
              <w:t>18/00638-1</w:t>
            </w:r>
          </w:p>
        </w:tc>
        <w:tc>
          <w:tcPr>
            <w:tcW w:w="5804" w:type="dxa"/>
          </w:tcPr>
          <w:p w14:paraId="1AA138D8" w14:textId="254CC176" w:rsidR="00870F5E" w:rsidRDefault="00870F5E">
            <w:r>
              <w:t>Opprettelse av byggekomite for kulturkvartalet og rådhusparken</w:t>
            </w:r>
          </w:p>
        </w:tc>
        <w:tc>
          <w:tcPr>
            <w:tcW w:w="715" w:type="dxa"/>
          </w:tcPr>
          <w:p w14:paraId="360E69DF" w14:textId="1DAD82D0" w:rsidR="00870F5E" w:rsidRDefault="005F6797">
            <w:r>
              <w:t>12</w:t>
            </w:r>
          </w:p>
        </w:tc>
      </w:tr>
      <w:tr w:rsidR="00870F5E" w14:paraId="3C071CAE" w14:textId="77777777" w:rsidTr="00870F5E">
        <w:tc>
          <w:tcPr>
            <w:tcW w:w="817" w:type="dxa"/>
          </w:tcPr>
          <w:p w14:paraId="5F4DDDCE" w14:textId="6AB63261" w:rsidR="00870F5E" w:rsidRDefault="00EA126B">
            <w:hyperlink w:anchor="CaseRef361795" w:tooltip="Detaljer" w:history="1">
              <w:r w:rsidR="00870F5E">
                <w:rPr>
                  <w:rStyle w:val="Hyperkobling"/>
                </w:rPr>
                <w:t>16/18</w:t>
              </w:r>
            </w:hyperlink>
          </w:p>
        </w:tc>
        <w:tc>
          <w:tcPr>
            <w:tcW w:w="1772" w:type="dxa"/>
          </w:tcPr>
          <w:p w14:paraId="49431F7F" w14:textId="588AE142" w:rsidR="00870F5E" w:rsidRDefault="00870F5E">
            <w:r>
              <w:t>17/04277-2</w:t>
            </w:r>
          </w:p>
        </w:tc>
        <w:tc>
          <w:tcPr>
            <w:tcW w:w="5804" w:type="dxa"/>
          </w:tcPr>
          <w:p w14:paraId="2F1C280D" w14:textId="19B00B89" w:rsidR="00870F5E" w:rsidRDefault="00870F5E">
            <w:r>
              <w:t>Høringsuttalelse - Forslag til regional plan for handel, service og senterstruktur i Akershus - Akershus fylkeskommune</w:t>
            </w:r>
          </w:p>
        </w:tc>
        <w:tc>
          <w:tcPr>
            <w:tcW w:w="715" w:type="dxa"/>
          </w:tcPr>
          <w:p w14:paraId="66393730" w14:textId="25AE77F3" w:rsidR="00870F5E" w:rsidRDefault="005F6797">
            <w:r>
              <w:t>14</w:t>
            </w:r>
          </w:p>
        </w:tc>
      </w:tr>
      <w:tr w:rsidR="00870F5E" w14:paraId="4DBEBE12" w14:textId="77777777" w:rsidTr="00870F5E">
        <w:tc>
          <w:tcPr>
            <w:tcW w:w="817" w:type="dxa"/>
          </w:tcPr>
          <w:p w14:paraId="46B983CD" w14:textId="6AB79EAF" w:rsidR="00870F5E" w:rsidRDefault="00EA126B">
            <w:hyperlink w:anchor="CaseRef378738" w:tooltip="Detaljer" w:history="1">
              <w:r w:rsidR="00870F5E">
                <w:rPr>
                  <w:rStyle w:val="Hyperkobling"/>
                </w:rPr>
                <w:t>17/18</w:t>
              </w:r>
            </w:hyperlink>
          </w:p>
        </w:tc>
        <w:tc>
          <w:tcPr>
            <w:tcW w:w="1772" w:type="dxa"/>
          </w:tcPr>
          <w:p w14:paraId="56023C7E" w14:textId="596EFE13" w:rsidR="00870F5E" w:rsidRDefault="00870F5E">
            <w:r>
              <w:t>16/02933-42</w:t>
            </w:r>
          </w:p>
        </w:tc>
        <w:tc>
          <w:tcPr>
            <w:tcW w:w="5804" w:type="dxa"/>
          </w:tcPr>
          <w:p w14:paraId="2ED792A1" w14:textId="7E31EA9F" w:rsidR="00870F5E" w:rsidRDefault="00870F5E">
            <w:r>
              <w:t>Klage - Refusjonsavslag - Gnr 8 Bnr 552 - Vestby storsenter</w:t>
            </w:r>
          </w:p>
        </w:tc>
        <w:tc>
          <w:tcPr>
            <w:tcW w:w="715" w:type="dxa"/>
          </w:tcPr>
          <w:p w14:paraId="1F20F0B3" w14:textId="1834A4B0" w:rsidR="00870F5E" w:rsidRDefault="005F6797">
            <w:r>
              <w:t>19</w:t>
            </w:r>
          </w:p>
        </w:tc>
      </w:tr>
      <w:tr w:rsidR="00870F5E" w14:paraId="358C440F" w14:textId="77777777" w:rsidTr="00870F5E">
        <w:tc>
          <w:tcPr>
            <w:tcW w:w="817" w:type="dxa"/>
          </w:tcPr>
          <w:p w14:paraId="50BC62CB" w14:textId="214F8B8C" w:rsidR="00870F5E" w:rsidRDefault="00EA126B">
            <w:hyperlink w:anchor="CaseRef370767" w:tooltip="Detaljer" w:history="1">
              <w:r w:rsidR="00870F5E">
                <w:rPr>
                  <w:rStyle w:val="Hyperkobling"/>
                </w:rPr>
                <w:t>18/18</w:t>
              </w:r>
            </w:hyperlink>
          </w:p>
        </w:tc>
        <w:tc>
          <w:tcPr>
            <w:tcW w:w="1772" w:type="dxa"/>
          </w:tcPr>
          <w:p w14:paraId="6626EF3E" w14:textId="3FB840B8" w:rsidR="00870F5E" w:rsidRDefault="00870F5E">
            <w:r>
              <w:t>15/05392-41</w:t>
            </w:r>
          </w:p>
        </w:tc>
        <w:tc>
          <w:tcPr>
            <w:tcW w:w="5804" w:type="dxa"/>
          </w:tcPr>
          <w:p w14:paraId="7EB51422" w14:textId="21FE7E4C" w:rsidR="00870F5E" w:rsidRDefault="00870F5E">
            <w:r>
              <w:t>Søknad om fritak - Erik Såheim - Ap</w:t>
            </w:r>
          </w:p>
        </w:tc>
        <w:tc>
          <w:tcPr>
            <w:tcW w:w="715" w:type="dxa"/>
          </w:tcPr>
          <w:p w14:paraId="03D24ACD" w14:textId="4FA30DF2" w:rsidR="00870F5E" w:rsidRDefault="005F6797">
            <w:r>
              <w:t>20</w:t>
            </w:r>
          </w:p>
        </w:tc>
      </w:tr>
      <w:tr w:rsidR="00870F5E" w:rsidRPr="00870F5E" w14:paraId="3F0A8CE7" w14:textId="77777777" w:rsidTr="00870F5E">
        <w:trPr>
          <w:trHeight w:val="480"/>
        </w:trPr>
        <w:tc>
          <w:tcPr>
            <w:tcW w:w="9108" w:type="dxa"/>
            <w:gridSpan w:val="4"/>
            <w:vAlign w:val="center"/>
          </w:tcPr>
          <w:p w14:paraId="6BC6A73C" w14:textId="25DDE1B0" w:rsidR="00870F5E" w:rsidRPr="00870F5E" w:rsidRDefault="00870F5E" w:rsidP="00870F5E">
            <w:pPr>
              <w:rPr>
                <w:b/>
              </w:rPr>
            </w:pPr>
            <w:r>
              <w:rPr>
                <w:b/>
              </w:rPr>
              <w:t>Informasjon</w:t>
            </w:r>
          </w:p>
        </w:tc>
      </w:tr>
      <w:tr w:rsidR="00870F5E" w14:paraId="374D6232" w14:textId="77777777" w:rsidTr="00870F5E">
        <w:tc>
          <w:tcPr>
            <w:tcW w:w="817" w:type="dxa"/>
          </w:tcPr>
          <w:p w14:paraId="02E61DB7" w14:textId="03A949E3" w:rsidR="00870F5E" w:rsidRDefault="00EA126B">
            <w:hyperlink w:anchor="CaseRef375537" w:tooltip="Detaljer" w:history="1">
              <w:r w:rsidR="00870F5E">
                <w:rPr>
                  <w:rStyle w:val="Hyperkobling"/>
                </w:rPr>
                <w:t>1/18</w:t>
              </w:r>
            </w:hyperlink>
          </w:p>
        </w:tc>
        <w:tc>
          <w:tcPr>
            <w:tcW w:w="1772" w:type="dxa"/>
          </w:tcPr>
          <w:p w14:paraId="510EA68F" w14:textId="2BA04708" w:rsidR="00870F5E" w:rsidRDefault="00870F5E">
            <w:r>
              <w:t>15/05363-26</w:t>
            </w:r>
          </w:p>
        </w:tc>
        <w:tc>
          <w:tcPr>
            <w:tcW w:w="5804" w:type="dxa"/>
          </w:tcPr>
          <w:p w14:paraId="3A1894D1" w14:textId="463B06DA" w:rsidR="00870F5E" w:rsidRDefault="00870F5E">
            <w:r>
              <w:t>Fylkesmannens forventninger til kommunal planlegging 2018</w:t>
            </w:r>
          </w:p>
        </w:tc>
        <w:tc>
          <w:tcPr>
            <w:tcW w:w="715" w:type="dxa"/>
          </w:tcPr>
          <w:p w14:paraId="5C11F0BD" w14:textId="1238AA43" w:rsidR="00870F5E" w:rsidRDefault="005F6797">
            <w:r>
              <w:t>21</w:t>
            </w:r>
          </w:p>
        </w:tc>
      </w:tr>
      <w:tr w:rsidR="00870F5E" w14:paraId="5ECF88EB" w14:textId="77777777" w:rsidTr="00870F5E">
        <w:tc>
          <w:tcPr>
            <w:tcW w:w="817" w:type="dxa"/>
          </w:tcPr>
          <w:p w14:paraId="7EBA433F" w14:textId="77777777" w:rsidR="00870F5E" w:rsidRDefault="00870F5E"/>
        </w:tc>
        <w:tc>
          <w:tcPr>
            <w:tcW w:w="1772" w:type="dxa"/>
          </w:tcPr>
          <w:p w14:paraId="4AB2BF9F" w14:textId="77777777" w:rsidR="00870F5E" w:rsidRDefault="00870F5E"/>
        </w:tc>
        <w:tc>
          <w:tcPr>
            <w:tcW w:w="5804" w:type="dxa"/>
          </w:tcPr>
          <w:p w14:paraId="466E1ACA" w14:textId="77777777" w:rsidR="00870F5E" w:rsidRDefault="00870F5E"/>
        </w:tc>
        <w:tc>
          <w:tcPr>
            <w:tcW w:w="715" w:type="dxa"/>
          </w:tcPr>
          <w:p w14:paraId="0906A408" w14:textId="77777777" w:rsidR="00870F5E" w:rsidRDefault="00870F5E"/>
        </w:tc>
      </w:tr>
    </w:tbl>
    <w:p w14:paraId="29C5099E" w14:textId="77777777" w:rsidR="00390324" w:rsidRDefault="00390324"/>
    <w:p w14:paraId="29C5099F" w14:textId="77777777" w:rsidR="00390324" w:rsidRDefault="00390324">
      <w:r>
        <w:br w:type="page"/>
      </w:r>
    </w:p>
    <w:p w14:paraId="6714F010" w14:textId="432A2E4A" w:rsidR="00870F5E" w:rsidRDefault="00870F5E"/>
    <w:p w14:paraId="29C509A0" w14:textId="5C61AB00" w:rsidR="0091655F" w:rsidRDefault="00870F5E" w:rsidP="00870F5E">
      <w:pPr>
        <w:pStyle w:val="MUCaseTitle"/>
      </w:pPr>
      <w:r>
        <w:t xml:space="preserve">Saker til behandling </w:t>
      </w:r>
    </w:p>
    <w:p w14:paraId="78CA57C4" w14:textId="77777777" w:rsidR="00870F5E" w:rsidRDefault="00870F5E" w:rsidP="00870F5E">
      <w:pPr>
        <w:pStyle w:val="MUCaseTitle2"/>
      </w:pPr>
      <w:bookmarkStart w:id="7" w:name="CaseRef369153"/>
      <w:bookmarkEnd w:id="7"/>
      <w:r>
        <w:t>K-9/18</w:t>
      </w:r>
    </w:p>
    <w:p w14:paraId="29E9FA91" w14:textId="79BBDF45" w:rsidR="00870F5E" w:rsidRDefault="00870F5E" w:rsidP="00870F5E">
      <w:pPr>
        <w:pStyle w:val="MUCaseTitle2"/>
      </w:pPr>
      <w:r>
        <w:t>Tema for forvaltningsrevisjon 2018</w:t>
      </w:r>
    </w:p>
    <w:p w14:paraId="377140DE" w14:textId="11119575" w:rsidR="00870F5E" w:rsidRDefault="00870F5E" w:rsidP="00870F5E"/>
    <w:sdt>
      <w:sdtPr>
        <w:rPr>
          <w:b w:val="0"/>
        </w:rPr>
        <w:alias w:val="Vedtak for sak 9/18"/>
        <w:tag w:val="HandlingID369153;CaseID215578"/>
        <w:id w:val="-1915697407"/>
        <w:placeholder>
          <w:docPart w:val="DefaultPlaceholder_-1854013440"/>
        </w:placeholder>
      </w:sdtPr>
      <w:sdtEndPr/>
      <w:sdtContent>
        <w:p w14:paraId="74D519CA" w14:textId="77777777" w:rsidR="00870F5E" w:rsidRDefault="00870F5E" w:rsidP="00870F5E">
          <w:pPr>
            <w:pStyle w:val="MUCaseTitle3"/>
          </w:pPr>
          <w:r>
            <w:t>Kommunestyrets behandling 19.03.2018:</w:t>
          </w:r>
        </w:p>
        <w:p w14:paraId="49008E69" w14:textId="0FD8A70E" w:rsidR="00870F5E" w:rsidRDefault="005A303D" w:rsidP="00870F5E">
          <w:pPr>
            <w:rPr>
              <w:i/>
            </w:rPr>
          </w:pPr>
          <w:r w:rsidRPr="00244F94">
            <w:rPr>
              <w:i/>
            </w:rPr>
            <w:t>Repr. Tom Anders Ludvigsen (Ap) fremmet følgende fellesforslag fra Ap, Sp, Sv, V og BYGDL:</w:t>
          </w:r>
        </w:p>
        <w:p w14:paraId="058D86A0" w14:textId="77777777" w:rsidR="00DE2E85" w:rsidRPr="00244F94" w:rsidRDefault="00DE2E85" w:rsidP="00870F5E">
          <w:pPr>
            <w:rPr>
              <w:i/>
            </w:rPr>
          </w:pPr>
        </w:p>
        <w:p w14:paraId="5C6DECF9" w14:textId="28B3E655" w:rsidR="005A303D" w:rsidRDefault="00B91F07" w:rsidP="00870F5E">
          <w:r>
            <w:t>Saken sendes tilbake til kontrollutvalget for vurdering av tidligere revisjoner ble fulgt opp og har medført endringer/ forbedringer av tjenestetilbudet.</w:t>
          </w:r>
        </w:p>
        <w:p w14:paraId="66E51857" w14:textId="7F0960A0" w:rsidR="005A303D" w:rsidRDefault="005A303D" w:rsidP="00870F5E"/>
        <w:p w14:paraId="25CCDDA0" w14:textId="38E2702D" w:rsidR="005A303D" w:rsidRPr="00244F94" w:rsidRDefault="005A303D" w:rsidP="00870F5E">
          <w:pPr>
            <w:rPr>
              <w:i/>
            </w:rPr>
          </w:pPr>
          <w:r w:rsidRPr="00244F94">
            <w:rPr>
              <w:i/>
            </w:rPr>
            <w:t>Repr. Pål Engeseth (H) ba om gruppemøte.</w:t>
          </w:r>
        </w:p>
        <w:p w14:paraId="61F65213" w14:textId="77777777" w:rsidR="005A303D" w:rsidRDefault="005A303D" w:rsidP="00870F5E"/>
        <w:p w14:paraId="0A29A0A9" w14:textId="77777777" w:rsidR="00870F5E" w:rsidRDefault="00870F5E" w:rsidP="00870F5E"/>
        <w:p w14:paraId="4DBC33D5" w14:textId="77777777" w:rsidR="00870F5E" w:rsidRDefault="00870F5E" w:rsidP="00870F5E">
          <w:pPr>
            <w:pStyle w:val="MUCaseTitle3"/>
          </w:pPr>
          <w:r>
            <w:t>Votering:</w:t>
          </w:r>
        </w:p>
        <w:p w14:paraId="43DEA8B0" w14:textId="4DFC41A6" w:rsidR="005669D7" w:rsidRDefault="005669D7" w:rsidP="00870F5E">
          <w:r>
            <w:t xml:space="preserve">Repr. Tom Anders Ludvigsens fellesforslag </w:t>
          </w:r>
          <w:r w:rsidR="00244F94">
            <w:t>ble vedtatt mot 14 stemmer.</w:t>
          </w:r>
        </w:p>
        <w:p w14:paraId="555CA360" w14:textId="77777777" w:rsidR="00244F94" w:rsidRDefault="00244F94" w:rsidP="00870F5E">
          <w:pPr>
            <w:pStyle w:val="MUCaseTitle3"/>
            <w:rPr>
              <w:b w:val="0"/>
            </w:rPr>
          </w:pPr>
        </w:p>
        <w:sdt>
          <w:sdtPr>
            <w:rPr>
              <w:b w:val="0"/>
            </w:rPr>
            <w:tag w:val="MU_Vedtak"/>
            <w:id w:val="-1160845321"/>
            <w:placeholder>
              <w:docPart w:val="DefaultPlaceholder_-1854013440"/>
            </w:placeholder>
          </w:sdtPr>
          <w:sdtEndPr/>
          <w:sdtContent>
            <w:p w14:paraId="363C120E" w14:textId="3E762455" w:rsidR="00870F5E" w:rsidRDefault="00870F5E" w:rsidP="00870F5E">
              <w:pPr>
                <w:pStyle w:val="MUCaseTitle3"/>
              </w:pPr>
              <w:r>
                <w:t>Kommunestyrets vedtak 19.03.2018:</w:t>
              </w:r>
            </w:p>
            <w:p w14:paraId="7387DC03" w14:textId="77777777" w:rsidR="00B91F07" w:rsidRDefault="00B91F07" w:rsidP="00B91F07">
              <w:r>
                <w:t>Saken sendes tilbake til kontrollutvalget for vurdering av tidligere revisjoner ble fulgt opp og har medført endringer/ forbedringer av tjenestetilbudet.</w:t>
              </w:r>
            </w:p>
            <w:p w14:paraId="3E105E52" w14:textId="77777777" w:rsidR="00B91F07" w:rsidRDefault="00B91F07" w:rsidP="00B91F07"/>
            <w:p w14:paraId="1D620874" w14:textId="77777777" w:rsidR="00870F5E" w:rsidRDefault="00870F5E" w:rsidP="00870F5E"/>
            <w:p w14:paraId="658CBBD0" w14:textId="513946E8" w:rsidR="00870F5E" w:rsidRPr="00870F5E" w:rsidRDefault="00EA126B" w:rsidP="00870F5E"/>
          </w:sdtContent>
        </w:sdt>
        <w:p w14:paraId="6A9F5BC7" w14:textId="053432B5" w:rsidR="00870F5E" w:rsidRDefault="00EA126B" w:rsidP="00870F5E"/>
      </w:sdtContent>
    </w:sdt>
    <w:p w14:paraId="1F0ABBB0" w14:textId="5C13A2D4" w:rsidR="00870F5E" w:rsidRDefault="00870F5E" w:rsidP="00870F5E"/>
    <w:p w14:paraId="785A794D" w14:textId="3D8D8D1C" w:rsidR="00870F5E" w:rsidRDefault="008B10EE" w:rsidP="00870F5E">
      <w:pPr>
        <w:pStyle w:val="MUCaseTitle3"/>
      </w:pPr>
      <w:r>
        <w:t xml:space="preserve">Kontrollutvalgets </w:t>
      </w:r>
      <w:r w:rsidR="00870F5E">
        <w:t>innstilling:</w:t>
      </w:r>
    </w:p>
    <w:p w14:paraId="420F4264" w14:textId="21051443" w:rsidR="00870F5E" w:rsidRPr="00ED5EFA" w:rsidRDefault="00870F5E" w:rsidP="008B10EE">
      <w:pPr>
        <w:pStyle w:val="Listeavsnitt"/>
        <w:numPr>
          <w:ilvl w:val="0"/>
          <w:numId w:val="4"/>
        </w:numPr>
        <w:rPr>
          <w:rFonts w:cs="Arial"/>
        </w:rPr>
      </w:pPr>
      <w:r w:rsidRPr="00ED5EFA">
        <w:rPr>
          <w:rFonts w:cs="Arial"/>
        </w:rPr>
        <w:t>Kommunestyret ønsker å få gjennomført følgende forvaltningsrevisjoner i 2018:</w:t>
      </w:r>
    </w:p>
    <w:p w14:paraId="5E72D676" w14:textId="77777777" w:rsidR="00870F5E" w:rsidRDefault="00870F5E" w:rsidP="008B10EE">
      <w:pPr>
        <w:pStyle w:val="Listeavsnitt"/>
        <w:numPr>
          <w:ilvl w:val="1"/>
          <w:numId w:val="4"/>
        </w:numPr>
        <w:rPr>
          <w:rFonts w:cs="Arial"/>
        </w:rPr>
      </w:pPr>
      <w:r>
        <w:rPr>
          <w:rFonts w:cs="Arial"/>
        </w:rPr>
        <w:t>Integrering av flyktninger</w:t>
      </w:r>
    </w:p>
    <w:p w14:paraId="769A486D" w14:textId="77777777" w:rsidR="00870F5E" w:rsidRDefault="00870F5E" w:rsidP="008B10EE">
      <w:pPr>
        <w:pStyle w:val="Listeavsnitt"/>
        <w:numPr>
          <w:ilvl w:val="1"/>
          <w:numId w:val="4"/>
        </w:numPr>
        <w:rPr>
          <w:rFonts w:cs="Arial"/>
        </w:rPr>
      </w:pPr>
      <w:r>
        <w:rPr>
          <w:rFonts w:cs="Arial"/>
        </w:rPr>
        <w:t>Store investeringsprosjekt</w:t>
      </w:r>
    </w:p>
    <w:p w14:paraId="17D97C74" w14:textId="77777777" w:rsidR="00870F5E" w:rsidRPr="00ED5EFA" w:rsidRDefault="00870F5E" w:rsidP="008B10EE">
      <w:pPr>
        <w:pStyle w:val="Listeavsnitt"/>
        <w:numPr>
          <w:ilvl w:val="0"/>
          <w:numId w:val="4"/>
        </w:numPr>
        <w:rPr>
          <w:rFonts w:cs="Arial"/>
        </w:rPr>
      </w:pPr>
      <w:r w:rsidRPr="00ED5EFA">
        <w:rPr>
          <w:rFonts w:cs="Arial"/>
        </w:rPr>
        <w:t>Kommunestyret ber kontrollutvalget utarbeide mål og problemstillinger for forvaltningsrevisjonsprosjektene.</w:t>
      </w:r>
    </w:p>
    <w:p w14:paraId="0D88358D" w14:textId="394ED9C4" w:rsidR="00870F5E" w:rsidRDefault="00870F5E" w:rsidP="008B10EE">
      <w:pPr>
        <w:pStyle w:val="Listeavsnitt"/>
        <w:numPr>
          <w:ilvl w:val="0"/>
          <w:numId w:val="4"/>
        </w:numPr>
      </w:pPr>
      <w:r w:rsidRPr="00C25E27">
        <w:rPr>
          <w:rFonts w:cs="Arial"/>
        </w:rPr>
        <w:t>Kommunestyret ber kontrollutvalget innstille overfor kommunestyret på valg av forvaltningsrevisor på hvert av forvaltningsrevisjonsprosjektene</w:t>
      </w:r>
    </w:p>
    <w:p w14:paraId="7E6C1A78" w14:textId="101A42AB" w:rsidR="00870F5E" w:rsidRDefault="00870F5E" w:rsidP="00870F5E"/>
    <w:p w14:paraId="5A7C4A4C" w14:textId="5A185980" w:rsidR="00870F5E" w:rsidRDefault="00870F5E" w:rsidP="00870F5E"/>
    <w:p w14:paraId="732E6D5F" w14:textId="5BA9A550" w:rsidR="00870F5E" w:rsidRDefault="00870F5E" w:rsidP="00870F5E"/>
    <w:p w14:paraId="73103E0D" w14:textId="77777777" w:rsidR="00870F5E" w:rsidRDefault="00870F5E">
      <w:r>
        <w:br w:type="page"/>
      </w:r>
    </w:p>
    <w:p w14:paraId="1637CAAD" w14:textId="1F053E05" w:rsidR="00870F5E" w:rsidRDefault="00870F5E" w:rsidP="00870F5E"/>
    <w:p w14:paraId="52B33260" w14:textId="77777777" w:rsidR="00870F5E" w:rsidRDefault="00870F5E" w:rsidP="00870F5E">
      <w:pPr>
        <w:pStyle w:val="MUCaseTitle2"/>
      </w:pPr>
      <w:bookmarkStart w:id="8" w:name="CaseRef368978"/>
      <w:bookmarkEnd w:id="8"/>
      <w:r>
        <w:t>K-10/18</w:t>
      </w:r>
    </w:p>
    <w:p w14:paraId="27290E0D" w14:textId="708B46BB" w:rsidR="00870F5E" w:rsidRDefault="00870F5E" w:rsidP="00870F5E">
      <w:pPr>
        <w:pStyle w:val="MUCaseTitle2"/>
      </w:pPr>
      <w:r>
        <w:t>Strategiplan for havna - eventuell avhending av brygger og rettigheter</w:t>
      </w:r>
    </w:p>
    <w:p w14:paraId="2A256740" w14:textId="444CC595" w:rsidR="00870F5E" w:rsidRDefault="00870F5E" w:rsidP="00870F5E"/>
    <w:sdt>
      <w:sdtPr>
        <w:rPr>
          <w:b w:val="0"/>
        </w:rPr>
        <w:alias w:val="Vedtak for sak 10/18"/>
        <w:tag w:val="HandlingID368978;CaseID212549"/>
        <w:id w:val="1255021239"/>
        <w:placeholder>
          <w:docPart w:val="DefaultPlaceholder_-1854013440"/>
        </w:placeholder>
      </w:sdtPr>
      <w:sdtEndPr/>
      <w:sdtContent>
        <w:p w14:paraId="2C71578F" w14:textId="77777777" w:rsidR="00870F5E" w:rsidRDefault="00870F5E" w:rsidP="00870F5E">
          <w:pPr>
            <w:pStyle w:val="MUCaseTitle3"/>
          </w:pPr>
          <w:r>
            <w:t>Kommunestyrets behandling 19.03.2018:</w:t>
          </w:r>
        </w:p>
        <w:p w14:paraId="2818DD6C" w14:textId="77777777" w:rsidR="00870F5E" w:rsidRDefault="00870F5E" w:rsidP="00870F5E"/>
        <w:p w14:paraId="10233238" w14:textId="77777777" w:rsidR="00870F5E" w:rsidRDefault="00870F5E" w:rsidP="00870F5E"/>
        <w:p w14:paraId="03AC8C30" w14:textId="77777777" w:rsidR="00870F5E" w:rsidRDefault="00870F5E" w:rsidP="00870F5E">
          <w:pPr>
            <w:pStyle w:val="MUCaseTitle3"/>
          </w:pPr>
          <w:r>
            <w:t>Votering:</w:t>
          </w:r>
        </w:p>
        <w:p w14:paraId="51C36CAD" w14:textId="77777777" w:rsidR="00DE2E85" w:rsidRDefault="00DE2E85" w:rsidP="00DE2E85">
          <w:r>
            <w:t>Rådmannens innstilling fikk 11 stemmer og falt.</w:t>
          </w:r>
        </w:p>
        <w:p w14:paraId="66B378CA" w14:textId="09C4C2EE" w:rsidR="00870F5E" w:rsidRDefault="006C014F" w:rsidP="00870F5E">
          <w:r>
            <w:t xml:space="preserve">Havnestyrets vedtak </w:t>
          </w:r>
          <w:r w:rsidR="00B91F07">
            <w:t xml:space="preserve">fikk 24 stemmer og </w:t>
          </w:r>
          <w:r>
            <w:t xml:space="preserve">ble </w:t>
          </w:r>
          <w:r w:rsidR="00B91F07">
            <w:t>v</w:t>
          </w:r>
          <w:r>
            <w:t>edtatt.</w:t>
          </w:r>
        </w:p>
        <w:p w14:paraId="5C76CD98" w14:textId="77777777" w:rsidR="00DE2E85" w:rsidRDefault="00DE2E85" w:rsidP="00870F5E"/>
        <w:sdt>
          <w:sdtPr>
            <w:rPr>
              <w:b w:val="0"/>
            </w:rPr>
            <w:tag w:val="MU_Vedtak"/>
            <w:id w:val="-1306003930"/>
            <w:placeholder>
              <w:docPart w:val="DefaultPlaceholder_-1854013440"/>
            </w:placeholder>
          </w:sdtPr>
          <w:sdtEndPr/>
          <w:sdtContent>
            <w:p w14:paraId="7B079388" w14:textId="61C171EE" w:rsidR="00870F5E" w:rsidRDefault="00870F5E" w:rsidP="00870F5E">
              <w:pPr>
                <w:pStyle w:val="MUCaseTitle3"/>
              </w:pPr>
              <w:r>
                <w:t>Kommunestyrets vedtak 19.03.2018:</w:t>
              </w:r>
            </w:p>
            <w:p w14:paraId="134253D8" w14:textId="77777777" w:rsidR="00244F94" w:rsidRDefault="00244F94" w:rsidP="00244F94">
              <w:pPr>
                <w:rPr>
                  <w:rFonts w:ascii="Calibri" w:hAnsi="Calibri"/>
                  <w:sz w:val="22"/>
                  <w:szCs w:val="22"/>
                </w:rPr>
              </w:pPr>
              <w:r>
                <w:t>Administrasjonen bes starte arbeidet med taksering.</w:t>
              </w:r>
            </w:p>
            <w:p w14:paraId="72974275" w14:textId="77777777" w:rsidR="00244F94" w:rsidRDefault="00244F94" w:rsidP="00244F94">
              <w:r>
                <w:t>Forhandlingsutvalget gis fullmakt til å gå i forhandlinger med Sonskilen Båthavn om salg etter retningslinjene i notat fra Advokatfirmaet Haavind datert 29. januar 2018.</w:t>
              </w:r>
            </w:p>
            <w:p w14:paraId="2FDD7D2A" w14:textId="77777777" w:rsidR="00244F94" w:rsidRDefault="00244F94" w:rsidP="00244F94">
              <w:r>
                <w:t>Resultatet av forhandlingene fremmes som sak til havnestyret og kommunestyret.</w:t>
              </w:r>
            </w:p>
            <w:p w14:paraId="4C38C3FF" w14:textId="77777777" w:rsidR="00244F94" w:rsidRPr="00244F94" w:rsidRDefault="00244F94" w:rsidP="00244F94"/>
            <w:p w14:paraId="53D36DE7" w14:textId="77777777" w:rsidR="00870F5E" w:rsidRDefault="00870F5E" w:rsidP="00870F5E"/>
            <w:p w14:paraId="471C2617" w14:textId="77777777" w:rsidR="00870F5E" w:rsidRDefault="00870F5E" w:rsidP="00870F5E"/>
            <w:p w14:paraId="6A1B7179" w14:textId="420B5080" w:rsidR="00870F5E" w:rsidRPr="00870F5E" w:rsidRDefault="00EA126B" w:rsidP="00870F5E"/>
          </w:sdtContent>
        </w:sdt>
        <w:p w14:paraId="5044B394" w14:textId="3E8A0D1D" w:rsidR="00870F5E" w:rsidRDefault="00EA126B" w:rsidP="00870F5E"/>
      </w:sdtContent>
    </w:sdt>
    <w:p w14:paraId="5E46C9AD" w14:textId="414EA82F" w:rsidR="00870F5E" w:rsidRDefault="00870F5E" w:rsidP="00870F5E"/>
    <w:sdt>
      <w:sdtPr>
        <w:rPr>
          <w:b w:val="0"/>
        </w:rPr>
        <w:alias w:val="Vedtak for sak 1/18"/>
        <w:tag w:val="HandlingID368977;CaseID212549"/>
        <w:id w:val="-968812569"/>
        <w:placeholder>
          <w:docPart w:val="783D7DE6433D4C0C9F12A35D63565359"/>
        </w:placeholder>
      </w:sdtPr>
      <w:sdtEndPr/>
      <w:sdtContent>
        <w:p w14:paraId="1FAD3469" w14:textId="4A03A318" w:rsidR="00870F5E" w:rsidRDefault="00870F5E" w:rsidP="00870F5E">
          <w:pPr>
            <w:pStyle w:val="MUCaseTitle3"/>
          </w:pPr>
          <w:r>
            <w:t>Havnestyrets behandling 14.02.2018:</w:t>
          </w:r>
        </w:p>
        <w:p w14:paraId="52C0563E" w14:textId="77777777" w:rsidR="00870F5E" w:rsidRPr="00171177" w:rsidRDefault="00870F5E" w:rsidP="00870F5E">
          <w:pPr>
            <w:rPr>
              <w:i/>
            </w:rPr>
          </w:pPr>
          <w:r w:rsidRPr="00171177">
            <w:rPr>
              <w:i/>
            </w:rPr>
            <w:t>Repr. Martin Ludvigsen (Ap) fremmet følgende forslag:</w:t>
          </w:r>
        </w:p>
        <w:p w14:paraId="37B967E8" w14:textId="77777777" w:rsidR="00870F5E" w:rsidRDefault="00870F5E" w:rsidP="00870F5E"/>
        <w:p w14:paraId="5ED411E3" w14:textId="77777777" w:rsidR="00870F5E" w:rsidRDefault="00870F5E" w:rsidP="00870F5E">
          <w:pPr>
            <w:rPr>
              <w:rFonts w:ascii="Calibri" w:hAnsi="Calibri"/>
              <w:sz w:val="22"/>
              <w:szCs w:val="22"/>
            </w:rPr>
          </w:pPr>
          <w:r>
            <w:t>Administrasjonen bes starte arbeidet med taksering.</w:t>
          </w:r>
        </w:p>
        <w:p w14:paraId="08BF0CCE" w14:textId="77777777" w:rsidR="00870F5E" w:rsidRDefault="00870F5E" w:rsidP="00870F5E">
          <w:r>
            <w:t>Forhandlingsutvalget gis fullmakt til å gå i forhandlinger med Sonskilen Båthavn om salg etter retningslinjene i notat fra Advokatfirmaet Haavind datert 29. januar 2018.</w:t>
          </w:r>
        </w:p>
        <w:p w14:paraId="245AFE6C" w14:textId="77777777" w:rsidR="00870F5E" w:rsidRDefault="00870F5E" w:rsidP="00870F5E">
          <w:r>
            <w:t>Resultatet av forhandlingene fremmes som sak til havnestyret og kommunestyret.</w:t>
          </w:r>
        </w:p>
        <w:p w14:paraId="51DF48EE" w14:textId="77777777" w:rsidR="00870F5E" w:rsidRDefault="00870F5E" w:rsidP="00870F5E"/>
        <w:p w14:paraId="7DFDA82D" w14:textId="77777777" w:rsidR="00870F5E" w:rsidRDefault="00870F5E" w:rsidP="00870F5E"/>
        <w:p w14:paraId="0729BEC3" w14:textId="77777777" w:rsidR="00870F5E" w:rsidRDefault="00870F5E" w:rsidP="00870F5E">
          <w:pPr>
            <w:pStyle w:val="MUCaseTitle3"/>
          </w:pPr>
          <w:r>
            <w:t>Votering:</w:t>
          </w:r>
        </w:p>
        <w:p w14:paraId="6787EE6B" w14:textId="77777777" w:rsidR="00870F5E" w:rsidRDefault="00870F5E" w:rsidP="00870F5E">
          <w:r>
            <w:t>Rådmannens innstilling fikk 2 stemmer og falt (V og BYGDL).</w:t>
          </w:r>
        </w:p>
        <w:p w14:paraId="64D265D2" w14:textId="77777777" w:rsidR="00870F5E" w:rsidRDefault="00870F5E" w:rsidP="00870F5E">
          <w:r>
            <w:t>Repr. Martin Ludvigsens forslag fikk 5 stemmer og ble vedtatt.</w:t>
          </w:r>
        </w:p>
        <w:p w14:paraId="76991927" w14:textId="77777777" w:rsidR="00870F5E" w:rsidRDefault="00870F5E" w:rsidP="00870F5E"/>
        <w:sdt>
          <w:sdtPr>
            <w:rPr>
              <w:b w:val="0"/>
            </w:rPr>
            <w:tag w:val="MU_Vedtak"/>
            <w:id w:val="-262065445"/>
            <w:placeholder>
              <w:docPart w:val="783D7DE6433D4C0C9F12A35D63565359"/>
            </w:placeholder>
          </w:sdtPr>
          <w:sdtEndPr/>
          <w:sdtContent>
            <w:p w14:paraId="6A66F4A3" w14:textId="77777777" w:rsidR="00870F5E" w:rsidRDefault="00870F5E" w:rsidP="00870F5E">
              <w:pPr>
                <w:pStyle w:val="MUCaseTitle3"/>
              </w:pPr>
              <w:r>
                <w:t>Havnestyrets vedtak 14.02.2018:</w:t>
              </w:r>
            </w:p>
            <w:p w14:paraId="0AC3FAA4" w14:textId="77777777" w:rsidR="00870F5E" w:rsidRDefault="00870F5E" w:rsidP="00870F5E">
              <w:pPr>
                <w:rPr>
                  <w:rFonts w:ascii="Calibri" w:hAnsi="Calibri"/>
                  <w:sz w:val="22"/>
                  <w:szCs w:val="22"/>
                </w:rPr>
              </w:pPr>
              <w:r>
                <w:t>Administrasjonen bes starte arbeidet med taksering.</w:t>
              </w:r>
            </w:p>
            <w:p w14:paraId="1B732EDC" w14:textId="77777777" w:rsidR="00870F5E" w:rsidRDefault="00870F5E" w:rsidP="00870F5E">
              <w:r>
                <w:t>Forhandlingsutvalget gis fullmakt til å gå i forhandlinger med Sonskilen Båthavn om salg etter retningslinjene i notat fra Advokatfirmaet Haavind datert 29. januar 2018.</w:t>
              </w:r>
            </w:p>
            <w:p w14:paraId="2CD97A20" w14:textId="77777777" w:rsidR="00870F5E" w:rsidRDefault="00870F5E" w:rsidP="00870F5E">
              <w:r>
                <w:t>Resultatet av forhandlingene fremmes som sak til havnestyret og kommunestyret.</w:t>
              </w:r>
            </w:p>
            <w:p w14:paraId="59F53581" w14:textId="77777777" w:rsidR="00870F5E" w:rsidRDefault="00870F5E" w:rsidP="00870F5E"/>
            <w:p w14:paraId="2F127CBE" w14:textId="77777777" w:rsidR="00870F5E" w:rsidRDefault="00870F5E" w:rsidP="00870F5E"/>
            <w:p w14:paraId="7348478F" w14:textId="77777777" w:rsidR="00870F5E" w:rsidRPr="00AF660F" w:rsidRDefault="00EA126B" w:rsidP="00870F5E"/>
          </w:sdtContent>
        </w:sdt>
      </w:sdtContent>
    </w:sdt>
    <w:p w14:paraId="36EE1E2E" w14:textId="7CCFC69E" w:rsidR="00870F5E" w:rsidRDefault="00870F5E" w:rsidP="00870F5E"/>
    <w:p w14:paraId="0196E739" w14:textId="3440A5DA" w:rsidR="00870F5E" w:rsidRDefault="00870F5E" w:rsidP="00870F5E"/>
    <w:p w14:paraId="2F276C5F" w14:textId="3769706F" w:rsidR="00870F5E" w:rsidRDefault="00870F5E" w:rsidP="00870F5E">
      <w:pPr>
        <w:pStyle w:val="MUCaseTitle3"/>
      </w:pPr>
      <w:r>
        <w:t>Rådmannens innstilling:</w:t>
      </w:r>
    </w:p>
    <w:p w14:paraId="70BB1FB5" w14:textId="5C74ABD1" w:rsidR="00870F5E" w:rsidRDefault="00870F5E" w:rsidP="006C014F">
      <w:pPr>
        <w:pStyle w:val="Listeavsnitt"/>
        <w:numPr>
          <w:ilvl w:val="0"/>
          <w:numId w:val="5"/>
        </w:numPr>
      </w:pPr>
      <w:r>
        <w:t>Saken tas til orientering.</w:t>
      </w:r>
    </w:p>
    <w:p w14:paraId="55BC54A5" w14:textId="77777777" w:rsidR="00870F5E" w:rsidRDefault="00870F5E" w:rsidP="006C014F">
      <w:pPr>
        <w:pStyle w:val="Listeavsnitt"/>
        <w:numPr>
          <w:ilvl w:val="0"/>
          <w:numId w:val="5"/>
        </w:numPr>
      </w:pPr>
      <w:r>
        <w:t>Strategiplan for havna utarbeides med grunnlag i at leieforholdet til Sonskilen Båthavn AS videreføres til leieforholdet utløper 31/12-2024.</w:t>
      </w:r>
    </w:p>
    <w:p w14:paraId="35081B61" w14:textId="24CCB627" w:rsidR="00870F5E" w:rsidRDefault="00870F5E" w:rsidP="00870F5E">
      <w:pPr>
        <w:rPr>
          <w:rFonts w:cs="Arial"/>
        </w:rPr>
      </w:pPr>
    </w:p>
    <w:p w14:paraId="630B1CF3" w14:textId="3B71F587" w:rsidR="00870F5E" w:rsidRDefault="00870F5E" w:rsidP="00870F5E"/>
    <w:p w14:paraId="3080A8BB" w14:textId="76C0653B" w:rsidR="00870F5E" w:rsidRDefault="00870F5E" w:rsidP="00870F5E">
      <w:pPr>
        <w:pStyle w:val="MUCaseTitle2"/>
      </w:pPr>
      <w:bookmarkStart w:id="9" w:name="CaseRef366828"/>
      <w:bookmarkEnd w:id="9"/>
      <w:r>
        <w:t>K-11/18</w:t>
      </w:r>
    </w:p>
    <w:p w14:paraId="0E58BE67" w14:textId="0EA8BD88" w:rsidR="00870F5E" w:rsidRDefault="00870F5E" w:rsidP="00870F5E">
      <w:pPr>
        <w:pStyle w:val="MUCaseTitle2"/>
      </w:pPr>
      <w:r>
        <w:t>Samarbeid og evt. utvidelse av plasser på Næringstjenester AS</w:t>
      </w:r>
    </w:p>
    <w:p w14:paraId="7A7BB483" w14:textId="4610D547" w:rsidR="00870F5E" w:rsidRDefault="00870F5E" w:rsidP="00870F5E"/>
    <w:sdt>
      <w:sdtPr>
        <w:rPr>
          <w:b w:val="0"/>
        </w:rPr>
        <w:alias w:val="Vedtak for sak 11/18"/>
        <w:tag w:val="HandlingID366828;CaseID207512"/>
        <w:id w:val="-387724515"/>
        <w:placeholder>
          <w:docPart w:val="DefaultPlaceholder_-1854013440"/>
        </w:placeholder>
      </w:sdtPr>
      <w:sdtEndPr/>
      <w:sdtContent>
        <w:p w14:paraId="60F853A6" w14:textId="77777777" w:rsidR="00870F5E" w:rsidRDefault="00870F5E" w:rsidP="00870F5E">
          <w:pPr>
            <w:pStyle w:val="MUCaseTitle3"/>
          </w:pPr>
          <w:r>
            <w:t>Kommunestyrets behandling 19.03.2018:</w:t>
          </w:r>
        </w:p>
        <w:p w14:paraId="2798F224" w14:textId="77777777" w:rsidR="00870F5E" w:rsidRDefault="00870F5E" w:rsidP="00870F5E"/>
        <w:p w14:paraId="6EA1A5E6" w14:textId="77777777" w:rsidR="00870F5E" w:rsidRDefault="00870F5E" w:rsidP="00870F5E"/>
        <w:p w14:paraId="7B2AA473" w14:textId="77777777" w:rsidR="00870F5E" w:rsidRDefault="00870F5E" w:rsidP="00870F5E">
          <w:pPr>
            <w:pStyle w:val="MUCaseTitle3"/>
          </w:pPr>
          <w:r>
            <w:t>Votering:</w:t>
          </w:r>
        </w:p>
        <w:p w14:paraId="6C3927BD" w14:textId="78463CA0" w:rsidR="00870F5E" w:rsidRDefault="006C014F" w:rsidP="00870F5E">
          <w:r>
            <w:t>Formannskapets vedtak ble enstemmig vedtatt.</w:t>
          </w:r>
        </w:p>
        <w:p w14:paraId="3915D071" w14:textId="77777777" w:rsidR="00870F5E" w:rsidRDefault="00870F5E" w:rsidP="00870F5E"/>
        <w:sdt>
          <w:sdtPr>
            <w:rPr>
              <w:b w:val="0"/>
            </w:rPr>
            <w:tag w:val="MU_Vedtak"/>
            <w:id w:val="1205374287"/>
            <w:placeholder>
              <w:docPart w:val="DefaultPlaceholder_-1854013440"/>
            </w:placeholder>
          </w:sdtPr>
          <w:sdtEndPr/>
          <w:sdtContent>
            <w:p w14:paraId="1134DC65" w14:textId="77777777" w:rsidR="00870F5E" w:rsidRDefault="00870F5E" w:rsidP="00870F5E">
              <w:pPr>
                <w:pStyle w:val="MUCaseTitle3"/>
              </w:pPr>
              <w:r>
                <w:t>Kommunestyrets vedtak 19.03.2018:</w:t>
              </w:r>
            </w:p>
            <w:p w14:paraId="4D6CCF9F" w14:textId="3BEE3205" w:rsidR="00870F5E" w:rsidRDefault="00870F5E" w:rsidP="00870F5E">
              <w:pPr>
                <w:rPr>
                  <w:rFonts w:ascii="Calibri" w:hAnsi="Calibri"/>
                  <w:sz w:val="22"/>
                </w:rPr>
              </w:pPr>
              <w:r>
                <w:t>Saken tas til orientering.</w:t>
              </w:r>
            </w:p>
            <w:p w14:paraId="6265E82B" w14:textId="60191936" w:rsidR="00870F5E" w:rsidRDefault="00870F5E" w:rsidP="00870F5E">
              <w:r>
                <w:t xml:space="preserve">Det fremmes en analyse av økonomi - og nytte basert på alternativ 2. Saken fremmes i forbindelse med HP </w:t>
              </w:r>
              <w:r w:rsidR="00162BBC">
                <w:t>2</w:t>
              </w:r>
              <w:r>
                <w:t>019-2022.</w:t>
              </w:r>
            </w:p>
            <w:p w14:paraId="7A88988D" w14:textId="508C92F2" w:rsidR="00870F5E" w:rsidRDefault="00870F5E" w:rsidP="00870F5E">
              <w:pPr>
                <w:rPr>
                  <w:rFonts w:cs="Arial"/>
                </w:rPr>
              </w:pPr>
            </w:p>
            <w:p w14:paraId="279385A1" w14:textId="77777777" w:rsidR="00870F5E" w:rsidRDefault="00870F5E" w:rsidP="00870F5E"/>
            <w:p w14:paraId="06FED8E0" w14:textId="77777777" w:rsidR="00870F5E" w:rsidRDefault="00870F5E" w:rsidP="00870F5E"/>
            <w:p w14:paraId="43FE3305" w14:textId="67B0DC43" w:rsidR="00870F5E" w:rsidRPr="00870F5E" w:rsidRDefault="00EA126B" w:rsidP="00870F5E"/>
          </w:sdtContent>
        </w:sdt>
        <w:p w14:paraId="0ED2E12F" w14:textId="5125F6B0" w:rsidR="00870F5E" w:rsidRDefault="00EA126B" w:rsidP="00870F5E"/>
      </w:sdtContent>
    </w:sdt>
    <w:p w14:paraId="4C962C04" w14:textId="32E3864E" w:rsidR="00870F5E" w:rsidRDefault="00870F5E" w:rsidP="00870F5E"/>
    <w:sdt>
      <w:sdtPr>
        <w:rPr>
          <w:b w:val="0"/>
        </w:rPr>
        <w:alias w:val="Vedtak for sak 1/18"/>
        <w:tag w:val="HandlingID371521;CaseID207512"/>
        <w:id w:val="-1766536805"/>
        <w:placeholder>
          <w:docPart w:val="B4FC559AA8A3471482079EEF340603AC"/>
        </w:placeholder>
      </w:sdtPr>
      <w:sdtEndPr/>
      <w:sdtContent>
        <w:p w14:paraId="76F86AFE" w14:textId="2F2ABBAD" w:rsidR="00870F5E" w:rsidRDefault="00870F5E" w:rsidP="00870F5E">
          <w:pPr>
            <w:pStyle w:val="MUCaseTitle3"/>
          </w:pPr>
          <w:r>
            <w:t>Helse- og omsorgsutvalgets behandling 07.03.2018:</w:t>
          </w:r>
        </w:p>
        <w:p w14:paraId="332D7FAB" w14:textId="77777777" w:rsidR="00870F5E" w:rsidRDefault="00870F5E" w:rsidP="00870F5E"/>
        <w:p w14:paraId="7387A473" w14:textId="77777777" w:rsidR="00870F5E" w:rsidRDefault="00870F5E" w:rsidP="00870F5E"/>
        <w:p w14:paraId="35BCCE1B" w14:textId="77777777" w:rsidR="00870F5E" w:rsidRDefault="00870F5E" w:rsidP="00870F5E">
          <w:pPr>
            <w:pStyle w:val="MUCaseTitle3"/>
          </w:pPr>
          <w:r>
            <w:t>Votering:</w:t>
          </w:r>
        </w:p>
        <w:p w14:paraId="273BC53E" w14:textId="77777777" w:rsidR="00870F5E" w:rsidRDefault="00870F5E" w:rsidP="00870F5E">
          <w:r>
            <w:t>Rådmannens innstilling ble enstemmig vedtatt.</w:t>
          </w:r>
        </w:p>
        <w:p w14:paraId="3B0A906C" w14:textId="77777777" w:rsidR="00870F5E" w:rsidRDefault="00870F5E" w:rsidP="00870F5E"/>
        <w:sdt>
          <w:sdtPr>
            <w:rPr>
              <w:b w:val="0"/>
            </w:rPr>
            <w:tag w:val="MU_Vedtak"/>
            <w:id w:val="-953470052"/>
            <w:placeholder>
              <w:docPart w:val="B4FC559AA8A3471482079EEF340603AC"/>
            </w:placeholder>
          </w:sdtPr>
          <w:sdtEndPr/>
          <w:sdtContent>
            <w:p w14:paraId="1F536238" w14:textId="77777777" w:rsidR="00870F5E" w:rsidRDefault="00870F5E" w:rsidP="00870F5E">
              <w:pPr>
                <w:pStyle w:val="MUCaseTitle3"/>
              </w:pPr>
              <w:r>
                <w:t>Helse- og omsorgsutvalgets vedtak 07.03.2018:</w:t>
              </w:r>
            </w:p>
            <w:p w14:paraId="5CEBAFCC" w14:textId="77777777" w:rsidR="00870F5E" w:rsidRDefault="00870F5E" w:rsidP="00870F5E">
              <w:pPr>
                <w:rPr>
                  <w:rFonts w:ascii="Calibri" w:hAnsi="Calibri"/>
                  <w:sz w:val="22"/>
                </w:rPr>
              </w:pPr>
              <w:r>
                <w:t>Saken tas til orientering.</w:t>
              </w:r>
            </w:p>
            <w:p w14:paraId="58C3FA74" w14:textId="5E012FA9" w:rsidR="00870F5E" w:rsidRDefault="00870F5E" w:rsidP="00870F5E">
              <w:r>
                <w:t xml:space="preserve">Det fremmes en analyse av økonomi - og nytte basert på alternativ 2. Saken fremmes i forbindelse med HP </w:t>
              </w:r>
              <w:r w:rsidR="00162BBC">
                <w:t>2</w:t>
              </w:r>
              <w:r>
                <w:t>019-2022.</w:t>
              </w:r>
            </w:p>
            <w:p w14:paraId="716C09B5" w14:textId="77777777" w:rsidR="00870F5E" w:rsidRDefault="00870F5E" w:rsidP="00870F5E">
              <w:pPr>
                <w:rPr>
                  <w:rFonts w:cs="Arial"/>
                </w:rPr>
              </w:pPr>
            </w:p>
            <w:p w14:paraId="58BD4F3A" w14:textId="77777777" w:rsidR="00870F5E" w:rsidRDefault="00870F5E" w:rsidP="00870F5E"/>
            <w:p w14:paraId="71954241" w14:textId="77777777" w:rsidR="00870F5E" w:rsidRDefault="00870F5E" w:rsidP="00870F5E"/>
            <w:p w14:paraId="061B9DD2" w14:textId="77777777" w:rsidR="00870F5E" w:rsidRPr="00EF4A47" w:rsidRDefault="00EA126B" w:rsidP="00870F5E"/>
          </w:sdtContent>
        </w:sdt>
      </w:sdtContent>
    </w:sdt>
    <w:p w14:paraId="6C822B79" w14:textId="7023F995" w:rsidR="00870F5E" w:rsidRDefault="00870F5E" w:rsidP="00870F5E"/>
    <w:p w14:paraId="5DA42AE9" w14:textId="7D2A5990" w:rsidR="00870F5E" w:rsidRDefault="00870F5E" w:rsidP="00870F5E"/>
    <w:sdt>
      <w:sdtPr>
        <w:rPr>
          <w:b w:val="0"/>
        </w:rPr>
        <w:alias w:val="Vedtak for sak 9/18"/>
        <w:tag w:val="HandlingID366827;CaseID207512"/>
        <w:id w:val="315153504"/>
        <w:placeholder>
          <w:docPart w:val="93726E24CE994B739620A80EACB9DFB8"/>
        </w:placeholder>
      </w:sdtPr>
      <w:sdtEndPr/>
      <w:sdtContent>
        <w:p w14:paraId="136A3D4D" w14:textId="56016D75" w:rsidR="00870F5E" w:rsidRDefault="00870F5E" w:rsidP="00870F5E">
          <w:pPr>
            <w:pStyle w:val="MUCaseTitle3"/>
          </w:pPr>
          <w:r>
            <w:t>Formannskapets behandling 05.03.2018:</w:t>
          </w:r>
        </w:p>
        <w:p w14:paraId="6DBE701D" w14:textId="77777777" w:rsidR="00870F5E" w:rsidRDefault="00870F5E" w:rsidP="00870F5E"/>
        <w:p w14:paraId="3DDFEAC4" w14:textId="77777777" w:rsidR="00870F5E" w:rsidRDefault="00870F5E" w:rsidP="00870F5E"/>
        <w:p w14:paraId="523E4023" w14:textId="77777777" w:rsidR="00870F5E" w:rsidRDefault="00870F5E" w:rsidP="00870F5E">
          <w:pPr>
            <w:pStyle w:val="MUCaseTitle3"/>
          </w:pPr>
          <w:r>
            <w:t>Votering:</w:t>
          </w:r>
        </w:p>
        <w:p w14:paraId="392F5DE0" w14:textId="77777777" w:rsidR="00870F5E" w:rsidRDefault="00870F5E" w:rsidP="00870F5E">
          <w:r>
            <w:t>Rådmannens innstilling ble enstemmig vedtatt.</w:t>
          </w:r>
        </w:p>
        <w:p w14:paraId="69312813" w14:textId="77777777" w:rsidR="00870F5E" w:rsidRDefault="00870F5E" w:rsidP="00870F5E"/>
        <w:sdt>
          <w:sdtPr>
            <w:rPr>
              <w:b w:val="0"/>
            </w:rPr>
            <w:tag w:val="MU_Vedtak"/>
            <w:id w:val="-159778167"/>
            <w:placeholder>
              <w:docPart w:val="93726E24CE994B739620A80EACB9DFB8"/>
            </w:placeholder>
          </w:sdtPr>
          <w:sdtEndPr/>
          <w:sdtContent>
            <w:p w14:paraId="1DDB489B" w14:textId="77777777" w:rsidR="00870F5E" w:rsidRDefault="00870F5E" w:rsidP="00870F5E">
              <w:pPr>
                <w:pStyle w:val="MUCaseTitle3"/>
              </w:pPr>
              <w:r>
                <w:t>Formannskapets vedtak 05.03.2018:</w:t>
              </w:r>
            </w:p>
            <w:p w14:paraId="007D24C6" w14:textId="77777777" w:rsidR="00870F5E" w:rsidRDefault="00870F5E" w:rsidP="00870F5E">
              <w:pPr>
                <w:rPr>
                  <w:rFonts w:ascii="Calibri" w:hAnsi="Calibri"/>
                  <w:sz w:val="22"/>
                </w:rPr>
              </w:pPr>
              <w:r>
                <w:t>Saken tas til orientering.</w:t>
              </w:r>
            </w:p>
            <w:p w14:paraId="5BF877D3" w14:textId="77777777" w:rsidR="00870F5E" w:rsidRDefault="00870F5E" w:rsidP="00870F5E">
              <w:r>
                <w:t>Det fremmes en analyse av økonomi - og nytte basert på alternativ 2. Saken fremmes i forbindelse med HP 2019-2022.</w:t>
              </w:r>
            </w:p>
            <w:p w14:paraId="6619C6D2" w14:textId="77777777" w:rsidR="00870F5E" w:rsidRDefault="00870F5E" w:rsidP="00870F5E">
              <w:pPr>
                <w:rPr>
                  <w:rFonts w:cs="Arial"/>
                </w:rPr>
              </w:pPr>
            </w:p>
            <w:p w14:paraId="05ED648C" w14:textId="77777777" w:rsidR="00870F5E" w:rsidRDefault="00870F5E" w:rsidP="00870F5E"/>
            <w:p w14:paraId="7F3704CE" w14:textId="77777777" w:rsidR="00870F5E" w:rsidRDefault="00870F5E" w:rsidP="00870F5E"/>
            <w:p w14:paraId="7CC04AA5" w14:textId="77777777" w:rsidR="00870F5E" w:rsidRPr="00C6603F" w:rsidRDefault="00EA126B" w:rsidP="00870F5E"/>
          </w:sdtContent>
        </w:sdt>
      </w:sdtContent>
    </w:sdt>
    <w:p w14:paraId="77FC86DC" w14:textId="02F04130" w:rsidR="00870F5E" w:rsidRDefault="00870F5E" w:rsidP="00870F5E"/>
    <w:p w14:paraId="5CBADEB9" w14:textId="508A72E7" w:rsidR="00870F5E" w:rsidRDefault="00870F5E" w:rsidP="00870F5E"/>
    <w:p w14:paraId="6A66DEFB" w14:textId="5E8EE6D8" w:rsidR="00870F5E" w:rsidRDefault="00870F5E" w:rsidP="00870F5E">
      <w:pPr>
        <w:pStyle w:val="MUCaseTitle3"/>
      </w:pPr>
      <w:r>
        <w:t>Rådmannens innstilling:</w:t>
      </w:r>
    </w:p>
    <w:p w14:paraId="1F84E774" w14:textId="41FFD56F" w:rsidR="00870F5E" w:rsidRDefault="00870F5E" w:rsidP="00870F5E">
      <w:pPr>
        <w:rPr>
          <w:rFonts w:ascii="Calibri" w:hAnsi="Calibri"/>
          <w:sz w:val="22"/>
        </w:rPr>
      </w:pPr>
      <w:r>
        <w:t>Saken tas til orientering.</w:t>
      </w:r>
    </w:p>
    <w:p w14:paraId="48B01EAA" w14:textId="4EE68303" w:rsidR="00870F5E" w:rsidRDefault="00870F5E" w:rsidP="00870F5E">
      <w:r>
        <w:t xml:space="preserve">Det fremmes en analyse av økonomi - og nytte basert på alternativ 2. Saken fremmes i forbindelse med HP </w:t>
      </w:r>
      <w:r w:rsidR="00162BBC">
        <w:t>2</w:t>
      </w:r>
      <w:r>
        <w:t>019-2022.</w:t>
      </w:r>
    </w:p>
    <w:p w14:paraId="27954237" w14:textId="3CA2861D" w:rsidR="00870F5E" w:rsidRDefault="00870F5E" w:rsidP="00870F5E">
      <w:pPr>
        <w:rPr>
          <w:rFonts w:cs="Arial"/>
        </w:rPr>
      </w:pPr>
    </w:p>
    <w:p w14:paraId="2B3ACF60" w14:textId="2F905481" w:rsidR="00870F5E" w:rsidRDefault="00870F5E" w:rsidP="00870F5E"/>
    <w:p w14:paraId="4F0696D4" w14:textId="07F7E813" w:rsidR="00870F5E" w:rsidRDefault="00870F5E" w:rsidP="00870F5E"/>
    <w:p w14:paraId="4C8EE144" w14:textId="1D5DDBA3" w:rsidR="00870F5E" w:rsidRDefault="00870F5E" w:rsidP="00870F5E"/>
    <w:p w14:paraId="494EF8E5" w14:textId="77777777" w:rsidR="00870F5E" w:rsidRDefault="00870F5E">
      <w:r>
        <w:br w:type="page"/>
      </w:r>
    </w:p>
    <w:p w14:paraId="34BFC126" w14:textId="48A52B9F" w:rsidR="00870F5E" w:rsidRDefault="00870F5E" w:rsidP="00870F5E"/>
    <w:p w14:paraId="0F41034E" w14:textId="77777777" w:rsidR="00870F5E" w:rsidRDefault="00870F5E" w:rsidP="00870F5E">
      <w:pPr>
        <w:pStyle w:val="MUCaseTitle2"/>
      </w:pPr>
      <w:bookmarkStart w:id="10" w:name="CaseRef375756"/>
      <w:bookmarkEnd w:id="10"/>
      <w:r>
        <w:t>K-12/18</w:t>
      </w:r>
    </w:p>
    <w:p w14:paraId="038742A4" w14:textId="36E6A082" w:rsidR="00870F5E" w:rsidRDefault="00870F5E" w:rsidP="00870F5E">
      <w:pPr>
        <w:pStyle w:val="MUCaseTitle2"/>
      </w:pPr>
      <w:r>
        <w:t>Deltakelse i sykkelbyordning</w:t>
      </w:r>
    </w:p>
    <w:p w14:paraId="48A86482" w14:textId="7413FEE4" w:rsidR="00870F5E" w:rsidRDefault="00870F5E" w:rsidP="00870F5E"/>
    <w:sdt>
      <w:sdtPr>
        <w:rPr>
          <w:b w:val="0"/>
        </w:rPr>
        <w:alias w:val="Vedtak for sak 12/18"/>
        <w:tag w:val="HandlingID375756;CaseID215250"/>
        <w:id w:val="-294064391"/>
        <w:placeholder>
          <w:docPart w:val="DefaultPlaceholder_-1854013440"/>
        </w:placeholder>
      </w:sdtPr>
      <w:sdtEndPr/>
      <w:sdtContent>
        <w:p w14:paraId="02BCD416" w14:textId="77777777" w:rsidR="00870F5E" w:rsidRDefault="00870F5E" w:rsidP="00870F5E">
          <w:pPr>
            <w:pStyle w:val="MUCaseTitle3"/>
          </w:pPr>
          <w:r>
            <w:t>Kommunestyrets behandling 19.03.2018:</w:t>
          </w:r>
        </w:p>
        <w:p w14:paraId="31061CF4" w14:textId="77777777" w:rsidR="00870F5E" w:rsidRDefault="00870F5E" w:rsidP="00870F5E"/>
        <w:p w14:paraId="36ECBC63" w14:textId="77777777" w:rsidR="00870F5E" w:rsidRDefault="00870F5E" w:rsidP="00870F5E"/>
        <w:p w14:paraId="2718EFA8" w14:textId="77777777" w:rsidR="00870F5E" w:rsidRDefault="00870F5E" w:rsidP="00870F5E">
          <w:pPr>
            <w:pStyle w:val="MUCaseTitle3"/>
          </w:pPr>
          <w:r>
            <w:t>Votering:</w:t>
          </w:r>
        </w:p>
        <w:p w14:paraId="2E766788" w14:textId="79E3B777" w:rsidR="00870F5E" w:rsidRDefault="006C014F" w:rsidP="00870F5E">
          <w:r>
            <w:t>Formannskapets vedtak ble enstemmig vedtatt.</w:t>
          </w:r>
        </w:p>
        <w:p w14:paraId="4172B1A2" w14:textId="77777777" w:rsidR="00870F5E" w:rsidRDefault="00870F5E" w:rsidP="00870F5E"/>
        <w:sdt>
          <w:sdtPr>
            <w:rPr>
              <w:b w:val="0"/>
            </w:rPr>
            <w:tag w:val="MU_Vedtak"/>
            <w:id w:val="566072177"/>
            <w:placeholder>
              <w:docPart w:val="DefaultPlaceholder_-1854013440"/>
            </w:placeholder>
          </w:sdtPr>
          <w:sdtEndPr/>
          <w:sdtContent>
            <w:p w14:paraId="6D1C327C" w14:textId="77777777" w:rsidR="00870F5E" w:rsidRDefault="00870F5E" w:rsidP="00870F5E">
              <w:pPr>
                <w:pStyle w:val="MUCaseTitle3"/>
              </w:pPr>
              <w:r>
                <w:t>Kommunestyrets vedtak 19.03.2018:</w:t>
              </w:r>
            </w:p>
            <w:p w14:paraId="1B34C335" w14:textId="69C64959" w:rsidR="00870F5E" w:rsidRDefault="00870F5E" w:rsidP="00870F5E">
              <w:pPr>
                <w:rPr>
                  <w:rFonts w:cs="Arial"/>
                </w:rPr>
              </w:pPr>
              <w:r>
                <w:rPr>
                  <w:rFonts w:cs="Arial"/>
                </w:rPr>
                <w:t>Vestby kommune søker om å bli en sykkelby, gjennom sykkelbyordningen i samarbeid med Statens vegvesen og Akershus fylkeskommune.</w:t>
              </w:r>
            </w:p>
            <w:p w14:paraId="1AE8B685" w14:textId="77777777" w:rsidR="00870F5E" w:rsidRDefault="00870F5E" w:rsidP="00870F5E"/>
            <w:p w14:paraId="48863958" w14:textId="77777777" w:rsidR="00870F5E" w:rsidRDefault="00870F5E" w:rsidP="00870F5E"/>
            <w:p w14:paraId="4DB1C818" w14:textId="24C584D9" w:rsidR="00870F5E" w:rsidRPr="00870F5E" w:rsidRDefault="00EA126B" w:rsidP="00870F5E"/>
          </w:sdtContent>
        </w:sdt>
        <w:p w14:paraId="3E2667F7" w14:textId="3875A005" w:rsidR="00870F5E" w:rsidRDefault="00EA126B" w:rsidP="00870F5E"/>
      </w:sdtContent>
    </w:sdt>
    <w:p w14:paraId="2FF4C847" w14:textId="088D1604" w:rsidR="00870F5E" w:rsidRDefault="00870F5E" w:rsidP="00870F5E"/>
    <w:sdt>
      <w:sdtPr>
        <w:rPr>
          <w:b w:val="0"/>
        </w:rPr>
        <w:alias w:val="Vedtak for sak 11/18"/>
        <w:tag w:val="HandlingID369734;CaseID215250"/>
        <w:id w:val="1357540310"/>
        <w:placeholder>
          <w:docPart w:val="1D22D63FB3E64EB5B6F5C01C942E6989"/>
        </w:placeholder>
      </w:sdtPr>
      <w:sdtEndPr/>
      <w:sdtContent>
        <w:p w14:paraId="7092B2F2" w14:textId="5500A483" w:rsidR="00870F5E" w:rsidRDefault="00870F5E" w:rsidP="00870F5E">
          <w:pPr>
            <w:pStyle w:val="MUCaseTitle3"/>
          </w:pPr>
          <w:r>
            <w:t>Formannskapets behandling 05.03.2018:</w:t>
          </w:r>
        </w:p>
        <w:p w14:paraId="46E7E3B4" w14:textId="77777777" w:rsidR="00870F5E" w:rsidRDefault="00870F5E" w:rsidP="00870F5E"/>
        <w:p w14:paraId="4917388C" w14:textId="77777777" w:rsidR="00870F5E" w:rsidRDefault="00870F5E" w:rsidP="00870F5E"/>
        <w:p w14:paraId="1AE129A1" w14:textId="77777777" w:rsidR="00870F5E" w:rsidRDefault="00870F5E" w:rsidP="00870F5E">
          <w:pPr>
            <w:pStyle w:val="MUCaseTitle3"/>
          </w:pPr>
          <w:r>
            <w:t>Votering:</w:t>
          </w:r>
        </w:p>
        <w:p w14:paraId="4B06C600" w14:textId="77777777" w:rsidR="00870F5E" w:rsidRDefault="00870F5E" w:rsidP="00870F5E">
          <w:r>
            <w:t>Rådmannens innstilling ble enstemmig vedtatt.</w:t>
          </w:r>
        </w:p>
        <w:p w14:paraId="5DE6D6E6" w14:textId="77777777" w:rsidR="00870F5E" w:rsidRDefault="00870F5E" w:rsidP="00870F5E"/>
        <w:sdt>
          <w:sdtPr>
            <w:rPr>
              <w:b w:val="0"/>
            </w:rPr>
            <w:tag w:val="MU_Vedtak"/>
            <w:id w:val="2058893788"/>
            <w:placeholder>
              <w:docPart w:val="1D22D63FB3E64EB5B6F5C01C942E6989"/>
            </w:placeholder>
          </w:sdtPr>
          <w:sdtEndPr/>
          <w:sdtContent>
            <w:p w14:paraId="7BCF1AC8" w14:textId="77777777" w:rsidR="00870F5E" w:rsidRDefault="00870F5E" w:rsidP="00870F5E">
              <w:pPr>
                <w:pStyle w:val="MUCaseTitle3"/>
              </w:pPr>
              <w:r>
                <w:t>Formannskapets vedtak 05.03.2018:</w:t>
              </w:r>
            </w:p>
            <w:p w14:paraId="534353B4" w14:textId="77777777" w:rsidR="00870F5E" w:rsidRDefault="00870F5E" w:rsidP="00870F5E">
              <w:pPr>
                <w:rPr>
                  <w:rFonts w:cs="Arial"/>
                </w:rPr>
              </w:pPr>
              <w:r>
                <w:rPr>
                  <w:rFonts w:cs="Arial"/>
                </w:rPr>
                <w:t>Vestby kommune søker om å bli en sykkelby, gjennom sykkelbyordningen i samarbeid med Statens vegvesen og Akershus fylkeskommune.</w:t>
              </w:r>
            </w:p>
            <w:p w14:paraId="58EF13B4" w14:textId="77777777" w:rsidR="00870F5E" w:rsidRDefault="00870F5E" w:rsidP="00870F5E"/>
            <w:p w14:paraId="66D3CF22" w14:textId="77777777" w:rsidR="00870F5E" w:rsidRDefault="00870F5E" w:rsidP="00870F5E"/>
            <w:p w14:paraId="66BE3705" w14:textId="77777777" w:rsidR="00870F5E" w:rsidRPr="00C6603F" w:rsidRDefault="00EA126B" w:rsidP="00870F5E"/>
          </w:sdtContent>
        </w:sdt>
      </w:sdtContent>
    </w:sdt>
    <w:p w14:paraId="2A51BBB2" w14:textId="460F536F" w:rsidR="00870F5E" w:rsidRDefault="00870F5E" w:rsidP="00870F5E"/>
    <w:p w14:paraId="27924B28" w14:textId="5AA32DDC" w:rsidR="00870F5E" w:rsidRDefault="00870F5E" w:rsidP="00870F5E"/>
    <w:p w14:paraId="4123388C" w14:textId="0387AA13" w:rsidR="00870F5E" w:rsidRDefault="00870F5E" w:rsidP="00870F5E">
      <w:pPr>
        <w:pStyle w:val="MUCaseTitle3"/>
      </w:pPr>
      <w:r>
        <w:t>Rådmannens innstilling:</w:t>
      </w:r>
    </w:p>
    <w:p w14:paraId="608C780C" w14:textId="290E8EA1" w:rsidR="00870F5E" w:rsidRDefault="00870F5E" w:rsidP="00870F5E">
      <w:pPr>
        <w:rPr>
          <w:rFonts w:cs="Arial"/>
        </w:rPr>
      </w:pPr>
      <w:r>
        <w:rPr>
          <w:rFonts w:cs="Arial"/>
        </w:rPr>
        <w:t>Vestby kommune søker om å bli en sykkelby, gjennom sykkelbyordningen i samarbeid med Statens vegvesen og Akershus fylkeskommune.</w:t>
      </w:r>
    </w:p>
    <w:p w14:paraId="06945965" w14:textId="6FB3E6F3" w:rsidR="00870F5E" w:rsidRDefault="00870F5E" w:rsidP="00870F5E"/>
    <w:p w14:paraId="63AFE8E5" w14:textId="6B0FB90D" w:rsidR="00870F5E" w:rsidRDefault="00870F5E" w:rsidP="00870F5E"/>
    <w:p w14:paraId="553B2228" w14:textId="3E5FFCCF" w:rsidR="00870F5E" w:rsidRDefault="00870F5E" w:rsidP="00870F5E"/>
    <w:p w14:paraId="3315B336" w14:textId="77777777" w:rsidR="00870F5E" w:rsidRDefault="00870F5E">
      <w:r>
        <w:br w:type="page"/>
      </w:r>
    </w:p>
    <w:p w14:paraId="03726772" w14:textId="6DFCEFF2" w:rsidR="00870F5E" w:rsidRDefault="00870F5E" w:rsidP="00870F5E"/>
    <w:p w14:paraId="5FAC755A" w14:textId="77777777" w:rsidR="00870F5E" w:rsidRDefault="00870F5E" w:rsidP="00870F5E">
      <w:pPr>
        <w:pStyle w:val="MUCaseTitle2"/>
      </w:pPr>
      <w:bookmarkStart w:id="11" w:name="CaseRef375766"/>
      <w:bookmarkEnd w:id="11"/>
      <w:r>
        <w:t>K-13/18</w:t>
      </w:r>
    </w:p>
    <w:p w14:paraId="1B8E0955" w14:textId="32E273EE" w:rsidR="00870F5E" w:rsidRDefault="00870F5E" w:rsidP="00870F5E">
      <w:pPr>
        <w:pStyle w:val="MUCaseTitle2"/>
      </w:pPr>
      <w:r>
        <w:t>Overskjøting av festekontrakt gnr 160 bnr 26 - Son Kystkultursenter til Museene i Akershus</w:t>
      </w:r>
    </w:p>
    <w:p w14:paraId="34863B57" w14:textId="1BFA2107" w:rsidR="00870F5E" w:rsidRDefault="00870F5E" w:rsidP="00870F5E"/>
    <w:sdt>
      <w:sdtPr>
        <w:rPr>
          <w:b w:val="0"/>
        </w:rPr>
        <w:alias w:val="Vedtak for sak 13/18"/>
        <w:tag w:val="HandlingID375766;CaseID215344"/>
        <w:id w:val="-1973129778"/>
        <w:placeholder>
          <w:docPart w:val="DefaultPlaceholder_-1854013440"/>
        </w:placeholder>
      </w:sdtPr>
      <w:sdtEndPr/>
      <w:sdtContent>
        <w:p w14:paraId="11620965" w14:textId="77777777" w:rsidR="00870F5E" w:rsidRDefault="00870F5E" w:rsidP="00870F5E">
          <w:pPr>
            <w:pStyle w:val="MUCaseTitle3"/>
          </w:pPr>
          <w:r>
            <w:t>Kommunestyrets behandling 19.03.2018:</w:t>
          </w:r>
        </w:p>
        <w:p w14:paraId="51895BF5" w14:textId="77777777" w:rsidR="00870F5E" w:rsidRDefault="00870F5E" w:rsidP="00870F5E"/>
        <w:p w14:paraId="50239034" w14:textId="77777777" w:rsidR="00870F5E" w:rsidRDefault="00870F5E" w:rsidP="00870F5E"/>
        <w:p w14:paraId="70ADDEF6" w14:textId="77777777" w:rsidR="00870F5E" w:rsidRDefault="00870F5E" w:rsidP="00870F5E">
          <w:pPr>
            <w:pStyle w:val="MUCaseTitle3"/>
          </w:pPr>
          <w:r>
            <w:t>Votering:</w:t>
          </w:r>
        </w:p>
        <w:p w14:paraId="4597AA1E" w14:textId="6984D85C" w:rsidR="00870F5E" w:rsidRDefault="006C014F" w:rsidP="00870F5E">
          <w:r>
            <w:t>Formannskapets vedtak ble enstemmig vedtatt.</w:t>
          </w:r>
        </w:p>
        <w:p w14:paraId="59085DF2" w14:textId="77777777" w:rsidR="00870F5E" w:rsidRDefault="00870F5E" w:rsidP="00870F5E"/>
        <w:sdt>
          <w:sdtPr>
            <w:rPr>
              <w:b w:val="0"/>
            </w:rPr>
            <w:tag w:val="MU_Vedtak"/>
            <w:id w:val="-494029880"/>
            <w:placeholder>
              <w:docPart w:val="DefaultPlaceholder_-1854013440"/>
            </w:placeholder>
          </w:sdtPr>
          <w:sdtEndPr/>
          <w:sdtContent>
            <w:p w14:paraId="55299322" w14:textId="77777777" w:rsidR="00870F5E" w:rsidRDefault="00870F5E" w:rsidP="00870F5E">
              <w:pPr>
                <w:pStyle w:val="MUCaseTitle3"/>
              </w:pPr>
              <w:r>
                <w:t>Kommunestyrets vedtak 19.03.2018:</w:t>
              </w:r>
            </w:p>
            <w:p w14:paraId="02850473" w14:textId="733EFA32" w:rsidR="00870F5E" w:rsidRDefault="00870F5E" w:rsidP="00870F5E">
              <w:pPr>
                <w:rPr>
                  <w:rFonts w:cs="Arial"/>
                </w:rPr>
              </w:pPr>
              <w:r>
                <w:rPr>
                  <w:rFonts w:cs="Arial"/>
                </w:rPr>
                <w:t>Vestby kommune godkjenner at festekontrakt av 25.08.1998 overskjøtes fra konkursboet til Stiftelsen Follo Museum til Stiftelsen Museene i Akershus (MIA).</w:t>
              </w:r>
            </w:p>
            <w:p w14:paraId="23916963" w14:textId="77777777" w:rsidR="00870F5E" w:rsidRDefault="00870F5E" w:rsidP="00870F5E"/>
            <w:p w14:paraId="1F1A1CC4" w14:textId="77777777" w:rsidR="00870F5E" w:rsidRDefault="00870F5E" w:rsidP="00870F5E"/>
            <w:p w14:paraId="3CBD87F9" w14:textId="6AB0E3A5" w:rsidR="00870F5E" w:rsidRPr="00870F5E" w:rsidRDefault="00EA126B" w:rsidP="00870F5E"/>
          </w:sdtContent>
        </w:sdt>
        <w:p w14:paraId="65D1D67E" w14:textId="1388B0BE" w:rsidR="00870F5E" w:rsidRDefault="00EA126B" w:rsidP="00870F5E"/>
      </w:sdtContent>
    </w:sdt>
    <w:p w14:paraId="05D998A6" w14:textId="608B70F5" w:rsidR="00870F5E" w:rsidRDefault="00870F5E" w:rsidP="00870F5E"/>
    <w:sdt>
      <w:sdtPr>
        <w:rPr>
          <w:b w:val="0"/>
        </w:rPr>
        <w:alias w:val="Vedtak for sak 14/18"/>
        <w:tag w:val="HandlingID372737;CaseID215344"/>
        <w:id w:val="899100959"/>
        <w:placeholder>
          <w:docPart w:val="8CCA17CCFFB3400C830C0B31B1810E6E"/>
        </w:placeholder>
      </w:sdtPr>
      <w:sdtEndPr/>
      <w:sdtContent>
        <w:p w14:paraId="687F0F13" w14:textId="776D40F2" w:rsidR="00870F5E" w:rsidRDefault="00870F5E" w:rsidP="00870F5E">
          <w:pPr>
            <w:pStyle w:val="MUCaseTitle3"/>
          </w:pPr>
          <w:r>
            <w:t>Formannskapets behandling 05.03.2018:</w:t>
          </w:r>
        </w:p>
        <w:p w14:paraId="6D7246B5" w14:textId="77777777" w:rsidR="00870F5E" w:rsidRDefault="00870F5E" w:rsidP="00870F5E"/>
        <w:p w14:paraId="540F82CA" w14:textId="77777777" w:rsidR="00870F5E" w:rsidRDefault="00870F5E" w:rsidP="00870F5E"/>
        <w:p w14:paraId="72197518" w14:textId="77777777" w:rsidR="00870F5E" w:rsidRDefault="00870F5E" w:rsidP="00870F5E">
          <w:pPr>
            <w:pStyle w:val="MUCaseTitle3"/>
          </w:pPr>
          <w:r>
            <w:t>Votering:</w:t>
          </w:r>
        </w:p>
        <w:p w14:paraId="55AE0145" w14:textId="77777777" w:rsidR="00870F5E" w:rsidRDefault="00870F5E" w:rsidP="00870F5E">
          <w:r>
            <w:t>Rådmannens innstilling ble enstemmig vedtatt.</w:t>
          </w:r>
        </w:p>
        <w:p w14:paraId="0F738F1C" w14:textId="77777777" w:rsidR="00870F5E" w:rsidRDefault="00870F5E" w:rsidP="00870F5E"/>
        <w:sdt>
          <w:sdtPr>
            <w:rPr>
              <w:b w:val="0"/>
            </w:rPr>
            <w:tag w:val="MU_Vedtak"/>
            <w:id w:val="1958759277"/>
            <w:placeholder>
              <w:docPart w:val="8CCA17CCFFB3400C830C0B31B1810E6E"/>
            </w:placeholder>
          </w:sdtPr>
          <w:sdtEndPr/>
          <w:sdtContent>
            <w:p w14:paraId="5F45CCE2" w14:textId="77777777" w:rsidR="00870F5E" w:rsidRDefault="00870F5E" w:rsidP="00870F5E">
              <w:pPr>
                <w:pStyle w:val="MUCaseTitle3"/>
              </w:pPr>
              <w:r>
                <w:t>Formannskapets vedtak 05.03.2018:</w:t>
              </w:r>
            </w:p>
            <w:p w14:paraId="13D1DE49" w14:textId="77777777" w:rsidR="00870F5E" w:rsidRDefault="00870F5E" w:rsidP="00870F5E">
              <w:pPr>
                <w:rPr>
                  <w:rFonts w:cs="Arial"/>
                </w:rPr>
              </w:pPr>
              <w:r>
                <w:rPr>
                  <w:rFonts w:cs="Arial"/>
                </w:rPr>
                <w:t>Vestby kommune godkjenner at festekontrakt av 25.08.1998 overskjøtes fra konkursboet til Stiftelsen Follo Museum til Stiftelsen Museene i Akershus (MIA).</w:t>
              </w:r>
            </w:p>
            <w:p w14:paraId="7549445F" w14:textId="77777777" w:rsidR="00870F5E" w:rsidRDefault="00870F5E" w:rsidP="00870F5E"/>
            <w:p w14:paraId="16D0F703" w14:textId="77777777" w:rsidR="00870F5E" w:rsidRDefault="00870F5E" w:rsidP="00870F5E"/>
            <w:p w14:paraId="69A0E35D" w14:textId="77777777" w:rsidR="00870F5E" w:rsidRPr="00C6603F" w:rsidRDefault="00EA126B" w:rsidP="00870F5E"/>
          </w:sdtContent>
        </w:sdt>
      </w:sdtContent>
    </w:sdt>
    <w:p w14:paraId="5C3F463E" w14:textId="50D0DAF8" w:rsidR="00870F5E" w:rsidRDefault="00870F5E" w:rsidP="00870F5E"/>
    <w:p w14:paraId="60794FAE" w14:textId="3135D519" w:rsidR="00870F5E" w:rsidRDefault="00870F5E" w:rsidP="00870F5E"/>
    <w:p w14:paraId="793CF559" w14:textId="714A2753" w:rsidR="00870F5E" w:rsidRDefault="00870F5E" w:rsidP="00870F5E">
      <w:pPr>
        <w:pStyle w:val="MUCaseTitle3"/>
      </w:pPr>
      <w:r>
        <w:t>Rådmannens innstilling:</w:t>
      </w:r>
    </w:p>
    <w:p w14:paraId="2BD62964" w14:textId="354BDFF3" w:rsidR="00870F5E" w:rsidRDefault="00870F5E" w:rsidP="00870F5E">
      <w:pPr>
        <w:rPr>
          <w:rFonts w:cs="Arial"/>
        </w:rPr>
      </w:pPr>
      <w:r>
        <w:rPr>
          <w:rFonts w:cs="Arial"/>
        </w:rPr>
        <w:t>Vestby kommune godkjenner at festekontrakt av 25.08.1998 overskjøtes fra konkursboet til Stiftelsen Follo Museum til Stiftelsen Museene i Akershus (MIA).</w:t>
      </w:r>
    </w:p>
    <w:p w14:paraId="44D3998E" w14:textId="665701B3" w:rsidR="00870F5E" w:rsidRDefault="00870F5E" w:rsidP="00870F5E"/>
    <w:p w14:paraId="32E92B23" w14:textId="7F8E5FB5" w:rsidR="00870F5E" w:rsidRDefault="00870F5E" w:rsidP="00870F5E"/>
    <w:p w14:paraId="13FA9FD0" w14:textId="60EC44E6" w:rsidR="00870F5E" w:rsidRDefault="00870F5E" w:rsidP="00870F5E"/>
    <w:p w14:paraId="38C6CC28" w14:textId="77777777" w:rsidR="00870F5E" w:rsidRDefault="00870F5E">
      <w:r>
        <w:br w:type="page"/>
      </w:r>
    </w:p>
    <w:p w14:paraId="631C19EC" w14:textId="7EA442F4" w:rsidR="00870F5E" w:rsidRDefault="00870F5E" w:rsidP="00870F5E"/>
    <w:p w14:paraId="5CE82828" w14:textId="77777777" w:rsidR="00870F5E" w:rsidRDefault="00870F5E" w:rsidP="00870F5E">
      <w:pPr>
        <w:pStyle w:val="MUCaseTitle2"/>
      </w:pPr>
      <w:bookmarkStart w:id="12" w:name="CaseRef361400"/>
      <w:bookmarkEnd w:id="12"/>
      <w:r>
        <w:t>K-14/18</w:t>
      </w:r>
    </w:p>
    <w:p w14:paraId="7EA989CA" w14:textId="67862914" w:rsidR="00870F5E" w:rsidRDefault="00870F5E" w:rsidP="00870F5E">
      <w:pPr>
        <w:pStyle w:val="MUCaseTitle2"/>
      </w:pPr>
      <w:r>
        <w:t>Arkeologisk utgravning av steinalderboplass R2 - Gnr 144 Bnr 32 - Bruerveien 30 - kostnadsdekning av utgifter</w:t>
      </w:r>
    </w:p>
    <w:p w14:paraId="20E2D0C4" w14:textId="7CEFADF6" w:rsidR="00870F5E" w:rsidRDefault="00870F5E" w:rsidP="00870F5E"/>
    <w:sdt>
      <w:sdtPr>
        <w:rPr>
          <w:b w:val="0"/>
        </w:rPr>
        <w:alias w:val="Vedtak for sak 14/18"/>
        <w:tag w:val="HandlingID361400;CaseID212113"/>
        <w:id w:val="2142763266"/>
        <w:placeholder>
          <w:docPart w:val="DefaultPlaceholder_-1854013440"/>
        </w:placeholder>
      </w:sdtPr>
      <w:sdtEndPr/>
      <w:sdtContent>
        <w:p w14:paraId="718DF3EE" w14:textId="77777777" w:rsidR="00870F5E" w:rsidRDefault="00870F5E" w:rsidP="00870F5E">
          <w:pPr>
            <w:pStyle w:val="MUCaseTitle3"/>
          </w:pPr>
          <w:r>
            <w:t>Kommunestyrets behandling 19.03.2018:</w:t>
          </w:r>
        </w:p>
        <w:p w14:paraId="4D4B185D" w14:textId="77777777" w:rsidR="00870F5E" w:rsidRDefault="00870F5E" w:rsidP="00870F5E"/>
        <w:p w14:paraId="71C05F08" w14:textId="77777777" w:rsidR="00870F5E" w:rsidRDefault="00870F5E" w:rsidP="00870F5E"/>
        <w:p w14:paraId="30FBCEAB" w14:textId="77777777" w:rsidR="00870F5E" w:rsidRDefault="00870F5E" w:rsidP="00870F5E">
          <w:pPr>
            <w:pStyle w:val="MUCaseTitle3"/>
          </w:pPr>
          <w:r>
            <w:t>Votering:</w:t>
          </w:r>
        </w:p>
        <w:p w14:paraId="544B8F4C" w14:textId="2CB8B668" w:rsidR="00870F5E" w:rsidRDefault="006C014F" w:rsidP="00870F5E">
          <w:r>
            <w:t>Formannskapets vedtak ble enstemmig vedtatt.</w:t>
          </w:r>
        </w:p>
        <w:p w14:paraId="68085B28" w14:textId="77777777" w:rsidR="00870F5E" w:rsidRDefault="00870F5E" w:rsidP="00870F5E"/>
        <w:sdt>
          <w:sdtPr>
            <w:rPr>
              <w:b w:val="0"/>
            </w:rPr>
            <w:tag w:val="MU_Vedtak"/>
            <w:id w:val="-695844582"/>
            <w:placeholder>
              <w:docPart w:val="DefaultPlaceholder_-1854013440"/>
            </w:placeholder>
          </w:sdtPr>
          <w:sdtEndPr/>
          <w:sdtContent>
            <w:p w14:paraId="46E34CDB" w14:textId="77777777" w:rsidR="00870F5E" w:rsidRDefault="00870F5E" w:rsidP="00870F5E">
              <w:pPr>
                <w:pStyle w:val="MUCaseTitle3"/>
              </w:pPr>
              <w:r>
                <w:t>Kommunestyrets vedtak 19.03.2018:</w:t>
              </w:r>
            </w:p>
            <w:p w14:paraId="0593757D" w14:textId="6B3294F3" w:rsidR="00870F5E" w:rsidRDefault="00870F5E" w:rsidP="00870F5E">
              <w:pPr>
                <w:rPr>
                  <w:rFonts w:cs="Arial"/>
                </w:rPr>
              </w:pPr>
              <w:r>
                <w:rPr>
                  <w:rFonts w:cs="Arial"/>
                </w:rPr>
                <w:t xml:space="preserve">Vestby kommune dekker 20 % av kostnadene for den arkeologiske utgravningen av området R2, begrenset opp til kr. 200.000,-. Det forutsettes at resterende beløp dekkes av tiltakshavere for potensielle tiltak etter plan- og bygningsloven innenfor byggeområde Bb6 i reguleringsplanen begrenset til gnr. 144 bnr. 3 og gnr. 144 bnr. 32, eventuelt av staten dersom det vedtas av Riksantikvaren. Bestilling av arkeologisk utgravning foretas av tiltakshaver.  </w:t>
              </w:r>
            </w:p>
            <w:p w14:paraId="050EFB94" w14:textId="77777777" w:rsidR="00870F5E" w:rsidRDefault="00870F5E" w:rsidP="00870F5E">
              <w:pPr>
                <w:rPr>
                  <w:rFonts w:cs="Arial"/>
                </w:rPr>
              </w:pPr>
            </w:p>
            <w:p w14:paraId="2AD614F7" w14:textId="77777777" w:rsidR="00870F5E" w:rsidRDefault="00870F5E" w:rsidP="00870F5E">
              <w:pPr>
                <w:rPr>
                  <w:rFonts w:cs="Arial"/>
                </w:rPr>
              </w:pPr>
              <w:r>
                <w:rPr>
                  <w:rFonts w:cs="Arial"/>
                </w:rPr>
                <w:t>Vestby kommunes andel av kostnadene utbetales når steinalderlokaliteten R2 oppgis fritatt fra Riksantikvaren.</w:t>
              </w:r>
            </w:p>
            <w:p w14:paraId="71EF040C" w14:textId="0A43EEF3" w:rsidR="00870F5E" w:rsidRDefault="00870F5E" w:rsidP="00870F5E">
              <w:pPr>
                <w:rPr>
                  <w:rFonts w:cs="Arial"/>
                </w:rPr>
              </w:pPr>
            </w:p>
            <w:p w14:paraId="27731D4D" w14:textId="77777777" w:rsidR="00870F5E" w:rsidRDefault="00870F5E" w:rsidP="00870F5E"/>
            <w:p w14:paraId="559BB197" w14:textId="77777777" w:rsidR="00870F5E" w:rsidRDefault="00870F5E" w:rsidP="00870F5E"/>
            <w:p w14:paraId="67F9030B" w14:textId="0988867A" w:rsidR="00870F5E" w:rsidRPr="00870F5E" w:rsidRDefault="00EA126B" w:rsidP="00870F5E"/>
          </w:sdtContent>
        </w:sdt>
        <w:p w14:paraId="11F19FF2" w14:textId="7DF12317" w:rsidR="00870F5E" w:rsidRDefault="00EA126B" w:rsidP="00870F5E"/>
      </w:sdtContent>
    </w:sdt>
    <w:p w14:paraId="7C8A0991" w14:textId="3ADF2719" w:rsidR="00870F5E" w:rsidRDefault="00870F5E" w:rsidP="00870F5E"/>
    <w:sdt>
      <w:sdtPr>
        <w:rPr>
          <w:b w:val="0"/>
        </w:rPr>
        <w:alias w:val="Vedtak for sak 10/18"/>
        <w:tag w:val="HandlingID361399;CaseID212113"/>
        <w:id w:val="-919414747"/>
        <w:placeholder>
          <w:docPart w:val="AA224588D57B49F89F70DA19500CB0F3"/>
        </w:placeholder>
      </w:sdtPr>
      <w:sdtEndPr/>
      <w:sdtContent>
        <w:p w14:paraId="2F7748B3" w14:textId="032082EF" w:rsidR="00870F5E" w:rsidRDefault="00870F5E" w:rsidP="00870F5E">
          <w:pPr>
            <w:pStyle w:val="MUCaseTitle3"/>
          </w:pPr>
          <w:r>
            <w:t>Formannskapets behandling 05.03.2018:</w:t>
          </w:r>
        </w:p>
        <w:p w14:paraId="0E2CD791" w14:textId="77777777" w:rsidR="00870F5E" w:rsidRDefault="00870F5E" w:rsidP="00870F5E"/>
        <w:p w14:paraId="695695AA" w14:textId="77777777" w:rsidR="00870F5E" w:rsidRDefault="00870F5E" w:rsidP="00870F5E"/>
        <w:p w14:paraId="39B8793E" w14:textId="77777777" w:rsidR="00870F5E" w:rsidRDefault="00870F5E" w:rsidP="00870F5E">
          <w:pPr>
            <w:pStyle w:val="MUCaseTitle3"/>
          </w:pPr>
          <w:r>
            <w:t>Votering:</w:t>
          </w:r>
        </w:p>
        <w:p w14:paraId="75101B3C" w14:textId="77777777" w:rsidR="00870F5E" w:rsidRDefault="00870F5E" w:rsidP="00870F5E">
          <w:r>
            <w:t>Rådmannens innstilling ble enstemmig vedtatt.</w:t>
          </w:r>
        </w:p>
        <w:p w14:paraId="05F1B33A" w14:textId="77777777" w:rsidR="00870F5E" w:rsidRDefault="00870F5E" w:rsidP="00870F5E"/>
        <w:sdt>
          <w:sdtPr>
            <w:rPr>
              <w:b w:val="0"/>
            </w:rPr>
            <w:tag w:val="MU_Vedtak"/>
            <w:id w:val="-1240019587"/>
            <w:placeholder>
              <w:docPart w:val="AA224588D57B49F89F70DA19500CB0F3"/>
            </w:placeholder>
          </w:sdtPr>
          <w:sdtEndPr/>
          <w:sdtContent>
            <w:p w14:paraId="2475773D" w14:textId="77777777" w:rsidR="00870F5E" w:rsidRDefault="00870F5E" w:rsidP="00870F5E">
              <w:pPr>
                <w:pStyle w:val="MUCaseTitle3"/>
              </w:pPr>
              <w:r>
                <w:t>Formannskapets vedtak 05.03.2018:</w:t>
              </w:r>
            </w:p>
            <w:p w14:paraId="496C175B" w14:textId="77777777" w:rsidR="00870F5E" w:rsidRDefault="00870F5E" w:rsidP="00870F5E">
              <w:pPr>
                <w:rPr>
                  <w:rFonts w:cs="Arial"/>
                </w:rPr>
              </w:pPr>
              <w:r>
                <w:rPr>
                  <w:rFonts w:cs="Arial"/>
                </w:rPr>
                <w:t xml:space="preserve">Vestby kommune dekker 20 % av kostnadene for den arkeologiske utgravningen av området R2, begrenset opp til kr. 200.000,-. Det forutsettes at resterende beløp dekkes av tiltakshavere for potensielle tiltak etter plan- og bygningsloven innenfor byggeområde Bb6 i reguleringsplanen begrenset til gnr. 144 bnr. 3 og gnr. 144 bnr. 32, eventuelt av staten dersom det vedtas av Riksantikvaren. Bestilling av arkeologisk utgravning foretas av tiltakshaver.  </w:t>
              </w:r>
            </w:p>
            <w:p w14:paraId="52C8E0BD" w14:textId="77777777" w:rsidR="00870F5E" w:rsidRDefault="00870F5E" w:rsidP="00870F5E">
              <w:pPr>
                <w:rPr>
                  <w:rFonts w:cs="Arial"/>
                </w:rPr>
              </w:pPr>
            </w:p>
            <w:p w14:paraId="7F6294F6" w14:textId="77777777" w:rsidR="00870F5E" w:rsidRDefault="00870F5E" w:rsidP="00870F5E">
              <w:pPr>
                <w:rPr>
                  <w:rFonts w:cs="Arial"/>
                </w:rPr>
              </w:pPr>
              <w:r>
                <w:rPr>
                  <w:rFonts w:cs="Arial"/>
                </w:rPr>
                <w:t>Vestby kommunes andel av kostnadene utbetales når steinalderlokaliteten R2 oppgis fritatt fra Riksantikvaren.</w:t>
              </w:r>
            </w:p>
            <w:p w14:paraId="03F9AD90" w14:textId="77777777" w:rsidR="00870F5E" w:rsidRDefault="00870F5E" w:rsidP="00870F5E">
              <w:pPr>
                <w:rPr>
                  <w:rFonts w:cs="Arial"/>
                </w:rPr>
              </w:pPr>
            </w:p>
            <w:p w14:paraId="7195FDC8" w14:textId="77777777" w:rsidR="00870F5E" w:rsidRPr="00C6603F" w:rsidRDefault="00EA126B" w:rsidP="00870F5E"/>
          </w:sdtContent>
        </w:sdt>
      </w:sdtContent>
    </w:sdt>
    <w:p w14:paraId="2235E023" w14:textId="7B839CBA" w:rsidR="00870F5E" w:rsidRDefault="00870F5E" w:rsidP="00870F5E"/>
    <w:p w14:paraId="1DEBC592" w14:textId="2A9B458E" w:rsidR="00870F5E" w:rsidRDefault="00870F5E" w:rsidP="00870F5E"/>
    <w:p w14:paraId="21C82BE9" w14:textId="706B0C9B" w:rsidR="00870F5E" w:rsidRDefault="00870F5E" w:rsidP="00870F5E">
      <w:pPr>
        <w:pStyle w:val="MUCaseTitle3"/>
      </w:pPr>
      <w:r>
        <w:t>Rådmannens innstilling:</w:t>
      </w:r>
    </w:p>
    <w:p w14:paraId="72F837DB" w14:textId="2A7E984E" w:rsidR="00870F5E" w:rsidRDefault="00870F5E" w:rsidP="00870F5E">
      <w:pPr>
        <w:rPr>
          <w:rFonts w:cs="Arial"/>
        </w:rPr>
      </w:pPr>
      <w:r>
        <w:rPr>
          <w:rFonts w:cs="Arial"/>
        </w:rPr>
        <w:t xml:space="preserve">Vestby kommune dekker 20 % av kostnadene for den arkeologiske utgravningen av området R2, begrenset opp til kr. 200.000,-. Det forutsettes at resterende beløp </w:t>
      </w:r>
      <w:r>
        <w:rPr>
          <w:rFonts w:cs="Arial"/>
        </w:rPr>
        <w:lastRenderedPageBreak/>
        <w:t xml:space="preserve">dekkes av tiltakshavere for potensielle tiltak etter plan- og bygningsloven innenfor byggeområde Bb6 i reguleringsplanen begrenset til gnr. 144 bnr. 3 og gnr. 144 bnr. 32, eventuelt av staten dersom det vedtas av Riksantikvaren. Bestilling av arkeologisk utgravning foretas av tiltakshaver.  </w:t>
      </w:r>
    </w:p>
    <w:p w14:paraId="3783BF33" w14:textId="77777777" w:rsidR="00870F5E" w:rsidRDefault="00870F5E" w:rsidP="00870F5E">
      <w:pPr>
        <w:rPr>
          <w:rFonts w:cs="Arial"/>
        </w:rPr>
      </w:pPr>
    </w:p>
    <w:p w14:paraId="544ADE12" w14:textId="77777777" w:rsidR="00870F5E" w:rsidRDefault="00870F5E" w:rsidP="00870F5E">
      <w:pPr>
        <w:rPr>
          <w:rFonts w:cs="Arial"/>
        </w:rPr>
      </w:pPr>
      <w:r>
        <w:rPr>
          <w:rFonts w:cs="Arial"/>
        </w:rPr>
        <w:t>Vestby kommunes andel av kostnadene utbetales når steinalderlokaliteten R2 oppgis fritatt fra Riksantikvaren.</w:t>
      </w:r>
    </w:p>
    <w:p w14:paraId="57362A82" w14:textId="384E2F6F" w:rsidR="00870F5E" w:rsidRDefault="00870F5E" w:rsidP="00870F5E">
      <w:pPr>
        <w:rPr>
          <w:rFonts w:cs="Arial"/>
        </w:rPr>
      </w:pPr>
    </w:p>
    <w:p w14:paraId="55CF76F7" w14:textId="54472015" w:rsidR="00870F5E" w:rsidRDefault="00870F5E" w:rsidP="00870F5E"/>
    <w:p w14:paraId="47A699C6" w14:textId="47A1577E" w:rsidR="00870F5E" w:rsidRDefault="00870F5E" w:rsidP="00870F5E"/>
    <w:p w14:paraId="13A6581D" w14:textId="6199E274" w:rsidR="00870F5E" w:rsidRDefault="00870F5E" w:rsidP="00870F5E"/>
    <w:p w14:paraId="5C9DEE69" w14:textId="77777777" w:rsidR="00870F5E" w:rsidRDefault="00870F5E">
      <w:r>
        <w:br w:type="page"/>
      </w:r>
    </w:p>
    <w:p w14:paraId="67915E12" w14:textId="0B434183" w:rsidR="00870F5E" w:rsidRDefault="00870F5E" w:rsidP="00870F5E"/>
    <w:p w14:paraId="19F8E160" w14:textId="77777777" w:rsidR="00870F5E" w:rsidRDefault="00870F5E" w:rsidP="00870F5E">
      <w:pPr>
        <w:pStyle w:val="MUCaseTitle2"/>
      </w:pPr>
      <w:bookmarkStart w:id="13" w:name="CaseRef370731"/>
      <w:bookmarkEnd w:id="13"/>
      <w:r>
        <w:t>K-15/18</w:t>
      </w:r>
    </w:p>
    <w:p w14:paraId="2E34E5A1" w14:textId="5D2DFC4C" w:rsidR="00870F5E" w:rsidRDefault="00870F5E" w:rsidP="00870F5E">
      <w:pPr>
        <w:pStyle w:val="MUCaseTitle2"/>
      </w:pPr>
      <w:r>
        <w:t>Opprettelse av byggekomite for kulturkvartalet og rådhusparken</w:t>
      </w:r>
    </w:p>
    <w:p w14:paraId="4834C819" w14:textId="0D264B17" w:rsidR="00870F5E" w:rsidRDefault="00870F5E" w:rsidP="00870F5E"/>
    <w:sdt>
      <w:sdtPr>
        <w:rPr>
          <w:b w:val="0"/>
        </w:rPr>
        <w:alias w:val="Vedtak for sak 15/18"/>
        <w:tag w:val="HandlingID370731;CaseID215669"/>
        <w:id w:val="222495996"/>
        <w:placeholder>
          <w:docPart w:val="DefaultPlaceholder_-1854013440"/>
        </w:placeholder>
      </w:sdtPr>
      <w:sdtEndPr/>
      <w:sdtContent>
        <w:p w14:paraId="60A6CABD" w14:textId="77777777" w:rsidR="00870F5E" w:rsidRDefault="00870F5E" w:rsidP="00870F5E">
          <w:pPr>
            <w:pStyle w:val="MUCaseTitle3"/>
          </w:pPr>
          <w:r>
            <w:t>Kommunestyrets behandling 19.03.2018:</w:t>
          </w:r>
        </w:p>
        <w:p w14:paraId="0388FF7F" w14:textId="28A56A4D" w:rsidR="00870F5E" w:rsidRPr="000B50D2" w:rsidRDefault="00DE2E85" w:rsidP="00870F5E">
          <w:pPr>
            <w:rPr>
              <w:i/>
            </w:rPr>
          </w:pPr>
          <w:r w:rsidRPr="000B50D2">
            <w:rPr>
              <w:i/>
            </w:rPr>
            <w:t>Repr. Kenneth Lien Steen (Frp) fremmet følgende</w:t>
          </w:r>
          <w:r w:rsidR="000B50D2" w:rsidRPr="000B50D2">
            <w:rPr>
              <w:i/>
            </w:rPr>
            <w:t xml:space="preserve"> fellesforslag fra Frp</w:t>
          </w:r>
          <w:r w:rsidR="00EA126B">
            <w:rPr>
              <w:i/>
            </w:rPr>
            <w:t xml:space="preserve">, </w:t>
          </w:r>
          <w:r w:rsidR="000B50D2" w:rsidRPr="000B50D2">
            <w:rPr>
              <w:i/>
            </w:rPr>
            <w:t>H</w:t>
          </w:r>
          <w:r w:rsidR="00EA126B">
            <w:rPr>
              <w:i/>
            </w:rPr>
            <w:t xml:space="preserve"> og Julia Sandstø</w:t>
          </w:r>
          <w:bookmarkStart w:id="14" w:name="_GoBack"/>
          <w:bookmarkEnd w:id="14"/>
          <w:r w:rsidR="000B50D2" w:rsidRPr="000B50D2">
            <w:rPr>
              <w:i/>
            </w:rPr>
            <w:t>:</w:t>
          </w:r>
        </w:p>
        <w:p w14:paraId="444EF045" w14:textId="340329FA" w:rsidR="000B50D2" w:rsidRDefault="000B50D2" w:rsidP="00870F5E"/>
        <w:p w14:paraId="786E294B" w14:textId="2095AB03" w:rsidR="000B50D2" w:rsidRDefault="000B50D2" w:rsidP="00870F5E">
          <w:r>
            <w:t>Som medlemmer velges Pål Engeseth (H) og Tore Hem (Frp).</w:t>
          </w:r>
        </w:p>
        <w:p w14:paraId="28CE566D" w14:textId="35C4774A" w:rsidR="000B50D2" w:rsidRDefault="000B50D2" w:rsidP="00870F5E"/>
        <w:p w14:paraId="4D211DA3" w14:textId="4F2D867E" w:rsidR="000B50D2" w:rsidRPr="000B50D2" w:rsidRDefault="000B50D2" w:rsidP="00870F5E">
          <w:pPr>
            <w:rPr>
              <w:i/>
            </w:rPr>
          </w:pPr>
          <w:r w:rsidRPr="000B50D2">
            <w:rPr>
              <w:i/>
            </w:rPr>
            <w:t>Repr. Bente Bakke (MDG) fremmet følgende forslag:</w:t>
          </w:r>
        </w:p>
        <w:p w14:paraId="208D7A2D" w14:textId="237F051D" w:rsidR="000B50D2" w:rsidRDefault="000B50D2" w:rsidP="00870F5E"/>
        <w:p w14:paraId="5AF3E9AC" w14:textId="0275A317" w:rsidR="000B50D2" w:rsidRDefault="000B50D2" w:rsidP="00870F5E">
          <w:r>
            <w:t>Som medlem velges Louise Brunborg-Næss (MDG).</w:t>
          </w:r>
        </w:p>
        <w:p w14:paraId="4E3A0B64" w14:textId="3576705A" w:rsidR="00870F5E" w:rsidRDefault="00870F5E" w:rsidP="00870F5E"/>
        <w:p w14:paraId="1BC10962" w14:textId="5094B94B" w:rsidR="000B50D2" w:rsidRPr="000B50D2" w:rsidRDefault="000B50D2" w:rsidP="00870F5E">
          <w:pPr>
            <w:rPr>
              <w:i/>
            </w:rPr>
          </w:pPr>
          <w:r w:rsidRPr="000B50D2">
            <w:rPr>
              <w:i/>
            </w:rPr>
            <w:t xml:space="preserve">Repr. Tom Anders Ludvigsen (Ap) fremmet følgende </w:t>
          </w:r>
          <w:r>
            <w:rPr>
              <w:i/>
            </w:rPr>
            <w:t>felles</w:t>
          </w:r>
          <w:r w:rsidRPr="000B50D2">
            <w:rPr>
              <w:i/>
            </w:rPr>
            <w:t>forslag</w:t>
          </w:r>
          <w:r>
            <w:rPr>
              <w:i/>
            </w:rPr>
            <w:t xml:space="preserve"> fra Ap, Sv, Sp, V og BYGDL</w:t>
          </w:r>
          <w:r w:rsidRPr="000B50D2">
            <w:rPr>
              <w:i/>
            </w:rPr>
            <w:t>:</w:t>
          </w:r>
        </w:p>
        <w:p w14:paraId="021239BB" w14:textId="77777777" w:rsidR="000B50D2" w:rsidRPr="000B50D2" w:rsidRDefault="000B50D2" w:rsidP="000B50D2">
          <w:pPr>
            <w:rPr>
              <w:i/>
            </w:rPr>
          </w:pPr>
        </w:p>
        <w:p w14:paraId="3D52748F" w14:textId="0D549CDB" w:rsidR="000B50D2" w:rsidRDefault="000B50D2" w:rsidP="000B50D2">
          <w:r>
            <w:t>Leder: Tom Anders Ludvigsen, AP</w:t>
          </w:r>
        </w:p>
        <w:p w14:paraId="1F4E7528" w14:textId="77777777" w:rsidR="000B50D2" w:rsidRDefault="000B50D2" w:rsidP="000B50D2">
          <w:r>
            <w:t>Nestleder: Eirin S Bolle, BYGDL</w:t>
          </w:r>
        </w:p>
        <w:p w14:paraId="1FF145E4" w14:textId="77777777" w:rsidR="000B50D2" w:rsidRDefault="000B50D2" w:rsidP="000B50D2">
          <w:r>
            <w:t>Medlem: Tone Skretting, SP</w:t>
          </w:r>
        </w:p>
        <w:p w14:paraId="3567C1ED" w14:textId="4B9C14B1" w:rsidR="000B50D2" w:rsidRDefault="000B50D2" w:rsidP="00870F5E"/>
        <w:p w14:paraId="3DD2B2D4" w14:textId="77777777" w:rsidR="000B50D2" w:rsidRDefault="000B50D2" w:rsidP="00870F5E"/>
        <w:p w14:paraId="70806440" w14:textId="77777777" w:rsidR="00870F5E" w:rsidRDefault="00870F5E" w:rsidP="00870F5E">
          <w:pPr>
            <w:pStyle w:val="MUCaseTitle3"/>
          </w:pPr>
          <w:r>
            <w:t>Votering:</w:t>
          </w:r>
        </w:p>
        <w:p w14:paraId="59589F61" w14:textId="77777777" w:rsidR="000B50D2" w:rsidRDefault="000B50D2" w:rsidP="00870F5E">
          <w:r>
            <w:t>Repr. Tom Anders Ludvigsens fellesforslag på medlemmer ble enstemmig vedtatt.</w:t>
          </w:r>
        </w:p>
        <w:p w14:paraId="2F269408" w14:textId="77777777" w:rsidR="000B50D2" w:rsidRDefault="000B50D2" w:rsidP="00870F5E">
          <w:r>
            <w:t>Repr. Kenneth Lien Steens fellesforslag på repr. Pål Engeset ble enstemmig vedtatt.</w:t>
          </w:r>
        </w:p>
        <w:p w14:paraId="1E9104A2" w14:textId="77777777" w:rsidR="000B50D2" w:rsidRDefault="000B50D2" w:rsidP="000B50D2">
          <w:r>
            <w:t>Repr. Kenneth Lien Steens fellesforslag på repr. Tore Hem ble vedtatt mot 4 stemmer.</w:t>
          </w:r>
        </w:p>
        <w:p w14:paraId="7191A10C" w14:textId="7CFC236E" w:rsidR="000B50D2" w:rsidRDefault="000B50D2" w:rsidP="000B50D2">
          <w:r>
            <w:t xml:space="preserve">Repr. Tom Anders Ludvigsens </w:t>
          </w:r>
          <w:r w:rsidR="006804CE">
            <w:t>felles</w:t>
          </w:r>
          <w:r>
            <w:t>forslag på leder ble enstemmig vedtatt.</w:t>
          </w:r>
        </w:p>
        <w:p w14:paraId="0664D578" w14:textId="56600F36" w:rsidR="000B50D2" w:rsidRDefault="000B50D2" w:rsidP="000B50D2">
          <w:r>
            <w:t xml:space="preserve">Repr. Tom Anders Ludvigsens </w:t>
          </w:r>
          <w:r w:rsidR="006804CE">
            <w:t>felles</w:t>
          </w:r>
          <w:r>
            <w:t>forslag på nestleder ble enstemmig vedtatt.</w:t>
          </w:r>
        </w:p>
        <w:p w14:paraId="767A7634" w14:textId="1F524C53" w:rsidR="00870F5E" w:rsidRDefault="00870F5E" w:rsidP="00870F5E"/>
        <w:p w14:paraId="486B1B5C" w14:textId="77777777" w:rsidR="00870F5E" w:rsidRDefault="00870F5E" w:rsidP="00870F5E"/>
        <w:sdt>
          <w:sdtPr>
            <w:rPr>
              <w:b w:val="0"/>
            </w:rPr>
            <w:tag w:val="MU_Vedtak"/>
            <w:id w:val="273526784"/>
            <w:placeholder>
              <w:docPart w:val="DefaultPlaceholder_-1854013440"/>
            </w:placeholder>
          </w:sdtPr>
          <w:sdtEndPr/>
          <w:sdtContent>
            <w:p w14:paraId="0B742A3D" w14:textId="77777777" w:rsidR="00870F5E" w:rsidRDefault="00870F5E" w:rsidP="00870F5E">
              <w:pPr>
                <w:pStyle w:val="MUCaseTitle3"/>
              </w:pPr>
              <w:r>
                <w:t>Kommunestyrets vedtak 19.03.2018:</w:t>
              </w:r>
            </w:p>
            <w:p w14:paraId="45C448DD" w14:textId="57C945B5" w:rsidR="006804CE" w:rsidRDefault="00870F5E" w:rsidP="00870F5E">
              <w:pPr>
                <w:rPr>
                  <w:rFonts w:cs="Arial"/>
                </w:rPr>
              </w:pPr>
              <w:r>
                <w:rPr>
                  <w:rFonts w:cs="Arial"/>
                </w:rPr>
                <w:t xml:space="preserve">Det opprettes en byggekomite for kulturkvartalet og rådhusparken bestående av </w:t>
              </w:r>
              <w:r w:rsidR="006804CE">
                <w:rPr>
                  <w:rFonts w:cs="Arial"/>
                </w:rPr>
                <w:t xml:space="preserve">følgende </w:t>
              </w:r>
              <w:r>
                <w:rPr>
                  <w:rFonts w:cs="Arial"/>
                </w:rPr>
                <w:t>fem medlemmer</w:t>
              </w:r>
              <w:r w:rsidR="006804CE">
                <w:rPr>
                  <w:rFonts w:cs="Arial"/>
                </w:rPr>
                <w:t>:</w:t>
              </w:r>
            </w:p>
            <w:p w14:paraId="5F841B13" w14:textId="77777777" w:rsidR="006804CE" w:rsidRDefault="006804CE" w:rsidP="00870F5E">
              <w:pPr>
                <w:rPr>
                  <w:rFonts w:cs="Arial"/>
                </w:rPr>
              </w:pPr>
            </w:p>
            <w:p w14:paraId="644E2461" w14:textId="231C3939" w:rsidR="006804CE" w:rsidRDefault="006804CE" w:rsidP="006804CE">
              <w:r>
                <w:t>Leder: Tom Anders Ludvigsen (Ap)</w:t>
              </w:r>
            </w:p>
            <w:p w14:paraId="24D68A1C" w14:textId="084F78C8" w:rsidR="006804CE" w:rsidRDefault="006804CE" w:rsidP="006804CE">
              <w:r>
                <w:t>Nestleder: Eirin S Bolle (BYGDL)</w:t>
              </w:r>
            </w:p>
            <w:p w14:paraId="56069117" w14:textId="77777777" w:rsidR="006804CE" w:rsidRDefault="006804CE" w:rsidP="006804CE">
              <w:r>
                <w:t>Medlem: Tone Skretting (Sp)</w:t>
              </w:r>
            </w:p>
            <w:p w14:paraId="3A15630B" w14:textId="77777777" w:rsidR="006804CE" w:rsidRDefault="006804CE" w:rsidP="006804CE">
              <w:r>
                <w:t>Medlem: Pål Engeseth (H)</w:t>
              </w:r>
            </w:p>
            <w:p w14:paraId="557D2B16" w14:textId="36F125CD" w:rsidR="006804CE" w:rsidRDefault="006804CE" w:rsidP="006804CE">
              <w:r>
                <w:t>Medlem: Tore Hem (Frp).</w:t>
              </w:r>
            </w:p>
            <w:p w14:paraId="3DEADFCE" w14:textId="77777777" w:rsidR="006804CE" w:rsidRDefault="006804CE" w:rsidP="006804CE"/>
            <w:p w14:paraId="48A12A33" w14:textId="694DEEFD" w:rsidR="00870F5E" w:rsidRDefault="00870F5E" w:rsidP="00870F5E">
              <w:pPr>
                <w:rPr>
                  <w:rFonts w:cs="Arial"/>
                </w:rPr>
              </w:pPr>
            </w:p>
            <w:p w14:paraId="296150F2" w14:textId="77777777" w:rsidR="00870F5E" w:rsidRDefault="00870F5E" w:rsidP="00870F5E"/>
            <w:p w14:paraId="6DC9AD06" w14:textId="77777777" w:rsidR="00870F5E" w:rsidRDefault="00870F5E" w:rsidP="00870F5E"/>
            <w:p w14:paraId="7FEA522D" w14:textId="21BD148A" w:rsidR="00870F5E" w:rsidRPr="00870F5E" w:rsidRDefault="00EA126B" w:rsidP="00870F5E"/>
          </w:sdtContent>
        </w:sdt>
        <w:p w14:paraId="111B57DF" w14:textId="26DC20CB" w:rsidR="00870F5E" w:rsidRDefault="00EA126B" w:rsidP="00870F5E"/>
      </w:sdtContent>
    </w:sdt>
    <w:p w14:paraId="15DEA8F4" w14:textId="23601ECB" w:rsidR="00870F5E" w:rsidRDefault="00870F5E" w:rsidP="00870F5E"/>
    <w:sdt>
      <w:sdtPr>
        <w:rPr>
          <w:b w:val="0"/>
        </w:rPr>
        <w:alias w:val="Vedtak for sak 12/18"/>
        <w:tag w:val="HandlingID370730;CaseID215669"/>
        <w:id w:val="1456685545"/>
        <w:placeholder>
          <w:docPart w:val="D32BD35B5C434B9693689965BF024E36"/>
        </w:placeholder>
      </w:sdtPr>
      <w:sdtEndPr/>
      <w:sdtContent>
        <w:p w14:paraId="26EE51DF" w14:textId="12F9E8CA" w:rsidR="00870F5E" w:rsidRDefault="00870F5E" w:rsidP="00870F5E">
          <w:pPr>
            <w:pStyle w:val="MUCaseTitle3"/>
          </w:pPr>
          <w:r>
            <w:t>Formannskapets behandling 05.03.2018:</w:t>
          </w:r>
        </w:p>
        <w:p w14:paraId="1FC7A56A" w14:textId="77777777" w:rsidR="00870F5E" w:rsidRPr="00830F9D" w:rsidRDefault="00870F5E" w:rsidP="00870F5E">
          <w:pPr>
            <w:rPr>
              <w:i/>
            </w:rPr>
          </w:pPr>
          <w:r w:rsidRPr="00830F9D">
            <w:rPr>
              <w:i/>
            </w:rPr>
            <w:t>Repr. John A. Ødbehr (H) fremmet følgende forslag:</w:t>
          </w:r>
        </w:p>
        <w:p w14:paraId="49219F56" w14:textId="77777777" w:rsidR="00870F5E" w:rsidRDefault="00870F5E" w:rsidP="00870F5E"/>
        <w:p w14:paraId="29EA7931" w14:textId="77777777" w:rsidR="00870F5E" w:rsidRDefault="00870F5E" w:rsidP="00870F5E">
          <w:r>
            <w:lastRenderedPageBreak/>
            <w:t>Det skal velges varamedlemmer.</w:t>
          </w:r>
        </w:p>
        <w:p w14:paraId="23380333" w14:textId="77777777" w:rsidR="00870F5E" w:rsidRDefault="00870F5E" w:rsidP="00870F5E"/>
        <w:p w14:paraId="36DF906C" w14:textId="77777777" w:rsidR="00870F5E" w:rsidRPr="00830F9D" w:rsidRDefault="00870F5E" w:rsidP="00870F5E">
          <w:pPr>
            <w:rPr>
              <w:i/>
            </w:rPr>
          </w:pPr>
          <w:r w:rsidRPr="00830F9D">
            <w:rPr>
              <w:i/>
            </w:rPr>
            <w:t>Repr. Annette Mjåvatn (Ap) fremmet følgende fellesforslag Ap, Sv, Sp, V og BYGDL:</w:t>
          </w:r>
        </w:p>
        <w:p w14:paraId="39B4515B" w14:textId="77777777" w:rsidR="00870F5E" w:rsidRDefault="00870F5E" w:rsidP="00870F5E"/>
        <w:p w14:paraId="55A1ECE5" w14:textId="77777777" w:rsidR="00870F5E" w:rsidRDefault="00870F5E" w:rsidP="00870F5E">
          <w:r>
            <w:t>Leder: Tom Anders Ludvigsen, AP</w:t>
          </w:r>
        </w:p>
        <w:p w14:paraId="4009E90E" w14:textId="77777777" w:rsidR="00870F5E" w:rsidRDefault="00870F5E" w:rsidP="00870F5E">
          <w:r>
            <w:t>Nestleder: Eirin S Bolle, BYGDL</w:t>
          </w:r>
        </w:p>
        <w:p w14:paraId="573E8C16" w14:textId="77777777" w:rsidR="00870F5E" w:rsidRDefault="00870F5E" w:rsidP="00870F5E">
          <w:r>
            <w:t>Medlem: Tone Skretting, SP</w:t>
          </w:r>
        </w:p>
        <w:p w14:paraId="15910535" w14:textId="77777777" w:rsidR="00870F5E" w:rsidRDefault="00870F5E" w:rsidP="00870F5E"/>
        <w:p w14:paraId="7781743A" w14:textId="77777777" w:rsidR="00870F5E" w:rsidRPr="00830F9D" w:rsidRDefault="00870F5E" w:rsidP="00870F5E">
          <w:pPr>
            <w:rPr>
              <w:i/>
            </w:rPr>
          </w:pPr>
          <w:r w:rsidRPr="00830F9D">
            <w:rPr>
              <w:i/>
            </w:rPr>
            <w:t>Repr. John A. Ødbehr (H) fremmet følgende forslag:</w:t>
          </w:r>
        </w:p>
        <w:p w14:paraId="3C54DB31" w14:textId="77777777" w:rsidR="00870F5E" w:rsidRPr="00830F9D" w:rsidRDefault="00870F5E" w:rsidP="00870F5E">
          <w:pPr>
            <w:rPr>
              <w:i/>
            </w:rPr>
          </w:pPr>
        </w:p>
        <w:p w14:paraId="1E69C609" w14:textId="77777777" w:rsidR="00870F5E" w:rsidRDefault="00870F5E" w:rsidP="00870F5E">
          <w:r>
            <w:t>Pål Engeseth, H.</w:t>
          </w:r>
        </w:p>
        <w:p w14:paraId="5ADF1BF0" w14:textId="77777777" w:rsidR="00870F5E" w:rsidRDefault="00870F5E" w:rsidP="00870F5E"/>
        <w:p w14:paraId="3C3FA9C5" w14:textId="77777777" w:rsidR="00870F5E" w:rsidRPr="00830F9D" w:rsidRDefault="00870F5E" w:rsidP="00870F5E">
          <w:pPr>
            <w:rPr>
              <w:i/>
            </w:rPr>
          </w:pPr>
          <w:r w:rsidRPr="00830F9D">
            <w:rPr>
              <w:i/>
            </w:rPr>
            <w:t>Repr. Bente Bakke (MDG) fremmet følgende forslag:</w:t>
          </w:r>
        </w:p>
        <w:p w14:paraId="7160AD66" w14:textId="77777777" w:rsidR="00870F5E" w:rsidRDefault="00870F5E" w:rsidP="00870F5E"/>
        <w:p w14:paraId="24E92328" w14:textId="77777777" w:rsidR="00870F5E" w:rsidRDefault="00870F5E" w:rsidP="00870F5E">
          <w:r>
            <w:t>Louise Brunborg-Næss, MDG.</w:t>
          </w:r>
        </w:p>
        <w:p w14:paraId="1EF68E2C" w14:textId="77777777" w:rsidR="00870F5E" w:rsidRDefault="00870F5E" w:rsidP="00870F5E"/>
        <w:p w14:paraId="73B90340" w14:textId="77777777" w:rsidR="00870F5E" w:rsidRDefault="00870F5E" w:rsidP="00870F5E">
          <w:pPr>
            <w:pStyle w:val="MUCaseTitle3"/>
          </w:pPr>
          <w:r>
            <w:t>Votering:</w:t>
          </w:r>
        </w:p>
        <w:p w14:paraId="1BBEA337" w14:textId="77777777" w:rsidR="00870F5E" w:rsidRDefault="00870F5E" w:rsidP="00870F5E">
          <w:r>
            <w:t>Repr. John A. Ødbehrs forslag om varamedlemmer fikk 1 stemme og falt.</w:t>
          </w:r>
        </w:p>
        <w:p w14:paraId="7B883D48" w14:textId="77777777" w:rsidR="00870F5E" w:rsidRDefault="00870F5E" w:rsidP="00870F5E">
          <w:r>
            <w:t>Rådmannens innstilling ble enstemmig vedtatt.</w:t>
          </w:r>
        </w:p>
        <w:p w14:paraId="34A3FE39" w14:textId="77777777" w:rsidR="00870F5E" w:rsidRDefault="00870F5E" w:rsidP="00870F5E"/>
        <w:p w14:paraId="125CAF58" w14:textId="77777777" w:rsidR="00870F5E" w:rsidRDefault="00870F5E" w:rsidP="00870F5E">
          <w:r>
            <w:t>Det ble enstemmig vedtatt at repr. Annette Mjåvatn, John A. Ødbehr og Bente Bakkes forslag følger protokollen.</w:t>
          </w:r>
        </w:p>
        <w:p w14:paraId="08BF8642" w14:textId="77777777" w:rsidR="00870F5E" w:rsidRDefault="00870F5E" w:rsidP="00870F5E"/>
        <w:sdt>
          <w:sdtPr>
            <w:rPr>
              <w:b w:val="0"/>
            </w:rPr>
            <w:tag w:val="MU_Vedtak"/>
            <w:id w:val="-1864426297"/>
            <w:placeholder>
              <w:docPart w:val="D32BD35B5C434B9693689965BF024E36"/>
            </w:placeholder>
          </w:sdtPr>
          <w:sdtEndPr/>
          <w:sdtContent>
            <w:p w14:paraId="368E49CD" w14:textId="77777777" w:rsidR="00870F5E" w:rsidRDefault="00870F5E" w:rsidP="00870F5E">
              <w:pPr>
                <w:pStyle w:val="MUCaseTitle3"/>
              </w:pPr>
              <w:r>
                <w:t>Formannskapets vedtak 05.03.2018:</w:t>
              </w:r>
            </w:p>
            <w:p w14:paraId="0BB1FD51" w14:textId="77777777" w:rsidR="00870F5E" w:rsidRDefault="00870F5E" w:rsidP="00870F5E">
              <w:pPr>
                <w:rPr>
                  <w:rFonts w:cs="Arial"/>
                </w:rPr>
              </w:pPr>
              <w:r>
                <w:rPr>
                  <w:rFonts w:cs="Arial"/>
                </w:rPr>
                <w:t>Det opprettes en byggekomite for kulturkvartalet og rådhusparken bestående av fem medlemmer.</w:t>
              </w:r>
            </w:p>
            <w:p w14:paraId="464FB69C" w14:textId="77777777" w:rsidR="00870F5E" w:rsidRDefault="00870F5E" w:rsidP="00870F5E">
              <w:pPr>
                <w:rPr>
                  <w:rFonts w:cs="Arial"/>
                </w:rPr>
              </w:pPr>
            </w:p>
            <w:p w14:paraId="7B1D629F" w14:textId="77777777" w:rsidR="00870F5E" w:rsidRDefault="00870F5E" w:rsidP="00870F5E">
              <w:r>
                <w:t>Leder: Tom Anders Ludvigsen, AP</w:t>
              </w:r>
            </w:p>
            <w:p w14:paraId="315D79CE" w14:textId="77777777" w:rsidR="00870F5E" w:rsidRDefault="00870F5E" w:rsidP="00870F5E">
              <w:r>
                <w:t>Nestleder: Eirin S Bolle, BYGDL</w:t>
              </w:r>
            </w:p>
            <w:p w14:paraId="6A169A0B" w14:textId="77777777" w:rsidR="00870F5E" w:rsidRDefault="00870F5E" w:rsidP="00870F5E">
              <w:r>
                <w:t>Medlem: Tone Skretting, SP</w:t>
              </w:r>
            </w:p>
            <w:p w14:paraId="00207968" w14:textId="77777777" w:rsidR="00870F5E" w:rsidRDefault="00870F5E" w:rsidP="00870F5E">
              <w:r>
                <w:t>Pål Engeseth, H</w:t>
              </w:r>
            </w:p>
            <w:p w14:paraId="78DE4359" w14:textId="77777777" w:rsidR="00870F5E" w:rsidRDefault="00870F5E" w:rsidP="00870F5E">
              <w:r>
                <w:t>Louise Brunborg-Næss, MDG</w:t>
              </w:r>
            </w:p>
            <w:p w14:paraId="01CAB2DC" w14:textId="77777777" w:rsidR="00870F5E" w:rsidRDefault="00870F5E" w:rsidP="00870F5E"/>
            <w:p w14:paraId="583C57A5" w14:textId="77777777" w:rsidR="00870F5E" w:rsidRPr="00C6603F" w:rsidRDefault="00EA126B" w:rsidP="00870F5E"/>
          </w:sdtContent>
        </w:sdt>
      </w:sdtContent>
    </w:sdt>
    <w:p w14:paraId="1DFB37DA" w14:textId="494263C2" w:rsidR="00870F5E" w:rsidRDefault="00870F5E" w:rsidP="00870F5E"/>
    <w:p w14:paraId="398A0F43" w14:textId="255B1298" w:rsidR="00870F5E" w:rsidRDefault="00870F5E" w:rsidP="00870F5E"/>
    <w:p w14:paraId="31E51F98" w14:textId="51FC9626" w:rsidR="00870F5E" w:rsidRDefault="00870F5E" w:rsidP="00870F5E">
      <w:pPr>
        <w:pStyle w:val="MUCaseTitle3"/>
      </w:pPr>
      <w:r>
        <w:t>Rådmannens innstilling:</w:t>
      </w:r>
    </w:p>
    <w:p w14:paraId="3D1B6846" w14:textId="3749E4C4" w:rsidR="00870F5E" w:rsidRDefault="00870F5E" w:rsidP="00870F5E">
      <w:pPr>
        <w:rPr>
          <w:rFonts w:cs="Arial"/>
        </w:rPr>
      </w:pPr>
      <w:r>
        <w:rPr>
          <w:rFonts w:cs="Arial"/>
        </w:rPr>
        <w:t>Det opprettes en byggekomite for kulturkvartalet og rådhusparken bestående av fem medlemmer.</w:t>
      </w:r>
    </w:p>
    <w:p w14:paraId="62191C00" w14:textId="3895F90A" w:rsidR="00870F5E" w:rsidRDefault="00870F5E" w:rsidP="00870F5E"/>
    <w:p w14:paraId="6C7FBA17" w14:textId="12832782" w:rsidR="00870F5E" w:rsidRDefault="00870F5E" w:rsidP="00870F5E"/>
    <w:p w14:paraId="4C8F4EB0" w14:textId="4ED0BAAA" w:rsidR="00870F5E" w:rsidRDefault="00870F5E" w:rsidP="00870F5E"/>
    <w:p w14:paraId="162F39C0" w14:textId="77777777" w:rsidR="00870F5E" w:rsidRDefault="00870F5E">
      <w:r>
        <w:br w:type="page"/>
      </w:r>
    </w:p>
    <w:p w14:paraId="3895DD48" w14:textId="041E9855" w:rsidR="00870F5E" w:rsidRDefault="00870F5E" w:rsidP="00870F5E"/>
    <w:p w14:paraId="436F440F" w14:textId="77777777" w:rsidR="00870F5E" w:rsidRDefault="00870F5E" w:rsidP="00870F5E">
      <w:pPr>
        <w:pStyle w:val="MUCaseTitle2"/>
      </w:pPr>
      <w:bookmarkStart w:id="15" w:name="CaseRef361795"/>
      <w:bookmarkEnd w:id="15"/>
      <w:r>
        <w:t>K-16/18</w:t>
      </w:r>
    </w:p>
    <w:p w14:paraId="24C69493" w14:textId="7EDA3CE2" w:rsidR="00870F5E" w:rsidRDefault="00870F5E" w:rsidP="00870F5E">
      <w:pPr>
        <w:pStyle w:val="MUCaseTitle2"/>
      </w:pPr>
      <w:r>
        <w:t>Høringsuttalelse - Forslag til regional plan for handel, service og senterstruktur i Akershus - Akershus fylkeskommune</w:t>
      </w:r>
    </w:p>
    <w:p w14:paraId="155EA536" w14:textId="099E626C" w:rsidR="00870F5E" w:rsidRDefault="00870F5E" w:rsidP="00870F5E"/>
    <w:sdt>
      <w:sdtPr>
        <w:rPr>
          <w:b w:val="0"/>
        </w:rPr>
        <w:alias w:val="Vedtak for sak 16/18"/>
        <w:tag w:val="HandlingID361795;CaseID214890"/>
        <w:id w:val="851688760"/>
        <w:placeholder>
          <w:docPart w:val="DefaultPlaceholder_-1854013440"/>
        </w:placeholder>
      </w:sdtPr>
      <w:sdtEndPr/>
      <w:sdtContent>
        <w:p w14:paraId="7C6FBE2E" w14:textId="77777777" w:rsidR="00870F5E" w:rsidRDefault="00870F5E" w:rsidP="00870F5E">
          <w:pPr>
            <w:pStyle w:val="MUCaseTitle3"/>
          </w:pPr>
          <w:r>
            <w:t>Kommunestyrets behandling 19.03.2018:</w:t>
          </w:r>
        </w:p>
        <w:p w14:paraId="51E7ED7B" w14:textId="77777777" w:rsidR="00870F5E" w:rsidRDefault="00870F5E" w:rsidP="00870F5E"/>
        <w:p w14:paraId="719DE846" w14:textId="77777777" w:rsidR="00870F5E" w:rsidRDefault="00870F5E" w:rsidP="00870F5E"/>
        <w:p w14:paraId="1E0B4001" w14:textId="77777777" w:rsidR="00870F5E" w:rsidRDefault="00870F5E" w:rsidP="00870F5E">
          <w:pPr>
            <w:pStyle w:val="MUCaseTitle3"/>
          </w:pPr>
          <w:r>
            <w:t>Votering:</w:t>
          </w:r>
        </w:p>
        <w:p w14:paraId="72AA17A9" w14:textId="448660FA" w:rsidR="00870F5E" w:rsidRDefault="006C014F" w:rsidP="00870F5E">
          <w:r>
            <w:t>Formannskapets vedtak ble enstemmig vedtatt.</w:t>
          </w:r>
        </w:p>
        <w:p w14:paraId="016D6E11" w14:textId="77777777" w:rsidR="00870F5E" w:rsidRDefault="00870F5E" w:rsidP="00870F5E"/>
        <w:sdt>
          <w:sdtPr>
            <w:rPr>
              <w:b w:val="0"/>
            </w:rPr>
            <w:tag w:val="MU_Vedtak"/>
            <w:id w:val="-1762680162"/>
            <w:placeholder>
              <w:docPart w:val="DefaultPlaceholder_-1854013440"/>
            </w:placeholder>
          </w:sdtPr>
          <w:sdtEndPr/>
          <w:sdtContent>
            <w:p w14:paraId="0D2F7B4F" w14:textId="77777777" w:rsidR="00870F5E" w:rsidRDefault="00870F5E" w:rsidP="00870F5E">
              <w:pPr>
                <w:pStyle w:val="MUCaseTitle3"/>
              </w:pPr>
              <w:r>
                <w:t>Kommunestyrets vedtak 19.03.2018:</w:t>
              </w:r>
            </w:p>
            <w:p w14:paraId="1AA8C220" w14:textId="7DA5999B" w:rsidR="00870F5E" w:rsidRPr="001E7903" w:rsidRDefault="00870F5E" w:rsidP="00870F5E">
              <w:pPr>
                <w:pStyle w:val="Listeavsnitt"/>
                <w:numPr>
                  <w:ilvl w:val="0"/>
                  <w:numId w:val="3"/>
                </w:numPr>
                <w:rPr>
                  <w:rFonts w:cs="Arial"/>
                </w:rPr>
              </w:pPr>
              <w:r w:rsidRPr="001E7903">
                <w:rPr>
                  <w:rFonts w:cs="Arial"/>
                </w:rPr>
                <w:t>Vestby kommune støtter hovedformålet med regional plan for handel, service og senterstruktur, men savner en tydeligere presentasjon av kunnskapsgrunnlaget og analysene som ligger til grunn for planens valg av virkemidler og tiltak.</w:t>
              </w:r>
            </w:p>
            <w:p w14:paraId="572BF727" w14:textId="77777777" w:rsidR="00870F5E" w:rsidRDefault="00870F5E" w:rsidP="00870F5E">
              <w:pPr>
                <w:rPr>
                  <w:rFonts w:cs="Arial"/>
                </w:rPr>
              </w:pPr>
            </w:p>
            <w:p w14:paraId="0D0339E3" w14:textId="77777777" w:rsidR="006804CE" w:rsidRDefault="006804CE" w:rsidP="006804CE">
              <w:pPr>
                <w:pStyle w:val="Listeavsnitt"/>
                <w:numPr>
                  <w:ilvl w:val="0"/>
                  <w:numId w:val="3"/>
                </w:numPr>
              </w:pPr>
              <w:r w:rsidRPr="006804CE">
                <w:rPr>
                  <w:rFonts w:cs="Arial"/>
                </w:rPr>
                <w:t xml:space="preserve">Vestby kommune mener planen mangler en sammenligning med øvrige fylker i regionen slik at man sikrer et samordnet regelverk innenfor samme region. </w:t>
              </w:r>
              <w:r>
                <w:t>Dette gjelder spesielt hvilke varegrupper som tillates i B-områder, slik at man unngår å tilrettelegge for regional grensehandel av hage- og plantevarer, men eventuelt også møbler og hvitevarer.</w:t>
              </w:r>
            </w:p>
            <w:p w14:paraId="175343D7" w14:textId="77777777" w:rsidR="00870F5E" w:rsidRDefault="00870F5E" w:rsidP="00870F5E">
              <w:pPr>
                <w:rPr>
                  <w:rFonts w:cs="Arial"/>
                </w:rPr>
              </w:pPr>
            </w:p>
            <w:p w14:paraId="705E4354" w14:textId="77777777" w:rsidR="00870F5E" w:rsidRPr="001E7903" w:rsidRDefault="00870F5E" w:rsidP="00870F5E">
              <w:pPr>
                <w:pStyle w:val="Listeavsnitt"/>
                <w:numPr>
                  <w:ilvl w:val="0"/>
                  <w:numId w:val="3"/>
                </w:numPr>
                <w:rPr>
                  <w:rFonts w:cs="Arial"/>
                </w:rPr>
              </w:pPr>
              <w:r w:rsidRPr="001E7903">
                <w:rPr>
                  <w:rFonts w:cs="Arial"/>
                </w:rPr>
                <w:t xml:space="preserve">Vestby kommune støtter utarbeidelsen av regionale handelsanalyser og mener dette kan være et nyttig verktøy for kommunene. Vestby kommune anbefaler at delregionale handelsanalyser legges inn som nytt tiltak i planens handlingsprogram. </w:t>
              </w:r>
            </w:p>
            <w:p w14:paraId="6B49DE81" w14:textId="77777777" w:rsidR="00870F5E" w:rsidRPr="00F62FA5" w:rsidRDefault="00870F5E" w:rsidP="00870F5E">
              <w:pPr>
                <w:rPr>
                  <w:rFonts w:cs="Arial"/>
                </w:rPr>
              </w:pPr>
            </w:p>
            <w:p w14:paraId="0BE9F7C6" w14:textId="77777777" w:rsidR="00870F5E" w:rsidRPr="001E7903" w:rsidRDefault="00870F5E" w:rsidP="00870F5E">
              <w:pPr>
                <w:pStyle w:val="Listeavsnitt"/>
                <w:numPr>
                  <w:ilvl w:val="0"/>
                  <w:numId w:val="3"/>
                </w:numPr>
                <w:rPr>
                  <w:rFonts w:cs="Arial"/>
                </w:rPr>
              </w:pPr>
              <w:r w:rsidRPr="001E7903">
                <w:rPr>
                  <w:rFonts w:cs="Arial"/>
                </w:rPr>
                <w:t xml:space="preserve">Vestby kommune støtter fylkesutvalgets vedtak om å ikke stille et spesifikt krav om utarbeidelse av handelsanalyser ved virksomhetsetableringer på over 1000 kvm i eksterne handelssentra. De (del)regionale analysene bør være detaljerte nok til at vurdering av nyetableringer/lokalisering av denne type virksomhet kan baseres på disse analysene. </w:t>
              </w:r>
            </w:p>
            <w:p w14:paraId="29D3129D" w14:textId="77777777" w:rsidR="00870F5E" w:rsidRPr="00F62FA5" w:rsidRDefault="00870F5E" w:rsidP="00870F5E">
              <w:pPr>
                <w:rPr>
                  <w:rFonts w:cs="Arial"/>
                </w:rPr>
              </w:pPr>
            </w:p>
            <w:p w14:paraId="217DE6E8" w14:textId="77777777" w:rsidR="00870F5E" w:rsidRPr="001E7903" w:rsidRDefault="00870F5E" w:rsidP="00870F5E">
              <w:pPr>
                <w:pStyle w:val="Listeavsnitt"/>
                <w:numPr>
                  <w:ilvl w:val="0"/>
                  <w:numId w:val="3"/>
                </w:numPr>
                <w:rPr>
                  <w:rFonts w:cs="Arial"/>
                </w:rPr>
              </w:pPr>
              <w:r w:rsidRPr="001E7903">
                <w:rPr>
                  <w:rFonts w:cs="Arial"/>
                </w:rPr>
                <w:t>Vestby kommune mener planen mangler en redegjørelse for hvordan retningslinjen om parkeringsdekning (5.2.7) skal bidra til styrking av by- og tettstedssentrene og legge til rette for miljøvennlige transportvalg.  Retningslinjen åpner for et parkeringstilbud i sentrum som skal kunne konkurrere med eksterne handelssentra og en veiledende parkeringsnorm ved etablering i eksterne handelssentra for biler, båter, landbruksmaskiner, trelast og andre større byggevarer. Det må foreligge en analyse av hvordan disse virkemidlene vil virke før planen vedtas. I analysen må det ligge inne en samordning mot en større region inklusive Oslo, slik at det ikke oppstår utilsiktete forskjeller i vilkår for etableringer innenfor det samme markedsområdet.</w:t>
              </w:r>
            </w:p>
            <w:p w14:paraId="76100BE6" w14:textId="77777777" w:rsidR="00870F5E" w:rsidRPr="00F62FA5" w:rsidRDefault="00870F5E" w:rsidP="00870F5E">
              <w:pPr>
                <w:rPr>
                  <w:rFonts w:cs="Arial"/>
                </w:rPr>
              </w:pPr>
            </w:p>
            <w:p w14:paraId="60A56A8B" w14:textId="77777777" w:rsidR="00870F5E" w:rsidRPr="001E7903" w:rsidRDefault="00870F5E" w:rsidP="00870F5E">
              <w:pPr>
                <w:pStyle w:val="Listeavsnitt"/>
                <w:numPr>
                  <w:ilvl w:val="0"/>
                  <w:numId w:val="3"/>
                </w:numPr>
                <w:rPr>
                  <w:rFonts w:cs="Arial"/>
                </w:rPr>
              </w:pPr>
              <w:r w:rsidRPr="001E7903">
                <w:rPr>
                  <w:rFonts w:cs="Arial"/>
                </w:rPr>
                <w:t xml:space="preserve">Vestby kommune mener at den regionale planbestemmelsen knyttet til sentrumsformål i gjeldende kommuneplans arealdel mangler en tilstrekkelig begrunnelse og vurdering av konsekvenser. De fleste kommuner bruker ulike formål innenfor sentrumsområdene sine for å </w:t>
              </w:r>
              <w:r w:rsidRPr="001E7903">
                <w:rPr>
                  <w:rFonts w:cs="Arial"/>
                </w:rPr>
                <w:lastRenderedPageBreak/>
                <w:t>differensiere mer enn sentrumsformålet gjør (bolig, næring, offentlig/privat tjenesteyting etc). Planbestemmelsen vil slik den er koblet til sentrumsformålet i gjeldende kommuneplan kunne svekke kommuneplanen og kommunedelplaner som kommunens overordnede styringsdokument.</w:t>
              </w:r>
            </w:p>
            <w:p w14:paraId="44F5373B" w14:textId="77777777" w:rsidR="00870F5E" w:rsidRPr="00F62FA5" w:rsidRDefault="00870F5E" w:rsidP="00870F5E">
              <w:pPr>
                <w:rPr>
                  <w:rFonts w:cs="Arial"/>
                </w:rPr>
              </w:pPr>
            </w:p>
            <w:p w14:paraId="0E549905" w14:textId="77777777" w:rsidR="00870F5E" w:rsidRPr="001E7903" w:rsidRDefault="00870F5E" w:rsidP="00870F5E">
              <w:pPr>
                <w:pStyle w:val="Listeavsnitt"/>
                <w:numPr>
                  <w:ilvl w:val="0"/>
                  <w:numId w:val="3"/>
                </w:numPr>
                <w:rPr>
                  <w:rFonts w:cs="Arial"/>
                </w:rPr>
              </w:pPr>
              <w:r w:rsidRPr="001E7903">
                <w:rPr>
                  <w:rFonts w:cs="Arial"/>
                </w:rPr>
                <w:t>Vestby kommune støtter tiltak som kan inspirere til nye modeller og virkemidler for vitalisering av sentrumsområder og anbefaler at handlingsprogrammet suppleres med gjennomføring av pilotprosjekter for byer og tettsteder i Akershus.</w:t>
              </w:r>
            </w:p>
            <w:p w14:paraId="5E7F0C56" w14:textId="77777777" w:rsidR="00870F5E" w:rsidRPr="00F62FA5" w:rsidRDefault="00870F5E" w:rsidP="00870F5E">
              <w:pPr>
                <w:rPr>
                  <w:rFonts w:cs="Arial"/>
                </w:rPr>
              </w:pPr>
            </w:p>
            <w:p w14:paraId="4B092FEF" w14:textId="0E8E2171" w:rsidR="00870F5E" w:rsidRDefault="00870F5E" w:rsidP="00870F5E">
              <w:pPr>
                <w:pStyle w:val="Listeavsnitt"/>
                <w:numPr>
                  <w:ilvl w:val="0"/>
                  <w:numId w:val="3"/>
                </w:numPr>
              </w:pPr>
              <w:r w:rsidRPr="001E7903">
                <w:rPr>
                  <w:rFonts w:cs="Arial"/>
                </w:rPr>
                <w:t>Indikatorene i planen bør omformes for å gi bedre indikasjon på måloppnåelse. Resultatindikator 1 Andelen av befolkningen som bor i gangavstand fra nærmeste dagligvarebutikk bør knyttes til delmål 2 miljøvennlige transportvalg. Resultatindikator 2 bør måle befolkningens tilfredshet med handels og servicetilbud i sentrum.</w:t>
              </w:r>
            </w:p>
            <w:p w14:paraId="4ABE502C" w14:textId="77777777" w:rsidR="00870F5E" w:rsidRDefault="00870F5E" w:rsidP="00870F5E"/>
            <w:p w14:paraId="08DD6FE8" w14:textId="77777777" w:rsidR="00870F5E" w:rsidRDefault="00870F5E" w:rsidP="00870F5E"/>
            <w:p w14:paraId="577C2A46" w14:textId="2C105018" w:rsidR="00870F5E" w:rsidRPr="00870F5E" w:rsidRDefault="00EA126B" w:rsidP="00870F5E"/>
          </w:sdtContent>
        </w:sdt>
        <w:p w14:paraId="1C327346" w14:textId="65E2D3E6" w:rsidR="00870F5E" w:rsidRDefault="00EA126B" w:rsidP="00870F5E"/>
      </w:sdtContent>
    </w:sdt>
    <w:p w14:paraId="22FFAC8E" w14:textId="07E25120" w:rsidR="00870F5E" w:rsidRDefault="00870F5E" w:rsidP="00870F5E"/>
    <w:sdt>
      <w:sdtPr>
        <w:rPr>
          <w:b w:val="0"/>
        </w:rPr>
        <w:alias w:val="Vedtak for sak 15/18"/>
        <w:tag w:val="HandlingID361790;CaseID214890"/>
        <w:id w:val="792557389"/>
        <w:placeholder>
          <w:docPart w:val="5F321D997E5F4B8084B4DF4E318FD0DD"/>
        </w:placeholder>
      </w:sdtPr>
      <w:sdtEndPr/>
      <w:sdtContent>
        <w:p w14:paraId="3834C47B" w14:textId="101F71E2" w:rsidR="00870F5E" w:rsidRDefault="00870F5E" w:rsidP="00870F5E">
          <w:pPr>
            <w:pStyle w:val="MUCaseTitle3"/>
          </w:pPr>
          <w:r>
            <w:t>Formannskapets behandling 05.03.2018:</w:t>
          </w:r>
        </w:p>
        <w:p w14:paraId="5B6267FE" w14:textId="77777777" w:rsidR="00870F5E" w:rsidRPr="00C576C7" w:rsidRDefault="00870F5E" w:rsidP="00870F5E">
          <w:pPr>
            <w:rPr>
              <w:i/>
            </w:rPr>
          </w:pPr>
          <w:r w:rsidRPr="00C576C7">
            <w:rPr>
              <w:i/>
            </w:rPr>
            <w:t>Repr. Tom Anders Ludvigsen (Ap) fremmet følgende forslag:</w:t>
          </w:r>
        </w:p>
        <w:p w14:paraId="693C55C9" w14:textId="77777777" w:rsidR="00870F5E" w:rsidRPr="00C576C7" w:rsidRDefault="00870F5E" w:rsidP="00870F5E">
          <w:pPr>
            <w:rPr>
              <w:i/>
            </w:rPr>
          </w:pPr>
        </w:p>
        <w:p w14:paraId="4AB3EA0B" w14:textId="77777777" w:rsidR="00870F5E" w:rsidRDefault="00870F5E" w:rsidP="00870F5E">
          <w:r>
            <w:t>Presisering i punkt 2:</w:t>
          </w:r>
        </w:p>
        <w:p w14:paraId="732682A8" w14:textId="77777777" w:rsidR="00870F5E" w:rsidRDefault="00870F5E" w:rsidP="00870F5E">
          <w:r>
            <w:t>«Dette gjelder spesielt hvilke varegrupper som tillates i B-områder, slik at man unngår å tilrettelegge for regional grensehandel» av hage- og plantevarer, men eventuelt også møbler og hvitevarer.</w:t>
          </w:r>
        </w:p>
        <w:p w14:paraId="276F5EFE" w14:textId="77777777" w:rsidR="00870F5E" w:rsidRDefault="00870F5E" w:rsidP="00870F5E"/>
        <w:p w14:paraId="769C08C4" w14:textId="77777777" w:rsidR="00870F5E" w:rsidRDefault="00870F5E" w:rsidP="00870F5E">
          <w:r>
            <w:t>Nytt pkt 2 blir da som følger:</w:t>
          </w:r>
        </w:p>
        <w:p w14:paraId="5B0946E1" w14:textId="77777777" w:rsidR="00870F5E" w:rsidRDefault="00870F5E" w:rsidP="00870F5E"/>
        <w:p w14:paraId="0DF1135D" w14:textId="77777777" w:rsidR="00870F5E" w:rsidRDefault="00870F5E" w:rsidP="00870F5E">
          <w:r w:rsidRPr="00C576C7">
            <w:rPr>
              <w:rFonts w:cs="Arial"/>
            </w:rPr>
            <w:t>Vestby kommune mener planen mangler en sammenligning med øvrige fylker i regionen slik at man sikrer et samordnet regelverk innenfor samme region.</w:t>
          </w:r>
          <w:r>
            <w:rPr>
              <w:rFonts w:cs="Arial"/>
            </w:rPr>
            <w:t xml:space="preserve"> </w:t>
          </w:r>
          <w:r>
            <w:t>Dette gjelder spesielt hvilke varegrupper som tillates i B-områder, slik at man unngår å tilrettelegge for regional grensehandel av hage- og plantevarer, men eventuelt også møbler og hvitevarer.</w:t>
          </w:r>
        </w:p>
        <w:p w14:paraId="7480804B" w14:textId="77777777" w:rsidR="00870F5E" w:rsidRPr="00C576C7" w:rsidRDefault="00870F5E" w:rsidP="00870F5E">
          <w:pPr>
            <w:rPr>
              <w:rFonts w:cs="Arial"/>
            </w:rPr>
          </w:pPr>
        </w:p>
        <w:p w14:paraId="00C6AF37" w14:textId="77777777" w:rsidR="00870F5E" w:rsidRDefault="00870F5E" w:rsidP="00870F5E"/>
        <w:p w14:paraId="613C8F18" w14:textId="77777777" w:rsidR="00870F5E" w:rsidRDefault="00870F5E" w:rsidP="00870F5E">
          <w:pPr>
            <w:pStyle w:val="MUCaseTitle3"/>
          </w:pPr>
          <w:r>
            <w:t>Votering:</w:t>
          </w:r>
        </w:p>
        <w:p w14:paraId="6B4A7BCF" w14:textId="77777777" w:rsidR="00870F5E" w:rsidRDefault="00870F5E" w:rsidP="00870F5E">
          <w:r>
            <w:t>Rådmannens innstilling med endring fra repr. Tom Anders Ludvigsen ble enstemmig vedtatt.</w:t>
          </w:r>
        </w:p>
        <w:p w14:paraId="237CB5AD" w14:textId="77777777" w:rsidR="00870F5E" w:rsidRDefault="00870F5E" w:rsidP="00870F5E"/>
        <w:sdt>
          <w:sdtPr>
            <w:rPr>
              <w:b w:val="0"/>
            </w:rPr>
            <w:tag w:val="MU_Vedtak"/>
            <w:id w:val="1154871340"/>
            <w:placeholder>
              <w:docPart w:val="5F321D997E5F4B8084B4DF4E318FD0DD"/>
            </w:placeholder>
          </w:sdtPr>
          <w:sdtEndPr/>
          <w:sdtContent>
            <w:p w14:paraId="025282E5" w14:textId="77777777" w:rsidR="00870F5E" w:rsidRDefault="00870F5E" w:rsidP="00870F5E">
              <w:pPr>
                <w:pStyle w:val="MUCaseTitle3"/>
              </w:pPr>
              <w:r>
                <w:t>Formannskapets vedtak 05.03.2018:</w:t>
              </w:r>
            </w:p>
            <w:p w14:paraId="327444E3" w14:textId="77777777" w:rsidR="00870F5E" w:rsidRPr="001E7903" w:rsidRDefault="00870F5E" w:rsidP="006C014F">
              <w:pPr>
                <w:pStyle w:val="Listeavsnitt"/>
                <w:numPr>
                  <w:ilvl w:val="0"/>
                  <w:numId w:val="6"/>
                </w:numPr>
                <w:rPr>
                  <w:rFonts w:cs="Arial"/>
                </w:rPr>
              </w:pPr>
              <w:r w:rsidRPr="001E7903">
                <w:rPr>
                  <w:rFonts w:cs="Arial"/>
                </w:rPr>
                <w:t>Vestby kommune støtter hovedformålet med regional plan for handel, service og senterstruktur, men savner en tydeligere presentasjon av kunnskapsgrunnlaget og analysene som ligger til grunn for planens valg av virkemidler og tiltak.</w:t>
              </w:r>
            </w:p>
            <w:p w14:paraId="31838D10" w14:textId="77777777" w:rsidR="00870F5E" w:rsidRDefault="00870F5E" w:rsidP="00870F5E">
              <w:pPr>
                <w:rPr>
                  <w:rFonts w:cs="Arial"/>
                </w:rPr>
              </w:pPr>
            </w:p>
            <w:p w14:paraId="1EC76C11" w14:textId="77777777" w:rsidR="00870F5E" w:rsidRDefault="00870F5E" w:rsidP="006C014F">
              <w:pPr>
                <w:pStyle w:val="Listeavsnitt"/>
                <w:numPr>
                  <w:ilvl w:val="0"/>
                  <w:numId w:val="6"/>
                </w:numPr>
              </w:pPr>
              <w:r w:rsidRPr="00C576C7">
                <w:rPr>
                  <w:rFonts w:cs="Arial"/>
                </w:rPr>
                <w:t xml:space="preserve">Vestby kommune mener planen mangler en sammenligning med øvrige fylker i regionen slik at man sikrer et samordnet regelverk innenfor samme </w:t>
              </w:r>
              <w:r w:rsidRPr="00C576C7">
                <w:rPr>
                  <w:rFonts w:cs="Arial"/>
                </w:rPr>
                <w:lastRenderedPageBreak/>
                <w:t xml:space="preserve">region. </w:t>
              </w:r>
              <w:r>
                <w:t>Dette gjelder spesielt hvilke varegrupper som tillates i B-områder, slik at man unngår å tilrettelegge for regional grensehandel av hage- og plantevarer, men eventuelt også møbler og hvitevarer.</w:t>
              </w:r>
            </w:p>
            <w:p w14:paraId="63898611" w14:textId="77777777" w:rsidR="00870F5E" w:rsidRDefault="00870F5E" w:rsidP="00870F5E">
              <w:pPr>
                <w:rPr>
                  <w:rFonts w:cs="Arial"/>
                </w:rPr>
              </w:pPr>
            </w:p>
            <w:p w14:paraId="2DE9155D" w14:textId="77777777" w:rsidR="00870F5E" w:rsidRPr="001E7903" w:rsidRDefault="00870F5E" w:rsidP="006C014F">
              <w:pPr>
                <w:pStyle w:val="Listeavsnitt"/>
                <w:numPr>
                  <w:ilvl w:val="0"/>
                  <w:numId w:val="6"/>
                </w:numPr>
                <w:rPr>
                  <w:rFonts w:cs="Arial"/>
                </w:rPr>
              </w:pPr>
              <w:r w:rsidRPr="001E7903">
                <w:rPr>
                  <w:rFonts w:cs="Arial"/>
                </w:rPr>
                <w:t xml:space="preserve">Vestby kommune støtter utarbeidelsen av regionale handelsanalyser og mener dette kan være et nyttig verktøy for kommunene. Vestby kommune anbefaler at delregionale handelsanalyser legges inn som nytt tiltak i planens handlingsprogram. </w:t>
              </w:r>
            </w:p>
            <w:p w14:paraId="61E56CCC" w14:textId="77777777" w:rsidR="00870F5E" w:rsidRPr="00F62FA5" w:rsidRDefault="00870F5E" w:rsidP="00870F5E">
              <w:pPr>
                <w:rPr>
                  <w:rFonts w:cs="Arial"/>
                </w:rPr>
              </w:pPr>
            </w:p>
            <w:p w14:paraId="398BAA0C" w14:textId="77777777" w:rsidR="00870F5E" w:rsidRPr="001E7903" w:rsidRDefault="00870F5E" w:rsidP="006C014F">
              <w:pPr>
                <w:pStyle w:val="Listeavsnitt"/>
                <w:numPr>
                  <w:ilvl w:val="0"/>
                  <w:numId w:val="6"/>
                </w:numPr>
                <w:rPr>
                  <w:rFonts w:cs="Arial"/>
                </w:rPr>
              </w:pPr>
              <w:r w:rsidRPr="001E7903">
                <w:rPr>
                  <w:rFonts w:cs="Arial"/>
                </w:rPr>
                <w:t xml:space="preserve">Vestby kommune støtter fylkesutvalgets vedtak om å ikke stille et spesifikt krav om utarbeidelse av handelsanalyser ved virksomhetsetableringer på over 1000 kvm i eksterne handelssentra. De (del)regionale analysene bør være detaljerte nok til at vurdering av nyetableringer/lokalisering av denne type virksomhet kan baseres på disse analysene. </w:t>
              </w:r>
            </w:p>
            <w:p w14:paraId="3E076354" w14:textId="77777777" w:rsidR="00870F5E" w:rsidRPr="00F62FA5" w:rsidRDefault="00870F5E" w:rsidP="00870F5E">
              <w:pPr>
                <w:rPr>
                  <w:rFonts w:cs="Arial"/>
                </w:rPr>
              </w:pPr>
            </w:p>
            <w:p w14:paraId="3C7A669B" w14:textId="77777777" w:rsidR="00870F5E" w:rsidRPr="001E7903" w:rsidRDefault="00870F5E" w:rsidP="006C014F">
              <w:pPr>
                <w:pStyle w:val="Listeavsnitt"/>
                <w:numPr>
                  <w:ilvl w:val="0"/>
                  <w:numId w:val="6"/>
                </w:numPr>
                <w:rPr>
                  <w:rFonts w:cs="Arial"/>
                </w:rPr>
              </w:pPr>
              <w:r w:rsidRPr="001E7903">
                <w:rPr>
                  <w:rFonts w:cs="Arial"/>
                </w:rPr>
                <w:t>Vestby kommune mener planen mangler en redegjørelse for hvordan retningslinjen om parkeringsdekning (5.2.7) skal bidra til styrking av by- og tettstedssentrene og legge til rette for miljøvennlige transportvalg.  Retningslinjen åpner for et parkeringstilbud i sentrum som skal kunne konkurrere med eksterne handelssentra og en veiledende parkeringsnorm ved etablering i eksterne handelssentra for biler, båter, landbruksmaskiner, trelast og andre større byggevarer. Det må foreligge en analyse av hvordan disse virkemidlene vil virke før planen vedtas. I analysen må det ligge inne en samordning mot en større region inklusive Oslo, slik at det ikke oppstår utilsiktete forskjeller i vilkår for etableringer innenfor det samme markedsområdet.</w:t>
              </w:r>
            </w:p>
            <w:p w14:paraId="3EBF2106" w14:textId="77777777" w:rsidR="00870F5E" w:rsidRPr="00F62FA5" w:rsidRDefault="00870F5E" w:rsidP="00870F5E">
              <w:pPr>
                <w:rPr>
                  <w:rFonts w:cs="Arial"/>
                </w:rPr>
              </w:pPr>
            </w:p>
            <w:p w14:paraId="4562BF6B" w14:textId="77777777" w:rsidR="00870F5E" w:rsidRPr="001E7903" w:rsidRDefault="00870F5E" w:rsidP="006C014F">
              <w:pPr>
                <w:pStyle w:val="Listeavsnitt"/>
                <w:numPr>
                  <w:ilvl w:val="0"/>
                  <w:numId w:val="6"/>
                </w:numPr>
                <w:rPr>
                  <w:rFonts w:cs="Arial"/>
                </w:rPr>
              </w:pPr>
              <w:r w:rsidRPr="001E7903">
                <w:rPr>
                  <w:rFonts w:cs="Arial"/>
                </w:rPr>
                <w:t>Vestby kommune mener at den regionale planbestemmelsen knyttet til sentrumsformål i gjeldende kommuneplans arealdel mangler en tilstrekkelig begrunnelse og vurdering av konsekvenser. De fleste kommuner bruker ulike formål innenfor sentrumsområdene sine for å differensiere mer enn sentrumsformålet gjør (bolig, næring, offentlig/privat tjenesteyting etc). Planbestemmelsen vil slik den er koblet til sentrumsformålet i gjeldende kommuneplan kunne svekke kommuneplanen og kommunedelplaner som kommunens overordnede styringsdokument.</w:t>
              </w:r>
            </w:p>
            <w:p w14:paraId="78563659" w14:textId="77777777" w:rsidR="00870F5E" w:rsidRPr="00F62FA5" w:rsidRDefault="00870F5E" w:rsidP="00870F5E">
              <w:pPr>
                <w:rPr>
                  <w:rFonts w:cs="Arial"/>
                </w:rPr>
              </w:pPr>
            </w:p>
            <w:p w14:paraId="1E6FE34E" w14:textId="77777777" w:rsidR="00870F5E" w:rsidRPr="001E7903" w:rsidRDefault="00870F5E" w:rsidP="006C014F">
              <w:pPr>
                <w:pStyle w:val="Listeavsnitt"/>
                <w:numPr>
                  <w:ilvl w:val="0"/>
                  <w:numId w:val="6"/>
                </w:numPr>
                <w:rPr>
                  <w:rFonts w:cs="Arial"/>
                </w:rPr>
              </w:pPr>
              <w:r w:rsidRPr="001E7903">
                <w:rPr>
                  <w:rFonts w:cs="Arial"/>
                </w:rPr>
                <w:t>Vestby kommune støtter tiltak som kan inspirere til nye modeller og virkemidler for vitalisering av sentrumsområder og anbefaler at handlingsprogrammet suppleres med gjennomføring av pilotprosjekter for byer og tettsteder i Akershus.</w:t>
              </w:r>
            </w:p>
            <w:p w14:paraId="456FDB43" w14:textId="77777777" w:rsidR="00870F5E" w:rsidRPr="00F62FA5" w:rsidRDefault="00870F5E" w:rsidP="00870F5E">
              <w:pPr>
                <w:rPr>
                  <w:rFonts w:cs="Arial"/>
                </w:rPr>
              </w:pPr>
            </w:p>
            <w:p w14:paraId="6F3B6E75" w14:textId="77777777" w:rsidR="00870F5E" w:rsidRDefault="00870F5E" w:rsidP="006C014F">
              <w:pPr>
                <w:pStyle w:val="Listeavsnitt"/>
                <w:numPr>
                  <w:ilvl w:val="0"/>
                  <w:numId w:val="6"/>
                </w:numPr>
              </w:pPr>
              <w:r w:rsidRPr="001E7903">
                <w:rPr>
                  <w:rFonts w:cs="Arial"/>
                </w:rPr>
                <w:t>Indikatorene i planen bør omformes for å gi bedre indikasjon på måloppnåelse. Resultatindikator 1 Andelen av befolkningen som bor i gangavstand fra nærmeste dagligvarebutikk bør knyttes til delmål 2 miljøvennlige transportvalg. Resultatindikator 2 bør måle befolkningens tilfredshet med handels og servicetilbud i sentrum.</w:t>
              </w:r>
            </w:p>
            <w:p w14:paraId="56096587" w14:textId="77777777" w:rsidR="00870F5E" w:rsidRDefault="00870F5E" w:rsidP="00870F5E"/>
            <w:p w14:paraId="4188E2F4" w14:textId="77777777" w:rsidR="00870F5E" w:rsidRDefault="00870F5E" w:rsidP="00870F5E"/>
            <w:p w14:paraId="3B778E98" w14:textId="77777777" w:rsidR="00870F5E" w:rsidRPr="00C6603F" w:rsidRDefault="00EA126B" w:rsidP="00870F5E"/>
          </w:sdtContent>
        </w:sdt>
      </w:sdtContent>
    </w:sdt>
    <w:p w14:paraId="74A642E5" w14:textId="4ACF5C94" w:rsidR="00870F5E" w:rsidRDefault="00870F5E" w:rsidP="00870F5E"/>
    <w:p w14:paraId="104EF64B" w14:textId="1125A19A" w:rsidR="00870F5E" w:rsidRDefault="00870F5E" w:rsidP="00870F5E"/>
    <w:p w14:paraId="6BB54937" w14:textId="3A14F73A" w:rsidR="00870F5E" w:rsidRDefault="00870F5E" w:rsidP="00870F5E">
      <w:pPr>
        <w:pStyle w:val="MUCaseTitle3"/>
      </w:pPr>
      <w:r>
        <w:t>Rådmannens innstilling:</w:t>
      </w:r>
    </w:p>
    <w:p w14:paraId="6ED5CA52" w14:textId="21F1B3C2" w:rsidR="00870F5E" w:rsidRPr="001E7903" w:rsidRDefault="00870F5E" w:rsidP="006C014F">
      <w:pPr>
        <w:pStyle w:val="Listeavsnitt"/>
        <w:numPr>
          <w:ilvl w:val="0"/>
          <w:numId w:val="7"/>
        </w:numPr>
        <w:rPr>
          <w:rFonts w:cs="Arial"/>
        </w:rPr>
      </w:pPr>
      <w:r w:rsidRPr="001E7903">
        <w:rPr>
          <w:rFonts w:cs="Arial"/>
        </w:rPr>
        <w:t>Vestby kommune støtter hovedformålet med regional plan for handel, service og senterstruktur, men savner en tydeligere presentasjon av kunnskapsgrunnlaget og analysene som ligger til grunn for planens valg av virkemidler og tiltak.</w:t>
      </w:r>
    </w:p>
    <w:p w14:paraId="1ABF973D" w14:textId="77777777" w:rsidR="00870F5E" w:rsidRDefault="00870F5E" w:rsidP="00870F5E">
      <w:pPr>
        <w:rPr>
          <w:rFonts w:cs="Arial"/>
        </w:rPr>
      </w:pPr>
    </w:p>
    <w:p w14:paraId="4319C4EB" w14:textId="77777777" w:rsidR="00870F5E" w:rsidRPr="001E7903" w:rsidRDefault="00870F5E" w:rsidP="006C014F">
      <w:pPr>
        <w:pStyle w:val="Listeavsnitt"/>
        <w:numPr>
          <w:ilvl w:val="0"/>
          <w:numId w:val="7"/>
        </w:numPr>
        <w:rPr>
          <w:rFonts w:cs="Arial"/>
        </w:rPr>
      </w:pPr>
      <w:r w:rsidRPr="001E7903">
        <w:rPr>
          <w:rFonts w:cs="Arial"/>
        </w:rPr>
        <w:t>Vestby kommune mener planen mangler en sammenligning med øvrige fylker i regionen slik at man sikrer et samordnet regelverk innenfor samme region.</w:t>
      </w:r>
    </w:p>
    <w:p w14:paraId="4EA44955" w14:textId="77777777" w:rsidR="00870F5E" w:rsidRPr="00F62FA5" w:rsidRDefault="00870F5E" w:rsidP="00870F5E">
      <w:pPr>
        <w:rPr>
          <w:rFonts w:cs="Arial"/>
        </w:rPr>
      </w:pPr>
    </w:p>
    <w:p w14:paraId="0F9E132E" w14:textId="77777777" w:rsidR="00870F5E" w:rsidRDefault="00870F5E" w:rsidP="00870F5E">
      <w:pPr>
        <w:rPr>
          <w:rFonts w:cs="Arial"/>
        </w:rPr>
      </w:pPr>
    </w:p>
    <w:p w14:paraId="3E528242" w14:textId="77777777" w:rsidR="00870F5E" w:rsidRPr="001E7903" w:rsidRDefault="00870F5E" w:rsidP="006C014F">
      <w:pPr>
        <w:pStyle w:val="Listeavsnitt"/>
        <w:numPr>
          <w:ilvl w:val="0"/>
          <w:numId w:val="7"/>
        </w:numPr>
        <w:rPr>
          <w:rFonts w:cs="Arial"/>
        </w:rPr>
      </w:pPr>
      <w:r w:rsidRPr="001E7903">
        <w:rPr>
          <w:rFonts w:cs="Arial"/>
        </w:rPr>
        <w:t xml:space="preserve">Vestby kommune støtter utarbeidelsen av regionale handelsanalyser og mener dette kan være et nyttig verktøy for kommunene. Vestby kommune anbefaler at delregionale handelsanalyser legges inn som nytt tiltak i planens handlingsprogram. </w:t>
      </w:r>
    </w:p>
    <w:p w14:paraId="7E5C00CE" w14:textId="77777777" w:rsidR="00870F5E" w:rsidRPr="00F62FA5" w:rsidRDefault="00870F5E" w:rsidP="00870F5E">
      <w:pPr>
        <w:rPr>
          <w:rFonts w:cs="Arial"/>
        </w:rPr>
      </w:pPr>
    </w:p>
    <w:p w14:paraId="2A97CF15" w14:textId="77777777" w:rsidR="00870F5E" w:rsidRPr="001E7903" w:rsidRDefault="00870F5E" w:rsidP="006C014F">
      <w:pPr>
        <w:pStyle w:val="Listeavsnitt"/>
        <w:numPr>
          <w:ilvl w:val="0"/>
          <w:numId w:val="7"/>
        </w:numPr>
        <w:rPr>
          <w:rFonts w:cs="Arial"/>
        </w:rPr>
      </w:pPr>
      <w:r w:rsidRPr="001E7903">
        <w:rPr>
          <w:rFonts w:cs="Arial"/>
        </w:rPr>
        <w:t xml:space="preserve">Vestby kommune støtter fylkesutvalgets vedtak om å ikke stille et spesifikt krav om utarbeidelse av handelsanalyser ved virksomhetsetableringer på over 1000 kvm i eksterne handelssentra. De (del)regionale analysene bør være detaljerte nok til at vurdering av nyetableringer/lokalisering av denne type virksomhet kan baseres på disse analysene. </w:t>
      </w:r>
    </w:p>
    <w:p w14:paraId="1CF01001" w14:textId="77777777" w:rsidR="00870F5E" w:rsidRPr="00F62FA5" w:rsidRDefault="00870F5E" w:rsidP="00870F5E">
      <w:pPr>
        <w:rPr>
          <w:rFonts w:cs="Arial"/>
        </w:rPr>
      </w:pPr>
    </w:p>
    <w:p w14:paraId="40A2B2C1" w14:textId="77777777" w:rsidR="00870F5E" w:rsidRPr="001E7903" w:rsidRDefault="00870F5E" w:rsidP="006C014F">
      <w:pPr>
        <w:pStyle w:val="Listeavsnitt"/>
        <w:numPr>
          <w:ilvl w:val="0"/>
          <w:numId w:val="7"/>
        </w:numPr>
        <w:rPr>
          <w:rFonts w:cs="Arial"/>
        </w:rPr>
      </w:pPr>
      <w:r w:rsidRPr="001E7903">
        <w:rPr>
          <w:rFonts w:cs="Arial"/>
        </w:rPr>
        <w:t>Vestby kommune mener planen mangler en redegjørelse for hvordan retningslinjen om parkeringsdekning (5.2.7) skal bidra til styrking av by- og tettstedssentrene og legge til rette for miljøvennlige transportvalg.  Retningslinjen åpner for et parkeringstilbud i sentrum som skal kunne konkurrere med eksterne handelssentra og en veiledende parkeringsnorm ved etablering i eksterne handelssentra for biler, båter, landbruksmaskiner, trelast og andre større byggevarer. Det må foreligge en analyse av hvordan disse virkemidlene vil virke før planen vedtas. I analysen må det ligge inne en samordning mot en større region inklusive Oslo, slik at det ikke oppstår utilsiktete forskjeller i vilkår for etableringer innenfor det samme markedsområdet.</w:t>
      </w:r>
    </w:p>
    <w:p w14:paraId="3CB07F63" w14:textId="77777777" w:rsidR="00870F5E" w:rsidRPr="00F62FA5" w:rsidRDefault="00870F5E" w:rsidP="00870F5E">
      <w:pPr>
        <w:rPr>
          <w:rFonts w:cs="Arial"/>
        </w:rPr>
      </w:pPr>
    </w:p>
    <w:p w14:paraId="5A13DAAC" w14:textId="77777777" w:rsidR="00870F5E" w:rsidRPr="001E7903" w:rsidRDefault="00870F5E" w:rsidP="006C014F">
      <w:pPr>
        <w:pStyle w:val="Listeavsnitt"/>
        <w:numPr>
          <w:ilvl w:val="0"/>
          <w:numId w:val="7"/>
        </w:numPr>
        <w:rPr>
          <w:rFonts w:cs="Arial"/>
        </w:rPr>
      </w:pPr>
      <w:r w:rsidRPr="001E7903">
        <w:rPr>
          <w:rFonts w:cs="Arial"/>
        </w:rPr>
        <w:t>Vestby kommune mener at den regionale planbestemmelsen knyttet til sentrumsformål i gjeldende kommuneplans arealdel mangler en tilstrekkelig begrunnelse og vurdering av konsekvenser. De fleste kommuner bruker ulike formål innenfor sentrumsområdene sine for å differensiere mer enn sentrumsformålet gjør (bolig, næring, offentlig/privat tjenesteyting etc). Planbestemmelsen vil slik den er koblet til sentrumsformålet i gjeldende kommuneplan kunne svekke kommuneplanen og kommunedelplaner som kommunens overordnede styringsdokument.</w:t>
      </w:r>
    </w:p>
    <w:p w14:paraId="46B8CCEE" w14:textId="77777777" w:rsidR="00870F5E" w:rsidRPr="00F62FA5" w:rsidRDefault="00870F5E" w:rsidP="00870F5E">
      <w:pPr>
        <w:rPr>
          <w:rFonts w:cs="Arial"/>
        </w:rPr>
      </w:pPr>
    </w:p>
    <w:p w14:paraId="3A9A9523" w14:textId="77777777" w:rsidR="00870F5E" w:rsidRPr="001E7903" w:rsidRDefault="00870F5E" w:rsidP="006C014F">
      <w:pPr>
        <w:pStyle w:val="Listeavsnitt"/>
        <w:numPr>
          <w:ilvl w:val="0"/>
          <w:numId w:val="7"/>
        </w:numPr>
        <w:rPr>
          <w:rFonts w:cs="Arial"/>
        </w:rPr>
      </w:pPr>
      <w:r w:rsidRPr="001E7903">
        <w:rPr>
          <w:rFonts w:cs="Arial"/>
        </w:rPr>
        <w:t>Vestby kommune støtter tiltak som kan inspirere til nye modeller og virkemidler for vitalisering av sentrumsområder og anbefaler at handlingsprogrammet suppleres med gjennomføring av pilotprosjekter for byer og tettsteder i Akershus.</w:t>
      </w:r>
    </w:p>
    <w:p w14:paraId="57582EEA" w14:textId="77777777" w:rsidR="00870F5E" w:rsidRPr="00F62FA5" w:rsidRDefault="00870F5E" w:rsidP="00870F5E">
      <w:pPr>
        <w:rPr>
          <w:rFonts w:cs="Arial"/>
        </w:rPr>
      </w:pPr>
    </w:p>
    <w:p w14:paraId="6D0CA09F" w14:textId="7A0160F6" w:rsidR="00870F5E" w:rsidRDefault="00870F5E" w:rsidP="006C014F">
      <w:pPr>
        <w:pStyle w:val="Listeavsnitt"/>
        <w:numPr>
          <w:ilvl w:val="0"/>
          <w:numId w:val="7"/>
        </w:numPr>
        <w:rPr>
          <w:rFonts w:eastAsia="Times New Roman" w:cs="Times New Roman"/>
          <w:szCs w:val="24"/>
          <w:lang w:eastAsia="en-US"/>
        </w:rPr>
      </w:pPr>
      <w:r w:rsidRPr="001E7903">
        <w:rPr>
          <w:rFonts w:cs="Arial"/>
        </w:rPr>
        <w:t>Indikatorene i planen bør omformes for å gi bedre indikasjon på måloppnåelse. Resultatindikator 1 Andelen av befolkningen som bor i gangavstand fra nærmeste dagligvarebutikk bør knyttes til delmål 2 miljøvennlige transportvalg. Resultatindikator 2 bør måle befolkningens tilfredshet med handels og servicetilbud i sentrum.</w:t>
      </w:r>
    </w:p>
    <w:p w14:paraId="515D4396" w14:textId="1CC6071B" w:rsidR="00870F5E" w:rsidRDefault="00870F5E" w:rsidP="00870F5E"/>
    <w:p w14:paraId="740B5020" w14:textId="0938EF14" w:rsidR="00870F5E" w:rsidRDefault="00870F5E" w:rsidP="00870F5E"/>
    <w:p w14:paraId="68389134" w14:textId="552AA220" w:rsidR="00870F5E" w:rsidRDefault="00870F5E" w:rsidP="00870F5E"/>
    <w:p w14:paraId="75E3BA62" w14:textId="77777777" w:rsidR="00870F5E" w:rsidRDefault="00870F5E">
      <w:r>
        <w:br w:type="page"/>
      </w:r>
    </w:p>
    <w:p w14:paraId="5F9A8B27" w14:textId="1BEC6DC6" w:rsidR="00870F5E" w:rsidRDefault="00870F5E" w:rsidP="00870F5E"/>
    <w:p w14:paraId="5C7C1638" w14:textId="77777777" w:rsidR="00870F5E" w:rsidRDefault="00870F5E" w:rsidP="00870F5E">
      <w:pPr>
        <w:pStyle w:val="MUCaseTitle2"/>
      </w:pPr>
      <w:bookmarkStart w:id="16" w:name="CaseRef378738"/>
      <w:bookmarkEnd w:id="16"/>
      <w:r>
        <w:t>K-17/18</w:t>
      </w:r>
    </w:p>
    <w:p w14:paraId="583C0D76" w14:textId="4D42FCAB" w:rsidR="00870F5E" w:rsidRDefault="00870F5E" w:rsidP="00870F5E">
      <w:pPr>
        <w:pStyle w:val="MUCaseTitle2"/>
      </w:pPr>
      <w:r>
        <w:t>Klage - Refusjonsavslag - Gnr 8 Bnr 552 - Vestby storsenter</w:t>
      </w:r>
    </w:p>
    <w:p w14:paraId="1DE400CB" w14:textId="3516B729" w:rsidR="00870F5E" w:rsidRDefault="00870F5E" w:rsidP="00870F5E"/>
    <w:sdt>
      <w:sdtPr>
        <w:rPr>
          <w:b w:val="0"/>
        </w:rPr>
        <w:alias w:val="Vedtak for sak 17/18"/>
        <w:tag w:val="HandlingID378738;CaseID208557"/>
        <w:id w:val="-1154443365"/>
        <w:placeholder>
          <w:docPart w:val="DefaultPlaceholder_-1854013440"/>
        </w:placeholder>
      </w:sdtPr>
      <w:sdtEndPr/>
      <w:sdtContent>
        <w:p w14:paraId="025EB1B4" w14:textId="77777777" w:rsidR="00870F5E" w:rsidRDefault="00870F5E" w:rsidP="00870F5E">
          <w:pPr>
            <w:pStyle w:val="MUCaseTitle3"/>
          </w:pPr>
          <w:r>
            <w:t>Kommunestyrets behandling 19.03.2018:</w:t>
          </w:r>
        </w:p>
        <w:p w14:paraId="2EEA7585" w14:textId="049992DA" w:rsidR="00870F5E" w:rsidRPr="007F6A68" w:rsidRDefault="00D7708A" w:rsidP="00870F5E">
          <w:pPr>
            <w:rPr>
              <w:i/>
            </w:rPr>
          </w:pPr>
          <w:r w:rsidRPr="007F6A68">
            <w:rPr>
              <w:i/>
            </w:rPr>
            <w:t xml:space="preserve">Repr. John A. Ødbehr (H) </w:t>
          </w:r>
          <w:r w:rsidR="007F6A68">
            <w:rPr>
              <w:i/>
            </w:rPr>
            <w:t xml:space="preserve">erklærte seg </w:t>
          </w:r>
          <w:r w:rsidRPr="007F6A68">
            <w:rPr>
              <w:i/>
            </w:rPr>
            <w:t>inhabil</w:t>
          </w:r>
          <w:r w:rsidR="007F6A68">
            <w:rPr>
              <w:i/>
            </w:rPr>
            <w:t xml:space="preserve"> og fratrådte</w:t>
          </w:r>
          <w:r w:rsidRPr="007F6A68">
            <w:rPr>
              <w:i/>
            </w:rPr>
            <w:t>, jf</w:t>
          </w:r>
          <w:r w:rsidR="007F6A68" w:rsidRPr="007F6A68">
            <w:rPr>
              <w:i/>
            </w:rPr>
            <w:t>r, Forvaltningslovens § 6, a.</w:t>
          </w:r>
        </w:p>
        <w:p w14:paraId="5F96802E" w14:textId="77777777" w:rsidR="00870F5E" w:rsidRDefault="00870F5E" w:rsidP="00870F5E"/>
        <w:p w14:paraId="623D65A9" w14:textId="77777777" w:rsidR="00870F5E" w:rsidRDefault="00870F5E" w:rsidP="00870F5E">
          <w:pPr>
            <w:pStyle w:val="MUCaseTitle3"/>
          </w:pPr>
          <w:r>
            <w:t>Votering:</w:t>
          </w:r>
        </w:p>
        <w:p w14:paraId="02E4EA71" w14:textId="60864BF7" w:rsidR="00870F5E" w:rsidRDefault="006C014F" w:rsidP="00870F5E">
          <w:r>
            <w:t>Rådmannens innstilling ble enstemmig vedtatt.</w:t>
          </w:r>
        </w:p>
        <w:p w14:paraId="2B78E3E0" w14:textId="77777777" w:rsidR="00870F5E" w:rsidRDefault="00870F5E" w:rsidP="00870F5E"/>
        <w:sdt>
          <w:sdtPr>
            <w:rPr>
              <w:b w:val="0"/>
            </w:rPr>
            <w:tag w:val="MU_Vedtak"/>
            <w:id w:val="370890744"/>
            <w:placeholder>
              <w:docPart w:val="DefaultPlaceholder_-1854013440"/>
            </w:placeholder>
          </w:sdtPr>
          <w:sdtEndPr/>
          <w:sdtContent>
            <w:p w14:paraId="3508E273" w14:textId="77777777" w:rsidR="00870F5E" w:rsidRDefault="00870F5E" w:rsidP="00870F5E">
              <w:pPr>
                <w:pStyle w:val="MUCaseTitle3"/>
              </w:pPr>
              <w:r>
                <w:t>Kommunestyrets vedtak 19.03.2018:</w:t>
              </w:r>
            </w:p>
            <w:p w14:paraId="743F24E2" w14:textId="60E79B8E" w:rsidR="00870F5E" w:rsidRDefault="00870F5E" w:rsidP="00870F5E">
              <w:pPr>
                <w:rPr>
                  <w:rFonts w:cs="Arial"/>
                </w:rPr>
              </w:pPr>
              <w:r>
                <w:rPr>
                  <w:rFonts w:cs="Arial"/>
                </w:rPr>
                <w:t>Klagen tas ikke til følge.</w:t>
              </w:r>
            </w:p>
            <w:p w14:paraId="3576FAEC" w14:textId="4348F4E4" w:rsidR="00870F5E" w:rsidRDefault="00870F5E" w:rsidP="00870F5E">
              <w:pPr>
                <w:rPr>
                  <w:rFonts w:cs="Arial"/>
                </w:rPr>
              </w:pPr>
              <w:r>
                <w:rPr>
                  <w:rFonts w:cs="Arial"/>
                </w:rPr>
                <w:t>Kommunestyrets vedtak i sak 84/17 vedtatt i møte 11.12.2017 opprettholdes.</w:t>
              </w:r>
            </w:p>
            <w:p w14:paraId="332A0B57" w14:textId="77777777" w:rsidR="00870F5E" w:rsidRDefault="00870F5E" w:rsidP="00870F5E"/>
            <w:p w14:paraId="04DF7CCD" w14:textId="77777777" w:rsidR="00870F5E" w:rsidRDefault="00870F5E" w:rsidP="00870F5E"/>
            <w:p w14:paraId="24D66880" w14:textId="3059ECD5" w:rsidR="00870F5E" w:rsidRPr="00870F5E" w:rsidRDefault="00EA126B" w:rsidP="00870F5E"/>
          </w:sdtContent>
        </w:sdt>
        <w:p w14:paraId="437D6A39" w14:textId="49E81BAF" w:rsidR="00870F5E" w:rsidRDefault="00EA126B" w:rsidP="00870F5E"/>
      </w:sdtContent>
    </w:sdt>
    <w:p w14:paraId="775611DD" w14:textId="5D19A81B" w:rsidR="00870F5E" w:rsidRDefault="00870F5E" w:rsidP="00870F5E"/>
    <w:p w14:paraId="3C52E99A" w14:textId="7F33568B" w:rsidR="00870F5E" w:rsidRDefault="00870F5E" w:rsidP="00870F5E">
      <w:pPr>
        <w:pStyle w:val="MUCaseTitle3"/>
      </w:pPr>
      <w:r>
        <w:t>Rådmannens innstilling:</w:t>
      </w:r>
    </w:p>
    <w:p w14:paraId="1E9EFA51" w14:textId="6E040B29" w:rsidR="00870F5E" w:rsidRDefault="00870F5E" w:rsidP="00870F5E">
      <w:pPr>
        <w:rPr>
          <w:rFonts w:cs="Arial"/>
        </w:rPr>
      </w:pPr>
      <w:r>
        <w:rPr>
          <w:rFonts w:cs="Arial"/>
        </w:rPr>
        <w:t>Klagen tas ikke til følge.</w:t>
      </w:r>
    </w:p>
    <w:p w14:paraId="53F5B2DE" w14:textId="55B3CE74" w:rsidR="00870F5E" w:rsidRDefault="00870F5E" w:rsidP="00870F5E">
      <w:pPr>
        <w:rPr>
          <w:rFonts w:cs="Arial"/>
        </w:rPr>
      </w:pPr>
      <w:r>
        <w:rPr>
          <w:rFonts w:cs="Arial"/>
        </w:rPr>
        <w:t>Kommunestyrets vedtak i sak 84/17 vedtatt i møte 11.12.2017 opprettholdes.</w:t>
      </w:r>
    </w:p>
    <w:p w14:paraId="6F8C1578" w14:textId="516B1031" w:rsidR="00870F5E" w:rsidRDefault="00870F5E" w:rsidP="00870F5E"/>
    <w:p w14:paraId="135919EB" w14:textId="5A7BAE03" w:rsidR="00870F5E" w:rsidRDefault="00870F5E" w:rsidP="00870F5E"/>
    <w:p w14:paraId="55CF91FD" w14:textId="6AB28AD4" w:rsidR="00870F5E" w:rsidRDefault="00870F5E" w:rsidP="00870F5E"/>
    <w:p w14:paraId="7C062AC1" w14:textId="77777777" w:rsidR="00870F5E" w:rsidRDefault="00870F5E">
      <w:r>
        <w:br w:type="page"/>
      </w:r>
    </w:p>
    <w:p w14:paraId="5E84C5F3" w14:textId="6C3A0BBB" w:rsidR="00870F5E" w:rsidRDefault="00870F5E" w:rsidP="00870F5E"/>
    <w:p w14:paraId="497F4B66" w14:textId="77777777" w:rsidR="00870F5E" w:rsidRDefault="00870F5E" w:rsidP="00870F5E">
      <w:pPr>
        <w:pStyle w:val="MUCaseTitle2"/>
      </w:pPr>
      <w:bookmarkStart w:id="17" w:name="CaseRef370767"/>
      <w:bookmarkEnd w:id="17"/>
      <w:r>
        <w:t>K-18/18</w:t>
      </w:r>
    </w:p>
    <w:p w14:paraId="09E0F09C" w14:textId="74F9721A" w:rsidR="00870F5E" w:rsidRDefault="00870F5E" w:rsidP="00870F5E">
      <w:pPr>
        <w:pStyle w:val="MUCaseTitle2"/>
      </w:pPr>
      <w:r>
        <w:t>Søknad om fritak - Erik Såheim - Ap</w:t>
      </w:r>
    </w:p>
    <w:p w14:paraId="209B4143" w14:textId="11CE72BA" w:rsidR="00870F5E" w:rsidRDefault="00870F5E" w:rsidP="00870F5E"/>
    <w:sdt>
      <w:sdtPr>
        <w:rPr>
          <w:b w:val="0"/>
        </w:rPr>
        <w:alias w:val="Vedtak for sak 18/18"/>
        <w:tag w:val="HandlingID370767;CaseID205513"/>
        <w:id w:val="1993590117"/>
        <w:placeholder>
          <w:docPart w:val="DefaultPlaceholder_-1854013440"/>
        </w:placeholder>
      </w:sdtPr>
      <w:sdtEndPr/>
      <w:sdtContent>
        <w:p w14:paraId="5D7E7246" w14:textId="77777777" w:rsidR="00870F5E" w:rsidRDefault="00870F5E" w:rsidP="00870F5E">
          <w:pPr>
            <w:pStyle w:val="MUCaseTitle3"/>
          </w:pPr>
          <w:r>
            <w:t>Kommunestyrets behandling 19.03.2018:</w:t>
          </w:r>
        </w:p>
        <w:p w14:paraId="21B657EF" w14:textId="77777777" w:rsidR="00870F5E" w:rsidRDefault="00870F5E" w:rsidP="00870F5E"/>
        <w:p w14:paraId="73674338" w14:textId="77777777" w:rsidR="00870F5E" w:rsidRDefault="00870F5E" w:rsidP="00870F5E"/>
        <w:p w14:paraId="15D794AF" w14:textId="77777777" w:rsidR="00870F5E" w:rsidRDefault="00870F5E" w:rsidP="00870F5E">
          <w:pPr>
            <w:pStyle w:val="MUCaseTitle3"/>
          </w:pPr>
          <w:r>
            <w:t>Votering:</w:t>
          </w:r>
        </w:p>
        <w:p w14:paraId="3F5CA7C1" w14:textId="5D138ED7" w:rsidR="00870F5E" w:rsidRDefault="006C014F" w:rsidP="00870F5E">
          <w:r>
            <w:t>Formannskapets vedtak ble enstemmig vedtatt.</w:t>
          </w:r>
        </w:p>
        <w:p w14:paraId="1E991372" w14:textId="77777777" w:rsidR="00870F5E" w:rsidRDefault="00870F5E" w:rsidP="00870F5E"/>
        <w:sdt>
          <w:sdtPr>
            <w:rPr>
              <w:b w:val="0"/>
            </w:rPr>
            <w:tag w:val="MU_Vedtak"/>
            <w:id w:val="960695509"/>
            <w:placeholder>
              <w:docPart w:val="DefaultPlaceholder_-1854013440"/>
            </w:placeholder>
          </w:sdtPr>
          <w:sdtEndPr/>
          <w:sdtContent>
            <w:p w14:paraId="1B0B035B" w14:textId="77777777" w:rsidR="00870F5E" w:rsidRDefault="00870F5E" w:rsidP="00870F5E">
              <w:pPr>
                <w:pStyle w:val="MUCaseTitle3"/>
              </w:pPr>
              <w:r>
                <w:t>Kommunestyrets vedtak 19.03.2018:</w:t>
              </w:r>
            </w:p>
            <w:p w14:paraId="6A992E0B" w14:textId="6CDCD4ED" w:rsidR="00870F5E" w:rsidRPr="00FE433A" w:rsidRDefault="00870F5E" w:rsidP="00870F5E">
              <w:pPr>
                <w:rPr>
                  <w:rFonts w:cs="Arial"/>
                </w:rPr>
              </w:pPr>
              <w:r>
                <w:rPr>
                  <w:rFonts w:cs="Arial"/>
                </w:rPr>
                <w:t xml:space="preserve">Erik Såheim </w:t>
              </w:r>
              <w:r w:rsidRPr="00FE433A">
                <w:rPr>
                  <w:rFonts w:cs="Arial"/>
                </w:rPr>
                <w:t>gis fritak for politiske verv i Vestby kommune.</w:t>
              </w:r>
            </w:p>
            <w:p w14:paraId="32F613DD" w14:textId="530BB9AB" w:rsidR="00870F5E" w:rsidRDefault="00870F5E" w:rsidP="00870F5E">
              <w:pPr>
                <w:rPr>
                  <w:rFonts w:cs="Arial"/>
                </w:rPr>
              </w:pPr>
              <w:r w:rsidRPr="00FE433A">
                <w:rPr>
                  <w:rFonts w:cs="Arial"/>
                </w:rPr>
                <w:t xml:space="preserve">Som nytt </w:t>
              </w:r>
              <w:r>
                <w:rPr>
                  <w:rFonts w:cs="Arial"/>
                </w:rPr>
                <w:t xml:space="preserve">medlem og leder for Eldrerådet </w:t>
              </w:r>
              <w:r w:rsidR="006C014F">
                <w:rPr>
                  <w:rFonts w:cs="Arial"/>
                </w:rPr>
                <w:t>ble Wenche Pettersen valgt.</w:t>
              </w:r>
            </w:p>
            <w:p w14:paraId="5BEC5CEE" w14:textId="77777777" w:rsidR="00870F5E" w:rsidRDefault="00870F5E" w:rsidP="00870F5E"/>
            <w:p w14:paraId="12E41CB8" w14:textId="77777777" w:rsidR="00870F5E" w:rsidRDefault="00870F5E" w:rsidP="00870F5E"/>
            <w:p w14:paraId="65541447" w14:textId="5CFA8C45" w:rsidR="00870F5E" w:rsidRPr="00870F5E" w:rsidRDefault="00EA126B" w:rsidP="00870F5E"/>
          </w:sdtContent>
        </w:sdt>
        <w:p w14:paraId="38140C7B" w14:textId="687AEF73" w:rsidR="00870F5E" w:rsidRDefault="00EA126B" w:rsidP="00870F5E"/>
      </w:sdtContent>
    </w:sdt>
    <w:p w14:paraId="30D82B9E" w14:textId="0A7F7B73" w:rsidR="00870F5E" w:rsidRDefault="00870F5E" w:rsidP="00870F5E"/>
    <w:sdt>
      <w:sdtPr>
        <w:rPr>
          <w:b w:val="0"/>
        </w:rPr>
        <w:alias w:val="Vedtak"/>
        <w:tag w:val="MU_Innstilling"/>
        <w:id w:val="8677933"/>
        <w:placeholder>
          <w:docPart w:val="7DF690CFE5164B3E86CD56A4D20A710B"/>
        </w:placeholder>
      </w:sdtPr>
      <w:sdtEndPr/>
      <w:sdtContent>
        <w:sdt>
          <w:sdtPr>
            <w:rPr>
              <w:b w:val="0"/>
            </w:rPr>
            <w:alias w:val="Vedtak for sak 13/18"/>
            <w:tag w:val="HandlingID370766;CaseID205513"/>
            <w:id w:val="-1592774001"/>
            <w:placeholder>
              <w:docPart w:val="011E329A0FA64F488BA8D4142C0B6BE3"/>
            </w:placeholder>
          </w:sdtPr>
          <w:sdtEndPr/>
          <w:sdtContent>
            <w:p w14:paraId="01CE979D" w14:textId="77777777" w:rsidR="00870F5E" w:rsidRDefault="00870F5E" w:rsidP="00870F5E">
              <w:pPr>
                <w:pStyle w:val="MUCaseTitle3"/>
              </w:pPr>
              <w:r>
                <w:t>Formannskapets behandling 05.03.2018:</w:t>
              </w:r>
            </w:p>
            <w:p w14:paraId="6D9B0E04" w14:textId="77777777" w:rsidR="00870F5E" w:rsidRPr="00447466" w:rsidRDefault="00870F5E" w:rsidP="00870F5E">
              <w:pPr>
                <w:rPr>
                  <w:i/>
                </w:rPr>
              </w:pPr>
              <w:r w:rsidRPr="00447466">
                <w:rPr>
                  <w:i/>
                </w:rPr>
                <w:t>Rådmannen endret sin innstilling i møtet:</w:t>
              </w:r>
            </w:p>
            <w:p w14:paraId="7075A132" w14:textId="77777777" w:rsidR="00870F5E" w:rsidRDefault="00870F5E" w:rsidP="00870F5E">
              <w:pPr>
                <w:rPr>
                  <w:rFonts w:cs="Arial"/>
                </w:rPr>
              </w:pPr>
            </w:p>
            <w:p w14:paraId="6BB5E1BD" w14:textId="77777777" w:rsidR="00870F5E" w:rsidRPr="00FE433A" w:rsidRDefault="00870F5E" w:rsidP="00870F5E">
              <w:pPr>
                <w:rPr>
                  <w:rFonts w:cs="Arial"/>
                </w:rPr>
              </w:pPr>
              <w:r>
                <w:rPr>
                  <w:rFonts w:cs="Arial"/>
                </w:rPr>
                <w:t xml:space="preserve">Erik Såheim </w:t>
              </w:r>
              <w:r w:rsidRPr="00FE433A">
                <w:rPr>
                  <w:rFonts w:cs="Arial"/>
                </w:rPr>
                <w:t>gis fritak for politiske verv i Vestby kommune.</w:t>
              </w:r>
            </w:p>
            <w:p w14:paraId="3BA20320" w14:textId="77777777" w:rsidR="00870F5E" w:rsidRDefault="00870F5E" w:rsidP="00870F5E">
              <w:r w:rsidRPr="00FE433A">
                <w:rPr>
                  <w:rFonts w:cs="Arial"/>
                </w:rPr>
                <w:t xml:space="preserve">Som nytt </w:t>
              </w:r>
              <w:r>
                <w:rPr>
                  <w:rFonts w:cs="Arial"/>
                </w:rPr>
                <w:t xml:space="preserve">medlem i Eldrerådet </w:t>
              </w:r>
              <w:r w:rsidRPr="00FE433A">
                <w:rPr>
                  <w:rFonts w:cs="Arial"/>
                </w:rPr>
                <w:t>velges</w:t>
              </w:r>
              <w:r>
                <w:rPr>
                  <w:rFonts w:cs="Arial"/>
                </w:rPr>
                <w:t>…..</w:t>
              </w:r>
            </w:p>
            <w:p w14:paraId="515EB904" w14:textId="77777777" w:rsidR="00870F5E" w:rsidRDefault="00870F5E" w:rsidP="00870F5E"/>
            <w:p w14:paraId="39ECB8DA" w14:textId="77777777" w:rsidR="00870F5E" w:rsidRDefault="00870F5E" w:rsidP="00870F5E">
              <w:r>
                <w:t>Etter forslag fra Vi over 60 i Son fremmet repr. Tom Anders Ludvigsens forslag på Wenche Pettersen.</w:t>
              </w:r>
            </w:p>
            <w:p w14:paraId="497C5A56" w14:textId="77777777" w:rsidR="00870F5E" w:rsidRDefault="00870F5E" w:rsidP="00870F5E"/>
            <w:p w14:paraId="42A27899" w14:textId="77777777" w:rsidR="00870F5E" w:rsidRDefault="00870F5E" w:rsidP="00870F5E">
              <w:pPr>
                <w:pStyle w:val="MUCaseTitle3"/>
              </w:pPr>
              <w:r>
                <w:t>Votering:</w:t>
              </w:r>
            </w:p>
            <w:p w14:paraId="6DF959E0" w14:textId="77777777" w:rsidR="00870F5E" w:rsidRDefault="00870F5E" w:rsidP="00870F5E">
              <w:r>
                <w:t>Rådmannens endrede innstilling ble enstemmig vedtatt.</w:t>
              </w:r>
            </w:p>
            <w:p w14:paraId="11F9CD7B" w14:textId="77777777" w:rsidR="00870F5E" w:rsidRDefault="00870F5E" w:rsidP="00870F5E">
              <w:r>
                <w:t>Repr. Tom Anders Ludvigsens forslag ble enstemmig vedtatt.</w:t>
              </w:r>
            </w:p>
            <w:p w14:paraId="374C98C3" w14:textId="77777777" w:rsidR="00870F5E" w:rsidRDefault="00870F5E" w:rsidP="00870F5E"/>
            <w:sdt>
              <w:sdtPr>
                <w:rPr>
                  <w:b w:val="0"/>
                </w:rPr>
                <w:tag w:val="MU_Vedtak"/>
                <w:id w:val="-1168708488"/>
                <w:placeholder>
                  <w:docPart w:val="011E329A0FA64F488BA8D4142C0B6BE3"/>
                </w:placeholder>
              </w:sdtPr>
              <w:sdtEndPr/>
              <w:sdtContent>
                <w:p w14:paraId="108D49B5" w14:textId="77777777" w:rsidR="00870F5E" w:rsidRDefault="00870F5E" w:rsidP="00870F5E">
                  <w:pPr>
                    <w:pStyle w:val="MUCaseTitle3"/>
                  </w:pPr>
                  <w:r>
                    <w:t>Formannskapets vedtak 05.03.2018:</w:t>
                  </w:r>
                </w:p>
                <w:p w14:paraId="17516891" w14:textId="77777777" w:rsidR="00870F5E" w:rsidRPr="00FE433A" w:rsidRDefault="00870F5E" w:rsidP="00870F5E">
                  <w:pPr>
                    <w:rPr>
                      <w:rFonts w:cs="Arial"/>
                    </w:rPr>
                  </w:pPr>
                  <w:r>
                    <w:rPr>
                      <w:rFonts w:cs="Arial"/>
                    </w:rPr>
                    <w:t xml:space="preserve">Erik Såheim </w:t>
                  </w:r>
                  <w:r w:rsidRPr="00FE433A">
                    <w:rPr>
                      <w:rFonts w:cs="Arial"/>
                    </w:rPr>
                    <w:t>gis fritak for politiske verv i Vestby kommune.</w:t>
                  </w:r>
                </w:p>
                <w:p w14:paraId="292544EA" w14:textId="77777777" w:rsidR="00870F5E" w:rsidRDefault="00870F5E" w:rsidP="00870F5E">
                  <w:pPr>
                    <w:rPr>
                      <w:rFonts w:cs="Arial"/>
                    </w:rPr>
                  </w:pPr>
                  <w:r w:rsidRPr="00FE433A">
                    <w:rPr>
                      <w:rFonts w:cs="Arial"/>
                    </w:rPr>
                    <w:t xml:space="preserve">Som nytt </w:t>
                  </w:r>
                  <w:r>
                    <w:rPr>
                      <w:rFonts w:cs="Arial"/>
                    </w:rPr>
                    <w:t xml:space="preserve">medlem i Eldrerådet </w:t>
                  </w:r>
                  <w:r w:rsidRPr="00FE433A">
                    <w:rPr>
                      <w:rFonts w:cs="Arial"/>
                    </w:rPr>
                    <w:t>velges</w:t>
                  </w:r>
                  <w:r>
                    <w:rPr>
                      <w:rFonts w:cs="Arial"/>
                    </w:rPr>
                    <w:t xml:space="preserve"> Wenche Pettersen.</w:t>
                  </w:r>
                </w:p>
                <w:p w14:paraId="15D18E5E" w14:textId="77777777" w:rsidR="00870F5E" w:rsidRDefault="00870F5E" w:rsidP="00870F5E"/>
                <w:p w14:paraId="234F58F5" w14:textId="77777777" w:rsidR="00870F5E" w:rsidRDefault="00870F5E" w:rsidP="00870F5E"/>
                <w:p w14:paraId="36147A4F" w14:textId="77777777" w:rsidR="00870F5E" w:rsidRPr="00C6603F" w:rsidRDefault="00EA126B" w:rsidP="00870F5E"/>
              </w:sdtContent>
            </w:sdt>
          </w:sdtContent>
        </w:sdt>
        <w:p w14:paraId="4AA4F13B" w14:textId="77777777" w:rsidR="00870F5E" w:rsidRDefault="00EA126B" w:rsidP="00870F5E"/>
      </w:sdtContent>
    </w:sdt>
    <w:p w14:paraId="57AF9449" w14:textId="10D78836" w:rsidR="00870F5E" w:rsidRDefault="00870F5E" w:rsidP="00870F5E"/>
    <w:p w14:paraId="379127C8" w14:textId="11BDAC32" w:rsidR="00870F5E" w:rsidRDefault="00870F5E" w:rsidP="00870F5E">
      <w:pPr>
        <w:pStyle w:val="MUCaseTitle3"/>
      </w:pPr>
      <w:r>
        <w:t>Rådmannens innstilling:</w:t>
      </w:r>
    </w:p>
    <w:sdt>
      <w:sdtPr>
        <w:rPr>
          <w:rFonts w:cs="Arial"/>
        </w:rPr>
        <w:alias w:val="Forslag til vedtak"/>
        <w:tag w:val="MU_Innstilling"/>
        <w:id w:val="534866876"/>
        <w:placeholder>
          <w:docPart w:val="388DAF56670B4AFEABD23CAEA8B8EF93"/>
        </w:placeholder>
      </w:sdtPr>
      <w:sdtEndPr/>
      <w:sdtContent>
        <w:p w14:paraId="35F7CB6E" w14:textId="77777777" w:rsidR="00870F5E" w:rsidRPr="00FE433A" w:rsidRDefault="00870F5E" w:rsidP="00870F5E">
          <w:pPr>
            <w:rPr>
              <w:rFonts w:cs="Arial"/>
            </w:rPr>
          </w:pPr>
          <w:r>
            <w:rPr>
              <w:rFonts w:cs="Arial"/>
            </w:rPr>
            <w:t xml:space="preserve">Erik Såheim </w:t>
          </w:r>
          <w:r w:rsidRPr="00FE433A">
            <w:rPr>
              <w:rFonts w:cs="Arial"/>
            </w:rPr>
            <w:t>gis fritak for politiske verv i Vestby kommune.</w:t>
          </w:r>
        </w:p>
        <w:p w14:paraId="7E43FC85" w14:textId="77777777" w:rsidR="00870F5E" w:rsidRPr="00FE433A" w:rsidRDefault="00870F5E" w:rsidP="00870F5E">
          <w:pPr>
            <w:rPr>
              <w:rFonts w:cs="Arial"/>
            </w:rPr>
          </w:pPr>
          <w:r w:rsidRPr="00FE433A">
            <w:rPr>
              <w:rFonts w:cs="Arial"/>
            </w:rPr>
            <w:t xml:space="preserve">Som nytt </w:t>
          </w:r>
          <w:r>
            <w:rPr>
              <w:rFonts w:cs="Arial"/>
            </w:rPr>
            <w:t xml:space="preserve">medlem og leder for Eldrerådet </w:t>
          </w:r>
          <w:r w:rsidRPr="00FE433A">
            <w:rPr>
              <w:rFonts w:cs="Arial"/>
            </w:rPr>
            <w:t>velges……</w:t>
          </w:r>
        </w:p>
        <w:p w14:paraId="113B780D" w14:textId="77777777" w:rsidR="00870F5E" w:rsidRDefault="00EA126B" w:rsidP="00870F5E">
          <w:pPr>
            <w:rPr>
              <w:rFonts w:cs="Arial"/>
            </w:rPr>
          </w:pPr>
        </w:p>
      </w:sdtContent>
    </w:sdt>
    <w:p w14:paraId="3483B5CF" w14:textId="692E60CC" w:rsidR="00870F5E" w:rsidRDefault="00870F5E" w:rsidP="00870F5E"/>
    <w:p w14:paraId="33447263" w14:textId="6FE83A46" w:rsidR="00870F5E" w:rsidRDefault="00870F5E" w:rsidP="00870F5E"/>
    <w:p w14:paraId="3B107C87" w14:textId="6B572819" w:rsidR="00870F5E" w:rsidRDefault="00870F5E" w:rsidP="00870F5E"/>
    <w:p w14:paraId="59E40B94" w14:textId="77777777" w:rsidR="00870F5E" w:rsidRDefault="00870F5E">
      <w:r>
        <w:br w:type="page"/>
      </w:r>
    </w:p>
    <w:p w14:paraId="09AA25CC" w14:textId="65966DAC" w:rsidR="00870F5E" w:rsidRDefault="00870F5E" w:rsidP="00870F5E"/>
    <w:p w14:paraId="31006550" w14:textId="77777777" w:rsidR="00870F5E" w:rsidRDefault="00870F5E" w:rsidP="00870F5E"/>
    <w:p w14:paraId="623529F8" w14:textId="77777777" w:rsidR="00870F5E" w:rsidRDefault="00870F5E" w:rsidP="00870F5E"/>
    <w:p w14:paraId="56FA5964" w14:textId="3B33FDCC" w:rsidR="00870F5E" w:rsidRDefault="00870F5E" w:rsidP="00870F5E">
      <w:pPr>
        <w:pStyle w:val="MUCaseTitle"/>
      </w:pPr>
      <w:r>
        <w:t xml:space="preserve">Informasjon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701"/>
        <w:gridCol w:w="5669"/>
      </w:tblGrid>
      <w:tr w:rsidR="00870F5E" w14:paraId="6B24215D" w14:textId="77777777" w:rsidTr="00870F5E">
        <w:tc>
          <w:tcPr>
            <w:tcW w:w="1134" w:type="dxa"/>
            <w:shd w:val="clear" w:color="auto" w:fill="auto"/>
          </w:tcPr>
          <w:p w14:paraId="2ED49B0F" w14:textId="5655B14B" w:rsidR="00870F5E" w:rsidRDefault="00870F5E" w:rsidP="00870F5E">
            <w:pPr>
              <w:pStyle w:val="MUCaseTitle2"/>
            </w:pPr>
            <w:bookmarkStart w:id="18" w:name="CaseRef375537"/>
            <w:bookmarkEnd w:id="18"/>
            <w:r>
              <w:t>Saknr</w:t>
            </w:r>
          </w:p>
        </w:tc>
        <w:tc>
          <w:tcPr>
            <w:tcW w:w="1701" w:type="dxa"/>
            <w:shd w:val="clear" w:color="auto" w:fill="auto"/>
          </w:tcPr>
          <w:p w14:paraId="2D4D49DE" w14:textId="1A49E161" w:rsidR="00870F5E" w:rsidRDefault="00870F5E" w:rsidP="00870F5E">
            <w:pPr>
              <w:pStyle w:val="MUCaseTitle2"/>
            </w:pPr>
            <w:r>
              <w:t>Arkivsak</w:t>
            </w:r>
          </w:p>
        </w:tc>
        <w:tc>
          <w:tcPr>
            <w:tcW w:w="5669" w:type="dxa"/>
            <w:shd w:val="clear" w:color="auto" w:fill="auto"/>
          </w:tcPr>
          <w:p w14:paraId="0917A511" w14:textId="3F143125" w:rsidR="00870F5E" w:rsidRDefault="00870F5E" w:rsidP="00870F5E">
            <w:pPr>
              <w:pStyle w:val="MUCaseTitle2"/>
            </w:pPr>
            <w:r>
              <w:t>Tittel</w:t>
            </w:r>
          </w:p>
        </w:tc>
      </w:tr>
      <w:tr w:rsidR="00870F5E" w14:paraId="2DA605D1" w14:textId="77777777" w:rsidTr="00870F5E">
        <w:tc>
          <w:tcPr>
            <w:tcW w:w="1134" w:type="dxa"/>
            <w:shd w:val="clear" w:color="auto" w:fill="auto"/>
          </w:tcPr>
          <w:p w14:paraId="1F750F6C" w14:textId="05508329" w:rsidR="00870F5E" w:rsidRDefault="00870F5E" w:rsidP="00870F5E">
            <w:r>
              <w:t>1/18</w:t>
            </w:r>
          </w:p>
        </w:tc>
        <w:tc>
          <w:tcPr>
            <w:tcW w:w="1701" w:type="dxa"/>
            <w:shd w:val="clear" w:color="auto" w:fill="auto"/>
          </w:tcPr>
          <w:p w14:paraId="68DD6F09" w14:textId="6851D878" w:rsidR="00870F5E" w:rsidRDefault="00870F5E" w:rsidP="00870F5E">
            <w:r>
              <w:t>15/05363-26</w:t>
            </w:r>
          </w:p>
        </w:tc>
        <w:tc>
          <w:tcPr>
            <w:tcW w:w="5669" w:type="dxa"/>
            <w:shd w:val="clear" w:color="auto" w:fill="auto"/>
          </w:tcPr>
          <w:p w14:paraId="11F98D14" w14:textId="1D596039" w:rsidR="00870F5E" w:rsidRDefault="00870F5E" w:rsidP="00870F5E">
            <w:r>
              <w:t>Fylkesmannens forventninger til kommunal planlegging 2018</w:t>
            </w:r>
          </w:p>
        </w:tc>
      </w:tr>
    </w:tbl>
    <w:p w14:paraId="549C42F7" w14:textId="77777777" w:rsidR="00870F5E" w:rsidRPr="00870F5E" w:rsidRDefault="00870F5E" w:rsidP="00870F5E">
      <w:pPr>
        <w:pStyle w:val="MUCaseTitle2"/>
      </w:pPr>
    </w:p>
    <w:sectPr w:rsidR="00870F5E" w:rsidRPr="00870F5E" w:rsidSect="007104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509A3" w14:textId="77777777" w:rsidR="00DE2E85" w:rsidRDefault="00DE2E85">
      <w:r>
        <w:separator/>
      </w:r>
    </w:p>
  </w:endnote>
  <w:endnote w:type="continuationSeparator" w:id="0">
    <w:p w14:paraId="29C509A4" w14:textId="77777777" w:rsidR="00DE2E85" w:rsidRDefault="00DE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09A7" w14:textId="71D0737E" w:rsidR="00DE2E85" w:rsidRDefault="00DE2E85">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sidR="00EA126B">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09A8" w14:textId="77777777" w:rsidR="00DE2E85" w:rsidRDefault="00DE2E85">
    <w:pPr>
      <w:pStyle w:val="Bunntekst"/>
      <w:ind w:right="360" w:firstLine="360"/>
      <w:rPr>
        <w:lang w:val="nb-NO"/>
      </w:rPr>
    </w:pPr>
    <w:r>
      <w:rPr>
        <w:lang w:val="nb-NO"/>
      </w:rP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6"/>
    </w:tblGrid>
    <w:tr w:rsidR="00DE2E85" w:rsidRPr="006B71F7" w14:paraId="29C509AB" w14:textId="77777777" w:rsidTr="00870F5E">
      <w:tc>
        <w:tcPr>
          <w:tcW w:w="4605" w:type="dxa"/>
        </w:tcPr>
        <w:p w14:paraId="29C509A9" w14:textId="2523DB1C" w:rsidR="00DE2E85" w:rsidRPr="006B71F7" w:rsidRDefault="00EA126B" w:rsidP="006B71F7">
          <w:pPr>
            <w:pStyle w:val="Topptekst14bold"/>
            <w:rPr>
              <w:b w:val="0"/>
              <w:sz w:val="20"/>
              <w:szCs w:val="20"/>
            </w:rPr>
          </w:pPr>
          <w:sdt>
            <w:sdtPr>
              <w:rPr>
                <w:b w:val="0"/>
                <w:sz w:val="20"/>
                <w:szCs w:val="20"/>
              </w:rPr>
              <w:tag w:val="ToBoard.Name"/>
              <w:id w:val="10005"/>
              <w:placeholder>
                <w:docPart w:val="DefaultPlaceholder_-1854013440"/>
              </w:placeholder>
              <w:dataBinding w:prefixMappings="xmlns:gbs='http://www.software-innovation.no/growBusinessDocument'" w:xpath="/gbs:GrowBusinessDocument/gbs:ToBoard.Name[@gbs:key='10005']" w:storeItemID="{D433F965-0103-4C95-8BB0-BD4FD535C1D6}"/>
              <w:text/>
            </w:sdtPr>
            <w:sdtEndPr/>
            <w:sdtContent>
              <w:r w:rsidR="00DE2E85">
                <w:rPr>
                  <w:b w:val="0"/>
                  <w:sz w:val="20"/>
                  <w:szCs w:val="20"/>
                </w:rPr>
                <w:t>Kommunestyret</w:t>
              </w:r>
            </w:sdtContent>
          </w:sdt>
          <w:r w:rsidR="00DE2E85" w:rsidRPr="006B71F7">
            <w:rPr>
              <w:b w:val="0"/>
              <w:sz w:val="20"/>
              <w:szCs w:val="20"/>
            </w:rPr>
            <w:t xml:space="preserve"> </w:t>
          </w:r>
          <w:sdt>
            <w:sdtPr>
              <w:rPr>
                <w:b w:val="0"/>
                <w:sz w:val="20"/>
                <w:szCs w:val="20"/>
              </w:rPr>
              <w:tag w:val="StartDate"/>
              <w:id w:val="10006"/>
              <w:placeholder>
                <w:docPart w:val="DefaultPlaceholder_-1854013438"/>
              </w:placeholder>
              <w:dataBinding w:prefixMappings="xmlns:gbs='http://www.software-innovation.no/growBusinessDocument'" w:xpath="/gbs:GrowBusinessDocument/gbs:StartDate[@gbs:key='10006']" w:storeItemID="{D433F965-0103-4C95-8BB0-BD4FD535C1D6}"/>
              <w:date w:fullDate="2018-03-19T18:00:00Z">
                <w:dateFormat w:val="dd.MM.yyyy"/>
                <w:lid w:val="nb-NO"/>
                <w:storeMappedDataAs w:val="dateTime"/>
                <w:calendar w:val="gregorian"/>
              </w:date>
            </w:sdtPr>
            <w:sdtEndPr/>
            <w:sdtContent>
              <w:r w:rsidR="00DE2E85">
                <w:rPr>
                  <w:b w:val="0"/>
                  <w:sz w:val="20"/>
                  <w:szCs w:val="20"/>
                  <w:lang w:val="nb-NO"/>
                </w:rPr>
                <w:t>19.03.2018</w:t>
              </w:r>
            </w:sdtContent>
          </w:sdt>
        </w:p>
      </w:tc>
      <w:tc>
        <w:tcPr>
          <w:tcW w:w="4606" w:type="dxa"/>
        </w:tcPr>
        <w:p w14:paraId="29C509AA" w14:textId="6AF48D49" w:rsidR="00DE2E85" w:rsidRPr="006B71F7" w:rsidRDefault="00DE2E85" w:rsidP="003C0110">
          <w:pPr>
            <w:jc w:val="right"/>
            <w:rPr>
              <w:sz w:val="20"/>
              <w:szCs w:val="20"/>
            </w:rPr>
          </w:pPr>
          <w:r w:rsidRPr="006B71F7">
            <w:rPr>
              <w:sz w:val="20"/>
              <w:szCs w:val="20"/>
            </w:rPr>
            <w:t xml:space="preserve">Side </w:t>
          </w:r>
          <w:r w:rsidRPr="006B71F7">
            <w:rPr>
              <w:sz w:val="20"/>
              <w:szCs w:val="20"/>
            </w:rPr>
            <w:fldChar w:fldCharType="begin"/>
          </w:r>
          <w:r w:rsidRPr="006B71F7">
            <w:rPr>
              <w:sz w:val="20"/>
              <w:szCs w:val="20"/>
            </w:rPr>
            <w:instrText xml:space="preserve"> PAGE </w:instrText>
          </w:r>
          <w:r w:rsidRPr="006B71F7">
            <w:rPr>
              <w:sz w:val="20"/>
              <w:szCs w:val="20"/>
            </w:rPr>
            <w:fldChar w:fldCharType="separate"/>
          </w:r>
          <w:r w:rsidR="00EA126B">
            <w:rPr>
              <w:noProof/>
              <w:sz w:val="20"/>
              <w:szCs w:val="20"/>
            </w:rPr>
            <w:t>11</w:t>
          </w:r>
          <w:r w:rsidRPr="006B71F7">
            <w:rPr>
              <w:sz w:val="20"/>
              <w:szCs w:val="20"/>
            </w:rPr>
            <w:fldChar w:fldCharType="end"/>
          </w:r>
          <w:r w:rsidRPr="006B71F7">
            <w:rPr>
              <w:sz w:val="20"/>
              <w:szCs w:val="20"/>
            </w:rPr>
            <w:t xml:space="preserve"> av </w:t>
          </w:r>
          <w:r w:rsidRPr="006B71F7">
            <w:rPr>
              <w:sz w:val="20"/>
              <w:szCs w:val="20"/>
            </w:rPr>
            <w:fldChar w:fldCharType="begin"/>
          </w:r>
          <w:r w:rsidRPr="006B71F7">
            <w:rPr>
              <w:sz w:val="20"/>
              <w:szCs w:val="20"/>
            </w:rPr>
            <w:instrText xml:space="preserve"> NUMPAGES   \* MERGEFORMAT </w:instrText>
          </w:r>
          <w:r w:rsidRPr="006B71F7">
            <w:rPr>
              <w:sz w:val="20"/>
              <w:szCs w:val="20"/>
            </w:rPr>
            <w:fldChar w:fldCharType="separate"/>
          </w:r>
          <w:r w:rsidR="00EA126B">
            <w:rPr>
              <w:noProof/>
              <w:sz w:val="20"/>
              <w:szCs w:val="20"/>
            </w:rPr>
            <w:t>21</w:t>
          </w:r>
          <w:r w:rsidRPr="006B71F7">
            <w:rPr>
              <w:sz w:val="20"/>
              <w:szCs w:val="20"/>
            </w:rPr>
            <w:fldChar w:fldCharType="end"/>
          </w:r>
        </w:p>
      </w:tc>
    </w:tr>
  </w:tbl>
  <w:p w14:paraId="29C509AC" w14:textId="77777777" w:rsidR="00DE2E85" w:rsidRDefault="00DE2E85" w:rsidP="003C0110">
    <w:pPr>
      <w:pStyle w:val="Bunntekst"/>
      <w:ind w:right="360"/>
      <w:rPr>
        <w:lang w:val="nb-NO"/>
      </w:rPr>
    </w:pP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tag w:val="ToBoard.ToCaseForBoardDocuments.Name"/>
      <w:id w:val="10004"/>
      <w:placeholder>
        <w:docPart w:val="DefaultPlaceholder_-1854013440"/>
      </w:placeholder>
      <w:dataBinding w:prefixMappings="xmlns:gbs='http://www.software-innovation.no/growBusinessDocument'" w:xpath="/gbs:GrowBusinessDocument/gbs:ToBoard.ToCaseForBoardDocuments.Name[@gbs:key='10004']" w:storeItemID="{D433F965-0103-4C95-8BB0-BD4FD535C1D6}"/>
      <w:text/>
    </w:sdtPr>
    <w:sdtEndPr/>
    <w:sdtContent>
      <w:p w14:paraId="29C509B7" w14:textId="7C83CECA" w:rsidR="00DE2E85" w:rsidRPr="00A62442" w:rsidRDefault="00DE2E85" w:rsidP="00390324">
        <w:pPr>
          <w:pStyle w:val="Bunntekst"/>
          <w:rPr>
            <w:szCs w:val="24"/>
          </w:rPr>
        </w:pPr>
        <w:r>
          <w:rPr>
            <w:szCs w:val="24"/>
          </w:rPr>
          <w:t>16/00092</w:t>
        </w:r>
      </w:p>
    </w:sdtContent>
  </w:sdt>
  <w:p w14:paraId="29C509B8" w14:textId="77777777" w:rsidR="00DE2E85" w:rsidRPr="00390324" w:rsidRDefault="00DE2E85" w:rsidP="0039032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509A1" w14:textId="77777777" w:rsidR="00DE2E85" w:rsidRDefault="00DE2E85">
      <w:r>
        <w:separator/>
      </w:r>
    </w:p>
  </w:footnote>
  <w:footnote w:type="continuationSeparator" w:id="0">
    <w:p w14:paraId="29C509A2" w14:textId="77777777" w:rsidR="00DE2E85" w:rsidRDefault="00DE2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09A5" w14:textId="77777777" w:rsidR="00DE2E85" w:rsidRDefault="00DE2E8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09A6" w14:textId="77777777" w:rsidR="00DE2E85" w:rsidRDefault="00DE2E85" w:rsidP="00FE5B4D">
    <w:pPr>
      <w:pStyle w:val="Topptekst"/>
    </w:pPr>
    <w:r>
      <w:rPr>
        <w:rFonts w:cs="Arial"/>
        <w:noProof/>
        <w:color w:val="000000" w:themeColor="text1"/>
        <w:sz w:val="36"/>
      </w:rPr>
      <w:t>Vestby</w:t>
    </w:r>
    <w:r w:rsidRPr="007136D8">
      <w:rPr>
        <w:rFonts w:cs="Arial"/>
        <w:noProof/>
        <w:color w:val="000000" w:themeColor="text1"/>
        <w:sz w:val="36"/>
      </w:rPr>
      <w:t xml:space="preserve"> kommune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CellMar>
        <w:left w:w="0" w:type="dxa"/>
      </w:tblCellMar>
      <w:tblLook w:val="01E0" w:firstRow="1" w:lastRow="1" w:firstColumn="1" w:lastColumn="1" w:noHBand="0" w:noVBand="0"/>
    </w:tblPr>
    <w:tblGrid>
      <w:gridCol w:w="1110"/>
      <w:gridCol w:w="5664"/>
      <w:gridCol w:w="2548"/>
    </w:tblGrid>
    <w:tr w:rsidR="00DE2E85" w:rsidRPr="002508A9" w14:paraId="29C509B1" w14:textId="77777777" w:rsidTr="00870F5E">
      <w:trPr>
        <w:trHeight w:val="278"/>
      </w:trPr>
      <w:tc>
        <w:tcPr>
          <w:tcW w:w="1101" w:type="dxa"/>
          <w:vMerge w:val="restart"/>
          <w:shd w:val="clear" w:color="auto" w:fill="auto"/>
          <w:vAlign w:val="center"/>
        </w:tcPr>
        <w:p w14:paraId="29C509AD" w14:textId="77777777" w:rsidR="00DE2E85" w:rsidRPr="0099061B" w:rsidRDefault="00DE2E85" w:rsidP="009A3D2A">
          <w:pPr>
            <w:tabs>
              <w:tab w:val="left" w:pos="1701"/>
              <w:tab w:val="center" w:pos="4536"/>
              <w:tab w:val="left" w:pos="5103"/>
              <w:tab w:val="right" w:pos="9072"/>
            </w:tabs>
            <w:overflowPunct w:val="0"/>
            <w:autoSpaceDE w:val="0"/>
            <w:autoSpaceDN w:val="0"/>
            <w:adjustRightInd w:val="0"/>
            <w:textAlignment w:val="baseline"/>
            <w:rPr>
              <w:rFonts w:cs="Arial"/>
              <w:b/>
              <w:color w:val="000000" w:themeColor="text1"/>
              <w:sz w:val="28"/>
              <w:szCs w:val="20"/>
            </w:rPr>
          </w:pPr>
          <w:r>
            <w:rPr>
              <w:b/>
              <w:noProof/>
              <w:sz w:val="48"/>
              <w:lang w:eastAsia="nb-NO"/>
            </w:rPr>
            <w:drawing>
              <wp:inline distT="0" distB="0" distL="0" distR="0" wp14:anchorId="29C509B9" wp14:editId="29C509BA">
                <wp:extent cx="636270" cy="742315"/>
                <wp:effectExtent l="0" t="0" r="0" b="0"/>
                <wp:docPr id="1" name="Picture 1" descr="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å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742315"/>
                        </a:xfrm>
                        <a:prstGeom prst="rect">
                          <a:avLst/>
                        </a:prstGeom>
                        <a:noFill/>
                        <a:ln>
                          <a:noFill/>
                        </a:ln>
                      </pic:spPr>
                    </pic:pic>
                  </a:graphicData>
                </a:graphic>
              </wp:inline>
            </w:drawing>
          </w:r>
        </w:p>
      </w:tc>
      <w:tc>
        <w:tcPr>
          <w:tcW w:w="5670" w:type="dxa"/>
          <w:shd w:val="clear" w:color="auto" w:fill="auto"/>
          <w:vAlign w:val="bottom"/>
        </w:tcPr>
        <w:p w14:paraId="29C509AE" w14:textId="77777777" w:rsidR="00DE2E85" w:rsidRPr="007136D8" w:rsidRDefault="00DE2E85" w:rsidP="009A3D2A">
          <w:pPr>
            <w:tabs>
              <w:tab w:val="left" w:pos="1701"/>
              <w:tab w:val="center" w:pos="4536"/>
              <w:tab w:val="left" w:pos="5103"/>
              <w:tab w:val="right" w:pos="9072"/>
            </w:tabs>
            <w:overflowPunct w:val="0"/>
            <w:autoSpaceDE w:val="0"/>
            <w:autoSpaceDN w:val="0"/>
            <w:adjustRightInd w:val="0"/>
            <w:textAlignment w:val="baseline"/>
            <w:rPr>
              <w:rFonts w:cs="Arial"/>
              <w:noProof/>
              <w:color w:val="000000" w:themeColor="text1"/>
              <w:sz w:val="20"/>
              <w:szCs w:val="20"/>
            </w:rPr>
          </w:pPr>
        </w:p>
        <w:p w14:paraId="29C509AF" w14:textId="77777777" w:rsidR="00DE2E85" w:rsidRPr="007136D8" w:rsidRDefault="00DE2E85" w:rsidP="009A3D2A">
          <w:pPr>
            <w:overflowPunct w:val="0"/>
            <w:autoSpaceDE w:val="0"/>
            <w:autoSpaceDN w:val="0"/>
            <w:adjustRightInd w:val="0"/>
            <w:textAlignment w:val="baseline"/>
            <w:rPr>
              <w:rFonts w:cs="Arial"/>
              <w:noProof/>
              <w:color w:val="000000" w:themeColor="text1"/>
              <w:szCs w:val="20"/>
            </w:rPr>
          </w:pPr>
          <w:r>
            <w:rPr>
              <w:rFonts w:cs="Arial"/>
              <w:noProof/>
              <w:color w:val="000000" w:themeColor="text1"/>
              <w:sz w:val="36"/>
              <w:szCs w:val="20"/>
            </w:rPr>
            <w:t>Vestby</w:t>
          </w:r>
          <w:r w:rsidRPr="007136D8">
            <w:rPr>
              <w:rFonts w:cs="Arial"/>
              <w:noProof/>
              <w:color w:val="000000" w:themeColor="text1"/>
              <w:sz w:val="36"/>
              <w:szCs w:val="20"/>
            </w:rPr>
            <w:t xml:space="preserve"> kommune</w:t>
          </w:r>
        </w:p>
      </w:tc>
      <w:tc>
        <w:tcPr>
          <w:tcW w:w="2551" w:type="dxa"/>
          <w:shd w:val="clear" w:color="auto" w:fill="auto"/>
          <w:vAlign w:val="bottom"/>
        </w:tcPr>
        <w:p w14:paraId="29C509B0" w14:textId="77777777" w:rsidR="00DE2E85" w:rsidRPr="009573F4" w:rsidRDefault="00DE2E85" w:rsidP="009A3D2A">
          <w:pPr>
            <w:tabs>
              <w:tab w:val="center" w:pos="4536"/>
              <w:tab w:val="left" w:pos="5103"/>
              <w:tab w:val="right" w:pos="9072"/>
            </w:tabs>
            <w:overflowPunct w:val="0"/>
            <w:autoSpaceDE w:val="0"/>
            <w:autoSpaceDN w:val="0"/>
            <w:adjustRightInd w:val="0"/>
            <w:textAlignment w:val="baseline"/>
            <w:rPr>
              <w:rFonts w:cs="Arial"/>
              <w:color w:val="000000" w:themeColor="text1"/>
              <w:szCs w:val="20"/>
            </w:rPr>
          </w:pPr>
        </w:p>
      </w:tc>
    </w:tr>
    <w:tr w:rsidR="00DE2E85" w:rsidRPr="002508A9" w14:paraId="29C509B5" w14:textId="77777777" w:rsidTr="00870F5E">
      <w:trPr>
        <w:trHeight w:val="510"/>
      </w:trPr>
      <w:tc>
        <w:tcPr>
          <w:tcW w:w="1101" w:type="dxa"/>
          <w:vMerge/>
          <w:shd w:val="clear" w:color="auto" w:fill="auto"/>
          <w:vAlign w:val="center"/>
        </w:tcPr>
        <w:p w14:paraId="29C509B2" w14:textId="77777777" w:rsidR="00DE2E85" w:rsidRDefault="00DE2E85" w:rsidP="009A3D2A">
          <w:pPr>
            <w:tabs>
              <w:tab w:val="left" w:pos="1701"/>
              <w:tab w:val="center" w:pos="4536"/>
              <w:tab w:val="left" w:pos="5103"/>
              <w:tab w:val="right" w:pos="9072"/>
            </w:tabs>
            <w:overflowPunct w:val="0"/>
            <w:autoSpaceDE w:val="0"/>
            <w:autoSpaceDN w:val="0"/>
            <w:adjustRightInd w:val="0"/>
            <w:textAlignment w:val="baseline"/>
            <w:rPr>
              <w:rFonts w:cs="Arial"/>
              <w:b/>
              <w:noProof/>
              <w:color w:val="000000" w:themeColor="text1"/>
              <w:sz w:val="28"/>
              <w:szCs w:val="20"/>
            </w:rPr>
          </w:pPr>
        </w:p>
      </w:tc>
      <w:tc>
        <w:tcPr>
          <w:tcW w:w="5670" w:type="dxa"/>
          <w:shd w:val="clear" w:color="auto" w:fill="auto"/>
        </w:tcPr>
        <w:p w14:paraId="29C509B3" w14:textId="77777777" w:rsidR="00DE2E85" w:rsidRPr="009573F4" w:rsidRDefault="00DE2E85" w:rsidP="009A3D2A">
          <w:pPr>
            <w:overflowPunct w:val="0"/>
            <w:autoSpaceDE w:val="0"/>
            <w:autoSpaceDN w:val="0"/>
            <w:adjustRightInd w:val="0"/>
            <w:textAlignment w:val="baseline"/>
            <w:rPr>
              <w:rFonts w:cs="Arial"/>
              <w:noProof/>
              <w:color w:val="000000" w:themeColor="text1"/>
              <w:sz w:val="32"/>
              <w:szCs w:val="20"/>
            </w:rPr>
          </w:pPr>
        </w:p>
      </w:tc>
      <w:tc>
        <w:tcPr>
          <w:tcW w:w="2551" w:type="dxa"/>
          <w:shd w:val="clear" w:color="auto" w:fill="auto"/>
        </w:tcPr>
        <w:p w14:paraId="29C509B4" w14:textId="77777777" w:rsidR="00DE2E85" w:rsidRPr="007136D8" w:rsidRDefault="00DE2E85" w:rsidP="009A3D2A">
          <w:pPr>
            <w:tabs>
              <w:tab w:val="center" w:pos="4536"/>
              <w:tab w:val="left" w:pos="5103"/>
              <w:tab w:val="right" w:pos="9072"/>
            </w:tabs>
            <w:overflowPunct w:val="0"/>
            <w:autoSpaceDE w:val="0"/>
            <w:autoSpaceDN w:val="0"/>
            <w:adjustRightInd w:val="0"/>
            <w:jc w:val="right"/>
            <w:textAlignment w:val="baseline"/>
            <w:rPr>
              <w:rFonts w:cs="Arial"/>
              <w:color w:val="000000" w:themeColor="text1"/>
              <w:sz w:val="28"/>
              <w:szCs w:val="20"/>
            </w:rPr>
          </w:pPr>
        </w:p>
      </w:tc>
    </w:tr>
  </w:tbl>
  <w:p w14:paraId="29C509B6" w14:textId="77777777" w:rsidR="00DE2E85" w:rsidRDefault="00DE2E85" w:rsidP="00CB5D6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3A4D"/>
    <w:multiLevelType w:val="hybridMultilevel"/>
    <w:tmpl w:val="CEE6D2A0"/>
    <w:lvl w:ilvl="0" w:tplc="405200C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9811C0A"/>
    <w:multiLevelType w:val="hybridMultilevel"/>
    <w:tmpl w:val="B142C04E"/>
    <w:lvl w:ilvl="0" w:tplc="24F08CF6">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DAE2D4A"/>
    <w:multiLevelType w:val="hybridMultilevel"/>
    <w:tmpl w:val="C39A9A14"/>
    <w:lvl w:ilvl="0" w:tplc="15CEE78A">
      <w:start w:val="1"/>
      <w:numFmt w:val="decimal"/>
      <w:lvlText w:val="%1."/>
      <w:lvlJc w:val="left"/>
      <w:pPr>
        <w:ind w:left="36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9A417BD"/>
    <w:multiLevelType w:val="hybridMultilevel"/>
    <w:tmpl w:val="399A46B4"/>
    <w:lvl w:ilvl="0" w:tplc="C49C25B6">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B2948E7"/>
    <w:multiLevelType w:val="hybridMultilevel"/>
    <w:tmpl w:val="C242E744"/>
    <w:lvl w:ilvl="0" w:tplc="0414000F">
      <w:start w:val="1"/>
      <w:numFmt w:val="decimal"/>
      <w:lvlText w:val="%1."/>
      <w:lvlJc w:val="left"/>
      <w:pPr>
        <w:ind w:left="360" w:hanging="360"/>
      </w:pPr>
    </w:lvl>
    <w:lvl w:ilvl="1" w:tplc="77D83216">
      <w:start w:val="1"/>
      <w:numFmt w:val="decimal"/>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4CAE67BB"/>
    <w:multiLevelType w:val="hybridMultilevel"/>
    <w:tmpl w:val="66263E70"/>
    <w:lvl w:ilvl="0" w:tplc="CD92E12A">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74D0596"/>
    <w:multiLevelType w:val="hybridMultilevel"/>
    <w:tmpl w:val="F7AAC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E0A0FCA"/>
    <w:multiLevelType w:val="hybridMultilevel"/>
    <w:tmpl w:val="A68CC0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E3"/>
    <w:rsid w:val="00000FD0"/>
    <w:rsid w:val="00001593"/>
    <w:rsid w:val="0000720F"/>
    <w:rsid w:val="0001303A"/>
    <w:rsid w:val="0001641D"/>
    <w:rsid w:val="000312DA"/>
    <w:rsid w:val="0003688D"/>
    <w:rsid w:val="000452E2"/>
    <w:rsid w:val="00047D23"/>
    <w:rsid w:val="0006402C"/>
    <w:rsid w:val="000752D8"/>
    <w:rsid w:val="00090852"/>
    <w:rsid w:val="00095F59"/>
    <w:rsid w:val="000976F3"/>
    <w:rsid w:val="00097C55"/>
    <w:rsid w:val="000A2160"/>
    <w:rsid w:val="000B2D6F"/>
    <w:rsid w:val="000B50D2"/>
    <w:rsid w:val="000B79E9"/>
    <w:rsid w:val="000C1398"/>
    <w:rsid w:val="00110AA2"/>
    <w:rsid w:val="001179AC"/>
    <w:rsid w:val="00121552"/>
    <w:rsid w:val="00133FED"/>
    <w:rsid w:val="0013609C"/>
    <w:rsid w:val="00137E6E"/>
    <w:rsid w:val="00150C36"/>
    <w:rsid w:val="00157749"/>
    <w:rsid w:val="0016016F"/>
    <w:rsid w:val="00162BBC"/>
    <w:rsid w:val="0017742C"/>
    <w:rsid w:val="001912C1"/>
    <w:rsid w:val="00192AE3"/>
    <w:rsid w:val="001A1140"/>
    <w:rsid w:val="001C5B6A"/>
    <w:rsid w:val="001C71F9"/>
    <w:rsid w:val="001D401E"/>
    <w:rsid w:val="001E3038"/>
    <w:rsid w:val="001E4707"/>
    <w:rsid w:val="001E6FB7"/>
    <w:rsid w:val="001F182A"/>
    <w:rsid w:val="001F3768"/>
    <w:rsid w:val="001F3E02"/>
    <w:rsid w:val="00203945"/>
    <w:rsid w:val="00206E66"/>
    <w:rsid w:val="002157C9"/>
    <w:rsid w:val="00217F65"/>
    <w:rsid w:val="00225B22"/>
    <w:rsid w:val="00231655"/>
    <w:rsid w:val="00233EE2"/>
    <w:rsid w:val="00237B43"/>
    <w:rsid w:val="0024101C"/>
    <w:rsid w:val="00241CC5"/>
    <w:rsid w:val="00244F94"/>
    <w:rsid w:val="00255E7B"/>
    <w:rsid w:val="00256711"/>
    <w:rsid w:val="00265E4B"/>
    <w:rsid w:val="00270B86"/>
    <w:rsid w:val="00277760"/>
    <w:rsid w:val="00281450"/>
    <w:rsid w:val="002872AE"/>
    <w:rsid w:val="00294507"/>
    <w:rsid w:val="00294CFD"/>
    <w:rsid w:val="002A2911"/>
    <w:rsid w:val="002A681F"/>
    <w:rsid w:val="002A7C2E"/>
    <w:rsid w:val="002B3894"/>
    <w:rsid w:val="002B452F"/>
    <w:rsid w:val="002B7CB7"/>
    <w:rsid w:val="002C1FCE"/>
    <w:rsid w:val="002C2B1A"/>
    <w:rsid w:val="002C425E"/>
    <w:rsid w:val="002C4BD4"/>
    <w:rsid w:val="002C6754"/>
    <w:rsid w:val="002C7084"/>
    <w:rsid w:val="002D0723"/>
    <w:rsid w:val="002D41F9"/>
    <w:rsid w:val="002E1CCE"/>
    <w:rsid w:val="002E258D"/>
    <w:rsid w:val="002E26DC"/>
    <w:rsid w:val="002F7E02"/>
    <w:rsid w:val="00301131"/>
    <w:rsid w:val="003163C8"/>
    <w:rsid w:val="003341C9"/>
    <w:rsid w:val="003342A1"/>
    <w:rsid w:val="003431C6"/>
    <w:rsid w:val="003464FF"/>
    <w:rsid w:val="00346D1E"/>
    <w:rsid w:val="00361A3A"/>
    <w:rsid w:val="00362998"/>
    <w:rsid w:val="003632C6"/>
    <w:rsid w:val="00364D6A"/>
    <w:rsid w:val="00384F52"/>
    <w:rsid w:val="00390324"/>
    <w:rsid w:val="003904AA"/>
    <w:rsid w:val="00397366"/>
    <w:rsid w:val="003A38A2"/>
    <w:rsid w:val="003B7FD2"/>
    <w:rsid w:val="003C0110"/>
    <w:rsid w:val="003C0174"/>
    <w:rsid w:val="003D327E"/>
    <w:rsid w:val="003E1424"/>
    <w:rsid w:val="003E2C52"/>
    <w:rsid w:val="003E5D63"/>
    <w:rsid w:val="003F3B30"/>
    <w:rsid w:val="004004CB"/>
    <w:rsid w:val="004020F9"/>
    <w:rsid w:val="00403CD8"/>
    <w:rsid w:val="004041E6"/>
    <w:rsid w:val="0042266B"/>
    <w:rsid w:val="00423E6D"/>
    <w:rsid w:val="00435414"/>
    <w:rsid w:val="0044002A"/>
    <w:rsid w:val="00443BF5"/>
    <w:rsid w:val="0045150B"/>
    <w:rsid w:val="004670E4"/>
    <w:rsid w:val="00477105"/>
    <w:rsid w:val="0048161E"/>
    <w:rsid w:val="00497EB3"/>
    <w:rsid w:val="004A1155"/>
    <w:rsid w:val="004A34AB"/>
    <w:rsid w:val="004A3B69"/>
    <w:rsid w:val="004A5C1C"/>
    <w:rsid w:val="004C0F55"/>
    <w:rsid w:val="004C2245"/>
    <w:rsid w:val="004C78E3"/>
    <w:rsid w:val="004D09E4"/>
    <w:rsid w:val="004D719E"/>
    <w:rsid w:val="004E4DCC"/>
    <w:rsid w:val="004E5A44"/>
    <w:rsid w:val="004E6290"/>
    <w:rsid w:val="004F4D3E"/>
    <w:rsid w:val="004F6492"/>
    <w:rsid w:val="00501927"/>
    <w:rsid w:val="00505BE7"/>
    <w:rsid w:val="005111DC"/>
    <w:rsid w:val="00524F15"/>
    <w:rsid w:val="005339AD"/>
    <w:rsid w:val="0053553D"/>
    <w:rsid w:val="005358C8"/>
    <w:rsid w:val="00542800"/>
    <w:rsid w:val="00556EF4"/>
    <w:rsid w:val="005570FA"/>
    <w:rsid w:val="00561BD7"/>
    <w:rsid w:val="005669D7"/>
    <w:rsid w:val="005677EC"/>
    <w:rsid w:val="005718B8"/>
    <w:rsid w:val="005734E4"/>
    <w:rsid w:val="0057377F"/>
    <w:rsid w:val="0058134C"/>
    <w:rsid w:val="00584F94"/>
    <w:rsid w:val="00586747"/>
    <w:rsid w:val="0059079C"/>
    <w:rsid w:val="005928C0"/>
    <w:rsid w:val="005A1302"/>
    <w:rsid w:val="005A303D"/>
    <w:rsid w:val="005C1BF0"/>
    <w:rsid w:val="005C31BB"/>
    <w:rsid w:val="005C47F6"/>
    <w:rsid w:val="005D7A5C"/>
    <w:rsid w:val="005F6797"/>
    <w:rsid w:val="00605C08"/>
    <w:rsid w:val="00610476"/>
    <w:rsid w:val="00617B79"/>
    <w:rsid w:val="00620467"/>
    <w:rsid w:val="006248AE"/>
    <w:rsid w:val="006271EE"/>
    <w:rsid w:val="00640081"/>
    <w:rsid w:val="006434F0"/>
    <w:rsid w:val="006478D2"/>
    <w:rsid w:val="006804CE"/>
    <w:rsid w:val="00695BEE"/>
    <w:rsid w:val="006A4F99"/>
    <w:rsid w:val="006B0629"/>
    <w:rsid w:val="006B2306"/>
    <w:rsid w:val="006B71F7"/>
    <w:rsid w:val="006B73CD"/>
    <w:rsid w:val="006B7C7A"/>
    <w:rsid w:val="006C014F"/>
    <w:rsid w:val="006C0F46"/>
    <w:rsid w:val="006C42DA"/>
    <w:rsid w:val="006D3A58"/>
    <w:rsid w:val="006D5D47"/>
    <w:rsid w:val="006D7D90"/>
    <w:rsid w:val="006E0147"/>
    <w:rsid w:val="00706865"/>
    <w:rsid w:val="00710464"/>
    <w:rsid w:val="00711E3A"/>
    <w:rsid w:val="007122D8"/>
    <w:rsid w:val="0071233C"/>
    <w:rsid w:val="00715ABC"/>
    <w:rsid w:val="0073167F"/>
    <w:rsid w:val="00731D62"/>
    <w:rsid w:val="007427DB"/>
    <w:rsid w:val="00751951"/>
    <w:rsid w:val="007601EF"/>
    <w:rsid w:val="007648AA"/>
    <w:rsid w:val="00767836"/>
    <w:rsid w:val="0077255E"/>
    <w:rsid w:val="00772ED7"/>
    <w:rsid w:val="00781F90"/>
    <w:rsid w:val="00786FC5"/>
    <w:rsid w:val="007943A9"/>
    <w:rsid w:val="00795AA2"/>
    <w:rsid w:val="007A0324"/>
    <w:rsid w:val="007A4440"/>
    <w:rsid w:val="007A4926"/>
    <w:rsid w:val="007C1117"/>
    <w:rsid w:val="007D034E"/>
    <w:rsid w:val="007E45AE"/>
    <w:rsid w:val="007E62AD"/>
    <w:rsid w:val="007F6A68"/>
    <w:rsid w:val="007F7D66"/>
    <w:rsid w:val="00802215"/>
    <w:rsid w:val="00805901"/>
    <w:rsid w:val="008133CD"/>
    <w:rsid w:val="00822263"/>
    <w:rsid w:val="00824EDE"/>
    <w:rsid w:val="00845665"/>
    <w:rsid w:val="0084680C"/>
    <w:rsid w:val="00847014"/>
    <w:rsid w:val="008705E3"/>
    <w:rsid w:val="00870F5E"/>
    <w:rsid w:val="00872BA7"/>
    <w:rsid w:val="00890145"/>
    <w:rsid w:val="00891BB6"/>
    <w:rsid w:val="00894DB6"/>
    <w:rsid w:val="00897624"/>
    <w:rsid w:val="008B10EE"/>
    <w:rsid w:val="008C043A"/>
    <w:rsid w:val="008C268C"/>
    <w:rsid w:val="008C2E1A"/>
    <w:rsid w:val="008E538A"/>
    <w:rsid w:val="008E6501"/>
    <w:rsid w:val="008F4345"/>
    <w:rsid w:val="009001EE"/>
    <w:rsid w:val="0091655F"/>
    <w:rsid w:val="00921015"/>
    <w:rsid w:val="009245D1"/>
    <w:rsid w:val="00930CF5"/>
    <w:rsid w:val="00953877"/>
    <w:rsid w:val="00965669"/>
    <w:rsid w:val="00966C52"/>
    <w:rsid w:val="0097092A"/>
    <w:rsid w:val="009749CB"/>
    <w:rsid w:val="00996992"/>
    <w:rsid w:val="009979F2"/>
    <w:rsid w:val="009A3D2A"/>
    <w:rsid w:val="009B03BF"/>
    <w:rsid w:val="009B1F0E"/>
    <w:rsid w:val="009B3407"/>
    <w:rsid w:val="009B4344"/>
    <w:rsid w:val="009B442D"/>
    <w:rsid w:val="009B466A"/>
    <w:rsid w:val="009B6C37"/>
    <w:rsid w:val="009C57F9"/>
    <w:rsid w:val="009E051F"/>
    <w:rsid w:val="009F5DB4"/>
    <w:rsid w:val="009F7149"/>
    <w:rsid w:val="00A01A77"/>
    <w:rsid w:val="00A05139"/>
    <w:rsid w:val="00A0629D"/>
    <w:rsid w:val="00A20C05"/>
    <w:rsid w:val="00A21C06"/>
    <w:rsid w:val="00A27060"/>
    <w:rsid w:val="00A378AB"/>
    <w:rsid w:val="00A426A8"/>
    <w:rsid w:val="00A4530B"/>
    <w:rsid w:val="00A47E40"/>
    <w:rsid w:val="00A50932"/>
    <w:rsid w:val="00A73F75"/>
    <w:rsid w:val="00A84CA5"/>
    <w:rsid w:val="00A875E9"/>
    <w:rsid w:val="00A92689"/>
    <w:rsid w:val="00A94D5B"/>
    <w:rsid w:val="00AE0A9E"/>
    <w:rsid w:val="00AE3F72"/>
    <w:rsid w:val="00AE4158"/>
    <w:rsid w:val="00AE6148"/>
    <w:rsid w:val="00AE7336"/>
    <w:rsid w:val="00AF2652"/>
    <w:rsid w:val="00B03F41"/>
    <w:rsid w:val="00B22FEF"/>
    <w:rsid w:val="00B2566F"/>
    <w:rsid w:val="00B274C3"/>
    <w:rsid w:val="00B276E3"/>
    <w:rsid w:val="00B30F70"/>
    <w:rsid w:val="00B31BF9"/>
    <w:rsid w:val="00B50BD0"/>
    <w:rsid w:val="00B50C8F"/>
    <w:rsid w:val="00B51110"/>
    <w:rsid w:val="00B55EB2"/>
    <w:rsid w:val="00B647A4"/>
    <w:rsid w:val="00B66852"/>
    <w:rsid w:val="00B73C57"/>
    <w:rsid w:val="00B84DC7"/>
    <w:rsid w:val="00B850BF"/>
    <w:rsid w:val="00B91F07"/>
    <w:rsid w:val="00B92BA6"/>
    <w:rsid w:val="00B961D6"/>
    <w:rsid w:val="00B97BA6"/>
    <w:rsid w:val="00BA0DBC"/>
    <w:rsid w:val="00BC04FB"/>
    <w:rsid w:val="00BD0524"/>
    <w:rsid w:val="00BD3143"/>
    <w:rsid w:val="00BD7137"/>
    <w:rsid w:val="00BD7424"/>
    <w:rsid w:val="00BE2814"/>
    <w:rsid w:val="00BF1939"/>
    <w:rsid w:val="00BF1CC9"/>
    <w:rsid w:val="00C16643"/>
    <w:rsid w:val="00C17A00"/>
    <w:rsid w:val="00C24ECE"/>
    <w:rsid w:val="00C27020"/>
    <w:rsid w:val="00C4054D"/>
    <w:rsid w:val="00C45299"/>
    <w:rsid w:val="00C46C10"/>
    <w:rsid w:val="00C516AE"/>
    <w:rsid w:val="00C64A0C"/>
    <w:rsid w:val="00C67BE9"/>
    <w:rsid w:val="00C70557"/>
    <w:rsid w:val="00C76BE3"/>
    <w:rsid w:val="00C77F80"/>
    <w:rsid w:val="00C8238B"/>
    <w:rsid w:val="00C846D3"/>
    <w:rsid w:val="00CA3CF6"/>
    <w:rsid w:val="00CB5D61"/>
    <w:rsid w:val="00CB6560"/>
    <w:rsid w:val="00CD1F6E"/>
    <w:rsid w:val="00CD56CA"/>
    <w:rsid w:val="00CD5F64"/>
    <w:rsid w:val="00CE4297"/>
    <w:rsid w:val="00CF25A4"/>
    <w:rsid w:val="00CF3F01"/>
    <w:rsid w:val="00D12611"/>
    <w:rsid w:val="00D25621"/>
    <w:rsid w:val="00D260A1"/>
    <w:rsid w:val="00D30A15"/>
    <w:rsid w:val="00D3552F"/>
    <w:rsid w:val="00D37B4E"/>
    <w:rsid w:val="00D4451F"/>
    <w:rsid w:val="00D44E96"/>
    <w:rsid w:val="00D4759B"/>
    <w:rsid w:val="00D56A9D"/>
    <w:rsid w:val="00D607BB"/>
    <w:rsid w:val="00D66735"/>
    <w:rsid w:val="00D71211"/>
    <w:rsid w:val="00D73A0C"/>
    <w:rsid w:val="00D7708A"/>
    <w:rsid w:val="00D8076D"/>
    <w:rsid w:val="00D93351"/>
    <w:rsid w:val="00DA1038"/>
    <w:rsid w:val="00DB5F7F"/>
    <w:rsid w:val="00DB7100"/>
    <w:rsid w:val="00DC0003"/>
    <w:rsid w:val="00DC1D5F"/>
    <w:rsid w:val="00DD0E79"/>
    <w:rsid w:val="00DD1AC0"/>
    <w:rsid w:val="00DE144B"/>
    <w:rsid w:val="00DE2E85"/>
    <w:rsid w:val="00DE46C7"/>
    <w:rsid w:val="00DE70C7"/>
    <w:rsid w:val="00DF03F1"/>
    <w:rsid w:val="00DF1E2B"/>
    <w:rsid w:val="00E041A2"/>
    <w:rsid w:val="00E07789"/>
    <w:rsid w:val="00E13BB5"/>
    <w:rsid w:val="00E21368"/>
    <w:rsid w:val="00E405DD"/>
    <w:rsid w:val="00E6015E"/>
    <w:rsid w:val="00E60613"/>
    <w:rsid w:val="00E64D7F"/>
    <w:rsid w:val="00E65A18"/>
    <w:rsid w:val="00E666EC"/>
    <w:rsid w:val="00E713E3"/>
    <w:rsid w:val="00E97CDB"/>
    <w:rsid w:val="00EA126B"/>
    <w:rsid w:val="00EB2C54"/>
    <w:rsid w:val="00EC75DE"/>
    <w:rsid w:val="00EE04D7"/>
    <w:rsid w:val="00EE4CB0"/>
    <w:rsid w:val="00EE76E2"/>
    <w:rsid w:val="00EE7B33"/>
    <w:rsid w:val="00EE7E28"/>
    <w:rsid w:val="00EF45A5"/>
    <w:rsid w:val="00F06894"/>
    <w:rsid w:val="00F12171"/>
    <w:rsid w:val="00F127DA"/>
    <w:rsid w:val="00F13C56"/>
    <w:rsid w:val="00F21C40"/>
    <w:rsid w:val="00F54909"/>
    <w:rsid w:val="00F600C2"/>
    <w:rsid w:val="00F6385E"/>
    <w:rsid w:val="00F6578A"/>
    <w:rsid w:val="00F676B3"/>
    <w:rsid w:val="00F77A8B"/>
    <w:rsid w:val="00F9187C"/>
    <w:rsid w:val="00F97DE1"/>
    <w:rsid w:val="00FA5546"/>
    <w:rsid w:val="00FA617E"/>
    <w:rsid w:val="00FC1959"/>
    <w:rsid w:val="00FC6015"/>
    <w:rsid w:val="00FE5B4D"/>
    <w:rsid w:val="00FE75A9"/>
    <w:rsid w:val="00FF0E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9C50956"/>
  <w15:docId w15:val="{FBEDC2EC-0BA0-4F10-9EAF-809531EC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10"/>
    <w:rPr>
      <w:rFonts w:ascii="Arial" w:hAnsi="Arial"/>
      <w:sz w:val="24"/>
      <w:szCs w:val="24"/>
      <w:lang w:eastAsia="en-US"/>
    </w:rPr>
  </w:style>
  <w:style w:type="paragraph" w:styleId="Overskrift1">
    <w:name w:val="heading 1"/>
    <w:basedOn w:val="Normal"/>
    <w:next w:val="Normal"/>
    <w:qFormat/>
    <w:rsid w:val="00C46C10"/>
    <w:pPr>
      <w:keepNext/>
      <w:spacing w:before="240" w:after="60"/>
      <w:jc w:val="center"/>
      <w:outlineLvl w:val="0"/>
    </w:pPr>
    <w:rPr>
      <w:b/>
      <w:kern w:val="28"/>
      <w:sz w:val="32"/>
      <w:szCs w:val="20"/>
    </w:rPr>
  </w:style>
  <w:style w:type="paragraph" w:styleId="Overskrift2">
    <w:name w:val="heading 2"/>
    <w:basedOn w:val="Normal"/>
    <w:next w:val="Normal"/>
    <w:qFormat/>
    <w:rsid w:val="00C46C10"/>
    <w:pPr>
      <w:keepNext/>
      <w:tabs>
        <w:tab w:val="left" w:pos="993"/>
        <w:tab w:val="left" w:pos="2835"/>
      </w:tabs>
      <w:outlineLvl w:val="1"/>
    </w:pPr>
    <w:rPr>
      <w:b/>
      <w:szCs w:val="20"/>
      <w:lang w:val="nn-NO"/>
    </w:rPr>
  </w:style>
  <w:style w:type="paragraph" w:styleId="Overskrift3">
    <w:name w:val="heading 3"/>
    <w:basedOn w:val="Normal"/>
    <w:next w:val="Normal"/>
    <w:qFormat/>
    <w:rsid w:val="00C46C10"/>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46C10"/>
    <w:pPr>
      <w:tabs>
        <w:tab w:val="center" w:pos="4536"/>
        <w:tab w:val="right" w:pos="9072"/>
      </w:tabs>
    </w:pPr>
    <w:rPr>
      <w:szCs w:val="20"/>
      <w:lang w:val="nn-NO"/>
    </w:rPr>
  </w:style>
  <w:style w:type="paragraph" w:styleId="Bunntekst">
    <w:name w:val="footer"/>
    <w:basedOn w:val="Normal"/>
    <w:link w:val="BunntekstTegn"/>
    <w:uiPriority w:val="99"/>
    <w:rsid w:val="00C46C10"/>
    <w:pPr>
      <w:tabs>
        <w:tab w:val="center" w:pos="4536"/>
        <w:tab w:val="right" w:pos="9072"/>
      </w:tabs>
    </w:pPr>
    <w:rPr>
      <w:szCs w:val="20"/>
      <w:lang w:val="nn-NO"/>
    </w:rPr>
  </w:style>
  <w:style w:type="character" w:styleId="Sidetall">
    <w:name w:val="page number"/>
    <w:basedOn w:val="Standardskriftforavsnitt"/>
    <w:rsid w:val="00C46C10"/>
  </w:style>
  <w:style w:type="paragraph" w:customStyle="1" w:styleId="MUCaseTitle3">
    <w:name w:val="MU_CaseTitle_3"/>
    <w:basedOn w:val="Normal"/>
    <w:next w:val="Normal"/>
    <w:rsid w:val="00C46C10"/>
    <w:rPr>
      <w:b/>
    </w:rPr>
  </w:style>
  <w:style w:type="paragraph" w:customStyle="1" w:styleId="MUHeading2">
    <w:name w:val="MU_Heading_2"/>
    <w:basedOn w:val="Normal"/>
    <w:next w:val="Normal"/>
    <w:rsid w:val="00C46C10"/>
    <w:pPr>
      <w:spacing w:before="240"/>
    </w:pPr>
    <w:rPr>
      <w:b/>
      <w:szCs w:val="20"/>
    </w:rPr>
  </w:style>
  <w:style w:type="paragraph" w:customStyle="1" w:styleId="MUTitle">
    <w:name w:val="MU_Title"/>
    <w:basedOn w:val="Normal"/>
    <w:next w:val="Normal"/>
    <w:rsid w:val="00C46C10"/>
    <w:rPr>
      <w:b/>
      <w:szCs w:val="20"/>
    </w:rPr>
  </w:style>
  <w:style w:type="paragraph" w:customStyle="1" w:styleId="MUCaseTitle2">
    <w:name w:val="MU_CaseTitle_2"/>
    <w:basedOn w:val="Normal"/>
    <w:next w:val="Normal"/>
    <w:rsid w:val="00C46C10"/>
    <w:rPr>
      <w:b/>
      <w:sz w:val="28"/>
    </w:rPr>
  </w:style>
  <w:style w:type="paragraph" w:customStyle="1" w:styleId="MUCaseTitle">
    <w:name w:val="MU_CaseTitle"/>
    <w:basedOn w:val="Normal"/>
    <w:next w:val="Normal"/>
    <w:rsid w:val="00C46C10"/>
    <w:pPr>
      <w:keepNext/>
      <w:keepLines/>
      <w:spacing w:before="240" w:after="360"/>
    </w:pPr>
    <w:rPr>
      <w:b/>
    </w:rPr>
  </w:style>
  <w:style w:type="character" w:styleId="Merknadsreferanse">
    <w:name w:val="annotation reference"/>
    <w:basedOn w:val="Standardskriftforavsnitt"/>
    <w:semiHidden/>
    <w:rsid w:val="00C46C10"/>
    <w:rPr>
      <w:sz w:val="16"/>
      <w:szCs w:val="16"/>
    </w:rPr>
  </w:style>
  <w:style w:type="paragraph" w:styleId="Merknadstekst">
    <w:name w:val="annotation text"/>
    <w:basedOn w:val="Normal"/>
    <w:semiHidden/>
    <w:rsid w:val="00C46C10"/>
    <w:rPr>
      <w:sz w:val="20"/>
      <w:szCs w:val="20"/>
    </w:rPr>
  </w:style>
  <w:style w:type="paragraph" w:styleId="Kommentaremne">
    <w:name w:val="annotation subject"/>
    <w:basedOn w:val="Merknadstekst"/>
    <w:next w:val="Merknadstekst"/>
    <w:semiHidden/>
    <w:rsid w:val="00C46C10"/>
    <w:rPr>
      <w:b/>
      <w:bCs/>
    </w:rPr>
  </w:style>
  <w:style w:type="paragraph" w:styleId="Bobletekst">
    <w:name w:val="Balloon Text"/>
    <w:basedOn w:val="Normal"/>
    <w:semiHidden/>
    <w:rsid w:val="00C46C10"/>
    <w:rPr>
      <w:rFonts w:ascii="Tahoma" w:hAnsi="Tahoma" w:cs="Tahoma"/>
      <w:sz w:val="16"/>
      <w:szCs w:val="16"/>
    </w:rPr>
  </w:style>
  <w:style w:type="paragraph" w:customStyle="1" w:styleId="Uoff">
    <w:name w:val="Uoff"/>
    <w:basedOn w:val="Normal"/>
    <w:rsid w:val="00C46C10"/>
    <w:pPr>
      <w:jc w:val="right"/>
    </w:pPr>
    <w:rPr>
      <w:i/>
    </w:rPr>
  </w:style>
  <w:style w:type="character" w:styleId="Hyperkobling">
    <w:name w:val="Hyperlink"/>
    <w:basedOn w:val="Standardskriftforavsnitt"/>
    <w:rsid w:val="00C46C10"/>
    <w:rPr>
      <w:color w:val="0000FF"/>
      <w:u w:val="single"/>
    </w:rPr>
  </w:style>
  <w:style w:type="paragraph" w:customStyle="1" w:styleId="MUCaseTitle4">
    <w:name w:val="MU_CaseTitle_4"/>
    <w:basedOn w:val="Normal"/>
    <w:next w:val="Normal"/>
    <w:rsid w:val="00C46C10"/>
    <w:rPr>
      <w:b/>
      <w:u w:val="single"/>
    </w:rPr>
  </w:style>
  <w:style w:type="character" w:customStyle="1" w:styleId="BunntekstTegn">
    <w:name w:val="Bunntekst Tegn"/>
    <w:basedOn w:val="Standardskriftforavsnitt"/>
    <w:link w:val="Bunntekst"/>
    <w:uiPriority w:val="99"/>
    <w:rsid w:val="00C46C10"/>
    <w:rPr>
      <w:rFonts w:ascii="Arial" w:hAnsi="Arial"/>
      <w:sz w:val="24"/>
      <w:lang w:val="nn-NO" w:eastAsia="en-US"/>
    </w:rPr>
  </w:style>
  <w:style w:type="paragraph" w:customStyle="1" w:styleId="MUItalic">
    <w:name w:val="MU_Italic"/>
    <w:basedOn w:val="Normal"/>
    <w:next w:val="Normal"/>
    <w:qFormat/>
    <w:rsid w:val="00C46C10"/>
    <w:pPr>
      <w:jc w:val="right"/>
    </w:pPr>
    <w:rPr>
      <w:i/>
    </w:rPr>
  </w:style>
  <w:style w:type="paragraph" w:customStyle="1" w:styleId="saksfrml">
    <w:name w:val="saksfrml"/>
    <w:basedOn w:val="Normal"/>
    <w:rsid w:val="00C46C10"/>
    <w:rPr>
      <w:rFonts w:ascii="Times New (W1)" w:hAnsi="Times New (W1)"/>
      <w:b/>
    </w:rPr>
  </w:style>
  <w:style w:type="paragraph" w:customStyle="1" w:styleId="UOff0">
    <w:name w:val="UOff"/>
    <w:basedOn w:val="Normal"/>
    <w:rsid w:val="00C46C10"/>
    <w:pPr>
      <w:jc w:val="right"/>
    </w:pPr>
    <w:rPr>
      <w:i/>
    </w:rPr>
  </w:style>
  <w:style w:type="character" w:customStyle="1" w:styleId="TopptekstTegn">
    <w:name w:val="Topptekst Tegn"/>
    <w:basedOn w:val="Standardskriftforavsnitt"/>
    <w:link w:val="Topptekst"/>
    <w:rsid w:val="00C46C10"/>
    <w:rPr>
      <w:rFonts w:ascii="Arial" w:hAnsi="Arial"/>
      <w:sz w:val="24"/>
      <w:lang w:val="nn-NO" w:eastAsia="en-US"/>
    </w:rPr>
  </w:style>
  <w:style w:type="character" w:styleId="Plassholdertekst">
    <w:name w:val="Placeholder Text"/>
    <w:basedOn w:val="Standardskriftforavsnitt"/>
    <w:uiPriority w:val="99"/>
    <w:semiHidden/>
    <w:rsid w:val="00C46C10"/>
    <w:rPr>
      <w:color w:val="808080"/>
    </w:rPr>
  </w:style>
  <w:style w:type="table" w:styleId="Tabellrutenett">
    <w:name w:val="Table Grid"/>
    <w:basedOn w:val="Vanligtabell"/>
    <w:rsid w:val="00C4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tekst14bold">
    <w:name w:val="Topptekst_14bold"/>
    <w:basedOn w:val="Topptekst"/>
    <w:rsid w:val="00C46C10"/>
    <w:rPr>
      <w:b/>
      <w:sz w:val="28"/>
      <w:szCs w:val="28"/>
    </w:rPr>
  </w:style>
  <w:style w:type="paragraph" w:styleId="Listeavsnitt">
    <w:name w:val="List Paragraph"/>
    <w:basedOn w:val="Normal"/>
    <w:uiPriority w:val="34"/>
    <w:qFormat/>
    <w:rsid w:val="00870F5E"/>
    <w:pPr>
      <w:ind w:left="720"/>
      <w:contextualSpacing/>
    </w:pPr>
    <w:rPr>
      <w:rFonts w:eastAsiaTheme="minorHAnsi" w:cstheme="minorBidi"/>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prod360vk.kommune.local/360templates/Vestby%20MU%20Moteprotokoll%20S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3F222B09BD4005B0A2B6D09BE75DE9"/>
        <w:category>
          <w:name w:val="General"/>
          <w:gallery w:val="placeholder"/>
        </w:category>
        <w:types>
          <w:type w:val="bbPlcHdr"/>
        </w:types>
        <w:behaviors>
          <w:behavior w:val="content"/>
        </w:behaviors>
        <w:guid w:val="{1675B4A3-4746-473B-8FC4-F7A9606CB6DA}"/>
      </w:docPartPr>
      <w:docPartBody>
        <w:p w:rsidR="001648DF" w:rsidRDefault="006C46AC" w:rsidP="006C46AC">
          <w:pPr>
            <w:pStyle w:val="E73F222B09BD4005B0A2B6D09BE75DE9"/>
          </w:pPr>
          <w:r w:rsidRPr="00B32867">
            <w:rPr>
              <w:rStyle w:val="Plassholdertekst"/>
            </w:rPr>
            <w:t>Klikk her for å skrive inn en dato.</w:t>
          </w:r>
        </w:p>
      </w:docPartBody>
    </w:docPart>
    <w:docPart>
      <w:docPartPr>
        <w:name w:val="DefaultPlaceholder_-1854013438"/>
        <w:category>
          <w:name w:val="Generelt"/>
          <w:gallery w:val="placeholder"/>
        </w:category>
        <w:types>
          <w:type w:val="bbPlcHdr"/>
        </w:types>
        <w:behaviors>
          <w:behavior w:val="content"/>
        </w:behaviors>
        <w:guid w:val="{7881B4D6-866B-490E-983D-1553F3AF425D}"/>
      </w:docPartPr>
      <w:docPartBody>
        <w:p w:rsidR="003E6702" w:rsidRDefault="00473014">
          <w:r w:rsidRPr="00356ADF">
            <w:rPr>
              <w:rStyle w:val="Plassholdertekst"/>
            </w:rPr>
            <w:t>Klikk eller trykk for å skrive inn en dato.</w:t>
          </w:r>
        </w:p>
      </w:docPartBody>
    </w:docPart>
    <w:docPart>
      <w:docPartPr>
        <w:name w:val="DefaultPlaceholder_-1854013440"/>
        <w:category>
          <w:name w:val="Generelt"/>
          <w:gallery w:val="placeholder"/>
        </w:category>
        <w:types>
          <w:type w:val="bbPlcHdr"/>
        </w:types>
        <w:behaviors>
          <w:behavior w:val="content"/>
        </w:behaviors>
        <w:guid w:val="{23C07021-E7B6-4744-A4C8-D00F4C526728}"/>
      </w:docPartPr>
      <w:docPartBody>
        <w:p w:rsidR="003E6702" w:rsidRDefault="00473014">
          <w:r w:rsidRPr="00356ADF">
            <w:rPr>
              <w:rStyle w:val="Plassholdertekst"/>
            </w:rPr>
            <w:t>Klikk eller trykk her for å skrive inn tekst.</w:t>
          </w:r>
        </w:p>
      </w:docPartBody>
    </w:docPart>
    <w:docPart>
      <w:docPartPr>
        <w:name w:val="783D7DE6433D4C0C9F12A35D63565359"/>
        <w:category>
          <w:name w:val="Generelt"/>
          <w:gallery w:val="placeholder"/>
        </w:category>
        <w:types>
          <w:type w:val="bbPlcHdr"/>
        </w:types>
        <w:behaviors>
          <w:behavior w:val="content"/>
        </w:behaviors>
        <w:guid w:val="{0E15E4CB-714E-4D3C-BFC4-54724084AE46}"/>
      </w:docPartPr>
      <w:docPartBody>
        <w:p w:rsidR="005C2380" w:rsidRDefault="005C2380" w:rsidP="005C2380">
          <w:pPr>
            <w:pStyle w:val="783D7DE6433D4C0C9F12A35D63565359"/>
          </w:pPr>
          <w:r w:rsidRPr="00356ADF">
            <w:rPr>
              <w:rStyle w:val="Plassholdertekst"/>
            </w:rPr>
            <w:t>Klikk eller trykk her for å skrive inn tekst.</w:t>
          </w:r>
        </w:p>
      </w:docPartBody>
    </w:docPart>
    <w:docPart>
      <w:docPartPr>
        <w:name w:val="B4FC559AA8A3471482079EEF340603AC"/>
        <w:category>
          <w:name w:val="Generelt"/>
          <w:gallery w:val="placeholder"/>
        </w:category>
        <w:types>
          <w:type w:val="bbPlcHdr"/>
        </w:types>
        <w:behaviors>
          <w:behavior w:val="content"/>
        </w:behaviors>
        <w:guid w:val="{B7BB2F5F-1407-49EC-AD62-602E69023147}"/>
      </w:docPartPr>
      <w:docPartBody>
        <w:p w:rsidR="005C2380" w:rsidRDefault="005C2380" w:rsidP="005C2380">
          <w:pPr>
            <w:pStyle w:val="B4FC559AA8A3471482079EEF340603AC"/>
          </w:pPr>
          <w:r w:rsidRPr="00356ADF">
            <w:rPr>
              <w:rStyle w:val="Plassholdertekst"/>
            </w:rPr>
            <w:t>Klikk eller trykk her for å skrive inn tekst.</w:t>
          </w:r>
        </w:p>
      </w:docPartBody>
    </w:docPart>
    <w:docPart>
      <w:docPartPr>
        <w:name w:val="93726E24CE994B739620A80EACB9DFB8"/>
        <w:category>
          <w:name w:val="Generelt"/>
          <w:gallery w:val="placeholder"/>
        </w:category>
        <w:types>
          <w:type w:val="bbPlcHdr"/>
        </w:types>
        <w:behaviors>
          <w:behavior w:val="content"/>
        </w:behaviors>
        <w:guid w:val="{9B568DEB-9443-40D0-9C0E-6CABF6CBBE62}"/>
      </w:docPartPr>
      <w:docPartBody>
        <w:p w:rsidR="005C2380" w:rsidRDefault="005C2380" w:rsidP="005C2380">
          <w:pPr>
            <w:pStyle w:val="93726E24CE994B739620A80EACB9DFB8"/>
          </w:pPr>
          <w:r w:rsidRPr="00356ADF">
            <w:rPr>
              <w:rStyle w:val="Plassholdertekst"/>
            </w:rPr>
            <w:t>Klikk eller trykk her for å skrive inn tekst.</w:t>
          </w:r>
        </w:p>
      </w:docPartBody>
    </w:docPart>
    <w:docPart>
      <w:docPartPr>
        <w:name w:val="1D22D63FB3E64EB5B6F5C01C942E6989"/>
        <w:category>
          <w:name w:val="Generelt"/>
          <w:gallery w:val="placeholder"/>
        </w:category>
        <w:types>
          <w:type w:val="bbPlcHdr"/>
        </w:types>
        <w:behaviors>
          <w:behavior w:val="content"/>
        </w:behaviors>
        <w:guid w:val="{09F0747F-66FE-4673-B483-B1AC779B1F11}"/>
      </w:docPartPr>
      <w:docPartBody>
        <w:p w:rsidR="005C2380" w:rsidRDefault="005C2380" w:rsidP="005C2380">
          <w:pPr>
            <w:pStyle w:val="1D22D63FB3E64EB5B6F5C01C942E6989"/>
          </w:pPr>
          <w:r w:rsidRPr="00356ADF">
            <w:rPr>
              <w:rStyle w:val="Plassholdertekst"/>
            </w:rPr>
            <w:t>Klikk eller trykk her for å skrive inn tekst.</w:t>
          </w:r>
        </w:p>
      </w:docPartBody>
    </w:docPart>
    <w:docPart>
      <w:docPartPr>
        <w:name w:val="8CCA17CCFFB3400C830C0B31B1810E6E"/>
        <w:category>
          <w:name w:val="Generelt"/>
          <w:gallery w:val="placeholder"/>
        </w:category>
        <w:types>
          <w:type w:val="bbPlcHdr"/>
        </w:types>
        <w:behaviors>
          <w:behavior w:val="content"/>
        </w:behaviors>
        <w:guid w:val="{33BEDC3E-C787-4A7E-9CC6-152F6E784DFF}"/>
      </w:docPartPr>
      <w:docPartBody>
        <w:p w:rsidR="005C2380" w:rsidRDefault="005C2380" w:rsidP="005C2380">
          <w:pPr>
            <w:pStyle w:val="8CCA17CCFFB3400C830C0B31B1810E6E"/>
          </w:pPr>
          <w:r w:rsidRPr="00356ADF">
            <w:rPr>
              <w:rStyle w:val="Plassholdertekst"/>
            </w:rPr>
            <w:t>Klikk eller trykk her for å skrive inn tekst.</w:t>
          </w:r>
        </w:p>
      </w:docPartBody>
    </w:docPart>
    <w:docPart>
      <w:docPartPr>
        <w:name w:val="AA224588D57B49F89F70DA19500CB0F3"/>
        <w:category>
          <w:name w:val="Generelt"/>
          <w:gallery w:val="placeholder"/>
        </w:category>
        <w:types>
          <w:type w:val="bbPlcHdr"/>
        </w:types>
        <w:behaviors>
          <w:behavior w:val="content"/>
        </w:behaviors>
        <w:guid w:val="{FB108EBC-867F-408A-AA95-E106DF97EFFA}"/>
      </w:docPartPr>
      <w:docPartBody>
        <w:p w:rsidR="005C2380" w:rsidRDefault="005C2380" w:rsidP="005C2380">
          <w:pPr>
            <w:pStyle w:val="AA224588D57B49F89F70DA19500CB0F3"/>
          </w:pPr>
          <w:r w:rsidRPr="00356ADF">
            <w:rPr>
              <w:rStyle w:val="Plassholdertekst"/>
            </w:rPr>
            <w:t>Klikk eller trykk her for å skrive inn tekst.</w:t>
          </w:r>
        </w:p>
      </w:docPartBody>
    </w:docPart>
    <w:docPart>
      <w:docPartPr>
        <w:name w:val="D32BD35B5C434B9693689965BF024E36"/>
        <w:category>
          <w:name w:val="Generelt"/>
          <w:gallery w:val="placeholder"/>
        </w:category>
        <w:types>
          <w:type w:val="bbPlcHdr"/>
        </w:types>
        <w:behaviors>
          <w:behavior w:val="content"/>
        </w:behaviors>
        <w:guid w:val="{D4D32D31-ADA7-48DE-9A97-1FF413C4070C}"/>
      </w:docPartPr>
      <w:docPartBody>
        <w:p w:rsidR="005C2380" w:rsidRDefault="005C2380" w:rsidP="005C2380">
          <w:pPr>
            <w:pStyle w:val="D32BD35B5C434B9693689965BF024E36"/>
          </w:pPr>
          <w:r w:rsidRPr="00356ADF">
            <w:rPr>
              <w:rStyle w:val="Plassholdertekst"/>
            </w:rPr>
            <w:t>Klikk eller trykk her for å skrive inn tekst.</w:t>
          </w:r>
        </w:p>
      </w:docPartBody>
    </w:docPart>
    <w:docPart>
      <w:docPartPr>
        <w:name w:val="5F321D997E5F4B8084B4DF4E318FD0DD"/>
        <w:category>
          <w:name w:val="Generelt"/>
          <w:gallery w:val="placeholder"/>
        </w:category>
        <w:types>
          <w:type w:val="bbPlcHdr"/>
        </w:types>
        <w:behaviors>
          <w:behavior w:val="content"/>
        </w:behaviors>
        <w:guid w:val="{4B5A9630-7D21-4910-B164-AC81B7A32FEF}"/>
      </w:docPartPr>
      <w:docPartBody>
        <w:p w:rsidR="005C2380" w:rsidRDefault="005C2380" w:rsidP="005C2380">
          <w:pPr>
            <w:pStyle w:val="5F321D997E5F4B8084B4DF4E318FD0DD"/>
          </w:pPr>
          <w:r w:rsidRPr="00356ADF">
            <w:rPr>
              <w:rStyle w:val="Plassholdertekst"/>
            </w:rPr>
            <w:t>Klikk eller trykk her for å skrive inn tekst.</w:t>
          </w:r>
        </w:p>
      </w:docPartBody>
    </w:docPart>
    <w:docPart>
      <w:docPartPr>
        <w:name w:val="7DF690CFE5164B3E86CD56A4D20A710B"/>
        <w:category>
          <w:name w:val="Generelt"/>
          <w:gallery w:val="placeholder"/>
        </w:category>
        <w:types>
          <w:type w:val="bbPlcHdr"/>
        </w:types>
        <w:behaviors>
          <w:behavior w:val="content"/>
        </w:behaviors>
        <w:guid w:val="{9B2766D5-9E7F-4A9B-8C09-9BBE43673E85}"/>
      </w:docPartPr>
      <w:docPartBody>
        <w:p w:rsidR="005C2380" w:rsidRDefault="005C2380" w:rsidP="005C2380">
          <w:pPr>
            <w:pStyle w:val="7DF690CFE5164B3E86CD56A4D20A710B"/>
          </w:pPr>
          <w:r>
            <w:t>Vedtak limes inn her</w:t>
          </w:r>
        </w:p>
      </w:docPartBody>
    </w:docPart>
    <w:docPart>
      <w:docPartPr>
        <w:name w:val="011E329A0FA64F488BA8D4142C0B6BE3"/>
        <w:category>
          <w:name w:val="Generelt"/>
          <w:gallery w:val="placeholder"/>
        </w:category>
        <w:types>
          <w:type w:val="bbPlcHdr"/>
        </w:types>
        <w:behaviors>
          <w:behavior w:val="content"/>
        </w:behaviors>
        <w:guid w:val="{AD9950AD-6048-4FF1-8F5B-A6A3616FCEC1}"/>
      </w:docPartPr>
      <w:docPartBody>
        <w:p w:rsidR="005C2380" w:rsidRDefault="005C2380" w:rsidP="005C2380">
          <w:pPr>
            <w:pStyle w:val="011E329A0FA64F488BA8D4142C0B6BE3"/>
          </w:pPr>
          <w:r w:rsidRPr="00356ADF">
            <w:rPr>
              <w:rStyle w:val="Plassholdertekst"/>
            </w:rPr>
            <w:t>Klikk eller trykk her for å skrive inn tekst.</w:t>
          </w:r>
        </w:p>
      </w:docPartBody>
    </w:docPart>
    <w:docPart>
      <w:docPartPr>
        <w:name w:val="388DAF56670B4AFEABD23CAEA8B8EF93"/>
        <w:category>
          <w:name w:val="Generelt"/>
          <w:gallery w:val="placeholder"/>
        </w:category>
        <w:types>
          <w:type w:val="bbPlcHdr"/>
        </w:types>
        <w:behaviors>
          <w:behavior w:val="content"/>
        </w:behaviors>
        <w:guid w:val="{8D7ED6A1-B4C5-4359-9CDE-45C6FFD44306}"/>
      </w:docPartPr>
      <w:docPartBody>
        <w:p w:rsidR="005C2380" w:rsidRDefault="005C2380" w:rsidP="005C2380">
          <w:pPr>
            <w:pStyle w:val="388DAF56670B4AFEABD23CAEA8B8EF93"/>
          </w:pPr>
          <w:r w:rsidRPr="00E038A3">
            <w:rPr>
              <w:rFonts w:cs="Arial"/>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AC"/>
    <w:rsid w:val="000C668C"/>
    <w:rsid w:val="001648DF"/>
    <w:rsid w:val="002444FE"/>
    <w:rsid w:val="00313371"/>
    <w:rsid w:val="00386C8A"/>
    <w:rsid w:val="003E6702"/>
    <w:rsid w:val="00473014"/>
    <w:rsid w:val="00541BAF"/>
    <w:rsid w:val="0055409C"/>
    <w:rsid w:val="005C2380"/>
    <w:rsid w:val="006403A4"/>
    <w:rsid w:val="006C46AC"/>
    <w:rsid w:val="00945A4C"/>
    <w:rsid w:val="009572A9"/>
    <w:rsid w:val="009A15C4"/>
    <w:rsid w:val="00B00C3C"/>
    <w:rsid w:val="00C24F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AC"/>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C2380"/>
    <w:rPr>
      <w:color w:val="808080"/>
    </w:rPr>
  </w:style>
  <w:style w:type="paragraph" w:customStyle="1" w:styleId="E73F222B09BD4005B0A2B6D09BE75DE9">
    <w:name w:val="E73F222B09BD4005B0A2B6D09BE75DE9"/>
    <w:rsid w:val="006C46AC"/>
  </w:style>
  <w:style w:type="paragraph" w:customStyle="1" w:styleId="4E01997C0E3C438387A804F2BC3A22DF">
    <w:name w:val="4E01997C0E3C438387A804F2BC3A22DF"/>
    <w:rsid w:val="005C2380"/>
  </w:style>
  <w:style w:type="paragraph" w:customStyle="1" w:styleId="BF70A27528C14685A677E58ECC3802E6">
    <w:name w:val="BF70A27528C14685A677E58ECC3802E6"/>
    <w:rsid w:val="005C2380"/>
  </w:style>
  <w:style w:type="paragraph" w:customStyle="1" w:styleId="79D69F7A9422409D8AE8922FFC02431D">
    <w:name w:val="79D69F7A9422409D8AE8922FFC02431D"/>
    <w:rsid w:val="005C2380"/>
  </w:style>
  <w:style w:type="paragraph" w:customStyle="1" w:styleId="357FA15819AD4718B4C49C74F0521C92">
    <w:name w:val="357FA15819AD4718B4C49C74F0521C92"/>
    <w:rsid w:val="005C2380"/>
  </w:style>
  <w:style w:type="paragraph" w:customStyle="1" w:styleId="783D7DE6433D4C0C9F12A35D63565359">
    <w:name w:val="783D7DE6433D4C0C9F12A35D63565359"/>
    <w:rsid w:val="005C2380"/>
  </w:style>
  <w:style w:type="paragraph" w:customStyle="1" w:styleId="23F1130A7334424A9E90BFCEF50720FD">
    <w:name w:val="23F1130A7334424A9E90BFCEF50720FD"/>
    <w:rsid w:val="005C2380"/>
  </w:style>
  <w:style w:type="paragraph" w:customStyle="1" w:styleId="5BB0A439179F45039CA9E3A9AEFE96AD">
    <w:name w:val="5BB0A439179F45039CA9E3A9AEFE96AD"/>
    <w:rsid w:val="005C2380"/>
  </w:style>
  <w:style w:type="paragraph" w:customStyle="1" w:styleId="0DC8C77404AF4D4097A97745DD36D7A6">
    <w:name w:val="0DC8C77404AF4D4097A97745DD36D7A6"/>
    <w:rsid w:val="005C2380"/>
  </w:style>
  <w:style w:type="paragraph" w:customStyle="1" w:styleId="B4FC559AA8A3471482079EEF340603AC">
    <w:name w:val="B4FC559AA8A3471482079EEF340603AC"/>
    <w:rsid w:val="005C2380"/>
  </w:style>
  <w:style w:type="paragraph" w:customStyle="1" w:styleId="0B22165CCFF3412583170A83DA82DE1C">
    <w:name w:val="0B22165CCFF3412583170A83DA82DE1C"/>
    <w:rsid w:val="005C2380"/>
  </w:style>
  <w:style w:type="paragraph" w:customStyle="1" w:styleId="93726E24CE994B739620A80EACB9DFB8">
    <w:name w:val="93726E24CE994B739620A80EACB9DFB8"/>
    <w:rsid w:val="005C2380"/>
  </w:style>
  <w:style w:type="paragraph" w:customStyle="1" w:styleId="3E8A018FA9B645A58B67FB4F71C3B7CF">
    <w:name w:val="3E8A018FA9B645A58B67FB4F71C3B7CF"/>
    <w:rsid w:val="005C2380"/>
  </w:style>
  <w:style w:type="paragraph" w:customStyle="1" w:styleId="E84C7D791FBD4929BFEC745AAC20421A">
    <w:name w:val="E84C7D791FBD4929BFEC745AAC20421A"/>
    <w:rsid w:val="005C2380"/>
  </w:style>
  <w:style w:type="paragraph" w:customStyle="1" w:styleId="3AAB8D367A7E45C3AE0C696BE8CFF14E">
    <w:name w:val="3AAB8D367A7E45C3AE0C696BE8CFF14E"/>
    <w:rsid w:val="005C2380"/>
  </w:style>
  <w:style w:type="paragraph" w:customStyle="1" w:styleId="1D22D63FB3E64EB5B6F5C01C942E6989">
    <w:name w:val="1D22D63FB3E64EB5B6F5C01C942E6989"/>
    <w:rsid w:val="005C2380"/>
  </w:style>
  <w:style w:type="paragraph" w:customStyle="1" w:styleId="CD2A66DCD9404FDD94C71CBEC484F83B">
    <w:name w:val="CD2A66DCD9404FDD94C71CBEC484F83B"/>
    <w:rsid w:val="005C2380"/>
  </w:style>
  <w:style w:type="paragraph" w:customStyle="1" w:styleId="DB8B63AB75914596A42A8B6DA6AC90B9">
    <w:name w:val="DB8B63AB75914596A42A8B6DA6AC90B9"/>
    <w:rsid w:val="005C2380"/>
  </w:style>
  <w:style w:type="paragraph" w:customStyle="1" w:styleId="7C4F393BB1664A6FA03D2D7270792448">
    <w:name w:val="7C4F393BB1664A6FA03D2D7270792448"/>
    <w:rsid w:val="005C2380"/>
  </w:style>
  <w:style w:type="paragraph" w:customStyle="1" w:styleId="8CCA17CCFFB3400C830C0B31B1810E6E">
    <w:name w:val="8CCA17CCFFB3400C830C0B31B1810E6E"/>
    <w:rsid w:val="005C2380"/>
  </w:style>
  <w:style w:type="paragraph" w:customStyle="1" w:styleId="6EA146AF546E4AD69B961D915D03CD97">
    <w:name w:val="6EA146AF546E4AD69B961D915D03CD97"/>
    <w:rsid w:val="005C2380"/>
  </w:style>
  <w:style w:type="paragraph" w:customStyle="1" w:styleId="D962C735F0414934B3210B5E3CE7C57D">
    <w:name w:val="D962C735F0414934B3210B5E3CE7C57D"/>
    <w:rsid w:val="005C2380"/>
  </w:style>
  <w:style w:type="paragraph" w:customStyle="1" w:styleId="51F06D42214249979E451C82947BE7D4">
    <w:name w:val="51F06D42214249979E451C82947BE7D4"/>
    <w:rsid w:val="005C2380"/>
  </w:style>
  <w:style w:type="paragraph" w:customStyle="1" w:styleId="AA224588D57B49F89F70DA19500CB0F3">
    <w:name w:val="AA224588D57B49F89F70DA19500CB0F3"/>
    <w:rsid w:val="005C2380"/>
  </w:style>
  <w:style w:type="paragraph" w:customStyle="1" w:styleId="586AD08FE92E4EE2895CE5B7B7482A16">
    <w:name w:val="586AD08FE92E4EE2895CE5B7B7482A16"/>
    <w:rsid w:val="005C2380"/>
  </w:style>
  <w:style w:type="paragraph" w:customStyle="1" w:styleId="74A4B34C58724F928459A01B43C5CACD">
    <w:name w:val="74A4B34C58724F928459A01B43C5CACD"/>
    <w:rsid w:val="005C2380"/>
  </w:style>
  <w:style w:type="paragraph" w:customStyle="1" w:styleId="49D90DF021714807AFBD6C40018072B7">
    <w:name w:val="49D90DF021714807AFBD6C40018072B7"/>
    <w:rsid w:val="005C2380"/>
  </w:style>
  <w:style w:type="paragraph" w:customStyle="1" w:styleId="D32BD35B5C434B9693689965BF024E36">
    <w:name w:val="D32BD35B5C434B9693689965BF024E36"/>
    <w:rsid w:val="005C2380"/>
  </w:style>
  <w:style w:type="paragraph" w:customStyle="1" w:styleId="D167219F852143919DF1824D3E9FBB12">
    <w:name w:val="D167219F852143919DF1824D3E9FBB12"/>
    <w:rsid w:val="005C2380"/>
  </w:style>
  <w:style w:type="paragraph" w:customStyle="1" w:styleId="E83CA8BBC9FD4D0BB1873DFB86B4964F">
    <w:name w:val="E83CA8BBC9FD4D0BB1873DFB86B4964F"/>
    <w:rsid w:val="005C2380"/>
  </w:style>
  <w:style w:type="paragraph" w:customStyle="1" w:styleId="114771E758EA4A0D990DF233148B9AD5">
    <w:name w:val="114771E758EA4A0D990DF233148B9AD5"/>
    <w:rsid w:val="005C2380"/>
  </w:style>
  <w:style w:type="paragraph" w:customStyle="1" w:styleId="5F321D997E5F4B8084B4DF4E318FD0DD">
    <w:name w:val="5F321D997E5F4B8084B4DF4E318FD0DD"/>
    <w:rsid w:val="005C2380"/>
  </w:style>
  <w:style w:type="paragraph" w:customStyle="1" w:styleId="F977079A069B4ACB80BD8E07E2987616">
    <w:name w:val="F977079A069B4ACB80BD8E07E2987616"/>
    <w:rsid w:val="005C2380"/>
  </w:style>
  <w:style w:type="paragraph" w:customStyle="1" w:styleId="09593B715CE2445C8691ED67A5A3B3E3">
    <w:name w:val="09593B715CE2445C8691ED67A5A3B3E3"/>
    <w:rsid w:val="005C2380"/>
  </w:style>
  <w:style w:type="paragraph" w:customStyle="1" w:styleId="44197A85AF23413CB1F39B962B06A92A">
    <w:name w:val="44197A85AF23413CB1F39B962B06A92A"/>
    <w:rsid w:val="005C2380"/>
  </w:style>
  <w:style w:type="paragraph" w:customStyle="1" w:styleId="7BD05FEF3A0742B889FFD774569CB10C">
    <w:name w:val="7BD05FEF3A0742B889FFD774569CB10C"/>
    <w:rsid w:val="005C2380"/>
  </w:style>
  <w:style w:type="paragraph" w:customStyle="1" w:styleId="7DF690CFE5164B3E86CD56A4D20A710B">
    <w:name w:val="7DF690CFE5164B3E86CD56A4D20A710B"/>
    <w:rsid w:val="005C2380"/>
  </w:style>
  <w:style w:type="paragraph" w:customStyle="1" w:styleId="011E329A0FA64F488BA8D4142C0B6BE3">
    <w:name w:val="011E329A0FA64F488BA8D4142C0B6BE3"/>
    <w:rsid w:val="005C2380"/>
  </w:style>
  <w:style w:type="paragraph" w:customStyle="1" w:styleId="388DAF56670B4AFEABD23CAEA8B8EF93">
    <w:name w:val="388DAF56670B4AFEABD23CAEA8B8EF93"/>
    <w:rsid w:val="005C2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349512" gbs:entity="Activity" gbs:templateDesignerVersion="3.1 F">
  <gbs:StartDate gbs:loadFromGrowBusiness="OnProduce" gbs:saveInGrowBusiness="False" gbs:connected="true" gbs:recno="" gbs:entity="" gbs:datatype="date" gbs:key="10000">2018-03-19T18:00:00</gbs:StartDate>
  <gbs:Location gbs:loadFromGrowBusiness="OnProduce" gbs:saveInGrowBusiness="False" gbs:connected="true" gbs:recno="" gbs:entity="" gbs:datatype="string" gbs:key="10001">Formannskapssalen Vestby rådhus</gbs:Location>
  <gbs:ToBoard.Name gbs:loadFromGrowBusiness="OnProduce" gbs:saveInGrowBusiness="False" gbs:connected="true" gbs:recno="" gbs:entity="" gbs:datatype="string" gbs:key="10002">Kommunestyret</gbs:ToBoard.Name>
  <gbs:ToBoard.FromOtherContactsJOINEX.ToSource.Name gbs:loadFromGrowBusiness="OnProduce" gbs:saveInGrowBusiness="False" gbs:connected="true" gbs:recno="" gbs:entity="" gbs:datatype="string" gbs:key="10003" gbs:joinex="[JOINEX=[ToRole] {!OJEX!}=21]" gbs:removeContentControl="0">Elin Westengen Tokerød. </gbs:ToBoard.FromOtherContactsJOINEX.ToSource.Name>
  <gbs:ToBoard.ToCaseForBoardDocuments.Name gbs:loadFromGrowBusiness="OnProduce" gbs:saveInGrowBusiness="False" gbs:connected="true" gbs:recno="" gbs:entity="" gbs:datatype="string" gbs:key="10004">16/00092</gbs:ToBoard.ToCaseForBoardDocuments.Name>
  <gbs:ToBoard.Name gbs:loadFromGrowBusiness="OnProduce" gbs:saveInGrowBusiness="False" gbs:connected="true" gbs:recno="" gbs:entity="" gbs:datatype="string" gbs:key="10005">Kommunestyret</gbs:ToBoard.Name>
  <gbs:StartDate gbs:loadFromGrowBusiness="OnProduce" gbs:saveInGrowBusiness="False" gbs:connected="true" gbs:recno="" gbs:entity="" gbs:datatype="date" gbs:key="10006">2018-03-19T18:00:00</gbs:StartDate>
</gbs:GrowBusinessDocument>
</file>

<file path=customXml/itemProps1.xml><?xml version="1.0" encoding="utf-8"?>
<ds:datastoreItem xmlns:ds="http://schemas.openxmlformats.org/officeDocument/2006/customXml" ds:itemID="{D433F965-0103-4C95-8BB0-BD4FD535C1D6}">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Vestby%20MU%20Moteprotokoll%20SP.dotm</Template>
  <TotalTime>2</TotalTime>
  <Pages>21</Pages>
  <Words>3984</Words>
  <Characters>21116</Characters>
  <Application>Microsoft Office Word</Application>
  <DocSecurity>0</DocSecurity>
  <Lines>175</Lines>
  <Paragraphs>50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Kommunestyret 19.03.2018 kl. 18:00</vt:lpstr>
      <vt:lpstr>Møteprotokoll</vt:lpstr>
    </vt:vector>
  </TitlesOfParts>
  <Company>Kommunestyret</Company>
  <LinksUpToDate>false</LinksUpToDate>
  <CharactersWithSpaces>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Kommunestyret 19.03.2018 kl. 18:00</dc:title>
  <dc:subject>
  </dc:subject>
  <dc:creator>Fellestjenesten</dc:creator>
  <cp:keywords>
  </cp:keywords>
  <dc:description>
  </dc:description>
  <cp:lastModifiedBy>Elin Tokerød</cp:lastModifiedBy>
  <cp:revision>4</cp:revision>
  <cp:lastPrinted>2018-03-20T09:33:00Z</cp:lastPrinted>
  <dcterms:created xsi:type="dcterms:W3CDTF">2018-03-20T09:34:00Z</dcterms:created>
  <dcterms:modified xsi:type="dcterms:W3CDTF">2018-03-20T12:21:00Z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200023</vt:lpwstr>
  </property>
  <property fmtid="{D5CDD505-2E9C-101B-9397-08002B2CF9AE}" pid="5" name="fileId">
    <vt:lpwstr>
    </vt:lpwstr>
  </property>
  <property fmtid="{D5CDD505-2E9C-101B-9397-08002B2CF9AE}" pid="6" name="filePath">
    <vt:lpwstr>\\FO360WEBK01A@3002\PersonalLibraries\vk\a11eltok\viewed files</vt:lpwstr>
  </property>
  <property fmtid="{D5CDD505-2E9C-101B-9397-08002B2CF9AE}" pid="7" name="templateFilePath">
    <vt:lpwstr>\\FO360FIL01.KOMMUNE.LOCAL\docprod_PROD360VK\templates\Vestby MU Moteprotokoll SP.dotm</vt:lpwstr>
  </property>
  <property fmtid="{D5CDD505-2E9C-101B-9397-08002B2CF9AE}" pid="8" name="filePathOneNote">
    <vt:lpwstr>\\FO360WEBK01A\360users_PROD360VK\onenote\vk\a11eltok\</vt:lpwstr>
  </property>
  <property fmtid="{D5CDD505-2E9C-101B-9397-08002B2CF9AE}" pid="9" name="comment">
    <vt:lpwstr>
    </vt:lpwstr>
  </property>
  <property fmtid="{D5CDD505-2E9C-101B-9397-08002B2CF9AE}" pid="10" name="sourceId">
    <vt:lpwstr>349512</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vk\a11eltok</vt:lpwstr>
  </property>
  <property fmtid="{D5CDD505-2E9C-101B-9397-08002B2CF9AE}" pid="14" name="modifiedBy">
    <vt:lpwstr>vk\a11eltok</vt:lpwstr>
  </property>
  <property fmtid="{D5CDD505-2E9C-101B-9397-08002B2CF9AE}" pid="15" name="serverName">
    <vt:lpwstr>prod360vk.kommune.local</vt:lpwstr>
  </property>
  <property fmtid="{D5CDD505-2E9C-101B-9397-08002B2CF9AE}" pid="16" name="protocol">
    <vt:lpwstr>off</vt:lpwstr>
  </property>
  <property fmtid="{D5CDD505-2E9C-101B-9397-08002B2CF9AE}" pid="17" name="site">
    <vt:lpwstr>/locator.aspx</vt:lpwstr>
  </property>
  <property fmtid="{D5CDD505-2E9C-101B-9397-08002B2CF9AE}" pid="18" name="externalUser">
    <vt:lpwstr>
    </vt:lpwstr>
  </property>
  <property fmtid="{D5CDD505-2E9C-101B-9397-08002B2CF9AE}" pid="19" name="option">
    <vt:lpwstr>true</vt:lpwstr>
  </property>
  <property fmtid="{D5CDD505-2E9C-101B-9397-08002B2CF9AE}" pid="20" name="Operation">
    <vt:lpwstr>CheckoutFile</vt:lpwstr>
  </property>
  <property fmtid="{D5CDD505-2E9C-101B-9397-08002B2CF9AE}" pid="21" name="gbsTemplate">
    <vt:lpwstr>Agenda</vt:lpwstr>
  </property>
  <property fmtid="{D5CDD505-2E9C-101B-9397-08002B2CF9AE}" pid="22" name="gbs_meetingID">
    <vt:lpwstr>349512</vt:lpwstr>
  </property>
  <property fmtid="{D5CDD505-2E9C-101B-9397-08002B2CF9AE}" pid="23" name="gbs_board">
    <vt:lpwstr>Kommunestyret</vt:lpwstr>
  </property>
  <property fmtid="{D5CDD505-2E9C-101B-9397-08002B2CF9AE}" pid="24" name="gbs_boardID">
    <vt:lpwstr>200082</vt:lpwstr>
  </property>
  <property fmtid="{D5CDD505-2E9C-101B-9397-08002B2CF9AE}" pid="25" name="gbs_meetingdate">
    <vt:lpwstr>19.03.2018</vt:lpwstr>
  </property>
  <property fmtid="{D5CDD505-2E9C-101B-9397-08002B2CF9AE}" pid="26" name="gbs_location">
    <vt:lpwstr>Formannskapssalen Vestby rådhus</vt:lpwstr>
  </property>
  <property fmtid="{D5CDD505-2E9C-101B-9397-08002B2CF9AE}" pid="27" name="gbs_TemplatePath">
    <vt:lpwstr>http://prod360vk.kommune.local/360templates/</vt:lpwstr>
  </property>
  <property fmtid="{D5CDD505-2E9C-101B-9397-08002B2CF9AE}" pid="28" name="gbs_boardCode">
    <vt:lpwstr>K</vt:lpwstr>
  </property>
  <property fmtid="{D5CDD505-2E9C-101B-9397-08002B2CF9AE}" pid="29" name="gbs_UserID">
    <vt:lpwstr>200038</vt:lpwstr>
  </property>
  <property fmtid="{D5CDD505-2E9C-101B-9397-08002B2CF9AE}" pid="30" name="gbs_UserOrgUnitID">
    <vt:lpwstr>200011</vt:lpwstr>
  </property>
  <property fmtid="{D5CDD505-2E9C-101B-9397-08002B2CF9AE}" pid="31" name="gbs_UserName">
    <vt:lpwstr>Elin Tokerød</vt:lpwstr>
  </property>
  <property fmtid="{D5CDD505-2E9C-101B-9397-08002B2CF9AE}" pid="32" name="gbs_numrecs">
    <vt:lpwstr>0</vt:lpwstr>
  </property>
  <property fmtid="{D5CDD505-2E9C-101B-9397-08002B2CF9AE}" pid="33" name="gbs_ToAuthorization">
    <vt:lpwstr/>
  </property>
  <property fmtid="{D5CDD505-2E9C-101B-9397-08002B2CF9AE}" pid="34" name="gbs_ToAccessCode">
    <vt:lpwstr/>
  </property>
  <property fmtid="{D5CDD505-2E9C-101B-9397-08002B2CF9AE}" pid="35" name="sipTrackRevision">
    <vt:lpwstr>false</vt:lpwstr>
  </property>
</Properties>
</file>