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070"/>
        <w:gridCol w:w="4252"/>
      </w:tblGrid>
      <w:tr w:rsidR="00247726" w14:paraId="2991147A" w14:textId="77777777" w:rsidTr="00D813AB">
        <w:tc>
          <w:tcPr>
            <w:tcW w:w="5070" w:type="dxa"/>
          </w:tcPr>
          <w:bookmarkStart w:id="0" w:name="Mottaker"/>
          <w:p w14:paraId="7C9152F9" w14:textId="5E1A4874" w:rsidR="0060766B" w:rsidRDefault="00DC03E9" w:rsidP="00247726">
            <w:pPr>
              <w:rPr>
                <w:rFonts w:cs="Arial"/>
                <w:color w:val="000000" w:themeColor="text1"/>
              </w:rPr>
            </w:pPr>
            <w:r>
              <w:rPr>
                <w:rFonts w:cs="Arial"/>
                <w:color w:val="000000" w:themeColor="text1"/>
              </w:rPr>
              <w:fldChar w:fldCharType="begin"/>
            </w:r>
            <w:r>
              <w:rPr>
                <w:rFonts w:cs="Arial"/>
                <w:color w:val="000000" w:themeColor="text1"/>
              </w:rPr>
              <w:instrText xml:space="preserve"> IF "</w:instrText>
            </w:r>
            <w:sdt>
              <w:sdtPr>
                <w:rPr>
                  <w:rFonts w:cs="Arial"/>
                  <w:color w:val="000000" w:themeColor="text1"/>
                </w:rPr>
                <w:tag w:val="ToActivityContact.ToRole.Recno"/>
                <w:id w:val="10033"/>
                <w:placeholder>
                  <w:docPart w:val="DefaultPlaceholder_1081868574"/>
                </w:placeholder>
                <w:dataBinding w:prefixMappings="xmlns:gbs='http://www.software-innovation.no/growBusinessDocument'" w:xpath="/gbs:GrowBusinessDocument/gbs:ToActivityContactJOINEX.ToRole.Recno[@gbs:key='10033']" w:storeItemID="{018DB917-1905-48AA-9580-0C50D3641546}"/>
                <w:text/>
              </w:sdtPr>
              <w:sdtEndPr/>
              <w:sdtContent>
                <w:r w:rsidR="000D6209">
                  <w:rPr>
                    <w:rFonts w:cs="Arial"/>
                    <w:color w:val="000000" w:themeColor="text1"/>
                  </w:rPr>
                  <w:instrText xml:space="preserve">  </w:instrText>
                </w:r>
              </w:sdtContent>
            </w:sdt>
            <w:r>
              <w:rPr>
                <w:rFonts w:cs="Arial"/>
                <w:color w:val="000000" w:themeColor="text1"/>
              </w:rPr>
              <w:instrText xml:space="preserve">" = "8" "Kopimottaker:" </w:instrText>
            </w:r>
            <w:r>
              <w:rPr>
                <w:rFonts w:cs="Arial"/>
                <w:color w:val="000000" w:themeColor="text1"/>
              </w:rPr>
              <w:fldChar w:fldCharType="end"/>
            </w:r>
          </w:p>
          <w:sdt>
            <w:sdtPr>
              <w:rPr>
                <w:rFonts w:cs="Arial"/>
                <w:color w:val="000000" w:themeColor="text1"/>
              </w:rPr>
              <w:tag w:val="ToActivityContact.Name"/>
              <w:id w:val="10003"/>
              <w:lock w:val="contentLocked"/>
              <w:placeholder>
                <w:docPart w:val="6AA9454A1C1A45EC83F97710ED9890AC"/>
              </w:placeholder>
              <w:dataBinding w:prefixMappings="xmlns:gbs='http://www.software-innovation.no/growBusinessDocument'" w:xpath="/gbs:GrowBusinessDocument/gbs:ToActivityContactJOINEX.Name[@gbs:key='10003']" w:storeItemID="{018DB917-1905-48AA-9580-0C50D3641546}"/>
              <w:text w:multiLine="1"/>
            </w:sdtPr>
            <w:sdtEndPr/>
            <w:sdtContent>
              <w:p w14:paraId="6E2903CE" w14:textId="77777777" w:rsidR="00247726" w:rsidRPr="001A0283" w:rsidRDefault="00311435" w:rsidP="00247726">
                <w:pPr>
                  <w:rPr>
                    <w:rFonts w:cs="Arial"/>
                    <w:color w:val="000000" w:themeColor="text1"/>
                  </w:rPr>
                </w:pPr>
                <w:r>
                  <w:rPr>
                    <w:rFonts w:cs="Arial"/>
                    <w:color w:val="000000" w:themeColor="text1"/>
                  </w:rPr>
                  <w:t>Adresseinformasjon fylles inn ved ekspedering. Se mottakerliste nedenfor.</w:t>
                </w:r>
              </w:p>
            </w:sdtContent>
          </w:sdt>
          <w:p w14:paraId="3683DEA9" w14:textId="77777777" w:rsidR="00247726" w:rsidRPr="001A0283" w:rsidRDefault="000D6209" w:rsidP="00247726">
            <w:pPr>
              <w:rPr>
                <w:rFonts w:cs="Arial"/>
                <w:color w:val="000000" w:themeColor="text1"/>
              </w:rPr>
            </w:pPr>
            <w:sdt>
              <w:sdtPr>
                <w:rPr>
                  <w:rFonts w:cs="Arial"/>
                  <w:color w:val="000000" w:themeColor="text1"/>
                </w:rPr>
                <w:tag w:val="ToActivityContact.Address"/>
                <w:id w:val="10004"/>
                <w:lock w:val="contentLocked"/>
                <w:placeholder>
                  <w:docPart w:val="6AA9454A1C1A45EC83F97710ED9890AC"/>
                </w:placeholder>
                <w:dataBinding w:prefixMappings="xmlns:gbs='http://www.software-innovation.no/growBusinessDocument'" w:xpath="/gbs:GrowBusinessDocument/gbs:ToActivityContactJOINEX.Address[@gbs:key='10004']" w:storeItemID="{018DB917-1905-48AA-9580-0C50D3641546}"/>
                <w:text/>
              </w:sdtPr>
              <w:sdtEndPr/>
              <w:sdtContent>
                <w:r w:rsidR="00311435">
                  <w:rPr>
                    <w:rFonts w:cs="Arial"/>
                    <w:color w:val="000000" w:themeColor="text1"/>
                  </w:rPr>
                  <w:t xml:space="preserve">  </w:t>
                </w:r>
              </w:sdtContent>
            </w:sdt>
          </w:p>
          <w:sdt>
            <w:sdtPr>
              <w:rPr>
                <w:rFonts w:cs="Arial"/>
                <w:color w:val="000000" w:themeColor="text1"/>
              </w:rPr>
              <w:tag w:val="ToActivityContact.Zip"/>
              <w:id w:val="10005"/>
              <w:lock w:val="contentLocked"/>
              <w:placeholder>
                <w:docPart w:val="6AA9454A1C1A45EC83F97710ED9890AC"/>
              </w:placeholder>
              <w:dataBinding w:prefixMappings="xmlns:gbs='http://www.software-innovation.no/growBusinessDocument'" w:xpath="/gbs:GrowBusinessDocument/gbs:ToActivityContactJOINEX.Zip[@gbs:key='10005']" w:storeItemID="{018DB917-1905-48AA-9580-0C50D3641546}"/>
              <w:text/>
            </w:sdtPr>
            <w:sdtEndPr/>
            <w:sdtContent>
              <w:p w14:paraId="7C01D7BA" w14:textId="77777777" w:rsidR="00247726" w:rsidRDefault="00311435" w:rsidP="00247726">
                <w:pPr>
                  <w:rPr>
                    <w:rFonts w:cs="Arial"/>
                    <w:color w:val="000000" w:themeColor="text1"/>
                  </w:rPr>
                </w:pPr>
                <w:r>
                  <w:rPr>
                    <w:rFonts w:cs="Arial"/>
                    <w:color w:val="000000" w:themeColor="text1"/>
                  </w:rPr>
                  <w:t xml:space="preserve">  </w:t>
                </w:r>
              </w:p>
            </w:sdtContent>
          </w:sdt>
          <w:p w14:paraId="6DBDEEB5" w14:textId="77777777" w:rsidR="00247726" w:rsidRDefault="00247726" w:rsidP="00247726">
            <w:pPr>
              <w:rPr>
                <w:rFonts w:cs="Arial"/>
                <w:color w:val="000000" w:themeColor="text1"/>
              </w:rPr>
            </w:pPr>
          </w:p>
          <w:sdt>
            <w:sdtPr>
              <w:rPr>
                <w:rFonts w:cs="Arial"/>
                <w:color w:val="000000" w:themeColor="text1"/>
              </w:rPr>
              <w:tag w:val="ToActivityContact.Name2"/>
              <w:id w:val="10006"/>
              <w:lock w:val="contentLocked"/>
              <w:placeholder>
                <w:docPart w:val="6AA9454A1C1A45EC83F97710ED9890AC"/>
              </w:placeholder>
              <w:dataBinding w:prefixMappings="xmlns:gbs='http://www.software-innovation.no/growBusinessDocument'" w:xpath="/gbs:GrowBusinessDocument/gbs:ToActivityContactJOINEX.Name2[@gbs:key='10006']" w:storeItemID="{018DB917-1905-48AA-9580-0C50D3641546}"/>
              <w:text/>
            </w:sdtPr>
            <w:sdtEndPr/>
            <w:sdtContent>
              <w:p w14:paraId="2A7B8493" w14:textId="77777777" w:rsidR="00247726" w:rsidRDefault="00311435" w:rsidP="00247726">
                <w:pPr>
                  <w:rPr>
                    <w:rFonts w:cs="Arial"/>
                    <w:color w:val="000000" w:themeColor="text1"/>
                  </w:rPr>
                </w:pPr>
                <w:r>
                  <w:rPr>
                    <w:rFonts w:cs="Arial"/>
                    <w:color w:val="000000" w:themeColor="text1"/>
                  </w:rPr>
                  <w:t xml:space="preserve">  </w:t>
                </w:r>
              </w:p>
            </w:sdtContent>
          </w:sdt>
          <w:bookmarkEnd w:id="0" w:displacedByCustomXml="prev"/>
        </w:tc>
        <w:tc>
          <w:tcPr>
            <w:tcW w:w="4252" w:type="dxa"/>
          </w:tcPr>
          <w:p w14:paraId="5F99C7C1" w14:textId="5A0572EA" w:rsidR="00247726" w:rsidRDefault="00B77E53" w:rsidP="005B1427">
            <w:pPr>
              <w:rPr>
                <w:rFonts w:cs="Arial"/>
                <w:color w:val="000000" w:themeColor="text1"/>
              </w:rPr>
            </w:pPr>
            <w:r w:rsidRPr="00BD6362">
              <w:rPr>
                <w:rFonts w:cs="Arial"/>
                <w:b/>
                <w:color w:val="000000" w:themeColor="text1"/>
                <w:sz w:val="20"/>
              </w:rPr>
              <w:fldChar w:fldCharType="begin"/>
            </w:r>
            <w:r w:rsidRPr="00BD6362">
              <w:rPr>
                <w:rFonts w:cs="Arial"/>
                <w:b/>
                <w:color w:val="000000" w:themeColor="text1"/>
                <w:sz w:val="20"/>
              </w:rPr>
              <w:instrText xml:space="preserve"> IF "</w:instrText>
            </w:r>
            <w:sdt>
              <w:sdtPr>
                <w:rPr>
                  <w:rFonts w:cs="Arial"/>
                  <w:b/>
                  <w:color w:val="000000" w:themeColor="text1"/>
                  <w:sz w:val="20"/>
                </w:rPr>
                <w:tag w:val="ToAuthorization"/>
                <w:id w:val="10019"/>
                <w:placeholder>
                  <w:docPart w:val="7FB2F39D59D04389898C10EF6DA09BA3"/>
                </w:placeholder>
                <w:dataBinding w:prefixMappings="xmlns:gbs='http://www.software-innovation.no/growBusinessDocument'" w:xpath="/gbs:GrowBusinessDocument/gbs:ToAuthorization[@gbs:key='10019']" w:storeItemID="{018DB917-1905-48AA-9580-0C50D3641546}"/>
                <w:text/>
              </w:sdtPr>
              <w:sdtEndPr/>
              <w:sdtContent>
                <w:r w:rsidR="000D6209">
                  <w:rPr>
                    <w:rFonts w:cs="Arial"/>
                    <w:b/>
                    <w:color w:val="000000" w:themeColor="text1"/>
                    <w:sz w:val="20"/>
                  </w:rPr>
                  <w:instrText xml:space="preserve">  </w:instrText>
                </w:r>
              </w:sdtContent>
            </w:sdt>
            <w:r w:rsidRPr="00BD6362">
              <w:rPr>
                <w:rFonts w:cs="Arial"/>
                <w:b/>
                <w:color w:val="000000" w:themeColor="text1"/>
                <w:sz w:val="20"/>
              </w:rPr>
              <w:instrText xml:space="preserve">"&lt;&gt;"  " "Unntatt offentlighet etter " </w:instrText>
            </w:r>
            <w:r w:rsidRPr="00BD6362">
              <w:rPr>
                <w:rFonts w:cs="Arial"/>
                <w:b/>
                <w:color w:val="000000" w:themeColor="text1"/>
                <w:sz w:val="20"/>
              </w:rPr>
              <w:fldChar w:fldCharType="end"/>
            </w:r>
            <w:sdt>
              <w:sdtPr>
                <w:rPr>
                  <w:rFonts w:cs="Arial"/>
                  <w:b/>
                  <w:color w:val="000000" w:themeColor="text1"/>
                  <w:sz w:val="20"/>
                </w:rPr>
                <w:tag w:val="ToAuthorization"/>
                <w:id w:val="10020"/>
                <w:placeholder>
                  <w:docPart w:val="3FA9A7838B9C48DE8E44DA7CB2715CE9"/>
                </w:placeholder>
                <w:dataBinding w:prefixMappings="xmlns:gbs='http://www.software-innovation.no/growBusinessDocument'" w:xpath="/gbs:GrowBusinessDocument/gbs:ToAuthorization[@gbs:key='10020']" w:storeItemID="{018DB917-1905-48AA-9580-0C50D3641546}"/>
                <w:text/>
              </w:sdtPr>
              <w:sdtEndPr/>
              <w:sdtContent>
                <w:r w:rsidR="00311435">
                  <w:rPr>
                    <w:rFonts w:cs="Arial"/>
                    <w:b/>
                    <w:color w:val="000000" w:themeColor="text1"/>
                    <w:sz w:val="20"/>
                  </w:rPr>
                  <w:t xml:space="preserve">  </w:t>
                </w:r>
              </w:sdtContent>
            </w:sdt>
          </w:p>
        </w:tc>
      </w:tr>
      <w:tr w:rsidR="00247726" w14:paraId="7F5FE9E4" w14:textId="77777777" w:rsidTr="00D813AB">
        <w:tc>
          <w:tcPr>
            <w:tcW w:w="5070" w:type="dxa"/>
          </w:tcPr>
          <w:p w14:paraId="3DCB4C3C" w14:textId="77777777" w:rsidR="00247726" w:rsidRPr="00247726" w:rsidRDefault="00247726" w:rsidP="005B1427">
            <w:pPr>
              <w:rPr>
                <w:rFonts w:cs="Arial"/>
                <w:color w:val="000000" w:themeColor="text1"/>
                <w:sz w:val="4"/>
                <w:szCs w:val="4"/>
              </w:rPr>
            </w:pPr>
          </w:p>
        </w:tc>
        <w:tc>
          <w:tcPr>
            <w:tcW w:w="4252" w:type="dxa"/>
          </w:tcPr>
          <w:p w14:paraId="3B387150" w14:textId="77777777" w:rsidR="00247726" w:rsidRPr="00247726" w:rsidRDefault="00247726" w:rsidP="005B1427">
            <w:pPr>
              <w:rPr>
                <w:rFonts w:cs="Arial"/>
                <w:color w:val="000000" w:themeColor="text1"/>
                <w:sz w:val="4"/>
                <w:szCs w:val="4"/>
              </w:rPr>
            </w:pPr>
          </w:p>
        </w:tc>
      </w:tr>
    </w:tbl>
    <w:p w14:paraId="1D9CDC3F" w14:textId="77777777" w:rsidR="00BC07E5" w:rsidRDefault="00BC07E5" w:rsidP="005B1427">
      <w:pPr>
        <w:overflowPunct w:val="0"/>
        <w:autoSpaceDE w:val="0"/>
        <w:autoSpaceDN w:val="0"/>
        <w:adjustRightInd w:val="0"/>
        <w:spacing w:line="240" w:lineRule="auto"/>
        <w:textAlignment w:val="baseline"/>
        <w:rPr>
          <w:rFonts w:eastAsia="Times New Roman" w:cs="Arial"/>
          <w:color w:val="000000" w:themeColor="text1"/>
          <w:szCs w:val="20"/>
        </w:rPr>
      </w:pPr>
    </w:p>
    <w:p w14:paraId="25BA1FA6" w14:textId="77777777" w:rsidR="00A26814" w:rsidRPr="008B11D5" w:rsidRDefault="00A26814" w:rsidP="005B1427">
      <w:pPr>
        <w:overflowPunct w:val="0"/>
        <w:autoSpaceDE w:val="0"/>
        <w:autoSpaceDN w:val="0"/>
        <w:adjustRightInd w:val="0"/>
        <w:spacing w:line="240" w:lineRule="auto"/>
        <w:textAlignment w:val="baseline"/>
        <w:rPr>
          <w:rFonts w:eastAsia="Times New Roman" w:cs="Arial"/>
          <w:b/>
          <w:color w:val="000000" w:themeColor="text1"/>
          <w:szCs w:val="24"/>
        </w:rPr>
      </w:pPr>
    </w:p>
    <w:tbl>
      <w:tblPr>
        <w:tblW w:w="9339" w:type="dxa"/>
        <w:tblLayout w:type="fixed"/>
        <w:tblCellMar>
          <w:left w:w="0" w:type="dxa"/>
        </w:tblCellMar>
        <w:tblLook w:val="01E0" w:firstRow="1" w:lastRow="1" w:firstColumn="1" w:lastColumn="1" w:noHBand="0" w:noVBand="0"/>
      </w:tblPr>
      <w:tblGrid>
        <w:gridCol w:w="2334"/>
        <w:gridCol w:w="2335"/>
        <w:gridCol w:w="3377"/>
        <w:gridCol w:w="1293"/>
      </w:tblGrid>
      <w:tr w:rsidR="009D6A12" w:rsidRPr="008B11D5" w14:paraId="397F7097" w14:textId="77777777" w:rsidTr="00D813AB">
        <w:tc>
          <w:tcPr>
            <w:tcW w:w="9339" w:type="dxa"/>
            <w:gridSpan w:val="4"/>
            <w:shd w:val="clear" w:color="auto" w:fill="auto"/>
          </w:tcPr>
          <w:p w14:paraId="705CF712" w14:textId="77777777" w:rsidR="009D6A12" w:rsidRPr="00BD6362" w:rsidRDefault="009D6A12" w:rsidP="008B3536">
            <w:pPr>
              <w:overflowPunct w:val="0"/>
              <w:autoSpaceDE w:val="0"/>
              <w:autoSpaceDN w:val="0"/>
              <w:adjustRightInd w:val="0"/>
              <w:spacing w:line="240" w:lineRule="auto"/>
              <w:jc w:val="right"/>
              <w:textAlignment w:val="baseline"/>
              <w:rPr>
                <w:rFonts w:eastAsia="Times New Roman" w:cs="Arial"/>
                <w:b/>
                <w:color w:val="000000" w:themeColor="text1"/>
                <w:sz w:val="20"/>
                <w:szCs w:val="20"/>
              </w:rPr>
            </w:pPr>
          </w:p>
        </w:tc>
      </w:tr>
      <w:tr w:rsidR="0099061B" w:rsidRPr="008B11D5" w14:paraId="47DEDBB7" w14:textId="77777777" w:rsidTr="00D813AB">
        <w:tc>
          <w:tcPr>
            <w:tcW w:w="2334" w:type="dxa"/>
            <w:shd w:val="clear" w:color="auto" w:fill="auto"/>
          </w:tcPr>
          <w:p w14:paraId="690F1EDB" w14:textId="77777777" w:rsidR="002508A9" w:rsidRPr="008B11D5" w:rsidRDefault="002508A9" w:rsidP="005B1427">
            <w:pPr>
              <w:overflowPunct w:val="0"/>
              <w:autoSpaceDE w:val="0"/>
              <w:autoSpaceDN w:val="0"/>
              <w:adjustRightInd w:val="0"/>
              <w:spacing w:line="240" w:lineRule="auto"/>
              <w:textAlignment w:val="baseline"/>
              <w:rPr>
                <w:rFonts w:eastAsia="Times New Roman" w:cs="Arial"/>
                <w:b/>
                <w:color w:val="000000" w:themeColor="text1"/>
                <w:sz w:val="20"/>
                <w:szCs w:val="20"/>
              </w:rPr>
            </w:pPr>
            <w:r w:rsidRPr="008B11D5">
              <w:rPr>
                <w:rFonts w:eastAsia="Times New Roman" w:cs="Arial"/>
                <w:b/>
                <w:color w:val="000000" w:themeColor="text1"/>
                <w:sz w:val="20"/>
                <w:szCs w:val="20"/>
              </w:rPr>
              <w:t>Deres ref.</w:t>
            </w:r>
          </w:p>
        </w:tc>
        <w:tc>
          <w:tcPr>
            <w:tcW w:w="2335" w:type="dxa"/>
            <w:shd w:val="clear" w:color="auto" w:fill="auto"/>
          </w:tcPr>
          <w:p w14:paraId="041F94C6" w14:textId="77777777" w:rsidR="002508A9" w:rsidRPr="008B11D5" w:rsidRDefault="002508A9" w:rsidP="005B1427">
            <w:pPr>
              <w:overflowPunct w:val="0"/>
              <w:autoSpaceDE w:val="0"/>
              <w:autoSpaceDN w:val="0"/>
              <w:adjustRightInd w:val="0"/>
              <w:spacing w:line="240" w:lineRule="auto"/>
              <w:textAlignment w:val="baseline"/>
              <w:rPr>
                <w:rFonts w:eastAsia="Times New Roman" w:cs="Arial"/>
                <w:b/>
                <w:color w:val="000000" w:themeColor="text1"/>
                <w:sz w:val="20"/>
                <w:szCs w:val="20"/>
              </w:rPr>
            </w:pPr>
            <w:r w:rsidRPr="008B11D5">
              <w:rPr>
                <w:rFonts w:eastAsia="Times New Roman" w:cs="Arial"/>
                <w:b/>
                <w:color w:val="000000" w:themeColor="text1"/>
                <w:sz w:val="20"/>
                <w:szCs w:val="20"/>
              </w:rPr>
              <w:t>Vår ref.</w:t>
            </w:r>
          </w:p>
        </w:tc>
        <w:tc>
          <w:tcPr>
            <w:tcW w:w="3377" w:type="dxa"/>
            <w:shd w:val="clear" w:color="auto" w:fill="auto"/>
          </w:tcPr>
          <w:p w14:paraId="4A9B21E8" w14:textId="77777777" w:rsidR="002508A9" w:rsidRPr="008B11D5" w:rsidRDefault="002508A9" w:rsidP="005B1427">
            <w:pPr>
              <w:overflowPunct w:val="0"/>
              <w:autoSpaceDE w:val="0"/>
              <w:autoSpaceDN w:val="0"/>
              <w:adjustRightInd w:val="0"/>
              <w:spacing w:line="240" w:lineRule="auto"/>
              <w:textAlignment w:val="baseline"/>
              <w:rPr>
                <w:rFonts w:eastAsia="Times New Roman" w:cs="Arial"/>
                <w:b/>
                <w:color w:val="000000" w:themeColor="text1"/>
                <w:sz w:val="20"/>
                <w:szCs w:val="20"/>
              </w:rPr>
            </w:pPr>
            <w:r w:rsidRPr="008B11D5">
              <w:rPr>
                <w:rFonts w:eastAsia="Times New Roman" w:cs="Arial"/>
                <w:b/>
                <w:color w:val="000000" w:themeColor="text1"/>
                <w:sz w:val="20"/>
                <w:szCs w:val="20"/>
              </w:rPr>
              <w:t>Saksbehandler</w:t>
            </w:r>
          </w:p>
        </w:tc>
        <w:tc>
          <w:tcPr>
            <w:tcW w:w="1293" w:type="dxa"/>
            <w:shd w:val="clear" w:color="auto" w:fill="auto"/>
          </w:tcPr>
          <w:p w14:paraId="3C70A10A" w14:textId="77777777" w:rsidR="002508A9" w:rsidRPr="008B11D5" w:rsidRDefault="002508A9" w:rsidP="005B1427">
            <w:pPr>
              <w:overflowPunct w:val="0"/>
              <w:autoSpaceDE w:val="0"/>
              <w:autoSpaceDN w:val="0"/>
              <w:adjustRightInd w:val="0"/>
              <w:spacing w:line="240" w:lineRule="auto"/>
              <w:textAlignment w:val="baseline"/>
              <w:rPr>
                <w:rFonts w:eastAsia="Times New Roman" w:cs="Arial"/>
                <w:b/>
                <w:color w:val="000000" w:themeColor="text1"/>
                <w:sz w:val="20"/>
                <w:szCs w:val="20"/>
              </w:rPr>
            </w:pPr>
            <w:r w:rsidRPr="008B11D5">
              <w:rPr>
                <w:rFonts w:eastAsia="Times New Roman" w:cs="Arial"/>
                <w:b/>
                <w:color w:val="000000" w:themeColor="text1"/>
                <w:sz w:val="20"/>
                <w:szCs w:val="20"/>
              </w:rPr>
              <w:t>Dato</w:t>
            </w:r>
          </w:p>
        </w:tc>
      </w:tr>
      <w:tr w:rsidR="0099061B" w:rsidRPr="008B11D5" w14:paraId="575DAA79" w14:textId="77777777" w:rsidTr="00D813AB">
        <w:tc>
          <w:tcPr>
            <w:tcW w:w="2334" w:type="dxa"/>
            <w:shd w:val="clear" w:color="auto" w:fill="auto"/>
          </w:tcPr>
          <w:sdt>
            <w:sdtPr>
              <w:rPr>
                <w:rFonts w:eastAsia="Times New Roman" w:cs="Arial"/>
                <w:color w:val="000000" w:themeColor="text1"/>
                <w:sz w:val="20"/>
                <w:szCs w:val="20"/>
              </w:rPr>
              <w:tag w:val="ReferenceNo"/>
              <w:id w:val="10001"/>
              <w:placeholder>
                <w:docPart w:val="6AA9454A1C1A45EC83F97710ED9890AC"/>
              </w:placeholder>
              <w:temporary/>
              <w:dataBinding w:prefixMappings="xmlns:gbs='http://www.software-innovation.no/growBusinessDocument'" w:xpath="/gbs:GrowBusinessDocument/gbs:ReferenceNo[@gbs:key='10001']" w:storeItemID="{018DB917-1905-48AA-9580-0C50D3641546}"/>
              <w:text/>
            </w:sdtPr>
            <w:sdtEndPr/>
            <w:sdtContent>
              <w:p w14:paraId="4B9FE893" w14:textId="77777777" w:rsidR="002508A9" w:rsidRPr="00247726" w:rsidRDefault="00311435" w:rsidP="005B1427">
                <w:pPr>
                  <w:overflowPunct w:val="0"/>
                  <w:autoSpaceDE w:val="0"/>
                  <w:autoSpaceDN w:val="0"/>
                  <w:adjustRightInd w:val="0"/>
                  <w:spacing w:line="240" w:lineRule="auto"/>
                  <w:textAlignment w:val="baseline"/>
                  <w:rPr>
                    <w:rFonts w:eastAsia="Times New Roman" w:cs="Arial"/>
                    <w:color w:val="000000" w:themeColor="text1"/>
                    <w:sz w:val="20"/>
                    <w:szCs w:val="20"/>
                    <w:highlight w:val="yellow"/>
                    <w:lang w:val="en-US"/>
                  </w:rPr>
                </w:pPr>
                <w:r>
                  <w:rPr>
                    <w:rFonts w:eastAsia="Times New Roman" w:cs="Arial"/>
                    <w:color w:val="000000" w:themeColor="text1"/>
                    <w:sz w:val="20"/>
                    <w:szCs w:val="20"/>
                  </w:rPr>
                  <w:t xml:space="preserve">  </w:t>
                </w:r>
              </w:p>
            </w:sdtContent>
          </w:sdt>
        </w:tc>
        <w:tc>
          <w:tcPr>
            <w:tcW w:w="2335" w:type="dxa"/>
            <w:shd w:val="clear" w:color="auto" w:fill="auto"/>
          </w:tcPr>
          <w:sdt>
            <w:sdtPr>
              <w:rPr>
                <w:rFonts w:eastAsia="Times New Roman" w:cs="Arial"/>
                <w:color w:val="000000" w:themeColor="text1"/>
                <w:sz w:val="20"/>
                <w:szCs w:val="20"/>
              </w:rPr>
              <w:tag w:val="DocumentNumber"/>
              <w:id w:val="10002"/>
              <w:placeholder>
                <w:docPart w:val="6AA9454A1C1A45EC83F97710ED9890AC"/>
              </w:placeholder>
              <w:dataBinding w:prefixMappings="xmlns:gbs='http://www.software-innovation.no/growBusinessDocument'" w:xpath="/gbs:GrowBusinessDocument/gbs:DocumentNumber[@gbs:key='10002']" w:storeItemID="{018DB917-1905-48AA-9580-0C50D3641546}"/>
              <w:text/>
            </w:sdtPr>
            <w:sdtEndPr/>
            <w:sdtContent>
              <w:p w14:paraId="50AA3B39" w14:textId="77777777" w:rsidR="002508A9" w:rsidRPr="008B11D5" w:rsidRDefault="00311435" w:rsidP="005B1427">
                <w:pPr>
                  <w:overflowPunct w:val="0"/>
                  <w:autoSpaceDE w:val="0"/>
                  <w:autoSpaceDN w:val="0"/>
                  <w:adjustRightInd w:val="0"/>
                  <w:spacing w:line="240" w:lineRule="auto"/>
                  <w:textAlignment w:val="baseline"/>
                  <w:rPr>
                    <w:rFonts w:eastAsia="Times New Roman" w:cs="Arial"/>
                    <w:color w:val="000000" w:themeColor="text1"/>
                    <w:sz w:val="20"/>
                    <w:szCs w:val="20"/>
                    <w:highlight w:val="yellow"/>
                  </w:rPr>
                </w:pPr>
                <w:r>
                  <w:rPr>
                    <w:rFonts w:eastAsia="Times New Roman" w:cs="Arial"/>
                    <w:color w:val="000000" w:themeColor="text1"/>
                    <w:sz w:val="20"/>
                    <w:szCs w:val="20"/>
                  </w:rPr>
                  <w:t>19/03018-12</w:t>
                </w:r>
              </w:p>
            </w:sdtContent>
          </w:sdt>
        </w:tc>
        <w:tc>
          <w:tcPr>
            <w:tcW w:w="3377" w:type="dxa"/>
            <w:shd w:val="clear" w:color="auto" w:fill="auto"/>
          </w:tcPr>
          <w:sdt>
            <w:sdtPr>
              <w:rPr>
                <w:rFonts w:eastAsia="Times New Roman" w:cs="Arial"/>
                <w:color w:val="000000" w:themeColor="text1"/>
                <w:sz w:val="20"/>
                <w:szCs w:val="20"/>
              </w:rPr>
              <w:tag w:val="OurRef.Name"/>
              <w:id w:val="10007"/>
              <w:placeholder>
                <w:docPart w:val="6AA9454A1C1A45EC83F97710ED9890AC"/>
              </w:placeholder>
              <w:dataBinding w:prefixMappings="xmlns:gbs='http://www.software-innovation.no/growBusinessDocument'" w:xpath="/gbs:GrowBusinessDocument/gbs:OurRef.Name[@gbs:key='10007']" w:storeItemID="{018DB917-1905-48AA-9580-0C50D3641546}"/>
              <w:text/>
            </w:sdtPr>
            <w:sdtEndPr/>
            <w:sdtContent>
              <w:p w14:paraId="2DAEE229" w14:textId="77777777" w:rsidR="002508A9" w:rsidRPr="008B11D5" w:rsidRDefault="00311435" w:rsidP="005B1427">
                <w:pPr>
                  <w:overflowPunct w:val="0"/>
                  <w:autoSpaceDE w:val="0"/>
                  <w:autoSpaceDN w:val="0"/>
                  <w:adjustRightInd w:val="0"/>
                  <w:spacing w:line="240" w:lineRule="auto"/>
                  <w:textAlignment w:val="baseline"/>
                  <w:rPr>
                    <w:rFonts w:eastAsia="Times New Roman" w:cs="Arial"/>
                    <w:color w:val="000000" w:themeColor="text1"/>
                    <w:sz w:val="20"/>
                    <w:szCs w:val="20"/>
                    <w:highlight w:val="yellow"/>
                  </w:rPr>
                </w:pPr>
                <w:r>
                  <w:rPr>
                    <w:rFonts w:eastAsia="Times New Roman" w:cs="Arial"/>
                    <w:color w:val="000000" w:themeColor="text1"/>
                    <w:sz w:val="20"/>
                    <w:szCs w:val="20"/>
                  </w:rPr>
                  <w:t>Bente Lise Stubberud</w:t>
                </w:r>
              </w:p>
            </w:sdtContent>
          </w:sdt>
        </w:tc>
        <w:tc>
          <w:tcPr>
            <w:tcW w:w="1293" w:type="dxa"/>
            <w:shd w:val="clear" w:color="auto" w:fill="auto"/>
          </w:tcPr>
          <w:sdt>
            <w:sdtPr>
              <w:rPr>
                <w:rFonts w:eastAsia="Times New Roman" w:cs="Arial"/>
                <w:color w:val="000000" w:themeColor="text1"/>
                <w:sz w:val="20"/>
                <w:szCs w:val="20"/>
              </w:rPr>
              <w:tag w:val="DocumentDate"/>
              <w:id w:val="10009"/>
              <w:placeholder>
                <w:docPart w:val="82C821F231C4491890C7DA08A309E25A"/>
              </w:placeholder>
              <w:dataBinding w:prefixMappings="xmlns:gbs='http://www.software-innovation.no/growBusinessDocument'" w:xpath="/gbs:GrowBusinessDocument/gbs:DocumentDate[@gbs:key='10009']" w:storeItemID="{018DB917-1905-48AA-9580-0C50D3641546}"/>
              <w:date w:fullDate="2021-12-17T12:10:00Z">
                <w:dateFormat w:val="dd.MM.yyyy"/>
                <w:lid w:val="nb-NO"/>
                <w:storeMappedDataAs w:val="dateTime"/>
                <w:calendar w:val="gregorian"/>
              </w:date>
            </w:sdtPr>
            <w:sdtEndPr/>
            <w:sdtContent>
              <w:p w14:paraId="2926FA50" w14:textId="25C9B3C4" w:rsidR="002508A9" w:rsidRPr="008B11D5" w:rsidRDefault="00D36E47" w:rsidP="005B1427">
                <w:pPr>
                  <w:overflowPunct w:val="0"/>
                  <w:autoSpaceDE w:val="0"/>
                  <w:autoSpaceDN w:val="0"/>
                  <w:adjustRightInd w:val="0"/>
                  <w:spacing w:line="240" w:lineRule="auto"/>
                  <w:textAlignment w:val="baseline"/>
                  <w:rPr>
                    <w:rFonts w:eastAsia="Times New Roman" w:cs="Arial"/>
                    <w:color w:val="000000" w:themeColor="text1"/>
                    <w:sz w:val="20"/>
                    <w:szCs w:val="20"/>
                    <w:highlight w:val="yellow"/>
                  </w:rPr>
                </w:pPr>
                <w:r>
                  <w:rPr>
                    <w:rFonts w:eastAsia="Times New Roman" w:cs="Arial"/>
                    <w:color w:val="000000" w:themeColor="text1"/>
                    <w:sz w:val="20"/>
                    <w:szCs w:val="20"/>
                  </w:rPr>
                  <w:t>17.12.2021</w:t>
                </w:r>
              </w:p>
            </w:sdtContent>
          </w:sdt>
        </w:tc>
      </w:tr>
      <w:tr w:rsidR="0099061B" w:rsidRPr="008B11D5" w14:paraId="6B8073E5" w14:textId="77777777" w:rsidTr="00D813AB">
        <w:tc>
          <w:tcPr>
            <w:tcW w:w="2334" w:type="dxa"/>
            <w:shd w:val="clear" w:color="auto" w:fill="auto"/>
          </w:tcPr>
          <w:p w14:paraId="3F61D4E0" w14:textId="77777777" w:rsidR="002508A9" w:rsidRPr="008B11D5" w:rsidRDefault="002508A9" w:rsidP="005B1427">
            <w:pPr>
              <w:overflowPunct w:val="0"/>
              <w:autoSpaceDE w:val="0"/>
              <w:autoSpaceDN w:val="0"/>
              <w:adjustRightInd w:val="0"/>
              <w:spacing w:line="240" w:lineRule="auto"/>
              <w:textAlignment w:val="baseline"/>
              <w:rPr>
                <w:rFonts w:eastAsia="Times New Roman" w:cs="Arial"/>
                <w:color w:val="000000" w:themeColor="text1"/>
                <w:sz w:val="20"/>
                <w:szCs w:val="20"/>
              </w:rPr>
            </w:pPr>
          </w:p>
        </w:tc>
        <w:tc>
          <w:tcPr>
            <w:tcW w:w="2335" w:type="dxa"/>
            <w:shd w:val="clear" w:color="auto" w:fill="auto"/>
          </w:tcPr>
          <w:p w14:paraId="273064F3" w14:textId="77777777" w:rsidR="002508A9" w:rsidRPr="008B11D5" w:rsidRDefault="002508A9" w:rsidP="005B1427">
            <w:pPr>
              <w:overflowPunct w:val="0"/>
              <w:autoSpaceDE w:val="0"/>
              <w:autoSpaceDN w:val="0"/>
              <w:adjustRightInd w:val="0"/>
              <w:spacing w:line="240" w:lineRule="auto"/>
              <w:textAlignment w:val="baseline"/>
              <w:rPr>
                <w:rFonts w:eastAsia="Times New Roman" w:cs="Arial"/>
                <w:color w:val="000000" w:themeColor="text1"/>
                <w:sz w:val="20"/>
                <w:szCs w:val="20"/>
              </w:rPr>
            </w:pPr>
          </w:p>
        </w:tc>
        <w:tc>
          <w:tcPr>
            <w:tcW w:w="3377" w:type="dxa"/>
            <w:shd w:val="clear" w:color="auto" w:fill="auto"/>
          </w:tcPr>
          <w:p w14:paraId="069D9460" w14:textId="77777777" w:rsidR="002508A9" w:rsidRPr="008B11D5" w:rsidRDefault="002508A9" w:rsidP="00CA011D">
            <w:pPr>
              <w:overflowPunct w:val="0"/>
              <w:autoSpaceDE w:val="0"/>
              <w:autoSpaceDN w:val="0"/>
              <w:adjustRightInd w:val="0"/>
              <w:spacing w:line="240" w:lineRule="auto"/>
              <w:textAlignment w:val="baseline"/>
              <w:rPr>
                <w:rFonts w:eastAsia="Times New Roman" w:cs="Arial"/>
                <w:color w:val="000000" w:themeColor="text1"/>
                <w:sz w:val="20"/>
                <w:szCs w:val="20"/>
              </w:rPr>
            </w:pPr>
          </w:p>
        </w:tc>
        <w:tc>
          <w:tcPr>
            <w:tcW w:w="1293" w:type="dxa"/>
            <w:shd w:val="clear" w:color="auto" w:fill="auto"/>
          </w:tcPr>
          <w:p w14:paraId="6651CF09" w14:textId="77777777" w:rsidR="002508A9" w:rsidRPr="008B11D5" w:rsidRDefault="002508A9" w:rsidP="005B1427">
            <w:pPr>
              <w:overflowPunct w:val="0"/>
              <w:autoSpaceDE w:val="0"/>
              <w:autoSpaceDN w:val="0"/>
              <w:adjustRightInd w:val="0"/>
              <w:spacing w:line="240" w:lineRule="auto"/>
              <w:textAlignment w:val="baseline"/>
              <w:rPr>
                <w:rFonts w:eastAsia="Times New Roman" w:cs="Arial"/>
                <w:color w:val="000000" w:themeColor="text1"/>
                <w:sz w:val="20"/>
                <w:szCs w:val="20"/>
              </w:rPr>
            </w:pPr>
          </w:p>
        </w:tc>
      </w:tr>
    </w:tbl>
    <w:p w14:paraId="39EAFA0C" w14:textId="77777777" w:rsidR="00BC07E5" w:rsidRPr="008B11D5" w:rsidRDefault="00BC07E5" w:rsidP="005B1427">
      <w:pPr>
        <w:overflowPunct w:val="0"/>
        <w:autoSpaceDE w:val="0"/>
        <w:autoSpaceDN w:val="0"/>
        <w:adjustRightInd w:val="0"/>
        <w:spacing w:line="240" w:lineRule="auto"/>
        <w:textAlignment w:val="baseline"/>
        <w:rPr>
          <w:rFonts w:eastAsia="Times New Roman" w:cs="Arial"/>
          <w:color w:val="000000" w:themeColor="text1"/>
          <w:szCs w:val="20"/>
        </w:rPr>
      </w:pPr>
    </w:p>
    <w:p w14:paraId="068780E5" w14:textId="77777777" w:rsidR="00BC07E5" w:rsidRPr="008B11D5" w:rsidRDefault="00BC07E5" w:rsidP="005B1427">
      <w:pPr>
        <w:overflowPunct w:val="0"/>
        <w:autoSpaceDE w:val="0"/>
        <w:autoSpaceDN w:val="0"/>
        <w:adjustRightInd w:val="0"/>
        <w:spacing w:line="240" w:lineRule="auto"/>
        <w:textAlignment w:val="baseline"/>
        <w:rPr>
          <w:rFonts w:eastAsia="Times New Roman" w:cs="Arial"/>
          <w:color w:val="000000" w:themeColor="text1"/>
          <w:szCs w:val="20"/>
        </w:rPr>
      </w:pPr>
    </w:p>
    <w:sdt>
      <w:sdtPr>
        <w:rPr>
          <w:rFonts w:eastAsia="Times New Roman" w:cs="Arial"/>
          <w:b/>
          <w:color w:val="000000" w:themeColor="text1"/>
          <w:sz w:val="28"/>
          <w:szCs w:val="24"/>
        </w:rPr>
        <w:tag w:val="UnofficialTitle"/>
        <w:id w:val="10034"/>
        <w:placeholder>
          <w:docPart w:val="6AA9454A1C1A45EC83F97710ED9890AC"/>
        </w:placeholder>
        <w:dataBinding w:prefixMappings="xmlns:gbs='http://www.software-innovation.no/growBusinessDocument'" w:xpath="/gbs:GrowBusinessDocument/gbs:UnofficialTitle[@gbs:key='10034']" w:storeItemID="{018DB917-1905-48AA-9580-0C50D3641546}"/>
        <w:text w:multiLine="1"/>
      </w:sdtPr>
      <w:sdtEndPr/>
      <w:sdtContent>
        <w:p w14:paraId="17687F33" w14:textId="6E913888" w:rsidR="002508A9" w:rsidRPr="008B11D5" w:rsidRDefault="00311435" w:rsidP="005B1427">
          <w:pPr>
            <w:overflowPunct w:val="0"/>
            <w:autoSpaceDE w:val="0"/>
            <w:autoSpaceDN w:val="0"/>
            <w:adjustRightInd w:val="0"/>
            <w:spacing w:line="240" w:lineRule="auto"/>
            <w:textAlignment w:val="baseline"/>
            <w:rPr>
              <w:rFonts w:eastAsia="Times New Roman" w:cs="Arial"/>
              <w:b/>
              <w:color w:val="000000" w:themeColor="text1"/>
              <w:szCs w:val="24"/>
            </w:rPr>
          </w:pPr>
          <w:r>
            <w:rPr>
              <w:rFonts w:eastAsia="Times New Roman" w:cs="Arial"/>
              <w:b/>
              <w:color w:val="000000" w:themeColor="text1"/>
              <w:sz w:val="28"/>
              <w:szCs w:val="24"/>
            </w:rPr>
            <w:t xml:space="preserve">Vedtak om mindre endring </w:t>
          </w:r>
          <w:r w:rsidR="00DC1501">
            <w:rPr>
              <w:rFonts w:eastAsia="Times New Roman" w:cs="Arial"/>
              <w:b/>
              <w:color w:val="000000" w:themeColor="text1"/>
              <w:sz w:val="28"/>
              <w:szCs w:val="24"/>
            </w:rPr>
            <w:t xml:space="preserve">av reguleringsplan for </w:t>
          </w:r>
          <w:r>
            <w:rPr>
              <w:rFonts w:eastAsia="Times New Roman" w:cs="Arial"/>
              <w:b/>
              <w:color w:val="000000" w:themeColor="text1"/>
              <w:sz w:val="28"/>
              <w:szCs w:val="24"/>
            </w:rPr>
            <w:t xml:space="preserve">Hvitsten </w:t>
          </w:r>
          <w:r w:rsidR="005514CC">
            <w:rPr>
              <w:rFonts w:eastAsia="Times New Roman" w:cs="Arial"/>
              <w:b/>
              <w:color w:val="000000" w:themeColor="text1"/>
              <w:sz w:val="28"/>
              <w:szCs w:val="24"/>
            </w:rPr>
            <w:t>–</w:t>
          </w:r>
          <w:r>
            <w:rPr>
              <w:rFonts w:eastAsia="Times New Roman" w:cs="Arial"/>
              <w:b/>
              <w:color w:val="000000" w:themeColor="text1"/>
              <w:sz w:val="28"/>
              <w:szCs w:val="24"/>
            </w:rPr>
            <w:t xml:space="preserve"> </w:t>
          </w:r>
          <w:r w:rsidR="005514CC">
            <w:rPr>
              <w:rFonts w:eastAsia="Times New Roman" w:cs="Arial"/>
              <w:b/>
              <w:color w:val="000000" w:themeColor="text1"/>
              <w:sz w:val="28"/>
              <w:szCs w:val="24"/>
            </w:rPr>
            <w:t xml:space="preserve">Fjerning av </w:t>
          </w:r>
          <w:r w:rsidR="006C343C">
            <w:rPr>
              <w:rFonts w:eastAsia="Times New Roman" w:cs="Arial"/>
              <w:b/>
              <w:color w:val="000000" w:themeColor="text1"/>
              <w:sz w:val="28"/>
              <w:szCs w:val="24"/>
            </w:rPr>
            <w:t>felles avkjørsel FA9</w:t>
          </w:r>
          <w:r w:rsidR="005514CC">
            <w:rPr>
              <w:rFonts w:eastAsia="Times New Roman" w:cs="Arial"/>
              <w:b/>
              <w:color w:val="000000" w:themeColor="text1"/>
              <w:sz w:val="28"/>
              <w:szCs w:val="24"/>
            </w:rPr>
            <w:t xml:space="preserve"> og j</w:t>
          </w:r>
          <w:r>
            <w:rPr>
              <w:rFonts w:eastAsia="Times New Roman" w:cs="Arial"/>
              <w:b/>
              <w:color w:val="000000" w:themeColor="text1"/>
              <w:sz w:val="28"/>
              <w:szCs w:val="24"/>
            </w:rPr>
            <w:t>ustering av formål i Bryggeveien</w:t>
          </w:r>
        </w:p>
      </w:sdtContent>
    </w:sdt>
    <w:p w14:paraId="1EE48F3C" w14:textId="77777777" w:rsidR="002508A9" w:rsidRPr="008B11D5" w:rsidRDefault="002508A9" w:rsidP="00A94EF4"/>
    <w:p w14:paraId="372FF58D" w14:textId="77777777" w:rsidR="00DC1501" w:rsidRPr="00D777A4" w:rsidRDefault="00DC1501" w:rsidP="00DC1501">
      <w:pPr>
        <w:rPr>
          <w:rFonts w:cs="Arial"/>
          <w:b/>
          <w:sz w:val="32"/>
          <w:szCs w:val="28"/>
        </w:rPr>
      </w:pPr>
      <w:bookmarkStart w:id="1" w:name="Start"/>
      <w:bookmarkEnd w:id="1"/>
    </w:p>
    <w:p w14:paraId="45EBF5EB" w14:textId="77777777" w:rsidR="00DC1501" w:rsidRPr="00D777A4" w:rsidRDefault="00DC1501" w:rsidP="00DC1501">
      <w:pPr>
        <w:jc w:val="center"/>
        <w:rPr>
          <w:rFonts w:cs="Arial"/>
          <w:b/>
          <w:sz w:val="28"/>
          <w:szCs w:val="24"/>
        </w:rPr>
      </w:pPr>
      <w:r w:rsidRPr="00D777A4">
        <w:rPr>
          <w:rFonts w:cs="Arial"/>
          <w:b/>
          <w:noProof/>
          <w:sz w:val="28"/>
          <w:szCs w:val="24"/>
        </w:rPr>
        <mc:AlternateContent>
          <mc:Choice Requires="wps">
            <w:drawing>
              <wp:anchor distT="45720" distB="45720" distL="114300" distR="114300" simplePos="0" relativeHeight="251658240" behindDoc="0" locked="0" layoutInCell="1" allowOverlap="1" wp14:anchorId="5402BB4B" wp14:editId="07D81693">
                <wp:simplePos x="0" y="0"/>
                <wp:positionH relativeFrom="margin">
                  <wp:posOffset>-635</wp:posOffset>
                </wp:positionH>
                <wp:positionV relativeFrom="paragraph">
                  <wp:posOffset>334010</wp:posOffset>
                </wp:positionV>
                <wp:extent cx="5509260" cy="570230"/>
                <wp:effectExtent l="0" t="0" r="0" b="127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570230"/>
                        </a:xfrm>
                        <a:prstGeom prst="rect">
                          <a:avLst/>
                        </a:prstGeom>
                        <a:solidFill>
                          <a:srgbClr val="FFFFFF"/>
                        </a:solidFill>
                        <a:ln w="9525">
                          <a:noFill/>
                          <a:miter lim="800000"/>
                          <a:headEnd/>
                          <a:tailEnd/>
                        </a:ln>
                      </wps:spPr>
                      <wps:txbx>
                        <w:txbxContent>
                          <w:p w14:paraId="74D99154" w14:textId="39AA6556" w:rsidR="00DC1501" w:rsidRPr="008A4AA5" w:rsidRDefault="00DC1501" w:rsidP="00DC1501">
                            <w:pPr>
                              <w:rPr>
                                <w:b/>
                              </w:rPr>
                            </w:pPr>
                            <w:r w:rsidRPr="008A4AA5">
                              <w:rPr>
                                <w:b/>
                              </w:rPr>
                              <w:t xml:space="preserve">Mindre endring av reguleringsplan for </w:t>
                            </w:r>
                            <w:r>
                              <w:rPr>
                                <w:b/>
                              </w:rPr>
                              <w:t>Hvitsten</w:t>
                            </w:r>
                            <w:r w:rsidRPr="008A4AA5">
                              <w:rPr>
                                <w:b/>
                              </w:rPr>
                              <w:t>, som beskrevet under vedtas med hjemmel i plan- og bygningsloven § 12-14.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02BB4B" id="_x0000_t202" coordsize="21600,21600" o:spt="202" path="m,l,21600r21600,l21600,xe">
                <v:stroke joinstyle="miter"/>
                <v:path gradientshapeok="t" o:connecttype="rect"/>
              </v:shapetype>
              <v:shape id="Tekstboks 2" o:spid="_x0000_s1026" type="#_x0000_t202" style="position:absolute;left:0;text-align:left;margin-left:-.05pt;margin-top:26.3pt;width:433.8pt;height:44.9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" stroked="f">
                <v:textbox style="mso-fit-shape-to-text:t">
                  <w:txbxContent>
                    <w:p w14:paraId="74D99154" w14:textId="39AA6556" w:rsidR="00DC1501" w:rsidRPr="008A4AA5" w:rsidRDefault="00DC1501" w:rsidP="00DC1501">
                      <w:pPr>
                        <w:rPr>
                          <w:b/>
                        </w:rPr>
                      </w:pPr>
                      <w:r w:rsidRPr="008A4AA5">
                        <w:rPr>
                          <w:b/>
                        </w:rPr>
                        <w:t xml:space="preserve">Mindre endring av reguleringsplan for </w:t>
                      </w:r>
                      <w:r>
                        <w:rPr>
                          <w:b/>
                        </w:rPr>
                        <w:t>Hvitsten</w:t>
                      </w:r>
                      <w:r w:rsidRPr="008A4AA5">
                        <w:rPr>
                          <w:b/>
                        </w:rPr>
                        <w:t>, som beskrevet under vedtas med hjemmel i plan- og bygningsloven § 12-14.</w:t>
                      </w:r>
                    </w:p>
                  </w:txbxContent>
                </v:textbox>
                <w10:wrap type="square" anchorx="margin"/>
              </v:shape>
            </w:pict>
          </mc:Fallback>
        </mc:AlternateContent>
      </w:r>
      <w:r w:rsidRPr="00D777A4">
        <w:rPr>
          <w:rFonts w:cs="Arial"/>
          <w:b/>
          <w:sz w:val="28"/>
          <w:szCs w:val="24"/>
        </w:rPr>
        <w:t xml:space="preserve">Vedtak: </w:t>
      </w:r>
    </w:p>
    <w:p w14:paraId="08460E18" w14:textId="77777777" w:rsidR="00DC1501" w:rsidRPr="00D777A4" w:rsidRDefault="00DC1501" w:rsidP="00DC1501">
      <w:pPr>
        <w:jc w:val="center"/>
        <w:rPr>
          <w:rFonts w:cs="Arial"/>
          <w:b/>
          <w:sz w:val="28"/>
          <w:szCs w:val="24"/>
        </w:rPr>
      </w:pPr>
    </w:p>
    <w:p w14:paraId="6E94ABAE" w14:textId="77777777" w:rsidR="00460863" w:rsidRDefault="00DC1501" w:rsidP="00460863">
      <w:pPr>
        <w:rPr>
          <w:rFonts w:cs="Arial"/>
          <w:b/>
        </w:rPr>
      </w:pPr>
      <w:r w:rsidRPr="00D777A4">
        <w:rPr>
          <w:rFonts w:cs="Arial"/>
          <w:b/>
        </w:rPr>
        <w:t>Bakgrunn for saken</w:t>
      </w:r>
    </w:p>
    <w:p w14:paraId="1F85FD2F" w14:textId="37B924D1" w:rsidR="00460863" w:rsidRDefault="00460863" w:rsidP="00460863">
      <w:pPr>
        <w:rPr>
          <w:rFonts w:cs="Arial"/>
          <w:bCs/>
        </w:rPr>
      </w:pPr>
      <w:r w:rsidRPr="008C6F19">
        <w:rPr>
          <w:rFonts w:cs="Arial"/>
          <w:bCs/>
        </w:rPr>
        <w:t xml:space="preserve">I forbindelse med </w:t>
      </w:r>
      <w:r w:rsidR="008C6F19">
        <w:rPr>
          <w:rFonts w:cs="Arial"/>
          <w:bCs/>
        </w:rPr>
        <w:t xml:space="preserve">plassering av hus på gnr. </w:t>
      </w:r>
      <w:r w:rsidR="001A43C7">
        <w:rPr>
          <w:rFonts w:cs="Arial"/>
          <w:bCs/>
        </w:rPr>
        <w:t xml:space="preserve">54 </w:t>
      </w:r>
      <w:r w:rsidR="008C6F19">
        <w:rPr>
          <w:rFonts w:cs="Arial"/>
          <w:bCs/>
        </w:rPr>
        <w:t>bnr.</w:t>
      </w:r>
      <w:r w:rsidR="001A43C7">
        <w:rPr>
          <w:rFonts w:cs="Arial"/>
          <w:bCs/>
        </w:rPr>
        <w:t xml:space="preserve"> 41</w:t>
      </w:r>
      <w:r w:rsidRPr="008C6F19">
        <w:rPr>
          <w:rFonts w:cs="Arial"/>
          <w:bCs/>
        </w:rPr>
        <w:t xml:space="preserve"> i Bryggeveien ble det søkt om dispensasjon fra </w:t>
      </w:r>
      <w:r w:rsidR="0009598E" w:rsidRPr="008C6F19">
        <w:rPr>
          <w:rFonts w:cs="Arial"/>
          <w:bCs/>
        </w:rPr>
        <w:t>vei</w:t>
      </w:r>
      <w:r w:rsidR="008C6F19">
        <w:rPr>
          <w:rFonts w:cs="Arial"/>
          <w:bCs/>
        </w:rPr>
        <w:t>areal</w:t>
      </w:r>
      <w:r w:rsidR="0009598E" w:rsidRPr="008C6F19">
        <w:rPr>
          <w:rFonts w:cs="Arial"/>
          <w:bCs/>
        </w:rPr>
        <w:t xml:space="preserve"> i </w:t>
      </w:r>
      <w:r w:rsidR="008C6F19">
        <w:rPr>
          <w:rFonts w:cs="Arial"/>
          <w:bCs/>
        </w:rPr>
        <w:t>regulerings</w:t>
      </w:r>
      <w:r w:rsidR="0009598E" w:rsidRPr="008C6F19">
        <w:rPr>
          <w:rFonts w:cs="Arial"/>
          <w:bCs/>
        </w:rPr>
        <w:t>plan for Hvitsten.</w:t>
      </w:r>
      <w:r w:rsidR="0009598E">
        <w:rPr>
          <w:rFonts w:cs="Arial"/>
          <w:b/>
        </w:rPr>
        <w:t xml:space="preserve"> </w:t>
      </w:r>
      <w:r w:rsidRPr="00460863">
        <w:rPr>
          <w:rFonts w:cs="Arial"/>
          <w:bCs/>
        </w:rPr>
        <w:t xml:space="preserve">I dispensasjonsvedtaket </w:t>
      </w:r>
      <w:r w:rsidR="008C6F19" w:rsidRPr="003943A2">
        <w:rPr>
          <w:rFonts w:cs="Arial"/>
          <w:bCs/>
          <w:szCs w:val="24"/>
        </w:rPr>
        <w:t>(</w:t>
      </w:r>
      <w:r w:rsidR="008C6F19" w:rsidRPr="003943A2">
        <w:rPr>
          <w:szCs w:val="24"/>
        </w:rPr>
        <w:t>DS-PLM 884/25 27.10.2014)</w:t>
      </w:r>
      <w:r w:rsidR="008C6F19" w:rsidRPr="003943A2">
        <w:rPr>
          <w:i/>
          <w:iCs/>
          <w:szCs w:val="24"/>
        </w:rPr>
        <w:t xml:space="preserve"> </w:t>
      </w:r>
      <w:r w:rsidRPr="00460863">
        <w:rPr>
          <w:rFonts w:cs="Arial"/>
          <w:bCs/>
        </w:rPr>
        <w:t xml:space="preserve">som åpnet for å bygge hus i strid med veiarealet ble det stilt vilkår om opparbeidelse av sti </w:t>
      </w:r>
      <w:r w:rsidR="003943A2">
        <w:rPr>
          <w:rFonts w:cs="Arial"/>
          <w:bCs/>
        </w:rPr>
        <w:t>for</w:t>
      </w:r>
      <w:r w:rsidRPr="00460863">
        <w:rPr>
          <w:rFonts w:cs="Arial"/>
          <w:bCs/>
        </w:rPr>
        <w:t xml:space="preserve"> allmennheten</w:t>
      </w:r>
      <w:r w:rsidR="003943A2">
        <w:rPr>
          <w:rFonts w:cs="Arial"/>
          <w:bCs/>
        </w:rPr>
        <w:t xml:space="preserve"> </w:t>
      </w:r>
      <w:r w:rsidRPr="00460863">
        <w:rPr>
          <w:rFonts w:cs="Arial"/>
          <w:bCs/>
        </w:rPr>
        <w:t>på nedsiden av veiarealet og mellom husene. Dette vilkåret om sti er nå fjernet gjennom omgjøringsvedtak i 2021</w:t>
      </w:r>
      <w:r w:rsidR="003F5084">
        <w:rPr>
          <w:rFonts w:cs="Arial"/>
          <w:bCs/>
        </w:rPr>
        <w:t>, ref. 16/02013-77</w:t>
      </w:r>
      <w:r w:rsidR="00A464D7">
        <w:rPr>
          <w:rFonts w:cs="Arial"/>
          <w:bCs/>
        </w:rPr>
        <w:t>, og søker ønsker derfor en mindre endring av reguleringsplanen slik at planen blir</w:t>
      </w:r>
      <w:r w:rsidR="003943A2">
        <w:rPr>
          <w:rFonts w:cs="Arial"/>
          <w:bCs/>
        </w:rPr>
        <w:t xml:space="preserve"> i tråd med gjeldende situasjon. </w:t>
      </w:r>
    </w:p>
    <w:p w14:paraId="77CFC31D" w14:textId="6F15D235" w:rsidR="003943A2" w:rsidRDefault="003943A2" w:rsidP="00460863">
      <w:pPr>
        <w:rPr>
          <w:rFonts w:cs="Arial"/>
          <w:bCs/>
        </w:rPr>
      </w:pPr>
    </w:p>
    <w:p w14:paraId="554211DE" w14:textId="72F23F16" w:rsidR="00460863" w:rsidRDefault="001A43C7" w:rsidP="00460863">
      <w:pPr>
        <w:rPr>
          <w:rFonts w:cs="Arial"/>
          <w:bCs/>
        </w:rPr>
      </w:pPr>
      <w:r>
        <w:rPr>
          <w:rFonts w:cs="Arial"/>
          <w:bCs/>
        </w:rPr>
        <w:t>Samtidig med endring av veiformål gjøres også mindre justeringer av grenser mellom byggeområde</w:t>
      </w:r>
      <w:r w:rsidR="002E0AF0">
        <w:rPr>
          <w:rFonts w:cs="Arial"/>
          <w:bCs/>
        </w:rPr>
        <w:t xml:space="preserve"> (eiendommene </w:t>
      </w:r>
      <w:r w:rsidR="002E0AF0" w:rsidRPr="002E0AF0">
        <w:rPr>
          <w:rFonts w:cs="Arial"/>
          <w:bCs/>
        </w:rPr>
        <w:t xml:space="preserve">gnr. 54 bnr. </w:t>
      </w:r>
      <w:r w:rsidR="002E0AF0">
        <w:rPr>
          <w:rFonts w:cs="Arial"/>
          <w:bCs/>
        </w:rPr>
        <w:t>45</w:t>
      </w:r>
      <w:r w:rsidR="002E0AF0" w:rsidRPr="002E0AF0">
        <w:rPr>
          <w:rFonts w:cs="Arial"/>
          <w:bCs/>
        </w:rPr>
        <w:t xml:space="preserve"> og 41</w:t>
      </w:r>
      <w:r w:rsidR="002E0AF0">
        <w:rPr>
          <w:rFonts w:cs="Arial"/>
          <w:bCs/>
        </w:rPr>
        <w:t>)</w:t>
      </w:r>
      <w:r>
        <w:rPr>
          <w:rFonts w:cs="Arial"/>
          <w:bCs/>
        </w:rPr>
        <w:t xml:space="preserve"> og friområde </w:t>
      </w:r>
      <w:r w:rsidR="002E0AF0">
        <w:rPr>
          <w:rFonts w:cs="Arial"/>
          <w:bCs/>
        </w:rPr>
        <w:t xml:space="preserve">(gnr. 54 bnr. 4) </w:t>
      </w:r>
      <w:r>
        <w:rPr>
          <w:rFonts w:cs="Arial"/>
          <w:bCs/>
        </w:rPr>
        <w:t>slik at disse samsvarer</w:t>
      </w:r>
      <w:r w:rsidR="00EE19D6">
        <w:rPr>
          <w:rFonts w:cs="Arial"/>
          <w:bCs/>
        </w:rPr>
        <w:t xml:space="preserve"> med bru</w:t>
      </w:r>
      <w:r w:rsidR="003F5084">
        <w:rPr>
          <w:rFonts w:cs="Arial"/>
          <w:bCs/>
        </w:rPr>
        <w:t>k.</w:t>
      </w:r>
    </w:p>
    <w:p w14:paraId="52BD904B" w14:textId="4D5568A8" w:rsidR="00C37CEC" w:rsidRDefault="00C37CEC" w:rsidP="00460863">
      <w:pPr>
        <w:rPr>
          <w:rFonts w:cs="Arial"/>
          <w:bCs/>
        </w:rPr>
      </w:pPr>
    </w:p>
    <w:p w14:paraId="34EC80F1" w14:textId="77777777" w:rsidR="00C37CEC" w:rsidRDefault="00C37CEC" w:rsidP="00C37CEC">
      <w:pPr>
        <w:rPr>
          <w:rFonts w:cs="Arial"/>
          <w:b/>
        </w:rPr>
      </w:pPr>
      <w:r>
        <w:rPr>
          <w:rFonts w:cs="Arial"/>
          <w:b/>
        </w:rPr>
        <w:t xml:space="preserve">Vurdering </w:t>
      </w:r>
    </w:p>
    <w:p w14:paraId="701B66D4" w14:textId="55C71CBC" w:rsidR="00C37CEC" w:rsidRDefault="00C37CEC" w:rsidP="00C37CEC">
      <w:pPr>
        <w:rPr>
          <w:rFonts w:cs="Arial"/>
          <w:bCs/>
        </w:rPr>
      </w:pPr>
      <w:r>
        <w:rPr>
          <w:rFonts w:cs="Arial"/>
          <w:bCs/>
        </w:rPr>
        <w:t>Gjennom tidligere dispensasjonssøknader og omgjøringsvedtak er det vedtatt at veiformålet og sti gjennom området ikke skal opparbeides. Denne mindre endringen følger opp dette</w:t>
      </w:r>
      <w:r w:rsidR="00E613A1">
        <w:rPr>
          <w:rFonts w:cs="Arial"/>
          <w:bCs/>
        </w:rPr>
        <w:t>.</w:t>
      </w:r>
      <w:r>
        <w:rPr>
          <w:rFonts w:cs="Arial"/>
          <w:bCs/>
        </w:rPr>
        <w:t xml:space="preserve"> </w:t>
      </w:r>
    </w:p>
    <w:p w14:paraId="3A8A539D" w14:textId="77777777" w:rsidR="00C37CEC" w:rsidRDefault="00C37CEC" w:rsidP="00C37CEC">
      <w:pPr>
        <w:rPr>
          <w:rFonts w:cs="Arial"/>
          <w:bCs/>
        </w:rPr>
      </w:pPr>
    </w:p>
    <w:p w14:paraId="6644C594" w14:textId="775CB4A0" w:rsidR="00C37CEC" w:rsidRDefault="00C37CEC" w:rsidP="00C37CEC">
      <w:pPr>
        <w:rPr>
          <w:rFonts w:cs="Arial"/>
          <w:bCs/>
        </w:rPr>
      </w:pPr>
      <w:r>
        <w:rPr>
          <w:rFonts w:cs="Arial"/>
          <w:bCs/>
        </w:rPr>
        <w:lastRenderedPageBreak/>
        <w:t>Når det gjelder grensejusteringer mellom byggeområde og friområde er dette en mindre justering som ikke vil ha innvirkning på bruken av friområdet eller påvirke gjennomføring av planen ellers. Arealene er av samme størrelse og etter vedtak om mindre endring skal det gjennomføres et makeskifte.</w:t>
      </w:r>
    </w:p>
    <w:p w14:paraId="4B98FCFF" w14:textId="6A743B43" w:rsidR="00C37CEC" w:rsidRDefault="00C37CEC" w:rsidP="00460863">
      <w:pPr>
        <w:rPr>
          <w:rFonts w:cs="Arial"/>
          <w:bCs/>
        </w:rPr>
      </w:pPr>
    </w:p>
    <w:p w14:paraId="609CE5F2" w14:textId="60014958" w:rsidR="00C37CEC" w:rsidRDefault="00C37CEC" w:rsidP="00460863">
      <w:pPr>
        <w:rPr>
          <w:rFonts w:cs="Arial"/>
          <w:bCs/>
        </w:rPr>
      </w:pPr>
      <w:r>
        <w:rPr>
          <w:rFonts w:cs="Arial"/>
          <w:bCs/>
        </w:rPr>
        <w:t>Illustrasjon av søknad om endringer:</w:t>
      </w:r>
    </w:p>
    <w:p w14:paraId="3AC0A093" w14:textId="2982CA17" w:rsidR="00460863" w:rsidRPr="00460863" w:rsidRDefault="006C3168" w:rsidP="00460863">
      <w:pPr>
        <w:rPr>
          <w:rFonts w:cs="Arial"/>
          <w:bCs/>
        </w:rPr>
      </w:pPr>
      <w:r>
        <w:rPr>
          <w:noProof/>
        </w:rPr>
        <w:drawing>
          <wp:inline distT="0" distB="0" distL="0" distR="0" wp14:anchorId="198F9013" wp14:editId="3396F9D3">
            <wp:extent cx="5410200" cy="7115175"/>
            <wp:effectExtent l="0" t="0" r="0" b="9525"/>
            <wp:docPr id="1" name="Bilde 1" descr="Et bilde som inneholder kar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kart&#10;&#10;Automatisk generert beskrivelse"/>
                    <pic:cNvPicPr/>
                  </pic:nvPicPr>
                  <pic:blipFill>
                    <a:blip r:embed="rId9"/>
                    <a:stretch>
                      <a:fillRect/>
                    </a:stretch>
                  </pic:blipFill>
                  <pic:spPr>
                    <a:xfrm>
                      <a:off x="0" y="0"/>
                      <a:ext cx="5410200" cy="7115175"/>
                    </a:xfrm>
                    <a:prstGeom prst="rect">
                      <a:avLst/>
                    </a:prstGeom>
                  </pic:spPr>
                </pic:pic>
              </a:graphicData>
            </a:graphic>
          </wp:inline>
        </w:drawing>
      </w:r>
    </w:p>
    <w:p w14:paraId="01763C2B" w14:textId="77777777" w:rsidR="00F32041" w:rsidRDefault="00F32041" w:rsidP="00C37CEC">
      <w:pPr>
        <w:rPr>
          <w:noProof/>
        </w:rPr>
      </w:pPr>
    </w:p>
    <w:p w14:paraId="7CEBFA85" w14:textId="77777777" w:rsidR="00F32041" w:rsidRDefault="00F32041" w:rsidP="00C37CEC">
      <w:pPr>
        <w:rPr>
          <w:noProof/>
        </w:rPr>
      </w:pPr>
    </w:p>
    <w:p w14:paraId="715AB8E7" w14:textId="3996EAD1" w:rsidR="00F32041" w:rsidRPr="00F32041" w:rsidRDefault="00F32041" w:rsidP="00C37CEC">
      <w:pPr>
        <w:rPr>
          <w:noProof/>
        </w:rPr>
      </w:pPr>
      <w:r>
        <w:rPr>
          <w:noProof/>
        </w:rPr>
        <w:lastRenderedPageBreak/>
        <w:drawing>
          <wp:anchor distT="0" distB="0" distL="114300" distR="114300" simplePos="0" relativeHeight="251660288" behindDoc="1" locked="0" layoutInCell="1" allowOverlap="1" wp14:anchorId="4B398F94" wp14:editId="65FA4573">
            <wp:simplePos x="0" y="0"/>
            <wp:positionH relativeFrom="page">
              <wp:posOffset>133350</wp:posOffset>
            </wp:positionH>
            <wp:positionV relativeFrom="paragraph">
              <wp:posOffset>261620</wp:posOffset>
            </wp:positionV>
            <wp:extent cx="5462270" cy="5381625"/>
            <wp:effectExtent l="0" t="0" r="5080" b="952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5226"/>
                    <a:stretch/>
                  </pic:blipFill>
                  <pic:spPr bwMode="auto">
                    <a:xfrm>
                      <a:off x="0" y="0"/>
                      <a:ext cx="5462270" cy="5381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F32041">
        <w:rPr>
          <w:rFonts w:cs="Arial"/>
          <w:bCs/>
        </w:rPr>
        <w:t>Gjeldende situasjon</w:t>
      </w:r>
      <w:r>
        <w:rPr>
          <w:rFonts w:cs="Arial"/>
          <w:bCs/>
        </w:rPr>
        <w:t>:</w:t>
      </w:r>
    </w:p>
    <w:p w14:paraId="4CDD7C64" w14:textId="5BF17BF2" w:rsidR="00F32041" w:rsidRDefault="00F32041" w:rsidP="00C37CEC">
      <w:pPr>
        <w:rPr>
          <w:rFonts w:cs="Arial"/>
          <w:b/>
        </w:rPr>
      </w:pPr>
      <w:r w:rsidRPr="00F32041">
        <w:rPr>
          <w:noProof/>
        </w:rPr>
        <w:drawing>
          <wp:anchor distT="0" distB="0" distL="114300" distR="114300" simplePos="0" relativeHeight="251659264" behindDoc="0" locked="0" layoutInCell="1" allowOverlap="1" wp14:anchorId="5189C8F3" wp14:editId="5B4A1B1D">
            <wp:simplePos x="0" y="0"/>
            <wp:positionH relativeFrom="column">
              <wp:posOffset>3442970</wp:posOffset>
            </wp:positionH>
            <wp:positionV relativeFrom="paragraph">
              <wp:posOffset>12700</wp:posOffset>
            </wp:positionV>
            <wp:extent cx="3000375" cy="3571240"/>
            <wp:effectExtent l="19050" t="19050" r="28575" b="1016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000375" cy="3571240"/>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p>
    <w:p w14:paraId="489F444E" w14:textId="7D185022" w:rsidR="00F32041" w:rsidRDefault="00F32041" w:rsidP="00C37CEC">
      <w:pPr>
        <w:rPr>
          <w:rFonts w:cs="Arial"/>
          <w:b/>
        </w:rPr>
      </w:pPr>
    </w:p>
    <w:p w14:paraId="5F078714" w14:textId="2E08D9F5" w:rsidR="00F32041" w:rsidRDefault="00F32041" w:rsidP="00C37CEC">
      <w:pPr>
        <w:rPr>
          <w:rFonts w:cs="Arial"/>
          <w:b/>
        </w:rPr>
      </w:pPr>
    </w:p>
    <w:p w14:paraId="3020C006" w14:textId="77777777" w:rsidR="00F32041" w:rsidRDefault="00F32041" w:rsidP="00C37CEC">
      <w:pPr>
        <w:rPr>
          <w:rFonts w:cs="Arial"/>
          <w:b/>
        </w:rPr>
      </w:pPr>
    </w:p>
    <w:p w14:paraId="2E0F1381" w14:textId="684CCA90" w:rsidR="00F32041" w:rsidRDefault="00F32041" w:rsidP="00C37CEC">
      <w:pPr>
        <w:rPr>
          <w:rFonts w:cs="Arial"/>
          <w:b/>
        </w:rPr>
      </w:pPr>
    </w:p>
    <w:p w14:paraId="302E1E3E" w14:textId="77777777" w:rsidR="00F32041" w:rsidRDefault="00F32041" w:rsidP="00C37CEC">
      <w:pPr>
        <w:rPr>
          <w:rFonts w:cs="Arial"/>
          <w:b/>
        </w:rPr>
      </w:pPr>
    </w:p>
    <w:p w14:paraId="7BF0B970" w14:textId="7CCC3627" w:rsidR="00F32041" w:rsidRDefault="00F32041" w:rsidP="00C37CEC">
      <w:pPr>
        <w:rPr>
          <w:rFonts w:cs="Arial"/>
          <w:b/>
        </w:rPr>
      </w:pPr>
    </w:p>
    <w:p w14:paraId="71B6D505" w14:textId="77777777" w:rsidR="00F32041" w:rsidRDefault="00F32041" w:rsidP="00C37CEC">
      <w:pPr>
        <w:rPr>
          <w:rFonts w:cs="Arial"/>
          <w:b/>
        </w:rPr>
      </w:pPr>
    </w:p>
    <w:p w14:paraId="2504D50D" w14:textId="77777777" w:rsidR="00F32041" w:rsidRDefault="00F32041" w:rsidP="00C37CEC">
      <w:pPr>
        <w:rPr>
          <w:rFonts w:cs="Arial"/>
          <w:b/>
        </w:rPr>
      </w:pPr>
    </w:p>
    <w:p w14:paraId="2A8F9042" w14:textId="403A3667" w:rsidR="00F32041" w:rsidRDefault="00F32041" w:rsidP="00C37CEC">
      <w:pPr>
        <w:rPr>
          <w:rFonts w:cs="Arial"/>
          <w:b/>
        </w:rPr>
      </w:pPr>
    </w:p>
    <w:p w14:paraId="2A094229" w14:textId="77777777" w:rsidR="00F32041" w:rsidRDefault="00F32041" w:rsidP="00C37CEC">
      <w:pPr>
        <w:rPr>
          <w:rFonts w:cs="Arial"/>
          <w:b/>
        </w:rPr>
      </w:pPr>
    </w:p>
    <w:p w14:paraId="55804FF6" w14:textId="062D4764" w:rsidR="00F32041" w:rsidRDefault="00F32041" w:rsidP="00C37CEC">
      <w:pPr>
        <w:rPr>
          <w:rFonts w:cs="Arial"/>
          <w:b/>
        </w:rPr>
      </w:pPr>
    </w:p>
    <w:p w14:paraId="2DB4FE84" w14:textId="6E575BBD" w:rsidR="00F32041" w:rsidRDefault="00F32041" w:rsidP="00C37CEC">
      <w:pPr>
        <w:rPr>
          <w:rFonts w:cs="Arial"/>
          <w:b/>
        </w:rPr>
      </w:pPr>
    </w:p>
    <w:p w14:paraId="5308C2DB" w14:textId="324D6D66" w:rsidR="00F32041" w:rsidRDefault="00F32041" w:rsidP="00C37CEC">
      <w:pPr>
        <w:rPr>
          <w:rFonts w:cs="Arial"/>
          <w:b/>
        </w:rPr>
      </w:pPr>
    </w:p>
    <w:p w14:paraId="2B4ED349" w14:textId="41C5CA5F" w:rsidR="00F32041" w:rsidRDefault="00F32041" w:rsidP="00C37CEC">
      <w:pPr>
        <w:rPr>
          <w:rFonts w:cs="Arial"/>
          <w:b/>
        </w:rPr>
      </w:pPr>
    </w:p>
    <w:p w14:paraId="1896DCEB" w14:textId="63E4501E" w:rsidR="00F32041" w:rsidRDefault="00F32041" w:rsidP="00C37CEC">
      <w:pPr>
        <w:rPr>
          <w:rFonts w:cs="Arial"/>
          <w:b/>
        </w:rPr>
      </w:pPr>
    </w:p>
    <w:p w14:paraId="6CD0E1C0" w14:textId="1E56EF5A" w:rsidR="00F32041" w:rsidRDefault="00F32041" w:rsidP="00C37CEC">
      <w:pPr>
        <w:rPr>
          <w:rFonts w:cs="Arial"/>
          <w:b/>
        </w:rPr>
      </w:pPr>
    </w:p>
    <w:p w14:paraId="2E5B4330" w14:textId="1ED545CA" w:rsidR="00F32041" w:rsidRDefault="00F32041" w:rsidP="00C37CEC">
      <w:pPr>
        <w:rPr>
          <w:rFonts w:cs="Arial"/>
          <w:b/>
        </w:rPr>
      </w:pPr>
    </w:p>
    <w:p w14:paraId="2AA7D76E" w14:textId="410CED7D" w:rsidR="00F32041" w:rsidRDefault="00F32041" w:rsidP="00C37CEC">
      <w:pPr>
        <w:rPr>
          <w:rFonts w:cs="Arial"/>
          <w:b/>
        </w:rPr>
      </w:pPr>
    </w:p>
    <w:p w14:paraId="1B42B035" w14:textId="77777777" w:rsidR="00F32041" w:rsidRDefault="00F32041" w:rsidP="00C37CEC">
      <w:pPr>
        <w:rPr>
          <w:rFonts w:cs="Arial"/>
          <w:b/>
        </w:rPr>
      </w:pPr>
    </w:p>
    <w:p w14:paraId="74ABA2D8" w14:textId="77777777" w:rsidR="00F32041" w:rsidRDefault="00F32041" w:rsidP="00C37CEC">
      <w:pPr>
        <w:rPr>
          <w:rFonts w:cs="Arial"/>
          <w:b/>
        </w:rPr>
      </w:pPr>
    </w:p>
    <w:p w14:paraId="65F7AFF8" w14:textId="3B59859F" w:rsidR="00F32041" w:rsidRDefault="00F32041" w:rsidP="00C37CEC">
      <w:pPr>
        <w:rPr>
          <w:rFonts w:cs="Arial"/>
          <w:b/>
        </w:rPr>
      </w:pPr>
    </w:p>
    <w:p w14:paraId="6AF9A120" w14:textId="4131FBED" w:rsidR="00F32041" w:rsidRDefault="00F32041" w:rsidP="00C37CEC">
      <w:pPr>
        <w:rPr>
          <w:rFonts w:cs="Arial"/>
          <w:b/>
        </w:rPr>
      </w:pPr>
    </w:p>
    <w:p w14:paraId="79E769B2" w14:textId="77777777" w:rsidR="00F32041" w:rsidRDefault="00F32041" w:rsidP="00C37CEC">
      <w:pPr>
        <w:rPr>
          <w:rFonts w:cs="Arial"/>
          <w:b/>
        </w:rPr>
      </w:pPr>
    </w:p>
    <w:p w14:paraId="4161AE77" w14:textId="77777777" w:rsidR="00F32041" w:rsidRDefault="00F32041" w:rsidP="00C37CEC">
      <w:pPr>
        <w:rPr>
          <w:rFonts w:cs="Arial"/>
          <w:b/>
        </w:rPr>
      </w:pPr>
    </w:p>
    <w:p w14:paraId="455CF77B" w14:textId="3C630A17" w:rsidR="00F32041" w:rsidRDefault="00F32041" w:rsidP="00C37CEC">
      <w:pPr>
        <w:rPr>
          <w:rFonts w:cs="Arial"/>
          <w:b/>
        </w:rPr>
      </w:pPr>
    </w:p>
    <w:p w14:paraId="7E24BF37" w14:textId="77777777" w:rsidR="00F32041" w:rsidRDefault="00F32041" w:rsidP="00C37CEC">
      <w:pPr>
        <w:rPr>
          <w:rFonts w:cs="Arial"/>
          <w:b/>
        </w:rPr>
      </w:pPr>
    </w:p>
    <w:p w14:paraId="459FFC9D" w14:textId="77777777" w:rsidR="00F32041" w:rsidRDefault="00F32041" w:rsidP="00C37CEC">
      <w:pPr>
        <w:rPr>
          <w:rFonts w:cs="Arial"/>
          <w:b/>
        </w:rPr>
      </w:pPr>
    </w:p>
    <w:p w14:paraId="26254400" w14:textId="54C6B871" w:rsidR="00C37CEC" w:rsidRDefault="00C37CEC" w:rsidP="00C37CEC">
      <w:pPr>
        <w:rPr>
          <w:rFonts w:cs="Arial"/>
          <w:b/>
        </w:rPr>
      </w:pPr>
      <w:r>
        <w:rPr>
          <w:rFonts w:cs="Arial"/>
          <w:b/>
        </w:rPr>
        <w:t>Høring</w:t>
      </w:r>
    </w:p>
    <w:p w14:paraId="7EAE7183" w14:textId="494D56E1" w:rsidR="00C37CEC" w:rsidRPr="00A464D7" w:rsidRDefault="00C37CEC" w:rsidP="00C37CEC">
      <w:pPr>
        <w:rPr>
          <w:rFonts w:cs="Arial"/>
          <w:bCs/>
        </w:rPr>
      </w:pPr>
      <w:r w:rsidRPr="00A464D7">
        <w:rPr>
          <w:rFonts w:cs="Arial"/>
          <w:bCs/>
        </w:rPr>
        <w:t>Forslag til mindre endring ble sendt på høring 3.11.2021. Det kom ikke inn merknader.</w:t>
      </w:r>
    </w:p>
    <w:p w14:paraId="26B7F235" w14:textId="201424C9" w:rsidR="00DC1501" w:rsidRDefault="00DC1501" w:rsidP="00DC1501">
      <w:pPr>
        <w:rPr>
          <w:rFonts w:cs="Arial"/>
          <w:b/>
        </w:rPr>
      </w:pPr>
    </w:p>
    <w:p w14:paraId="79D3A086" w14:textId="324DB210" w:rsidR="00DC1501" w:rsidRDefault="00DC1501" w:rsidP="00DC1501">
      <w:pPr>
        <w:rPr>
          <w:rFonts w:cs="Arial"/>
          <w:b/>
        </w:rPr>
      </w:pPr>
      <w:r>
        <w:rPr>
          <w:rFonts w:cs="Arial"/>
          <w:b/>
        </w:rPr>
        <w:t>Konklusjon</w:t>
      </w:r>
    </w:p>
    <w:p w14:paraId="46C21EE4" w14:textId="136B00C5" w:rsidR="00DC1501" w:rsidRPr="006C3168" w:rsidRDefault="00697423" w:rsidP="00DC1501">
      <w:pPr>
        <w:rPr>
          <w:rFonts w:cs="Arial"/>
          <w:bCs/>
        </w:rPr>
      </w:pPr>
      <w:r w:rsidRPr="006C3168">
        <w:rPr>
          <w:rFonts w:cs="Arial"/>
          <w:bCs/>
        </w:rPr>
        <w:t>Mindre endring er med på å rydde opp i forhold som har tatt lang tid å avklare i Bryggeveien, og er en oppfølging av kommunens tidligere vedtak gjennom byggesaker for området. På bakgrunn av dette mener plansjefen at mindre endring kan vedtas.</w:t>
      </w:r>
    </w:p>
    <w:p w14:paraId="178F1DAB" w14:textId="77777777" w:rsidR="006C3168" w:rsidRDefault="006C3168" w:rsidP="00DC1501">
      <w:pPr>
        <w:rPr>
          <w:rFonts w:cs="Arial"/>
          <w:b/>
        </w:rPr>
      </w:pPr>
    </w:p>
    <w:p w14:paraId="2027E9C5" w14:textId="078BC19B" w:rsidR="00DC1501" w:rsidRDefault="00DC1501" w:rsidP="00DC1501">
      <w:pPr>
        <w:rPr>
          <w:rFonts w:cs="Arial"/>
          <w:b/>
        </w:rPr>
      </w:pPr>
      <w:r>
        <w:rPr>
          <w:rFonts w:cs="Arial"/>
          <w:b/>
        </w:rPr>
        <w:t xml:space="preserve">Klagefrist </w:t>
      </w:r>
    </w:p>
    <w:p w14:paraId="363FF559" w14:textId="17A5B2CE" w:rsidR="00DC1501" w:rsidRDefault="00DC1501" w:rsidP="00DC1501">
      <w:pPr>
        <w:rPr>
          <w:rFonts w:cs="Arial"/>
        </w:rPr>
      </w:pPr>
      <w:r>
        <w:rPr>
          <w:rFonts w:cs="Arial"/>
        </w:rPr>
        <w:t>Vedtaket kan påklages til Vestby kommune innen</w:t>
      </w:r>
      <w:r w:rsidR="006C3168">
        <w:rPr>
          <w:rFonts w:cs="Arial"/>
        </w:rPr>
        <w:t xml:space="preserve"> </w:t>
      </w:r>
      <w:r w:rsidR="00E613A1">
        <w:rPr>
          <w:rFonts w:cs="Arial"/>
        </w:rPr>
        <w:t>31</w:t>
      </w:r>
      <w:r w:rsidR="006C3168">
        <w:rPr>
          <w:rFonts w:cs="Arial"/>
        </w:rPr>
        <w:t>.1.2022</w:t>
      </w:r>
      <w:r>
        <w:rPr>
          <w:rFonts w:cs="Arial"/>
        </w:rPr>
        <w:t xml:space="preserve">. Informasjon om klageadgang finnes på siste side i brevet. </w:t>
      </w:r>
    </w:p>
    <w:p w14:paraId="4157C41E" w14:textId="77777777" w:rsidR="002508A9" w:rsidRPr="008B11D5" w:rsidRDefault="002508A9" w:rsidP="00A94EF4"/>
    <w:p w14:paraId="5F0B8C23" w14:textId="77777777" w:rsidR="00B663E4" w:rsidRPr="008B11D5" w:rsidRDefault="00B663E4" w:rsidP="00A94EF4"/>
    <w:p w14:paraId="590C015E" w14:textId="77777777" w:rsidR="00FC6FBE" w:rsidRPr="008B11D5" w:rsidRDefault="00FC6FBE" w:rsidP="00A94EF4"/>
    <w:p w14:paraId="3C9D4725" w14:textId="77777777" w:rsidR="002508A9" w:rsidRPr="008B11D5" w:rsidRDefault="002508A9" w:rsidP="00A94EF4">
      <w:r w:rsidRPr="008B11D5">
        <w:t>Med hilsen</w:t>
      </w:r>
    </w:p>
    <w:p w14:paraId="78BF21AB" w14:textId="77777777" w:rsidR="002508A9" w:rsidRPr="008B11D5" w:rsidRDefault="002508A9" w:rsidP="005B1427">
      <w:pPr>
        <w:tabs>
          <w:tab w:val="left" w:pos="1701"/>
          <w:tab w:val="left" w:pos="5670"/>
        </w:tabs>
        <w:overflowPunct w:val="0"/>
        <w:autoSpaceDE w:val="0"/>
        <w:autoSpaceDN w:val="0"/>
        <w:adjustRightInd w:val="0"/>
        <w:spacing w:line="240" w:lineRule="auto"/>
        <w:textAlignment w:val="baseline"/>
        <w:rPr>
          <w:rFonts w:eastAsia="Times New Roman" w:cs="Arial"/>
          <w:color w:val="000000" w:themeColor="text1"/>
          <w:szCs w:val="24"/>
        </w:rPr>
      </w:pPr>
    </w:p>
    <w:p w14:paraId="577B850C" w14:textId="77777777" w:rsidR="002508A9" w:rsidRPr="008B11D5" w:rsidRDefault="002508A9" w:rsidP="005B1427">
      <w:pPr>
        <w:tabs>
          <w:tab w:val="left" w:pos="1701"/>
          <w:tab w:val="left" w:pos="5670"/>
        </w:tabs>
        <w:overflowPunct w:val="0"/>
        <w:autoSpaceDE w:val="0"/>
        <w:autoSpaceDN w:val="0"/>
        <w:adjustRightInd w:val="0"/>
        <w:spacing w:line="240" w:lineRule="auto"/>
        <w:textAlignment w:val="baseline"/>
        <w:rPr>
          <w:rFonts w:eastAsia="Times New Roman" w:cs="Arial"/>
          <w:color w:val="000000" w:themeColor="text1"/>
          <w:szCs w:val="24"/>
        </w:rPr>
      </w:pPr>
    </w:p>
    <w:p w14:paraId="38ABF4CD" w14:textId="77777777" w:rsidR="002508A9" w:rsidRPr="008B11D5" w:rsidRDefault="002508A9" w:rsidP="005B1427">
      <w:pPr>
        <w:tabs>
          <w:tab w:val="left" w:pos="6645"/>
        </w:tabs>
        <w:overflowPunct w:val="0"/>
        <w:autoSpaceDE w:val="0"/>
        <w:autoSpaceDN w:val="0"/>
        <w:adjustRightInd w:val="0"/>
        <w:spacing w:line="240" w:lineRule="auto"/>
        <w:textAlignment w:val="baseline"/>
        <w:rPr>
          <w:rFonts w:eastAsia="Times New Roman" w:cs="Arial"/>
          <w:color w:val="000000" w:themeColor="text1"/>
          <w:szCs w:val="24"/>
        </w:rPr>
      </w:pPr>
    </w:p>
    <w:p w14:paraId="37DB3557" w14:textId="77777777" w:rsidR="00DB48CE" w:rsidRPr="003C06BA" w:rsidRDefault="000D6209" w:rsidP="005B1427">
      <w:pPr>
        <w:tabs>
          <w:tab w:val="left" w:pos="4678"/>
        </w:tabs>
        <w:overflowPunct w:val="0"/>
        <w:autoSpaceDE w:val="0"/>
        <w:autoSpaceDN w:val="0"/>
        <w:adjustRightInd w:val="0"/>
        <w:spacing w:line="240" w:lineRule="auto"/>
        <w:textAlignment w:val="baseline"/>
        <w:rPr>
          <w:rFonts w:eastAsia="Times New Roman" w:cs="Arial"/>
          <w:color w:val="000000" w:themeColor="text1"/>
          <w:szCs w:val="24"/>
        </w:rPr>
      </w:pPr>
      <w:sdt>
        <w:sdtPr>
          <w:rPr>
            <w:rFonts w:eastAsia="Times New Roman" w:cs="Arial"/>
            <w:color w:val="000000" w:themeColor="text1"/>
            <w:szCs w:val="24"/>
          </w:rPr>
          <w:tag w:val="ToOrgUnitLeader.ToLeader.Name"/>
          <w:id w:val="10031"/>
          <w:placeholder>
            <w:docPart w:val="0B79F247276B47648F64F1526BD05643"/>
          </w:placeholder>
          <w:dataBinding w:prefixMappings="xmlns:gbs='http://www.software-innovation.no/growBusinessDocument'" w:xpath="/gbs:GrowBusinessDocument/gbs:ToOrgUnitLeader.ToLeader.Name[@gbs:key='10031']" w:storeItemID="{018DB917-1905-48AA-9580-0C50D3641546}"/>
          <w:comboBox w:lastValue="Cathrine Sussane Torjussen">
            <w:listItem w:value="Velg leder"/>
            <w:listItem w:displayText="Sjur Authen" w:value="Sjur Authen"/>
          </w:comboBox>
        </w:sdtPr>
        <w:sdtEndPr/>
        <w:sdtContent>
          <w:r w:rsidR="00311435">
            <w:rPr>
              <w:rFonts w:eastAsia="Times New Roman" w:cs="Arial"/>
              <w:color w:val="000000" w:themeColor="text1"/>
              <w:szCs w:val="24"/>
            </w:rPr>
            <w:t>Cathrine Sussane Torjussen</w:t>
          </w:r>
        </w:sdtContent>
      </w:sdt>
      <w:r w:rsidR="00DB48CE" w:rsidRPr="003C06BA">
        <w:rPr>
          <w:rFonts w:eastAsia="Times New Roman" w:cs="Arial"/>
          <w:color w:val="000000" w:themeColor="text1"/>
          <w:szCs w:val="24"/>
        </w:rPr>
        <w:tab/>
      </w:r>
      <w:sdt>
        <w:sdtPr>
          <w:rPr>
            <w:rFonts w:eastAsia="Times New Roman" w:cs="Arial"/>
            <w:color w:val="000000" w:themeColor="text1"/>
            <w:szCs w:val="24"/>
          </w:rPr>
          <w:tag w:val="OurRef.Name"/>
          <w:id w:val="10021"/>
          <w:placeholder>
            <w:docPart w:val="6AA9454A1C1A45EC83F97710ED9890AC"/>
          </w:placeholder>
          <w:dataBinding w:prefixMappings="xmlns:gbs='http://www.software-innovation.no/growBusinessDocument'" w:xpath="/gbs:GrowBusinessDocument/gbs:OurRef.Name[@gbs:key='10021']" w:storeItemID="{018DB917-1905-48AA-9580-0C50D3641546}"/>
          <w:text/>
        </w:sdtPr>
        <w:sdtEndPr/>
        <w:sdtContent>
          <w:r w:rsidR="00311435">
            <w:rPr>
              <w:rFonts w:eastAsia="Times New Roman" w:cs="Arial"/>
              <w:color w:val="000000" w:themeColor="text1"/>
              <w:szCs w:val="24"/>
            </w:rPr>
            <w:t>Bente Lise Stubberud</w:t>
          </w:r>
        </w:sdtContent>
      </w:sdt>
    </w:p>
    <w:p w14:paraId="6F9A0E6A" w14:textId="02D36D1B" w:rsidR="00DB48CE" w:rsidRPr="008B11D5" w:rsidRDefault="000D6209" w:rsidP="005B1427">
      <w:pPr>
        <w:tabs>
          <w:tab w:val="left" w:pos="4678"/>
        </w:tabs>
        <w:overflowPunct w:val="0"/>
        <w:autoSpaceDE w:val="0"/>
        <w:autoSpaceDN w:val="0"/>
        <w:adjustRightInd w:val="0"/>
        <w:spacing w:line="240" w:lineRule="auto"/>
        <w:textAlignment w:val="baseline"/>
        <w:rPr>
          <w:rFonts w:eastAsia="Times New Roman" w:cs="Arial"/>
          <w:color w:val="000000" w:themeColor="text1"/>
          <w:szCs w:val="24"/>
        </w:rPr>
      </w:pPr>
      <w:sdt>
        <w:sdtPr>
          <w:rPr>
            <w:rFonts w:eastAsia="Times New Roman" w:cs="Arial"/>
            <w:color w:val="000000" w:themeColor="text1"/>
            <w:szCs w:val="24"/>
          </w:rPr>
          <w:tag w:val="ToOrgUnitLeader.ToLeader.Title"/>
          <w:id w:val="10032"/>
          <w:placeholder>
            <w:docPart w:val="0BBF7E599A9A408992213D6BDB44D6B9"/>
          </w:placeholder>
          <w:dataBinding w:prefixMappings="xmlns:gbs='http://www.software-innovation.no/growBusinessDocument'" w:xpath="/gbs:GrowBusinessDocument/gbs:ToOrgUnitLeader.ToLeader.Title[@gbs:key='10032']" w:storeItemID="{018DB917-1905-48AA-9580-0C50D3641546}"/>
          <w:comboBox w:lastValue="Konstituert plansjef">
            <w:listItem w:value="Velg tittel"/>
            <w:listItem w:displayText="Rådmann" w:value="Rådmann"/>
          </w:comboBox>
        </w:sdtPr>
        <w:sdtEndPr/>
        <w:sdtContent>
          <w:r w:rsidR="00DC1501">
            <w:rPr>
              <w:rFonts w:eastAsia="Times New Roman" w:cs="Arial"/>
              <w:color w:val="000000" w:themeColor="text1"/>
              <w:szCs w:val="24"/>
            </w:rPr>
            <w:t>Konstituert plansjef</w:t>
          </w:r>
        </w:sdtContent>
      </w:sdt>
      <w:r w:rsidR="00DB48CE" w:rsidRPr="003C06BA">
        <w:rPr>
          <w:rFonts w:eastAsia="Times New Roman" w:cs="Arial"/>
          <w:color w:val="000000" w:themeColor="text1"/>
          <w:szCs w:val="24"/>
        </w:rPr>
        <w:tab/>
      </w:r>
      <w:sdt>
        <w:sdtPr>
          <w:rPr>
            <w:rFonts w:eastAsia="Times New Roman" w:cs="Arial"/>
            <w:color w:val="000000" w:themeColor="text1"/>
            <w:szCs w:val="24"/>
          </w:rPr>
          <w:tag w:val="OurRef.Title"/>
          <w:id w:val="10022"/>
          <w:placeholder>
            <w:docPart w:val="6AA9454A1C1A45EC83F97710ED9890AC"/>
          </w:placeholder>
          <w:dataBinding w:prefixMappings="xmlns:gbs='http://www.software-innovation.no/growBusinessDocument'" w:xpath="/gbs:GrowBusinessDocument/gbs:OurRef.Title[@gbs:key='10022']" w:storeItemID="{018DB917-1905-48AA-9580-0C50D3641546}"/>
          <w:text/>
        </w:sdtPr>
        <w:sdtEndPr/>
        <w:sdtContent>
          <w:r w:rsidR="00311435">
            <w:rPr>
              <w:rFonts w:eastAsia="Times New Roman" w:cs="Arial"/>
              <w:color w:val="000000" w:themeColor="text1"/>
              <w:szCs w:val="24"/>
            </w:rPr>
            <w:t>arealplanlegger</w:t>
          </w:r>
        </w:sdtContent>
      </w:sdt>
    </w:p>
    <w:p w14:paraId="0427E11D" w14:textId="77777777" w:rsidR="002508A9" w:rsidRPr="008B11D5" w:rsidRDefault="002508A9" w:rsidP="005B1427">
      <w:pPr>
        <w:overflowPunct w:val="0"/>
        <w:autoSpaceDE w:val="0"/>
        <w:autoSpaceDN w:val="0"/>
        <w:adjustRightInd w:val="0"/>
        <w:spacing w:line="240" w:lineRule="auto"/>
        <w:jc w:val="both"/>
        <w:textAlignment w:val="baseline"/>
        <w:rPr>
          <w:rFonts w:eastAsia="Times New Roman" w:cs="Arial"/>
          <w:color w:val="000000" w:themeColor="text1"/>
          <w:szCs w:val="24"/>
          <w:highlight w:val="yellow"/>
        </w:rPr>
      </w:pPr>
    </w:p>
    <w:p w14:paraId="08F3B888" w14:textId="77777777" w:rsidR="005B1427" w:rsidRPr="008B11D5" w:rsidRDefault="005B1427" w:rsidP="005B1427">
      <w:pPr>
        <w:overflowPunct w:val="0"/>
        <w:autoSpaceDE w:val="0"/>
        <w:autoSpaceDN w:val="0"/>
        <w:adjustRightInd w:val="0"/>
        <w:spacing w:line="240" w:lineRule="auto"/>
        <w:textAlignment w:val="baseline"/>
        <w:rPr>
          <w:rFonts w:eastAsia="Times New Roman" w:cs="Arial"/>
          <w:i/>
          <w:color w:val="000000" w:themeColor="text1"/>
          <w:szCs w:val="24"/>
        </w:rPr>
      </w:pPr>
      <w:r w:rsidRPr="004E6985">
        <w:rPr>
          <w:rFonts w:cs="Arial"/>
          <w:i/>
          <w:color w:val="000000" w:themeColor="text1"/>
        </w:rPr>
        <w:t>Dok</w:t>
      </w:r>
      <w:r w:rsidR="004E6985" w:rsidRPr="004E6985">
        <w:rPr>
          <w:rFonts w:cs="Arial"/>
          <w:i/>
          <w:color w:val="000000" w:themeColor="text1"/>
        </w:rPr>
        <w:t>umentet er elektronisk godkjent.</w:t>
      </w:r>
    </w:p>
    <w:p w14:paraId="08FAE638" w14:textId="77777777" w:rsidR="0099061B" w:rsidRPr="008B11D5" w:rsidRDefault="0099061B" w:rsidP="005B1427">
      <w:pPr>
        <w:overflowPunct w:val="0"/>
        <w:autoSpaceDE w:val="0"/>
        <w:autoSpaceDN w:val="0"/>
        <w:adjustRightInd w:val="0"/>
        <w:spacing w:line="240" w:lineRule="auto"/>
        <w:textAlignment w:val="baseline"/>
        <w:rPr>
          <w:rFonts w:eastAsia="Times New Roman" w:cs="Arial"/>
          <w:color w:val="000000" w:themeColor="text1"/>
          <w:szCs w:val="24"/>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8411"/>
        <w:gridCol w:w="659"/>
      </w:tblGrid>
      <w:tr w:rsidR="00957BED" w:rsidRPr="003E30EB" w14:paraId="3CE289F8" w14:textId="77777777" w:rsidTr="0006323C">
        <w:tc>
          <w:tcPr>
            <w:tcW w:w="8613" w:type="dxa"/>
          </w:tcPr>
          <w:p w14:paraId="1C5E9749" w14:textId="43A96794" w:rsidR="00957BED" w:rsidRDefault="00BC48F7" w:rsidP="00BC48F7">
            <w:pPr>
              <w:rPr>
                <w:rFonts w:cs="Arial"/>
                <w:color w:val="000000" w:themeColor="text1"/>
                <w:szCs w:val="24"/>
              </w:rPr>
            </w:pPr>
            <w:r>
              <w:rPr>
                <w:rFonts w:cs="Arial"/>
                <w:color w:val="000000" w:themeColor="text1"/>
                <w:szCs w:val="24"/>
              </w:rPr>
              <w:fldChar w:fldCharType="begin"/>
            </w:r>
            <w:r>
              <w:rPr>
                <w:rFonts w:cs="Arial"/>
                <w:color w:val="000000" w:themeColor="text1"/>
                <w:szCs w:val="24"/>
              </w:rPr>
              <w:instrText xml:space="preserve"> IF "</w:instrText>
            </w:r>
            <w:sdt>
              <w:sdtPr>
                <w:rPr>
                  <w:rFonts w:cs="Arial"/>
                  <w:color w:val="000000" w:themeColor="text1"/>
                  <w:szCs w:val="24"/>
                </w:rPr>
                <w:tag w:val="ToCurrentVersion.FileConnection"/>
                <w:id w:val="10013"/>
                <w:placeholder>
                  <w:docPart w:val="268F5D8D6D7C4E57A925CADF1D6C95DB"/>
                </w:placeholder>
                <w:dataBinding w:prefixMappings="xmlns:gbs='http://www.software-innovation.no/growBusinessDocument'" w:xpath="/gbs:GrowBusinessDocument/gbs:Lists/gbs:SingleLines/gbs:ToCurrentVersion.FileConnection/gbs:DisplayField[@gbs:key='10013']" w:storeItemID="{018DB917-1905-48AA-9580-0C50D3641546}"/>
                <w:text/>
              </w:sdtPr>
              <w:sdtEndPr/>
              <w:sdtContent>
                <w:r w:rsidR="000D6209">
                  <w:rPr>
                    <w:rFonts w:cs="Arial"/>
                    <w:color w:val="000000" w:themeColor="text1"/>
                    <w:szCs w:val="24"/>
                  </w:rPr>
                  <w:instrText>Utsnitt av reguleringsplan med endringer - 17.12.2021</w:instrText>
                </w:r>
              </w:sdtContent>
            </w:sdt>
            <w:r>
              <w:rPr>
                <w:rFonts w:cs="Arial"/>
                <w:color w:val="000000" w:themeColor="text1"/>
                <w:szCs w:val="24"/>
              </w:rPr>
              <w:instrText>"&lt;&gt;"        " "</w:instrText>
            </w:r>
            <w:r w:rsidRPr="008B11D5">
              <w:rPr>
                <w:rFonts w:cs="Arial"/>
                <w:color w:val="000000" w:themeColor="text1"/>
                <w:szCs w:val="24"/>
              </w:rPr>
              <w:instrText>Vedlegg:</w:instrText>
            </w:r>
            <w:r>
              <w:rPr>
                <w:rFonts w:cs="Arial"/>
                <w:color w:val="000000" w:themeColor="text1"/>
                <w:szCs w:val="24"/>
              </w:rPr>
              <w:instrText xml:space="preserve"> " </w:instrText>
            </w:r>
            <w:r>
              <w:rPr>
                <w:rFonts w:cs="Arial"/>
                <w:color w:val="000000" w:themeColor="text1"/>
                <w:szCs w:val="24"/>
              </w:rPr>
              <w:fldChar w:fldCharType="separate"/>
            </w:r>
            <w:r w:rsidR="00D36E47" w:rsidRPr="008B11D5">
              <w:rPr>
                <w:rFonts w:cs="Arial"/>
                <w:noProof/>
                <w:color w:val="000000" w:themeColor="text1"/>
                <w:szCs w:val="24"/>
              </w:rPr>
              <w:t>Vedlegg:</w:t>
            </w:r>
            <w:r w:rsidR="00D36E47">
              <w:rPr>
                <w:rFonts w:cs="Arial"/>
                <w:noProof/>
                <w:color w:val="000000" w:themeColor="text1"/>
                <w:szCs w:val="24"/>
              </w:rPr>
              <w:t xml:space="preserve"> </w:t>
            </w:r>
            <w:r>
              <w:rPr>
                <w:rFonts w:cs="Arial"/>
                <w:color w:val="000000" w:themeColor="text1"/>
                <w:szCs w:val="24"/>
              </w:rPr>
              <w:fldChar w:fldCharType="end"/>
            </w:r>
          </w:p>
        </w:tc>
        <w:tc>
          <w:tcPr>
            <w:tcW w:w="675" w:type="dxa"/>
          </w:tcPr>
          <w:p w14:paraId="73DE940C" w14:textId="77777777" w:rsidR="00957BED" w:rsidRPr="00A41C7D" w:rsidRDefault="00957BED" w:rsidP="004B2E39">
            <w:pPr>
              <w:rPr>
                <w:rFonts w:cs="Arial"/>
                <w:color w:val="000000" w:themeColor="text1"/>
                <w:szCs w:val="24"/>
              </w:rPr>
            </w:pPr>
          </w:p>
        </w:tc>
      </w:tr>
      <w:tr w:rsidR="00957BED" w14:paraId="3A456676" w14:textId="77777777" w:rsidTr="0006323C">
        <w:tc>
          <w:tcPr>
            <w:tcW w:w="8613" w:type="dxa"/>
          </w:tcPr>
          <w:sdt>
            <w:sdtPr>
              <w:rPr>
                <w:rFonts w:cs="Arial"/>
                <w:color w:val="000000" w:themeColor="text1"/>
                <w:szCs w:val="24"/>
              </w:rPr>
              <w:tag w:val="Vedlegg"/>
              <w:id w:val="10012"/>
              <w:lock w:val="contentLocked"/>
              <w:placeholder>
                <w:docPart w:val="2863DA22A6B24CF9A1D4DB92477C8893"/>
              </w:placeholder>
              <w:dataBinding w:prefixMappings="xmlns:gbs='http://www.software-innovation.no/growBusinessDocument'" w:xpath="/gbs:GrowBusinessDocument/gbs:Lists/gbs:SingleLines/gbs:ToCurrentVersion.FileConnection/gbs:DisplayField[@gbs:key='10012']" w:storeItemID="{018DB917-1905-48AA-9580-0C50D3641546}"/>
              <w:text w:multiLine="1"/>
            </w:sdtPr>
            <w:sdtEndPr/>
            <w:sdtContent>
              <w:p w14:paraId="59D3C170" w14:textId="77AD5B21" w:rsidR="00957BED" w:rsidRDefault="00D36E47" w:rsidP="00BC48F7">
                <w:pPr>
                  <w:rPr>
                    <w:rFonts w:cs="Arial"/>
                    <w:color w:val="000000" w:themeColor="text1"/>
                    <w:szCs w:val="24"/>
                  </w:rPr>
                </w:pPr>
                <w:r>
                  <w:rPr>
                    <w:rFonts w:cs="Arial"/>
                    <w:color w:val="000000" w:themeColor="text1"/>
                    <w:szCs w:val="24"/>
                  </w:rPr>
                  <w:t>Utsnitt av reguleringsplan med endringer - 17.12.2021</w:t>
                </w:r>
              </w:p>
            </w:sdtContent>
          </w:sdt>
        </w:tc>
        <w:tc>
          <w:tcPr>
            <w:tcW w:w="675" w:type="dxa"/>
          </w:tcPr>
          <w:p w14:paraId="2BB0D76E" w14:textId="77777777" w:rsidR="00957BED" w:rsidRDefault="00957BED" w:rsidP="00044163">
            <w:pPr>
              <w:rPr>
                <w:rFonts w:cs="Arial"/>
                <w:color w:val="000000" w:themeColor="text1"/>
                <w:szCs w:val="24"/>
              </w:rPr>
            </w:pPr>
          </w:p>
        </w:tc>
      </w:tr>
    </w:tbl>
    <w:p w14:paraId="13788BFF" w14:textId="77777777" w:rsidR="0099061B" w:rsidRDefault="0099061B" w:rsidP="005B1427">
      <w:pPr>
        <w:overflowPunct w:val="0"/>
        <w:autoSpaceDE w:val="0"/>
        <w:autoSpaceDN w:val="0"/>
        <w:adjustRightInd w:val="0"/>
        <w:spacing w:line="240" w:lineRule="auto"/>
        <w:textAlignment w:val="baseline"/>
        <w:rPr>
          <w:rFonts w:eastAsia="Times New Roman" w:cs="Arial"/>
          <w:color w:val="000000" w:themeColor="text1"/>
          <w:szCs w:val="24"/>
        </w:rPr>
      </w:pPr>
    </w:p>
    <w:p w14:paraId="129F61EC" w14:textId="77777777" w:rsidR="007C0375" w:rsidRDefault="007C0375" w:rsidP="005B1427">
      <w:pPr>
        <w:overflowPunct w:val="0"/>
        <w:autoSpaceDE w:val="0"/>
        <w:autoSpaceDN w:val="0"/>
        <w:adjustRightInd w:val="0"/>
        <w:spacing w:line="240" w:lineRule="auto"/>
        <w:textAlignment w:val="baseline"/>
        <w:rPr>
          <w:rFonts w:eastAsia="Times New Roman" w:cs="Arial"/>
          <w:color w:val="000000" w:themeColor="text1"/>
          <w:szCs w:val="24"/>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275"/>
        <w:gridCol w:w="2266"/>
        <w:gridCol w:w="2269"/>
        <w:gridCol w:w="2260"/>
      </w:tblGrid>
      <w:tr w:rsidR="007C0375" w14:paraId="547E79E8" w14:textId="77777777" w:rsidTr="00DA0006">
        <w:tc>
          <w:tcPr>
            <w:tcW w:w="2303" w:type="dxa"/>
          </w:tcPr>
          <w:p w14:paraId="077C5BA0" w14:textId="77777777" w:rsidR="007C0375" w:rsidRPr="009560D5" w:rsidRDefault="007C0375" w:rsidP="00DA0006">
            <w:pPr>
              <w:rPr>
                <w:rFonts w:cs="Arial"/>
              </w:rPr>
            </w:pPr>
            <w:r w:rsidRPr="009560D5">
              <w:rPr>
                <w:rFonts w:cs="Arial"/>
              </w:rPr>
              <w:t>Mottaker</w:t>
            </w:r>
            <w:r>
              <w:rPr>
                <w:rFonts w:cs="Arial"/>
              </w:rPr>
              <w:t>:</w:t>
            </w:r>
          </w:p>
        </w:tc>
        <w:tc>
          <w:tcPr>
            <w:tcW w:w="2303" w:type="dxa"/>
          </w:tcPr>
          <w:p w14:paraId="48D3C824" w14:textId="77777777" w:rsidR="007C0375" w:rsidRPr="009560D5" w:rsidRDefault="007C0375" w:rsidP="00DA0006">
            <w:pPr>
              <w:rPr>
                <w:rFonts w:cs="Arial"/>
              </w:rPr>
            </w:pPr>
          </w:p>
        </w:tc>
        <w:tc>
          <w:tcPr>
            <w:tcW w:w="2303" w:type="dxa"/>
          </w:tcPr>
          <w:p w14:paraId="7FB1DDB3" w14:textId="77777777" w:rsidR="007C0375" w:rsidRPr="009560D5" w:rsidRDefault="007C0375" w:rsidP="00DA0006">
            <w:pPr>
              <w:rPr>
                <w:rFonts w:cs="Arial"/>
              </w:rPr>
            </w:pPr>
          </w:p>
        </w:tc>
        <w:tc>
          <w:tcPr>
            <w:tcW w:w="2303" w:type="dxa"/>
          </w:tcPr>
          <w:p w14:paraId="659306F3" w14:textId="77777777" w:rsidR="007C0375" w:rsidRPr="009560D5" w:rsidRDefault="007C0375" w:rsidP="00DA0006">
            <w:pPr>
              <w:rPr>
                <w:rFonts w:cs="Arial"/>
              </w:rPr>
            </w:pPr>
          </w:p>
        </w:tc>
      </w:tr>
      <w:tr w:rsidR="007C0375" w:rsidRPr="00DC0047" w14:paraId="2B7EBBEE" w14:textId="77777777" w:rsidTr="00DA0006">
        <w:sdt>
          <w:sdtPr>
            <w:rPr>
              <w:rFonts w:cs="Arial"/>
            </w:rPr>
            <w:tag w:val="ToActivityContact.Name"/>
            <w:id w:val="10015"/>
            <w:lock w:val="contentLocked"/>
            <w:placeholder>
              <w:docPart w:val="7FE65DEA0C3B4613ABA6251D70556133"/>
            </w:placeholder>
            <w:dataBinding w:prefixMappings="xmlns:gbs='http://www.software-innovation.no/growBusinessDocument'" w:xpath="gbs:GrowBusinessDocument/gbs:Lists/gbs:MultipleLines/gbs:ToActivityContact[@gbs:name='MottakerlisteML']/gbs:ToActivityContact.Name/gbs:value[@gbs:key='10015']" w:storeItemID="{018DB917-1905-48AA-9580-0C50D3641546}"/>
            <w:text/>
          </w:sdtPr>
          <w:sdtEndPr/>
          <w:sdtContent>
            <w:tc>
              <w:tcPr>
                <w:tcW w:w="2303" w:type="dxa"/>
              </w:tcPr>
              <w:p w14:paraId="5AE89D3D" w14:textId="77777777" w:rsidR="007C0375" w:rsidRPr="009560D5" w:rsidRDefault="00311435" w:rsidP="00DA0006">
                <w:pPr>
                  <w:rPr>
                    <w:rFonts w:cs="Arial"/>
                    <w:lang w:val="en-US"/>
                  </w:rPr>
                </w:pPr>
                <w:r>
                  <w:rPr>
                    <w:rFonts w:cs="Arial"/>
                  </w:rPr>
                  <w:t>HVITSTEN EIENDOM AS</w:t>
                </w:r>
              </w:p>
            </w:tc>
          </w:sdtContent>
        </w:sdt>
        <w:sdt>
          <w:sdtPr>
            <w:rPr>
              <w:rFonts w:cs="Arial"/>
              <w:lang w:val="en-US"/>
            </w:rPr>
            <w:tag w:val="ToActivityContact.Name2"/>
            <w:id w:val="10016"/>
            <w:lock w:val="contentLocked"/>
            <w:placeholder>
              <w:docPart w:val="B7C3C3117A864F319C59A9CAB4855B59"/>
            </w:placeholder>
            <w:dataBinding w:prefixMappings="xmlns:gbs='http://www.software-innovation.no/growBusinessDocument'" w:xpath="gbs:GrowBusinessDocument/gbs:Lists/gbs:MultipleLines/gbs:ToActivityContact[@gbs:name='MottakerlisteML']/gbs:ToActivityContact.Name2/gbs:value[@gbs:key='10016']" w:storeItemID="{018DB917-1905-48AA-9580-0C50D3641546}"/>
            <w:text/>
          </w:sdtPr>
          <w:sdtEndPr/>
          <w:sdtContent>
            <w:tc>
              <w:tcPr>
                <w:tcW w:w="2303" w:type="dxa"/>
              </w:tcPr>
              <w:p w14:paraId="28E50BDF" w14:textId="77777777" w:rsidR="007C0375" w:rsidRPr="009560D5" w:rsidRDefault="00311435" w:rsidP="00DA0006">
                <w:pPr>
                  <w:rPr>
                    <w:rFonts w:cs="Arial"/>
                    <w:lang w:val="en-US"/>
                  </w:rPr>
                </w:pPr>
                <w:r>
                  <w:rPr>
                    <w:rFonts w:cs="Arial"/>
                    <w:lang w:val="en-US"/>
                  </w:rPr>
                  <w:t>Leif Erlend Hjelmen</w:t>
                </w:r>
              </w:p>
            </w:tc>
          </w:sdtContent>
        </w:sdt>
        <w:sdt>
          <w:sdtPr>
            <w:rPr>
              <w:rFonts w:cs="Arial"/>
              <w:lang w:val="en-US"/>
            </w:rPr>
            <w:tag w:val="ToActivityContact.Address"/>
            <w:id w:val="10017"/>
            <w:lock w:val="contentLocked"/>
            <w:placeholder>
              <w:docPart w:val="04BBE9CCE9614F2185099E14D930E22F"/>
            </w:placeholder>
            <w:dataBinding w:prefixMappings="xmlns:gbs='http://www.software-innovation.no/growBusinessDocument'" w:xpath="gbs:GrowBusinessDocument/gbs:Lists/gbs:MultipleLines/gbs:ToActivityContact[@gbs:name='MottakerlisteML']/gbs:ToActivityContact.Address/gbs:value[@gbs:key='10017']" w:storeItemID="{018DB917-1905-48AA-9580-0C50D3641546}"/>
            <w:text/>
          </w:sdtPr>
          <w:sdtEndPr/>
          <w:sdtContent>
            <w:tc>
              <w:tcPr>
                <w:tcW w:w="2303" w:type="dxa"/>
              </w:tcPr>
              <w:p w14:paraId="76053443" w14:textId="77777777" w:rsidR="007C0375" w:rsidRPr="009560D5" w:rsidRDefault="00311435" w:rsidP="00DA0006">
                <w:pPr>
                  <w:rPr>
                    <w:rFonts w:cs="Arial"/>
                    <w:lang w:val="en-US"/>
                  </w:rPr>
                </w:pPr>
                <w:r>
                  <w:rPr>
                    <w:rFonts w:cs="Arial"/>
                    <w:lang w:val="en-US"/>
                  </w:rPr>
                  <w:t>Postboks 1159 Sentrum</w:t>
                </w:r>
              </w:p>
            </w:tc>
          </w:sdtContent>
        </w:sdt>
        <w:sdt>
          <w:sdtPr>
            <w:rPr>
              <w:rFonts w:cs="Arial"/>
              <w:lang w:val="en-US"/>
            </w:rPr>
            <w:tag w:val="ToActivityContact.Zip"/>
            <w:id w:val="10018"/>
            <w:lock w:val="contentLocked"/>
            <w:placeholder>
              <w:docPart w:val="D7C46C34539149738D81305E0B27E56B"/>
            </w:placeholder>
            <w:dataBinding w:prefixMappings="xmlns:gbs='http://www.software-innovation.no/growBusinessDocument'" w:xpath="gbs:GrowBusinessDocument/gbs:Lists/gbs:MultipleLines/gbs:ToActivityContact[@gbs:name='MottakerlisteML']/gbs:ToActivityContact.Zip/gbs:value[@gbs:key='10018']" w:storeItemID="{018DB917-1905-48AA-9580-0C50D3641546}"/>
            <w:text/>
          </w:sdtPr>
          <w:sdtEndPr/>
          <w:sdtContent>
            <w:tc>
              <w:tcPr>
                <w:tcW w:w="2303" w:type="dxa"/>
              </w:tcPr>
              <w:p w14:paraId="40B2EEC4" w14:textId="77777777" w:rsidR="007C0375" w:rsidRPr="009560D5" w:rsidRDefault="00311435" w:rsidP="00DA0006">
                <w:pPr>
                  <w:rPr>
                    <w:rFonts w:cs="Arial"/>
                    <w:lang w:val="en-US"/>
                  </w:rPr>
                </w:pPr>
                <w:r>
                  <w:rPr>
                    <w:rFonts w:cs="Arial"/>
                    <w:lang w:val="en-US"/>
                  </w:rPr>
                  <w:t>0107 OSLO</w:t>
                </w:r>
              </w:p>
            </w:tc>
          </w:sdtContent>
        </w:sdt>
      </w:tr>
      <w:tr w:rsidR="007C0375" w:rsidRPr="00DC0047" w14:paraId="027AF9A2" w14:textId="77777777" w:rsidTr="00DA0006">
        <w:sdt>
          <w:sdtPr>
            <w:rPr>
              <w:rFonts w:cs="Arial"/>
            </w:rPr>
            <w:tag w:val="ToActivityContact.Name"/>
            <w:id w:val="100152"/>
            <w:lock w:val="contentLocked"/>
            <w:placeholder>
              <w:docPart w:val="ADEF17E666E5425D8B77ED5A566281B3"/>
            </w:placeholder>
            <w:dataBinding w:prefixMappings="xmlns:gbs='http://www.software-innovation.no/growBusinessDocument'" w:xpath="gbs:GrowBusinessDocument/gbs:Lists/gbs:MultipleLines/gbs:ToActivityContact[@gbs:name='MottakerlisteML']/gbs:ToActivityContact.Name/gbs:value[@gbs:key='100152']" w:storeItemID="{018DB917-1905-48AA-9580-0C50D3641546}"/>
            <w:text/>
          </w:sdtPr>
          <w:sdtEndPr/>
          <w:sdtContent>
            <w:tc>
              <w:tcPr>
                <w:tcW w:w="2303" w:type="dxa"/>
              </w:tcPr>
              <w:p w14:paraId="17208AD2" w14:textId="77777777" w:rsidR="007C0375" w:rsidRPr="009560D5" w:rsidRDefault="00311435" w:rsidP="00DA0006">
                <w:pPr>
                  <w:rPr>
                    <w:rFonts w:cs="Arial"/>
                    <w:lang w:val="en-US"/>
                  </w:rPr>
                </w:pPr>
                <w:r>
                  <w:rPr>
                    <w:rFonts w:cs="Arial"/>
                  </w:rPr>
                  <w:t>HVITSTEN EIENDOM AS</w:t>
                </w:r>
              </w:p>
            </w:tc>
          </w:sdtContent>
        </w:sdt>
        <w:sdt>
          <w:sdtPr>
            <w:rPr>
              <w:rFonts w:cs="Arial"/>
              <w:lang w:val="en-US"/>
            </w:rPr>
            <w:tag w:val="ToActivityContact.Name2"/>
            <w:id w:val="100162"/>
            <w:lock w:val="contentLocked"/>
            <w:placeholder>
              <w:docPart w:val="ADEF17E666E5425D8B77ED5A566281B3"/>
            </w:placeholder>
            <w:dataBinding w:prefixMappings="xmlns:gbs='http://www.software-innovation.no/growBusinessDocument'" w:xpath="gbs:GrowBusinessDocument/gbs:Lists/gbs:MultipleLines/gbs:ToActivityContact[@gbs:name='MottakerlisteML']/gbs:ToActivityContact.Name2/gbs:value[@gbs:key='100162']" w:storeItemID="{018DB917-1905-48AA-9580-0C50D3641546}"/>
            <w:text/>
          </w:sdtPr>
          <w:sdtEndPr/>
          <w:sdtContent>
            <w:tc>
              <w:tcPr>
                <w:tcW w:w="2303" w:type="dxa"/>
              </w:tcPr>
              <w:p w14:paraId="567A68D0" w14:textId="7CCD71EE" w:rsidR="007C0375" w:rsidRPr="009560D5" w:rsidRDefault="002A482C" w:rsidP="00DA0006">
                <w:pPr>
                  <w:rPr>
                    <w:rFonts w:cs="Arial"/>
                    <w:lang w:val="en-US"/>
                  </w:rPr>
                </w:pPr>
                <w:r>
                  <w:rPr>
                    <w:rFonts w:cs="Arial"/>
                    <w:lang w:val="en-US"/>
                  </w:rPr>
                  <w:t>Axel Heyl</w:t>
                </w:r>
              </w:p>
            </w:tc>
          </w:sdtContent>
        </w:sdt>
        <w:sdt>
          <w:sdtPr>
            <w:rPr>
              <w:rFonts w:cs="Arial"/>
              <w:lang w:val="en-US"/>
            </w:rPr>
            <w:tag w:val="ToActivityContact.Address"/>
            <w:id w:val="100172"/>
            <w:lock w:val="contentLocked"/>
            <w:placeholder>
              <w:docPart w:val="ADEF17E666E5425D8B77ED5A566281B3"/>
            </w:placeholder>
            <w:dataBinding w:prefixMappings="xmlns:gbs='http://www.software-innovation.no/growBusinessDocument'" w:xpath="gbs:GrowBusinessDocument/gbs:Lists/gbs:MultipleLines/gbs:ToActivityContact[@gbs:name='MottakerlisteML']/gbs:ToActivityContact.Address/gbs:value[@gbs:key='100172']" w:storeItemID="{018DB917-1905-48AA-9580-0C50D3641546}"/>
            <w:text/>
          </w:sdtPr>
          <w:sdtEndPr/>
          <w:sdtContent>
            <w:tc>
              <w:tcPr>
                <w:tcW w:w="2303" w:type="dxa"/>
              </w:tcPr>
              <w:p w14:paraId="3113DB31" w14:textId="77777777" w:rsidR="007C0375" w:rsidRPr="009560D5" w:rsidRDefault="00311435" w:rsidP="00DA0006">
                <w:pPr>
                  <w:rPr>
                    <w:rFonts w:cs="Arial"/>
                    <w:lang w:val="en-US"/>
                  </w:rPr>
                </w:pPr>
                <w:r>
                  <w:rPr>
                    <w:rFonts w:cs="Arial"/>
                    <w:lang w:val="en-US"/>
                  </w:rPr>
                  <w:t>Postboks 1159 Sentrum</w:t>
                </w:r>
              </w:p>
            </w:tc>
          </w:sdtContent>
        </w:sdt>
        <w:sdt>
          <w:sdtPr>
            <w:rPr>
              <w:rFonts w:cs="Arial"/>
              <w:lang w:val="en-US"/>
            </w:rPr>
            <w:tag w:val="ToActivityContact.Zip"/>
            <w:id w:val="100182"/>
            <w:lock w:val="contentLocked"/>
            <w:placeholder>
              <w:docPart w:val="ADEF17E666E5425D8B77ED5A566281B3"/>
            </w:placeholder>
            <w:dataBinding w:prefixMappings="xmlns:gbs='http://www.software-innovation.no/growBusinessDocument'" w:xpath="gbs:GrowBusinessDocument/gbs:Lists/gbs:MultipleLines/gbs:ToActivityContact[@gbs:name='MottakerlisteML']/gbs:ToActivityContact.Zip/gbs:value[@gbs:key='100182']" w:storeItemID="{018DB917-1905-48AA-9580-0C50D3641546}"/>
            <w:text/>
          </w:sdtPr>
          <w:sdtEndPr/>
          <w:sdtContent>
            <w:tc>
              <w:tcPr>
                <w:tcW w:w="2303" w:type="dxa"/>
              </w:tcPr>
              <w:p w14:paraId="61CCA24B" w14:textId="77777777" w:rsidR="007C0375" w:rsidRPr="009560D5" w:rsidRDefault="00311435" w:rsidP="00DA0006">
                <w:pPr>
                  <w:rPr>
                    <w:rFonts w:cs="Arial"/>
                    <w:lang w:val="en-US"/>
                  </w:rPr>
                </w:pPr>
                <w:r>
                  <w:rPr>
                    <w:rFonts w:cs="Arial"/>
                    <w:lang w:val="en-US"/>
                  </w:rPr>
                  <w:t>0107 OSLO</w:t>
                </w:r>
              </w:p>
            </w:tc>
          </w:sdtContent>
        </w:sdt>
      </w:tr>
    </w:tbl>
    <w:p w14:paraId="37FC746D" w14:textId="77777777" w:rsidR="007C0375" w:rsidRPr="00681D31" w:rsidRDefault="007C0375" w:rsidP="007C0375">
      <w:pPr>
        <w:overflowPunct w:val="0"/>
        <w:autoSpaceDE w:val="0"/>
        <w:autoSpaceDN w:val="0"/>
        <w:adjustRightInd w:val="0"/>
        <w:spacing w:line="240" w:lineRule="auto"/>
        <w:textAlignment w:val="baseline"/>
        <w:rPr>
          <w:rFonts w:eastAsia="Times New Roman" w:cs="Arial"/>
          <w:color w:val="000000" w:themeColor="text1"/>
          <w:szCs w:val="24"/>
          <w:lang w:val="en-US"/>
        </w:rPr>
      </w:pPr>
    </w:p>
    <w:p w14:paraId="6B0B40B4" w14:textId="77777777" w:rsidR="007C0375" w:rsidRDefault="007C0375" w:rsidP="005B1427">
      <w:pPr>
        <w:overflowPunct w:val="0"/>
        <w:autoSpaceDE w:val="0"/>
        <w:autoSpaceDN w:val="0"/>
        <w:adjustRightInd w:val="0"/>
        <w:spacing w:line="240" w:lineRule="auto"/>
        <w:textAlignment w:val="baseline"/>
        <w:rPr>
          <w:rFonts w:eastAsia="Times New Roman" w:cs="Arial"/>
          <w:color w:val="000000" w:themeColor="text1"/>
          <w:szCs w:val="24"/>
        </w:rPr>
      </w:pPr>
    </w:p>
    <w:p w14:paraId="29BE21B1" w14:textId="77777777" w:rsidR="007C0375" w:rsidRDefault="007C0375" w:rsidP="005B1427">
      <w:pPr>
        <w:overflowPunct w:val="0"/>
        <w:autoSpaceDE w:val="0"/>
        <w:autoSpaceDN w:val="0"/>
        <w:adjustRightInd w:val="0"/>
        <w:spacing w:line="240" w:lineRule="auto"/>
        <w:textAlignment w:val="baseline"/>
        <w:rPr>
          <w:rFonts w:eastAsia="Times New Roman" w:cs="Arial"/>
          <w:color w:val="000000" w:themeColor="text1"/>
          <w:szCs w:val="24"/>
        </w:rPr>
      </w:pPr>
    </w:p>
    <w:p w14:paraId="7E1F5724" w14:textId="7F36E14B" w:rsidR="00F826D0" w:rsidRDefault="00F826D0" w:rsidP="005B1427">
      <w:pPr>
        <w:overflowPunct w:val="0"/>
        <w:autoSpaceDE w:val="0"/>
        <w:autoSpaceDN w:val="0"/>
        <w:adjustRightInd w:val="0"/>
        <w:spacing w:line="240" w:lineRule="auto"/>
        <w:textAlignment w:val="baseline"/>
        <w:rPr>
          <w:rFonts w:eastAsia="Times New Roman" w:cs="Arial"/>
          <w:color w:val="000000" w:themeColor="text1"/>
          <w:szCs w:val="24"/>
        </w:rPr>
      </w:pPr>
      <w:r>
        <w:rPr>
          <w:rFonts w:eastAsia="Times New Roman" w:cs="Arial"/>
          <w:color w:val="000000" w:themeColor="text1"/>
          <w:szCs w:val="24"/>
        </w:rPr>
        <w:fldChar w:fldCharType="begin"/>
      </w:r>
      <w:r>
        <w:rPr>
          <w:rFonts w:eastAsia="Times New Roman" w:cs="Arial"/>
          <w:color w:val="000000" w:themeColor="text1"/>
          <w:szCs w:val="24"/>
        </w:rPr>
        <w:instrText xml:space="preserve"> IF "</w:instrText>
      </w:r>
      <w:sdt>
        <w:sdtPr>
          <w:rPr>
            <w:rFonts w:eastAsia="Times New Roman" w:cs="Arial"/>
            <w:color w:val="000000" w:themeColor="text1"/>
            <w:szCs w:val="24"/>
          </w:rPr>
          <w:tag w:val="ToActivityContact"/>
          <w:id w:val="10014"/>
          <w:placeholder>
            <w:docPart w:val="5B3359CE15E74EC7BD1E651970FE4B3D"/>
          </w:placeholder>
          <w:dataBinding w:prefixMappings="xmlns:gbs='http://www.software-innovation.no/growBusinessDocument'" w:xpath="/gbs:GrowBusinessDocument/gbs:Lists/gbs:SingleLines/gbs:ToActivityContact/gbs:DisplayField[@gbs:key='10014']" w:storeItemID="{018DB917-1905-48AA-9580-0C50D3641546}"/>
          <w:text/>
        </w:sdtPr>
        <w:sdtEndPr/>
        <w:sdtContent>
          <w:r w:rsidR="000D6209">
            <w:rPr>
              <w:rFonts w:eastAsia="Times New Roman" w:cs="Arial"/>
              <w:color w:val="000000" w:themeColor="text1"/>
              <w:szCs w:val="24"/>
            </w:rPr>
            <w:instrText>ANDERSEN LINN-THERESE, BRYGGEVEIEN 8, 1545 HVITSTENBRENTEBRÅTEN MARIT L, SAGVEIEN 130, 1414 TROLLÅSENBRENTEBRÅTEN THOR, SAGVEIEN 130, 1414 TROLLÅSENBygg, Aneta Belco, Postboks 144, 1541 VESTBYELLERTSEN ANNE M LYSNE, KRAGS VEI 12 B, 0783 OSLOELLERTSEN JØRG-FREDRIK H, KRAGS VEI 12 B, 0783 OSLOEVENRUD ANDERS, BRYGGEVEIEN 8, 1545 HVITSTENFRIEDL BJØRN GUNNAR, BRYGGEVEIEN 14, 1545 HVITSTENGeodata, Vida Kvilhaugsvik, Postboks 144, 1541 VESTBYHAUGSTVEDT KARI, BRYGGEVEIEN 12, 1545 HVITSTENHAUGSTVEDT YNGVE, BRYGGEVEIEN 12, 1545 HVITSTENHELLE KNUT HÅVARD, Bryggeveien 16, 1545 HVITSTENHELLE MARIANNE, Bryggeveien 16, 1545 HVITSTENHEYL AXEL OTTO AUGUST, Bryggeveien 7, 1545 HVITSTENHØNSEN BJØRN ERIK, BRYGGEVEIEN 3, 1545 HVITSTENKnut Sivert Nielsen, Bryggeveien 4, 1545 HVITSTENMARTINSEN ELLEN KARITA, BRYGGEVEIEN 3, 1545 HVITSTENOLSEN THOMAS FREDRIK, C/O RIKHEIMPOSTBOKS 1159 SENTRUM, 0107 OSLO</w:instrText>
          </w:r>
        </w:sdtContent>
      </w:sdt>
      <w:r>
        <w:rPr>
          <w:rFonts w:eastAsia="Times New Roman" w:cs="Arial"/>
          <w:color w:val="000000" w:themeColor="text1"/>
          <w:szCs w:val="24"/>
        </w:rPr>
        <w:instrText>" &lt;&gt; "        " "</w:instrText>
      </w:r>
      <w:bookmarkStart w:id="2" w:name="OLE_LINK1"/>
      <w:bookmarkStart w:id="3" w:name="OLE_LINK2"/>
      <w:bookmarkStart w:id="4" w:name="OLE_LINK3"/>
      <w:r>
        <w:rPr>
          <w:rFonts w:eastAsia="Times New Roman" w:cs="Arial"/>
          <w:color w:val="000000" w:themeColor="text1"/>
          <w:szCs w:val="24"/>
        </w:rPr>
        <w:instrText>Kopi til:</w:instrText>
      </w:r>
    </w:p>
    <w:p w14:paraId="0AFB1B5E" w14:textId="41EED611" w:rsidR="00D36E47" w:rsidRDefault="000D6209" w:rsidP="005B1427">
      <w:pPr>
        <w:overflowPunct w:val="0"/>
        <w:autoSpaceDE w:val="0"/>
        <w:autoSpaceDN w:val="0"/>
        <w:adjustRightInd w:val="0"/>
        <w:spacing w:line="240" w:lineRule="auto"/>
        <w:textAlignment w:val="baseline"/>
        <w:rPr>
          <w:rFonts w:eastAsia="Times New Roman" w:cs="Arial"/>
          <w:noProof/>
          <w:color w:val="000000" w:themeColor="text1"/>
          <w:szCs w:val="24"/>
        </w:rPr>
      </w:pPr>
      <w:sdt>
        <w:sdtPr>
          <w:rPr>
            <w:rFonts w:eastAsia="Times New Roman" w:cs="Arial"/>
            <w:color w:val="000000" w:themeColor="text1"/>
            <w:szCs w:val="24"/>
          </w:rPr>
          <w:tag w:val="ToActivityContact"/>
          <w:id w:val="1422459555"/>
          <w:lock w:val="contentLocked"/>
          <w:placeholder>
            <w:docPart w:val="DefaultPlaceholder_1081868574"/>
          </w:placeholder>
          <w:dataBinding w:prefixMappings="xmlns:gbs='http://www.software-innovation.no/growBusinessDocument'" w:xpath="/gbs:GrowBusinessDocument/gbs:Lists/gbs:SingleLines/gbs:ToActivityContact/gbs:DisplayField[@gbs:key='10014']" w:storeItemID="{018DB917-1905-48AA-9580-0C50D3641546}"/>
          <w:text w:multiLine="1"/>
        </w:sdtPr>
        <w:sdtEndPr/>
        <w:sdtContent>
          <w:r>
            <w:rPr>
              <w:rFonts w:eastAsia="Times New Roman" w:cs="Arial"/>
              <w:color w:val="000000" w:themeColor="text1"/>
              <w:szCs w:val="24"/>
            </w:rPr>
            <w:instrText>ANDERSEN LINN-THERESE, BRYGGEVEIEN 8</w:instrText>
          </w:r>
          <w:r>
            <w:rPr>
              <w:rFonts w:eastAsia="Times New Roman" w:cs="Arial"/>
              <w:color w:val="000000" w:themeColor="text1"/>
              <w:szCs w:val="24"/>
            </w:rPr>
            <w:br/>
            <w:instrText>, 1545 HVITSTEN</w:instrText>
          </w:r>
          <w:r>
            <w:rPr>
              <w:rFonts w:eastAsia="Times New Roman" w:cs="Arial"/>
              <w:color w:val="000000" w:themeColor="text1"/>
              <w:szCs w:val="24"/>
            </w:rPr>
            <w:br/>
            <w:instrText>BRENTEBRÅTEN MARIT L, SAGVEIEN 130</w:instrText>
          </w:r>
          <w:r>
            <w:rPr>
              <w:rFonts w:eastAsia="Times New Roman" w:cs="Arial"/>
              <w:color w:val="000000" w:themeColor="text1"/>
              <w:szCs w:val="24"/>
            </w:rPr>
            <w:br/>
            <w:instrText>, 1414 TROLLÅSEN</w:instrText>
          </w:r>
          <w:r>
            <w:rPr>
              <w:rFonts w:eastAsia="Times New Roman" w:cs="Arial"/>
              <w:color w:val="000000" w:themeColor="text1"/>
              <w:szCs w:val="24"/>
            </w:rPr>
            <w:br/>
            <w:instrText>BRENTEBRÅTEN THOR, SAGVEIEN 130</w:instrText>
          </w:r>
          <w:r>
            <w:rPr>
              <w:rFonts w:eastAsia="Times New Roman" w:cs="Arial"/>
              <w:color w:val="000000" w:themeColor="text1"/>
              <w:szCs w:val="24"/>
            </w:rPr>
            <w:br/>
            <w:instrText>, 1414 TROLLÅSEN</w:instrText>
          </w:r>
          <w:r>
            <w:rPr>
              <w:rFonts w:eastAsia="Times New Roman" w:cs="Arial"/>
              <w:color w:val="000000" w:themeColor="text1"/>
              <w:szCs w:val="24"/>
            </w:rPr>
            <w:br/>
            <w:instrText>Bygg, Aneta Belco, Postboks 144, 1541 VESTBY</w:instrText>
          </w:r>
          <w:r>
            <w:rPr>
              <w:rFonts w:eastAsia="Times New Roman" w:cs="Arial"/>
              <w:color w:val="000000" w:themeColor="text1"/>
              <w:szCs w:val="24"/>
            </w:rPr>
            <w:br/>
            <w:instrText>ELLERTSEN ANNE M LYSNE, KRAGS VEI 12 B</w:instrText>
          </w:r>
          <w:r>
            <w:rPr>
              <w:rFonts w:eastAsia="Times New Roman" w:cs="Arial"/>
              <w:color w:val="000000" w:themeColor="text1"/>
              <w:szCs w:val="24"/>
            </w:rPr>
            <w:br/>
            <w:instrText>, 0783 OSLO</w:instrText>
          </w:r>
          <w:r>
            <w:rPr>
              <w:rFonts w:eastAsia="Times New Roman" w:cs="Arial"/>
              <w:color w:val="000000" w:themeColor="text1"/>
              <w:szCs w:val="24"/>
            </w:rPr>
            <w:br/>
            <w:instrText>ELLERTSEN JØRG-FREDRIK H, KRAGS VEI 12 B</w:instrText>
          </w:r>
          <w:r>
            <w:rPr>
              <w:rFonts w:eastAsia="Times New Roman" w:cs="Arial"/>
              <w:color w:val="000000" w:themeColor="text1"/>
              <w:szCs w:val="24"/>
            </w:rPr>
            <w:br/>
            <w:instrText>, 0783 OSLO</w:instrText>
          </w:r>
          <w:r>
            <w:rPr>
              <w:rFonts w:eastAsia="Times New Roman" w:cs="Arial"/>
              <w:color w:val="000000" w:themeColor="text1"/>
              <w:szCs w:val="24"/>
            </w:rPr>
            <w:br/>
            <w:instrText>EVENRUD ANDERS, BRYGGEVEIEN 8</w:instrText>
          </w:r>
          <w:r>
            <w:rPr>
              <w:rFonts w:eastAsia="Times New Roman" w:cs="Arial"/>
              <w:color w:val="000000" w:themeColor="text1"/>
              <w:szCs w:val="24"/>
            </w:rPr>
            <w:br/>
            <w:instrText>, 1545 HVITSTEN</w:instrText>
          </w:r>
          <w:r>
            <w:rPr>
              <w:rFonts w:eastAsia="Times New Roman" w:cs="Arial"/>
              <w:color w:val="000000" w:themeColor="text1"/>
              <w:szCs w:val="24"/>
            </w:rPr>
            <w:br/>
            <w:instrText>FRIEDL BJØRN GUNNAR, BRYGGEVEIEN 14</w:instrText>
          </w:r>
          <w:r>
            <w:rPr>
              <w:rFonts w:eastAsia="Times New Roman" w:cs="Arial"/>
              <w:color w:val="000000" w:themeColor="text1"/>
              <w:szCs w:val="24"/>
            </w:rPr>
            <w:br/>
            <w:instrText>, 1545 HVITSTEN</w:instrText>
          </w:r>
          <w:r>
            <w:rPr>
              <w:rFonts w:eastAsia="Times New Roman" w:cs="Arial"/>
              <w:color w:val="000000" w:themeColor="text1"/>
              <w:szCs w:val="24"/>
            </w:rPr>
            <w:br/>
            <w:instrText>Geodata, Vida Kvilhaugsvik, Postboks 144, 1541 VESTBY</w:instrText>
          </w:r>
          <w:r>
            <w:rPr>
              <w:rFonts w:eastAsia="Times New Roman" w:cs="Arial"/>
              <w:color w:val="000000" w:themeColor="text1"/>
              <w:szCs w:val="24"/>
            </w:rPr>
            <w:br/>
            <w:instrText>HAUGSTVEDT KARI, BRYGGEVEIEN 12</w:instrText>
          </w:r>
          <w:r>
            <w:rPr>
              <w:rFonts w:eastAsia="Times New Roman" w:cs="Arial"/>
              <w:color w:val="000000" w:themeColor="text1"/>
              <w:szCs w:val="24"/>
            </w:rPr>
            <w:br/>
            <w:instrText>, 1545 HVITSTEN</w:instrText>
          </w:r>
          <w:r>
            <w:rPr>
              <w:rFonts w:eastAsia="Times New Roman" w:cs="Arial"/>
              <w:color w:val="000000" w:themeColor="text1"/>
              <w:szCs w:val="24"/>
            </w:rPr>
            <w:br/>
            <w:instrText>HAUGSTVEDT YNGVE, BRYGGEVEIEN 12</w:instrText>
          </w:r>
          <w:r>
            <w:rPr>
              <w:rFonts w:eastAsia="Times New Roman" w:cs="Arial"/>
              <w:color w:val="000000" w:themeColor="text1"/>
              <w:szCs w:val="24"/>
            </w:rPr>
            <w:br/>
            <w:instrText>, 1545 HVITSTEN</w:instrText>
          </w:r>
          <w:r>
            <w:rPr>
              <w:rFonts w:eastAsia="Times New Roman" w:cs="Arial"/>
              <w:color w:val="000000" w:themeColor="text1"/>
              <w:szCs w:val="24"/>
            </w:rPr>
            <w:br/>
            <w:instrText>HELLE KNUT HÅVARD, Bryggeveien 16</w:instrText>
          </w:r>
          <w:r>
            <w:rPr>
              <w:rFonts w:eastAsia="Times New Roman" w:cs="Arial"/>
              <w:color w:val="000000" w:themeColor="text1"/>
              <w:szCs w:val="24"/>
            </w:rPr>
            <w:br/>
            <w:instrText>, 1545 HVITSTEN</w:instrText>
          </w:r>
          <w:r>
            <w:rPr>
              <w:rFonts w:eastAsia="Times New Roman" w:cs="Arial"/>
              <w:color w:val="000000" w:themeColor="text1"/>
              <w:szCs w:val="24"/>
            </w:rPr>
            <w:br/>
            <w:instrText>HELLE MARIANNE, Bryggeveien 16</w:instrText>
          </w:r>
          <w:r>
            <w:rPr>
              <w:rFonts w:eastAsia="Times New Roman" w:cs="Arial"/>
              <w:color w:val="000000" w:themeColor="text1"/>
              <w:szCs w:val="24"/>
            </w:rPr>
            <w:br/>
            <w:instrText>, 1545 HVITSTEN</w:instrText>
          </w:r>
          <w:r>
            <w:rPr>
              <w:rFonts w:eastAsia="Times New Roman" w:cs="Arial"/>
              <w:color w:val="000000" w:themeColor="text1"/>
              <w:szCs w:val="24"/>
            </w:rPr>
            <w:br/>
            <w:instrText>HEYL AXEL OTTO AUGUST, Bryggeveien 7</w:instrText>
          </w:r>
          <w:r>
            <w:rPr>
              <w:rFonts w:eastAsia="Times New Roman" w:cs="Arial"/>
              <w:color w:val="000000" w:themeColor="text1"/>
              <w:szCs w:val="24"/>
            </w:rPr>
            <w:br/>
            <w:instrText>, 1545 HVITSTEN</w:instrText>
          </w:r>
          <w:r>
            <w:rPr>
              <w:rFonts w:eastAsia="Times New Roman" w:cs="Arial"/>
              <w:color w:val="000000" w:themeColor="text1"/>
              <w:szCs w:val="24"/>
            </w:rPr>
            <w:br/>
            <w:instrText>HØNSEN BJØRN ERIK, BRYGGEVEIEN 3</w:instrText>
          </w:r>
          <w:r>
            <w:rPr>
              <w:rFonts w:eastAsia="Times New Roman" w:cs="Arial"/>
              <w:color w:val="000000" w:themeColor="text1"/>
              <w:szCs w:val="24"/>
            </w:rPr>
            <w:br/>
            <w:instrText>, 1545 HVITSTEN</w:instrText>
          </w:r>
          <w:r>
            <w:rPr>
              <w:rFonts w:eastAsia="Times New Roman" w:cs="Arial"/>
              <w:color w:val="000000" w:themeColor="text1"/>
              <w:szCs w:val="24"/>
            </w:rPr>
            <w:br/>
            <w:instrText>Knut Sivert Nielsen, Bryggeveien 4, 1545 HVITSTEN</w:instrText>
          </w:r>
          <w:r>
            <w:rPr>
              <w:rFonts w:eastAsia="Times New Roman" w:cs="Arial"/>
              <w:color w:val="000000" w:themeColor="text1"/>
              <w:szCs w:val="24"/>
            </w:rPr>
            <w:br/>
            <w:instrText>MARTINSEN ELLEN KARITA, BRYGGEVEIEN 3</w:instrText>
          </w:r>
          <w:r>
            <w:rPr>
              <w:rFonts w:eastAsia="Times New Roman" w:cs="Arial"/>
              <w:color w:val="000000" w:themeColor="text1"/>
              <w:szCs w:val="24"/>
            </w:rPr>
            <w:br/>
            <w:instrText>, 1545 HVITSTEN</w:instrText>
          </w:r>
          <w:r>
            <w:rPr>
              <w:rFonts w:eastAsia="Times New Roman" w:cs="Arial"/>
              <w:color w:val="000000" w:themeColor="text1"/>
              <w:szCs w:val="24"/>
            </w:rPr>
            <w:br/>
            <w:instrText>OLSEN THOMAS FREDRIK, C/O RIKHEIM</w:instrText>
          </w:r>
          <w:r>
            <w:rPr>
              <w:rFonts w:eastAsia="Times New Roman" w:cs="Arial"/>
              <w:color w:val="000000" w:themeColor="text1"/>
              <w:szCs w:val="24"/>
            </w:rPr>
            <w:br/>
            <w:instrText>POSTBOKS 1159 SENTRUM, 0107 OSLO</w:instrText>
          </w:r>
        </w:sdtContent>
      </w:sdt>
      <w:bookmarkEnd w:id="2"/>
      <w:bookmarkEnd w:id="3"/>
      <w:bookmarkEnd w:id="4"/>
      <w:r w:rsidR="00F826D0">
        <w:rPr>
          <w:rFonts w:eastAsia="Times New Roman" w:cs="Arial"/>
          <w:color w:val="000000" w:themeColor="text1"/>
          <w:szCs w:val="24"/>
        </w:rPr>
        <w:instrText xml:space="preserve">" </w:instrText>
      </w:r>
      <w:r w:rsidR="00F826D0">
        <w:rPr>
          <w:rFonts w:eastAsia="Times New Roman" w:cs="Arial"/>
          <w:color w:val="000000" w:themeColor="text1"/>
          <w:szCs w:val="24"/>
        </w:rPr>
        <w:fldChar w:fldCharType="separate"/>
      </w:r>
      <w:r w:rsidR="00D36E47">
        <w:rPr>
          <w:rFonts w:eastAsia="Times New Roman" w:cs="Arial"/>
          <w:noProof/>
          <w:color w:val="000000" w:themeColor="text1"/>
          <w:szCs w:val="24"/>
        </w:rPr>
        <w:t>Kopi til:</w:t>
      </w:r>
    </w:p>
    <w:p w14:paraId="40132B09" w14:textId="1482472A" w:rsidR="00F826D0" w:rsidRPr="008B11D5" w:rsidRDefault="00D36E47" w:rsidP="005B1427">
      <w:pPr>
        <w:overflowPunct w:val="0"/>
        <w:autoSpaceDE w:val="0"/>
        <w:autoSpaceDN w:val="0"/>
        <w:adjustRightInd w:val="0"/>
        <w:spacing w:line="240" w:lineRule="auto"/>
        <w:textAlignment w:val="baseline"/>
        <w:rPr>
          <w:rFonts w:eastAsia="Times New Roman" w:cs="Arial"/>
          <w:color w:val="000000" w:themeColor="text1"/>
          <w:szCs w:val="24"/>
        </w:rPr>
      </w:pPr>
      <w:r>
        <w:rPr>
          <w:rFonts w:eastAsia="Times New Roman" w:cs="Arial"/>
          <w:noProof/>
          <w:color w:val="000000" w:themeColor="text1"/>
          <w:szCs w:val="24"/>
        </w:rPr>
        <w:t>ANDERSEN LINN-THERESE, BRYGGEVEIEN 8</w:t>
      </w:r>
      <w:r>
        <w:rPr>
          <w:rFonts w:eastAsia="Times New Roman" w:cs="Arial"/>
          <w:noProof/>
          <w:color w:val="000000" w:themeColor="text1"/>
          <w:szCs w:val="24"/>
        </w:rPr>
        <w:br/>
        <w:t>, 1545 HVITSTEN</w:t>
      </w:r>
      <w:r>
        <w:rPr>
          <w:rFonts w:eastAsia="Times New Roman" w:cs="Arial"/>
          <w:noProof/>
          <w:color w:val="000000" w:themeColor="text1"/>
          <w:szCs w:val="24"/>
        </w:rPr>
        <w:br/>
        <w:t>BRENTEBRÅTEN MARIT L, SAGVEIEN 130</w:t>
      </w:r>
      <w:r>
        <w:rPr>
          <w:rFonts w:eastAsia="Times New Roman" w:cs="Arial"/>
          <w:noProof/>
          <w:color w:val="000000" w:themeColor="text1"/>
          <w:szCs w:val="24"/>
        </w:rPr>
        <w:br/>
        <w:t>, 1414 TROLLÅSEN</w:t>
      </w:r>
      <w:r>
        <w:rPr>
          <w:rFonts w:eastAsia="Times New Roman" w:cs="Arial"/>
          <w:noProof/>
          <w:color w:val="000000" w:themeColor="text1"/>
          <w:szCs w:val="24"/>
        </w:rPr>
        <w:br/>
        <w:t>BRENTEBRÅTEN THOR, SAGVEIEN 130</w:t>
      </w:r>
      <w:r>
        <w:rPr>
          <w:rFonts w:eastAsia="Times New Roman" w:cs="Arial"/>
          <w:noProof/>
          <w:color w:val="000000" w:themeColor="text1"/>
          <w:szCs w:val="24"/>
        </w:rPr>
        <w:br/>
        <w:t>, 1414 TROLLÅSEN</w:t>
      </w:r>
      <w:r>
        <w:rPr>
          <w:rFonts w:eastAsia="Times New Roman" w:cs="Arial"/>
          <w:noProof/>
          <w:color w:val="000000" w:themeColor="text1"/>
          <w:szCs w:val="24"/>
        </w:rPr>
        <w:br/>
        <w:t>Bygg, Aneta Belco, Postboks 144, 1541 VESTBY</w:t>
      </w:r>
      <w:r>
        <w:rPr>
          <w:rFonts w:eastAsia="Times New Roman" w:cs="Arial"/>
          <w:noProof/>
          <w:color w:val="000000" w:themeColor="text1"/>
          <w:szCs w:val="24"/>
        </w:rPr>
        <w:br/>
        <w:t>ELLERTSEN ANNE M LYSNE, KRAGS VEI 12 B</w:t>
      </w:r>
      <w:r>
        <w:rPr>
          <w:rFonts w:eastAsia="Times New Roman" w:cs="Arial"/>
          <w:noProof/>
          <w:color w:val="000000" w:themeColor="text1"/>
          <w:szCs w:val="24"/>
        </w:rPr>
        <w:br/>
        <w:t>, 0783 OSLO</w:t>
      </w:r>
      <w:r>
        <w:rPr>
          <w:rFonts w:eastAsia="Times New Roman" w:cs="Arial"/>
          <w:noProof/>
          <w:color w:val="000000" w:themeColor="text1"/>
          <w:szCs w:val="24"/>
        </w:rPr>
        <w:br/>
        <w:t>ELLERTSEN JØRG-FREDRIK H, KRAGS VEI 12 B</w:t>
      </w:r>
      <w:r>
        <w:rPr>
          <w:rFonts w:eastAsia="Times New Roman" w:cs="Arial"/>
          <w:noProof/>
          <w:color w:val="000000" w:themeColor="text1"/>
          <w:szCs w:val="24"/>
        </w:rPr>
        <w:br/>
        <w:t>, 0783 OSLO</w:t>
      </w:r>
      <w:r>
        <w:rPr>
          <w:rFonts w:eastAsia="Times New Roman" w:cs="Arial"/>
          <w:noProof/>
          <w:color w:val="000000" w:themeColor="text1"/>
          <w:szCs w:val="24"/>
        </w:rPr>
        <w:br/>
        <w:t>EVENRUD ANDERS, BRYGGEVEIEN 8</w:t>
      </w:r>
      <w:r>
        <w:rPr>
          <w:rFonts w:eastAsia="Times New Roman" w:cs="Arial"/>
          <w:noProof/>
          <w:color w:val="000000" w:themeColor="text1"/>
          <w:szCs w:val="24"/>
        </w:rPr>
        <w:br/>
        <w:t>, 1545 HVITSTEN</w:t>
      </w:r>
      <w:r>
        <w:rPr>
          <w:rFonts w:eastAsia="Times New Roman" w:cs="Arial"/>
          <w:noProof/>
          <w:color w:val="000000" w:themeColor="text1"/>
          <w:szCs w:val="24"/>
        </w:rPr>
        <w:br/>
        <w:t>FRIEDL BJØRN GUNNAR, BRYGGEVEIEN 14</w:t>
      </w:r>
      <w:r>
        <w:rPr>
          <w:rFonts w:eastAsia="Times New Roman" w:cs="Arial"/>
          <w:noProof/>
          <w:color w:val="000000" w:themeColor="text1"/>
          <w:szCs w:val="24"/>
        </w:rPr>
        <w:br/>
        <w:t>, 1545 HVITSTEN</w:t>
      </w:r>
      <w:r>
        <w:rPr>
          <w:rFonts w:eastAsia="Times New Roman" w:cs="Arial"/>
          <w:noProof/>
          <w:color w:val="000000" w:themeColor="text1"/>
          <w:szCs w:val="24"/>
        </w:rPr>
        <w:br/>
        <w:t>Geodata, Vida Kvilhaugsvik, Postboks 144, 1541 VESTBY</w:t>
      </w:r>
      <w:r>
        <w:rPr>
          <w:rFonts w:eastAsia="Times New Roman" w:cs="Arial"/>
          <w:noProof/>
          <w:color w:val="000000" w:themeColor="text1"/>
          <w:szCs w:val="24"/>
        </w:rPr>
        <w:br/>
        <w:t>HAUGSTVEDT KARI, BRYGGEVEIEN 12</w:t>
      </w:r>
      <w:r>
        <w:rPr>
          <w:rFonts w:eastAsia="Times New Roman" w:cs="Arial"/>
          <w:noProof/>
          <w:color w:val="000000" w:themeColor="text1"/>
          <w:szCs w:val="24"/>
        </w:rPr>
        <w:br/>
        <w:t>, 1545 HVITSTEN</w:t>
      </w:r>
      <w:r>
        <w:rPr>
          <w:rFonts w:eastAsia="Times New Roman" w:cs="Arial"/>
          <w:noProof/>
          <w:color w:val="000000" w:themeColor="text1"/>
          <w:szCs w:val="24"/>
        </w:rPr>
        <w:br/>
        <w:t>HAUGSTVEDT YNGVE, BRYGGEVEIEN 12</w:t>
      </w:r>
      <w:r>
        <w:rPr>
          <w:rFonts w:eastAsia="Times New Roman" w:cs="Arial"/>
          <w:noProof/>
          <w:color w:val="000000" w:themeColor="text1"/>
          <w:szCs w:val="24"/>
        </w:rPr>
        <w:br/>
        <w:t>, 1545 HVITSTEN</w:t>
      </w:r>
      <w:r>
        <w:rPr>
          <w:rFonts w:eastAsia="Times New Roman" w:cs="Arial"/>
          <w:noProof/>
          <w:color w:val="000000" w:themeColor="text1"/>
          <w:szCs w:val="24"/>
        </w:rPr>
        <w:br/>
        <w:t>HELLE KNUT HÅVARD, Bryggeveien 16</w:t>
      </w:r>
      <w:r>
        <w:rPr>
          <w:rFonts w:eastAsia="Times New Roman" w:cs="Arial"/>
          <w:noProof/>
          <w:color w:val="000000" w:themeColor="text1"/>
          <w:szCs w:val="24"/>
        </w:rPr>
        <w:br/>
        <w:t>, 1545 HVITSTEN</w:t>
      </w:r>
      <w:r>
        <w:rPr>
          <w:rFonts w:eastAsia="Times New Roman" w:cs="Arial"/>
          <w:noProof/>
          <w:color w:val="000000" w:themeColor="text1"/>
          <w:szCs w:val="24"/>
        </w:rPr>
        <w:br/>
        <w:t>HELLE MARIANNE, Bryggeveien 16</w:t>
      </w:r>
      <w:r>
        <w:rPr>
          <w:rFonts w:eastAsia="Times New Roman" w:cs="Arial"/>
          <w:noProof/>
          <w:color w:val="000000" w:themeColor="text1"/>
          <w:szCs w:val="24"/>
        </w:rPr>
        <w:br/>
        <w:t>, 1545 HVITSTEN</w:t>
      </w:r>
      <w:r>
        <w:rPr>
          <w:rFonts w:eastAsia="Times New Roman" w:cs="Arial"/>
          <w:noProof/>
          <w:color w:val="000000" w:themeColor="text1"/>
          <w:szCs w:val="24"/>
        </w:rPr>
        <w:br/>
        <w:t>HEYL AXEL OTTO AUGUST, Bryggeveien 7</w:t>
      </w:r>
      <w:r>
        <w:rPr>
          <w:rFonts w:eastAsia="Times New Roman" w:cs="Arial"/>
          <w:noProof/>
          <w:color w:val="000000" w:themeColor="text1"/>
          <w:szCs w:val="24"/>
        </w:rPr>
        <w:br/>
        <w:t>, 1545 HVITSTEN</w:t>
      </w:r>
      <w:r>
        <w:rPr>
          <w:rFonts w:eastAsia="Times New Roman" w:cs="Arial"/>
          <w:noProof/>
          <w:color w:val="000000" w:themeColor="text1"/>
          <w:szCs w:val="24"/>
        </w:rPr>
        <w:br/>
        <w:t>HØNSEN BJØRN ERIK, BRYGGEVEIEN 3</w:t>
      </w:r>
      <w:r>
        <w:rPr>
          <w:rFonts w:eastAsia="Times New Roman" w:cs="Arial"/>
          <w:noProof/>
          <w:color w:val="000000" w:themeColor="text1"/>
          <w:szCs w:val="24"/>
        </w:rPr>
        <w:br/>
      </w:r>
      <w:r>
        <w:rPr>
          <w:rFonts w:eastAsia="Times New Roman" w:cs="Arial"/>
          <w:noProof/>
          <w:color w:val="000000" w:themeColor="text1"/>
          <w:szCs w:val="24"/>
        </w:rPr>
        <w:lastRenderedPageBreak/>
        <w:t>, 1545 HVITSTEN</w:t>
      </w:r>
      <w:r>
        <w:rPr>
          <w:rFonts w:eastAsia="Times New Roman" w:cs="Arial"/>
          <w:noProof/>
          <w:color w:val="000000" w:themeColor="text1"/>
          <w:szCs w:val="24"/>
        </w:rPr>
        <w:br/>
        <w:t>Knut Sivert Nielsen, Bryggeveien 4, 1545 HVITSTEN</w:t>
      </w:r>
      <w:r>
        <w:rPr>
          <w:rFonts w:eastAsia="Times New Roman" w:cs="Arial"/>
          <w:noProof/>
          <w:color w:val="000000" w:themeColor="text1"/>
          <w:szCs w:val="24"/>
        </w:rPr>
        <w:br/>
        <w:t>MARTINSEN ELLEN KARITA, BRYGGEVEIEN 3</w:t>
      </w:r>
      <w:r>
        <w:rPr>
          <w:rFonts w:eastAsia="Times New Roman" w:cs="Arial"/>
          <w:noProof/>
          <w:color w:val="000000" w:themeColor="text1"/>
          <w:szCs w:val="24"/>
        </w:rPr>
        <w:br/>
        <w:t>, 1545 HVITSTEN</w:t>
      </w:r>
      <w:r>
        <w:rPr>
          <w:rFonts w:eastAsia="Times New Roman" w:cs="Arial"/>
          <w:noProof/>
          <w:color w:val="000000" w:themeColor="text1"/>
          <w:szCs w:val="24"/>
        </w:rPr>
        <w:br/>
        <w:t>OLSEN THOMAS FREDRIK, C/O RIKHEIM</w:t>
      </w:r>
      <w:r>
        <w:rPr>
          <w:rFonts w:eastAsia="Times New Roman" w:cs="Arial"/>
          <w:noProof/>
          <w:color w:val="000000" w:themeColor="text1"/>
          <w:szCs w:val="24"/>
        </w:rPr>
        <w:br/>
        <w:t>POSTBOKS 1159 SENTRUM, 0107 OSLO</w:t>
      </w:r>
      <w:r w:rsidR="00F826D0">
        <w:rPr>
          <w:rFonts w:eastAsia="Times New Roman" w:cs="Arial"/>
          <w:color w:val="000000" w:themeColor="text1"/>
          <w:szCs w:val="24"/>
        </w:rPr>
        <w:fldChar w:fldCharType="end"/>
      </w:r>
    </w:p>
    <w:p w14:paraId="501871B6" w14:textId="77777777" w:rsidR="00C37CEC" w:rsidRDefault="00C37CEC" w:rsidP="00C37CEC">
      <w:pPr>
        <w:rPr>
          <w:rFonts w:cs="Arial"/>
          <w:b/>
        </w:rPr>
      </w:pPr>
    </w:p>
    <w:p w14:paraId="2D9D266A" w14:textId="77777777" w:rsidR="00C37CEC" w:rsidRDefault="00C37CEC" w:rsidP="00C37CEC">
      <w:pPr>
        <w:rPr>
          <w:rFonts w:cs="Arial"/>
          <w:b/>
        </w:rPr>
      </w:pPr>
    </w:p>
    <w:p w14:paraId="6708D3D5" w14:textId="77777777" w:rsidR="00C37CEC" w:rsidRDefault="00C37CEC" w:rsidP="00C37CEC">
      <w:pPr>
        <w:rPr>
          <w:rFonts w:cs="Arial"/>
          <w:b/>
        </w:rPr>
      </w:pPr>
    </w:p>
    <w:p w14:paraId="772BB364" w14:textId="77777777" w:rsidR="00C37CEC" w:rsidRDefault="00C37CEC" w:rsidP="00C37CEC">
      <w:pPr>
        <w:rPr>
          <w:rFonts w:cs="Arial"/>
          <w:b/>
        </w:rPr>
      </w:pPr>
    </w:p>
    <w:p w14:paraId="79B7D1C7" w14:textId="77777777" w:rsidR="00C37CEC" w:rsidRDefault="00C37CEC" w:rsidP="00C37CEC">
      <w:pPr>
        <w:rPr>
          <w:rFonts w:cs="Arial"/>
          <w:b/>
        </w:rPr>
      </w:pPr>
    </w:p>
    <w:p w14:paraId="0A495F29" w14:textId="77777777" w:rsidR="00C37CEC" w:rsidRDefault="00C37CEC" w:rsidP="00C37CEC">
      <w:pPr>
        <w:rPr>
          <w:rFonts w:cs="Arial"/>
          <w:b/>
        </w:rPr>
      </w:pPr>
    </w:p>
    <w:p w14:paraId="5DC7B16A" w14:textId="77777777" w:rsidR="00C37CEC" w:rsidRDefault="00C37CEC" w:rsidP="00C37CEC">
      <w:pPr>
        <w:rPr>
          <w:rFonts w:cs="Arial"/>
          <w:b/>
        </w:rPr>
      </w:pPr>
    </w:p>
    <w:p w14:paraId="5822BEE8" w14:textId="77777777" w:rsidR="00C37CEC" w:rsidRDefault="00C37CEC" w:rsidP="00C37CEC">
      <w:pPr>
        <w:rPr>
          <w:rFonts w:cs="Arial"/>
          <w:b/>
        </w:rPr>
      </w:pPr>
    </w:p>
    <w:p w14:paraId="29FA1871" w14:textId="77777777" w:rsidR="00C37CEC" w:rsidRDefault="00C37CEC" w:rsidP="00C37CEC">
      <w:pPr>
        <w:rPr>
          <w:rFonts w:cs="Arial"/>
          <w:b/>
        </w:rPr>
      </w:pPr>
    </w:p>
    <w:p w14:paraId="5FA07533" w14:textId="77777777" w:rsidR="00C37CEC" w:rsidRDefault="00C37CEC" w:rsidP="00C37CEC">
      <w:pPr>
        <w:rPr>
          <w:rFonts w:cs="Arial"/>
          <w:b/>
        </w:rPr>
      </w:pPr>
    </w:p>
    <w:p w14:paraId="5588E932" w14:textId="77777777" w:rsidR="00C37CEC" w:rsidRDefault="00C37CEC" w:rsidP="00C37CEC">
      <w:pPr>
        <w:rPr>
          <w:rFonts w:cs="Arial"/>
          <w:b/>
        </w:rPr>
      </w:pPr>
    </w:p>
    <w:p w14:paraId="0A5B1D29" w14:textId="77777777" w:rsidR="00C37CEC" w:rsidRDefault="00C37CEC" w:rsidP="00C37CEC">
      <w:pPr>
        <w:rPr>
          <w:rFonts w:cs="Arial"/>
          <w:b/>
        </w:rPr>
      </w:pPr>
    </w:p>
    <w:p w14:paraId="449D6914" w14:textId="77777777" w:rsidR="00C37CEC" w:rsidRDefault="00C37CEC" w:rsidP="00C37CEC">
      <w:pPr>
        <w:rPr>
          <w:rFonts w:cs="Arial"/>
          <w:b/>
        </w:rPr>
      </w:pPr>
    </w:p>
    <w:p w14:paraId="39304BF2" w14:textId="77777777" w:rsidR="00C37CEC" w:rsidRDefault="00C37CEC" w:rsidP="00C37CEC">
      <w:pPr>
        <w:rPr>
          <w:rFonts w:cs="Arial"/>
          <w:b/>
        </w:rPr>
      </w:pPr>
    </w:p>
    <w:p w14:paraId="465D4F08" w14:textId="77777777" w:rsidR="00C37CEC" w:rsidRDefault="00C37CEC" w:rsidP="00C37CEC">
      <w:pPr>
        <w:rPr>
          <w:rFonts w:cs="Arial"/>
          <w:b/>
        </w:rPr>
      </w:pPr>
    </w:p>
    <w:p w14:paraId="183498FA" w14:textId="77777777" w:rsidR="00C37CEC" w:rsidRDefault="00C37CEC" w:rsidP="00C37CEC">
      <w:pPr>
        <w:rPr>
          <w:rFonts w:cs="Arial"/>
          <w:b/>
        </w:rPr>
      </w:pPr>
    </w:p>
    <w:p w14:paraId="2C784AA1" w14:textId="77777777" w:rsidR="00C37CEC" w:rsidRDefault="00C37CEC" w:rsidP="00C37CEC">
      <w:pPr>
        <w:rPr>
          <w:rFonts w:cs="Arial"/>
          <w:b/>
        </w:rPr>
      </w:pPr>
    </w:p>
    <w:p w14:paraId="5EAACE62" w14:textId="77777777" w:rsidR="00C37CEC" w:rsidRDefault="00C37CEC" w:rsidP="00C37CEC">
      <w:pPr>
        <w:rPr>
          <w:rFonts w:cs="Arial"/>
          <w:b/>
        </w:rPr>
      </w:pPr>
    </w:p>
    <w:p w14:paraId="2C892DFF" w14:textId="77777777" w:rsidR="00C37CEC" w:rsidRDefault="00C37CEC" w:rsidP="00C37CEC">
      <w:pPr>
        <w:rPr>
          <w:rFonts w:cs="Arial"/>
          <w:b/>
        </w:rPr>
      </w:pPr>
    </w:p>
    <w:p w14:paraId="61A302DF" w14:textId="4AC936D7" w:rsidR="00C37CEC" w:rsidRDefault="00C37CEC" w:rsidP="00C37CEC">
      <w:pPr>
        <w:rPr>
          <w:rFonts w:cs="Arial"/>
          <w:b/>
        </w:rPr>
      </w:pPr>
    </w:p>
    <w:p w14:paraId="2449C42D" w14:textId="3CF7C5AB" w:rsidR="00E613A1" w:rsidRDefault="00E613A1" w:rsidP="00C37CEC">
      <w:pPr>
        <w:rPr>
          <w:rFonts w:cs="Arial"/>
          <w:b/>
        </w:rPr>
      </w:pPr>
    </w:p>
    <w:p w14:paraId="08670A5D" w14:textId="77777777" w:rsidR="00E613A1" w:rsidRDefault="00E613A1" w:rsidP="00C37CEC">
      <w:pPr>
        <w:rPr>
          <w:rFonts w:cs="Arial"/>
          <w:b/>
        </w:rPr>
      </w:pPr>
    </w:p>
    <w:p w14:paraId="59C134E6" w14:textId="77777777" w:rsidR="00C37CEC" w:rsidRDefault="00C37CEC" w:rsidP="00C37CEC">
      <w:pPr>
        <w:rPr>
          <w:rFonts w:cs="Arial"/>
          <w:b/>
        </w:rPr>
      </w:pPr>
    </w:p>
    <w:p w14:paraId="3877ADE3" w14:textId="77777777" w:rsidR="006C343C" w:rsidRDefault="006C343C" w:rsidP="00C37CEC">
      <w:pPr>
        <w:rPr>
          <w:rFonts w:cs="Arial"/>
          <w:b/>
        </w:rPr>
      </w:pPr>
    </w:p>
    <w:p w14:paraId="4E4F1874" w14:textId="77777777" w:rsidR="002B336E" w:rsidRDefault="002B336E" w:rsidP="00C37CEC">
      <w:pPr>
        <w:rPr>
          <w:rFonts w:cs="Arial"/>
          <w:b/>
        </w:rPr>
      </w:pPr>
    </w:p>
    <w:p w14:paraId="3C85018D" w14:textId="77777777" w:rsidR="002B336E" w:rsidRDefault="002B336E" w:rsidP="00C37CEC">
      <w:pPr>
        <w:rPr>
          <w:rFonts w:cs="Arial"/>
          <w:b/>
        </w:rPr>
      </w:pPr>
    </w:p>
    <w:p w14:paraId="77894755" w14:textId="77777777" w:rsidR="002B336E" w:rsidRDefault="002B336E" w:rsidP="00C37CEC">
      <w:pPr>
        <w:rPr>
          <w:rFonts w:cs="Arial"/>
          <w:b/>
        </w:rPr>
      </w:pPr>
    </w:p>
    <w:p w14:paraId="73F030AF" w14:textId="77777777" w:rsidR="002B336E" w:rsidRDefault="002B336E" w:rsidP="00C37CEC">
      <w:pPr>
        <w:rPr>
          <w:rFonts w:cs="Arial"/>
          <w:b/>
        </w:rPr>
      </w:pPr>
    </w:p>
    <w:p w14:paraId="7508B312" w14:textId="77777777" w:rsidR="002B336E" w:rsidRDefault="002B336E" w:rsidP="00C37CEC">
      <w:pPr>
        <w:rPr>
          <w:rFonts w:cs="Arial"/>
          <w:b/>
        </w:rPr>
      </w:pPr>
    </w:p>
    <w:p w14:paraId="1F19B8CF" w14:textId="77777777" w:rsidR="002B336E" w:rsidRDefault="002B336E" w:rsidP="00C37CEC">
      <w:pPr>
        <w:rPr>
          <w:rFonts w:cs="Arial"/>
          <w:b/>
        </w:rPr>
      </w:pPr>
    </w:p>
    <w:p w14:paraId="27DDA8F6" w14:textId="77777777" w:rsidR="002B336E" w:rsidRDefault="002B336E" w:rsidP="00C37CEC">
      <w:pPr>
        <w:rPr>
          <w:rFonts w:cs="Arial"/>
          <w:b/>
        </w:rPr>
      </w:pPr>
    </w:p>
    <w:p w14:paraId="23BEAFB3" w14:textId="77777777" w:rsidR="002B336E" w:rsidRDefault="002B336E" w:rsidP="00C37CEC">
      <w:pPr>
        <w:rPr>
          <w:rFonts w:cs="Arial"/>
          <w:b/>
        </w:rPr>
      </w:pPr>
    </w:p>
    <w:p w14:paraId="433E0E03" w14:textId="77777777" w:rsidR="002B336E" w:rsidRDefault="002B336E" w:rsidP="00C37CEC">
      <w:pPr>
        <w:rPr>
          <w:rFonts w:cs="Arial"/>
          <w:b/>
        </w:rPr>
      </w:pPr>
    </w:p>
    <w:p w14:paraId="775ECA7E" w14:textId="77777777" w:rsidR="002B336E" w:rsidRDefault="002B336E" w:rsidP="00C37CEC">
      <w:pPr>
        <w:rPr>
          <w:rFonts w:cs="Arial"/>
          <w:b/>
        </w:rPr>
      </w:pPr>
    </w:p>
    <w:p w14:paraId="17D34C93" w14:textId="77777777" w:rsidR="002B336E" w:rsidRDefault="002B336E" w:rsidP="00C37CEC">
      <w:pPr>
        <w:rPr>
          <w:rFonts w:cs="Arial"/>
          <w:b/>
        </w:rPr>
      </w:pPr>
    </w:p>
    <w:p w14:paraId="099842D1" w14:textId="77777777" w:rsidR="002B336E" w:rsidRDefault="002B336E" w:rsidP="00C37CEC">
      <w:pPr>
        <w:rPr>
          <w:rFonts w:cs="Arial"/>
          <w:b/>
        </w:rPr>
      </w:pPr>
    </w:p>
    <w:p w14:paraId="2FBF5F61" w14:textId="77777777" w:rsidR="002B336E" w:rsidRDefault="002B336E" w:rsidP="00C37CEC">
      <w:pPr>
        <w:rPr>
          <w:rFonts w:cs="Arial"/>
          <w:b/>
        </w:rPr>
      </w:pPr>
    </w:p>
    <w:p w14:paraId="2A1C95D4" w14:textId="77777777" w:rsidR="002B336E" w:rsidRDefault="002B336E" w:rsidP="00C37CEC">
      <w:pPr>
        <w:rPr>
          <w:rFonts w:cs="Arial"/>
          <w:b/>
        </w:rPr>
      </w:pPr>
    </w:p>
    <w:p w14:paraId="6F4BE619" w14:textId="77777777" w:rsidR="002B336E" w:rsidRDefault="002B336E" w:rsidP="00C37CEC">
      <w:pPr>
        <w:rPr>
          <w:rFonts w:cs="Arial"/>
          <w:b/>
        </w:rPr>
      </w:pPr>
    </w:p>
    <w:p w14:paraId="1B3DA12A" w14:textId="25ACBFEE" w:rsidR="00C37CEC" w:rsidRPr="00D777A4" w:rsidRDefault="00C37CEC" w:rsidP="00C37CEC">
      <w:pPr>
        <w:rPr>
          <w:rFonts w:cs="Arial"/>
          <w:b/>
        </w:rPr>
      </w:pPr>
      <w:r w:rsidRPr="00D777A4">
        <w:rPr>
          <w:rFonts w:cs="Arial"/>
          <w:b/>
        </w:rPr>
        <w:lastRenderedPageBreak/>
        <w:t xml:space="preserve">ORIENTERING OM KLAGEADGANG </w:t>
      </w:r>
    </w:p>
    <w:p w14:paraId="265C80C1" w14:textId="77777777" w:rsidR="00C37CEC" w:rsidRPr="00D777A4" w:rsidRDefault="00C37CEC" w:rsidP="00C37CEC">
      <w:pPr>
        <w:rPr>
          <w:rFonts w:cs="Arial"/>
        </w:rPr>
      </w:pPr>
      <w:r w:rsidRPr="00D777A4">
        <w:rPr>
          <w:rFonts w:cs="Arial"/>
          <w:b/>
        </w:rPr>
        <w:t>Klageorgan</w:t>
      </w:r>
      <w:r w:rsidRPr="00D777A4">
        <w:rPr>
          <w:rFonts w:cs="Arial"/>
        </w:rPr>
        <w:t xml:space="preserve"> </w:t>
      </w:r>
    </w:p>
    <w:p w14:paraId="45C4444E" w14:textId="77777777" w:rsidR="00C37CEC" w:rsidRPr="00D777A4" w:rsidRDefault="00C37CEC" w:rsidP="00C37CEC">
      <w:pPr>
        <w:rPr>
          <w:rFonts w:cs="Arial"/>
        </w:rPr>
      </w:pPr>
      <w:r w:rsidRPr="00D777A4">
        <w:rPr>
          <w:rFonts w:cs="Arial"/>
        </w:rPr>
        <w:t xml:space="preserve">Fylkesmannen i Oslo og Akershus er, etter delegert myndighet fra Kommunal- og regionaldepartementet, klageorgan for vedtak fattet av administrasjonssjefen. En klage skal sendes til kommunen, og dersom kommunen selv ikke endrer vedtaket som følge av klagen, vil den bli sendt videre til Fylkesmannen i Oslo- og Akershus for avgjørelse. </w:t>
      </w:r>
    </w:p>
    <w:p w14:paraId="157D3629" w14:textId="77777777" w:rsidR="00C37CEC" w:rsidRPr="00D777A4" w:rsidRDefault="00C37CEC" w:rsidP="00C37CEC">
      <w:pPr>
        <w:rPr>
          <w:rFonts w:cs="Arial"/>
        </w:rPr>
      </w:pPr>
      <w:r w:rsidRPr="00D777A4">
        <w:rPr>
          <w:rFonts w:cs="Arial"/>
          <w:b/>
        </w:rPr>
        <w:t>Klageadressat</w:t>
      </w:r>
    </w:p>
    <w:p w14:paraId="7F9383DB" w14:textId="77777777" w:rsidR="00C37CEC" w:rsidRPr="00D777A4" w:rsidRDefault="00C37CEC" w:rsidP="00C37CEC">
      <w:pPr>
        <w:rPr>
          <w:rFonts w:cs="Arial"/>
        </w:rPr>
      </w:pPr>
      <w:r w:rsidRPr="00D777A4">
        <w:rPr>
          <w:rFonts w:cs="Arial"/>
        </w:rPr>
        <w:t xml:space="preserve">Klagen skal sendes til: </w:t>
      </w:r>
    </w:p>
    <w:p w14:paraId="593654E7" w14:textId="77777777" w:rsidR="00C37CEC" w:rsidRPr="00D777A4" w:rsidRDefault="00C37CEC" w:rsidP="00C37CEC">
      <w:pPr>
        <w:rPr>
          <w:rFonts w:cs="Arial"/>
        </w:rPr>
      </w:pPr>
      <w:r w:rsidRPr="00D777A4">
        <w:rPr>
          <w:rFonts w:cs="Arial"/>
        </w:rPr>
        <w:t xml:space="preserve">Vestby kommune </w:t>
      </w:r>
    </w:p>
    <w:p w14:paraId="146414F0" w14:textId="77777777" w:rsidR="00C37CEC" w:rsidRPr="00D777A4" w:rsidRDefault="00C37CEC" w:rsidP="00C37CEC">
      <w:pPr>
        <w:rPr>
          <w:rFonts w:cs="Arial"/>
        </w:rPr>
      </w:pPr>
      <w:r w:rsidRPr="00D777A4">
        <w:rPr>
          <w:rFonts w:cs="Arial"/>
        </w:rPr>
        <w:t>Postboks 144</w:t>
      </w:r>
    </w:p>
    <w:p w14:paraId="5E83E7B2" w14:textId="77777777" w:rsidR="00C37CEC" w:rsidRDefault="00C37CEC" w:rsidP="00C37CEC">
      <w:pPr>
        <w:rPr>
          <w:rFonts w:cs="Arial"/>
        </w:rPr>
      </w:pPr>
      <w:r>
        <w:rPr>
          <w:rFonts w:cs="Arial"/>
        </w:rPr>
        <w:t xml:space="preserve">1541 VESTBY   </w:t>
      </w:r>
    </w:p>
    <w:p w14:paraId="055C6D76" w14:textId="64F0C157" w:rsidR="00C37CEC" w:rsidRPr="00D777A4" w:rsidRDefault="00C37CEC" w:rsidP="00C37CEC">
      <w:pPr>
        <w:rPr>
          <w:rFonts w:cs="Arial"/>
        </w:rPr>
      </w:pPr>
      <w:r>
        <w:rPr>
          <w:rFonts w:cs="Arial"/>
        </w:rPr>
        <w:t xml:space="preserve">Eller benytt </w:t>
      </w:r>
      <w:hyperlink r:id="rId12" w:history="1">
        <w:r w:rsidRPr="00A503B0">
          <w:rPr>
            <w:rStyle w:val="Hyperkobling"/>
            <w:rFonts w:cs="Arial"/>
            <w:szCs w:val="24"/>
          </w:rPr>
          <w:t>selvbetjeningsportalen</w:t>
        </w:r>
      </w:hyperlink>
    </w:p>
    <w:p w14:paraId="45DFFA85" w14:textId="77777777" w:rsidR="00C37CEC" w:rsidRPr="00D777A4" w:rsidRDefault="00C37CEC" w:rsidP="00C37CEC">
      <w:pPr>
        <w:rPr>
          <w:rFonts w:cs="Arial"/>
        </w:rPr>
      </w:pPr>
      <w:r w:rsidRPr="00D777A4">
        <w:rPr>
          <w:rFonts w:cs="Arial"/>
          <w:b/>
        </w:rPr>
        <w:t xml:space="preserve">Klagefrist </w:t>
      </w:r>
    </w:p>
    <w:p w14:paraId="3C9A9210" w14:textId="77777777" w:rsidR="00C37CEC" w:rsidRPr="00D777A4" w:rsidRDefault="00C37CEC" w:rsidP="00C37CEC">
      <w:pPr>
        <w:rPr>
          <w:rFonts w:cs="Arial"/>
        </w:rPr>
      </w:pPr>
      <w:r w:rsidRPr="00D777A4">
        <w:rPr>
          <w:rFonts w:cs="Arial"/>
        </w:rPr>
        <w:t xml:space="preserve">Klagefristen er 3 uker fra mottak av vedtak, jf. forvaltningsloven § 29 første ledd. Det er tilstrekkelig at klagen er postlagt innen fristens utløp. Klagefristen kan i særlige tilfeller forlenges før denne er utløpt, jf. forvaltningsloven § 29 fjerde ledd. Anmodning om fristforlengelse må grunngis. </w:t>
      </w:r>
    </w:p>
    <w:p w14:paraId="10E2502C" w14:textId="77777777" w:rsidR="00C37CEC" w:rsidRPr="00D777A4" w:rsidRDefault="00C37CEC" w:rsidP="00C37CEC">
      <w:pPr>
        <w:rPr>
          <w:rFonts w:cs="Arial"/>
          <w:b/>
        </w:rPr>
      </w:pPr>
      <w:r w:rsidRPr="00D777A4">
        <w:rPr>
          <w:rFonts w:cs="Arial"/>
          <w:b/>
        </w:rPr>
        <w:t xml:space="preserve">Innholdet i klagen </w:t>
      </w:r>
    </w:p>
    <w:p w14:paraId="552A7216" w14:textId="77777777" w:rsidR="00C37CEC" w:rsidRPr="00D777A4" w:rsidRDefault="00C37CEC" w:rsidP="00C37CEC">
      <w:pPr>
        <w:rPr>
          <w:rFonts w:cs="Arial"/>
        </w:rPr>
      </w:pPr>
      <w:r w:rsidRPr="00D777A4">
        <w:rPr>
          <w:rFonts w:cs="Arial"/>
        </w:rPr>
        <w:t xml:space="preserve">Det må presiseres: </w:t>
      </w:r>
    </w:p>
    <w:p w14:paraId="5867A87B" w14:textId="77777777" w:rsidR="00C37CEC" w:rsidRPr="00D777A4" w:rsidRDefault="00C37CEC" w:rsidP="00C37CEC">
      <w:pPr>
        <w:pStyle w:val="Listeavsnitt"/>
        <w:numPr>
          <w:ilvl w:val="0"/>
          <w:numId w:val="2"/>
        </w:numPr>
        <w:spacing w:after="160" w:line="259" w:lineRule="auto"/>
        <w:rPr>
          <w:rFonts w:cs="Arial"/>
        </w:rPr>
      </w:pPr>
      <w:r w:rsidRPr="00D777A4">
        <w:rPr>
          <w:rFonts w:cs="Arial"/>
        </w:rPr>
        <w:t xml:space="preserve">Hvilket vedtak det klages over, oppgi saksnummer </w:t>
      </w:r>
    </w:p>
    <w:p w14:paraId="1BB76581" w14:textId="77777777" w:rsidR="00C37CEC" w:rsidRPr="00D777A4" w:rsidRDefault="00C37CEC" w:rsidP="00C37CEC">
      <w:pPr>
        <w:pStyle w:val="Listeavsnitt"/>
        <w:numPr>
          <w:ilvl w:val="0"/>
          <w:numId w:val="2"/>
        </w:numPr>
        <w:spacing w:after="160" w:line="259" w:lineRule="auto"/>
        <w:rPr>
          <w:rFonts w:cs="Arial"/>
        </w:rPr>
      </w:pPr>
      <w:r w:rsidRPr="00D777A4">
        <w:rPr>
          <w:rFonts w:cs="Arial"/>
        </w:rPr>
        <w:t xml:space="preserve">Den eller de endringer som ønskes i det vedtak det klages over </w:t>
      </w:r>
    </w:p>
    <w:p w14:paraId="65BDD223" w14:textId="77777777" w:rsidR="00C37CEC" w:rsidRPr="00D777A4" w:rsidRDefault="00C37CEC" w:rsidP="00C37CEC">
      <w:pPr>
        <w:pStyle w:val="Listeavsnitt"/>
        <w:numPr>
          <w:ilvl w:val="0"/>
          <w:numId w:val="2"/>
        </w:numPr>
        <w:spacing w:after="160" w:line="259" w:lineRule="auto"/>
        <w:rPr>
          <w:rFonts w:cs="Arial"/>
        </w:rPr>
      </w:pPr>
      <w:r w:rsidRPr="00D777A4">
        <w:rPr>
          <w:rFonts w:cs="Arial"/>
        </w:rPr>
        <w:t xml:space="preserve">Klagers navn og adresse må oppgis. </w:t>
      </w:r>
    </w:p>
    <w:p w14:paraId="3E338579" w14:textId="77777777" w:rsidR="00C37CEC" w:rsidRPr="00D777A4" w:rsidRDefault="00C37CEC" w:rsidP="00C37CEC">
      <w:pPr>
        <w:pStyle w:val="Listeavsnitt"/>
        <w:numPr>
          <w:ilvl w:val="0"/>
          <w:numId w:val="2"/>
        </w:numPr>
        <w:spacing w:after="160" w:line="259" w:lineRule="auto"/>
        <w:rPr>
          <w:rFonts w:cs="Arial"/>
        </w:rPr>
      </w:pPr>
      <w:r w:rsidRPr="00D777A4">
        <w:rPr>
          <w:rFonts w:cs="Arial"/>
        </w:rPr>
        <w:t xml:space="preserve">Klagen må undertegnes av klager eller hans fullmektig. </w:t>
      </w:r>
    </w:p>
    <w:p w14:paraId="599436FE" w14:textId="77777777" w:rsidR="00C37CEC" w:rsidRPr="00D777A4" w:rsidRDefault="00C37CEC" w:rsidP="00C37CEC">
      <w:pPr>
        <w:pStyle w:val="Listeavsnitt"/>
        <w:numPr>
          <w:ilvl w:val="0"/>
          <w:numId w:val="2"/>
        </w:numPr>
        <w:spacing w:after="160" w:line="259" w:lineRule="auto"/>
        <w:rPr>
          <w:rFonts w:cs="Arial"/>
        </w:rPr>
      </w:pPr>
      <w:r w:rsidRPr="00D777A4">
        <w:rPr>
          <w:rFonts w:cs="Arial"/>
        </w:rPr>
        <w:t>Klagen bør begrunnes</w:t>
      </w:r>
    </w:p>
    <w:p w14:paraId="260E856B" w14:textId="77777777" w:rsidR="00C37CEC" w:rsidRPr="00D777A4" w:rsidRDefault="00C37CEC" w:rsidP="00C37CEC">
      <w:pPr>
        <w:pStyle w:val="Listeavsnitt"/>
        <w:numPr>
          <w:ilvl w:val="0"/>
          <w:numId w:val="2"/>
        </w:numPr>
        <w:spacing w:after="160" w:line="259" w:lineRule="auto"/>
        <w:rPr>
          <w:rFonts w:cs="Arial"/>
        </w:rPr>
      </w:pPr>
      <w:r w:rsidRPr="00D777A4">
        <w:rPr>
          <w:rFonts w:cs="Arial"/>
        </w:rPr>
        <w:t>Eventuelle andre opplysninger som kan ha betydning for vurderingen av klagen.</w:t>
      </w:r>
    </w:p>
    <w:p w14:paraId="162116DE" w14:textId="77777777" w:rsidR="00C37CEC" w:rsidRPr="00D777A4" w:rsidRDefault="00C37CEC" w:rsidP="00C37CEC">
      <w:pPr>
        <w:rPr>
          <w:rFonts w:cs="Arial"/>
          <w:b/>
        </w:rPr>
      </w:pPr>
      <w:r w:rsidRPr="00D777A4">
        <w:rPr>
          <w:rFonts w:cs="Arial"/>
          <w:b/>
        </w:rPr>
        <w:t xml:space="preserve">Utsetting av gjennomføringen av vedtaket </w:t>
      </w:r>
    </w:p>
    <w:p w14:paraId="0E76F095" w14:textId="77777777" w:rsidR="00C37CEC" w:rsidRPr="00D777A4" w:rsidRDefault="00C37CEC" w:rsidP="00C37CEC">
      <w:pPr>
        <w:rPr>
          <w:rFonts w:cs="Arial"/>
        </w:rPr>
      </w:pPr>
      <w:r w:rsidRPr="00D777A4">
        <w:rPr>
          <w:rFonts w:cs="Arial"/>
        </w:rPr>
        <w:t xml:space="preserve">Selv om vedtaket kan påklages, kan vedtaket vanligvis gjennomføres straks. Det kan imidlertid søkes om utsettelse av gjennomføringen av vedtaket til klagefristen er ute eller til klagen er avgjort (anmode om utsatt iverksetting av vedtaket). Begrunnet søknad om utsatt iverksetting sendes til Vestby kommune. Avgjørelsen kan ikke påklages, men spørsmålet om oppsettende virkning kan bringes direkte inn for fylkesmannen for ny vurdering. </w:t>
      </w:r>
    </w:p>
    <w:p w14:paraId="03F844DF" w14:textId="77777777" w:rsidR="00C37CEC" w:rsidRPr="00D777A4" w:rsidRDefault="00C37CEC" w:rsidP="00C37CEC">
      <w:pPr>
        <w:rPr>
          <w:rFonts w:cs="Arial"/>
          <w:b/>
        </w:rPr>
      </w:pPr>
      <w:r w:rsidRPr="00D777A4">
        <w:rPr>
          <w:rFonts w:cs="Arial"/>
          <w:b/>
        </w:rPr>
        <w:t>Rett til å se gjennom saksdokumentene og til å kreve veiledning</w:t>
      </w:r>
    </w:p>
    <w:p w14:paraId="6676D016" w14:textId="03361175" w:rsidR="00C37CEC" w:rsidRPr="00D777A4" w:rsidRDefault="00C37CEC" w:rsidP="00C37CEC">
      <w:pPr>
        <w:rPr>
          <w:rFonts w:cs="Arial"/>
        </w:rPr>
      </w:pPr>
      <w:r w:rsidRPr="00D777A4">
        <w:rPr>
          <w:rFonts w:cs="Arial"/>
        </w:rPr>
        <w:t xml:space="preserve">Med visse begrensninger har du/dere rett til å se gjennom dokumentene i saken. Reglene om dette finnes i forvaltningsloven §§ 18 og 19. Innsynsbegjæring sendes til </w:t>
      </w:r>
      <w:hyperlink r:id="rId13" w:history="1">
        <w:r w:rsidRPr="00D777A4">
          <w:rPr>
            <w:rStyle w:val="Hyperkobling"/>
            <w:rFonts w:cs="Arial"/>
          </w:rPr>
          <w:t>postmottak@vestby.kommune.no</w:t>
        </w:r>
      </w:hyperlink>
      <w:r w:rsidRPr="00D777A4">
        <w:rPr>
          <w:rFonts w:cs="Arial"/>
        </w:rPr>
        <w:t>.</w:t>
      </w:r>
    </w:p>
    <w:p w14:paraId="7719DB38" w14:textId="77777777" w:rsidR="00C37CEC" w:rsidRPr="00D777A4" w:rsidRDefault="00C37CEC" w:rsidP="00C37CEC">
      <w:pPr>
        <w:rPr>
          <w:rFonts w:cs="Arial"/>
        </w:rPr>
      </w:pPr>
      <w:r w:rsidRPr="00D777A4">
        <w:rPr>
          <w:rFonts w:cs="Arial"/>
          <w:b/>
        </w:rPr>
        <w:t>Kostnader ved omgjøring av vedtak</w:t>
      </w:r>
      <w:r w:rsidRPr="00D777A4">
        <w:rPr>
          <w:rFonts w:cs="Arial"/>
        </w:rPr>
        <w:t xml:space="preserve"> </w:t>
      </w:r>
    </w:p>
    <w:p w14:paraId="5DEC212F" w14:textId="6417443A" w:rsidR="005B1427" w:rsidRPr="00C37CEC" w:rsidRDefault="00C37CEC" w:rsidP="00C37CEC">
      <w:pPr>
        <w:rPr>
          <w:rFonts w:cs="Arial"/>
        </w:rPr>
      </w:pPr>
      <w:r w:rsidRPr="00D777A4">
        <w:rPr>
          <w:rFonts w:cs="Arial"/>
        </w:rPr>
        <w:t>Når et vedtak som følge av klage blir endret til gunst for en part, kan parten kreve dekning for vesentlige kostnader som har vært nødvendige for å få vedtaket endret, jf. forvaltningsloven § 36. Kravet må sendes innen 3 uker etter at vedtak er mottatt, jf. forvaltningsloven § 36 tredje ledd.</w:t>
      </w:r>
    </w:p>
    <w:sectPr w:rsidR="005B1427" w:rsidRPr="00C37CEC" w:rsidSect="003F3919">
      <w:footerReference w:type="default" r:id="rId14"/>
      <w:headerReference w:type="first" r:id="rId15"/>
      <w:footerReference w:type="first" r:id="rId16"/>
      <w:pgSz w:w="11906" w:h="16838" w:code="9"/>
      <w:pgMar w:top="1418" w:right="1418" w:bottom="1418" w:left="1418" w:header="567"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45A81" w14:textId="77777777" w:rsidR="002A4DC7" w:rsidRDefault="002A4DC7" w:rsidP="002508A9">
      <w:pPr>
        <w:spacing w:line="240" w:lineRule="auto"/>
      </w:pPr>
      <w:r>
        <w:separator/>
      </w:r>
    </w:p>
  </w:endnote>
  <w:endnote w:type="continuationSeparator" w:id="0">
    <w:p w14:paraId="6790A067" w14:textId="77777777" w:rsidR="002A4DC7" w:rsidRDefault="002A4DC7" w:rsidP="002508A9">
      <w:pPr>
        <w:spacing w:line="240" w:lineRule="auto"/>
      </w:pPr>
      <w:r>
        <w:continuationSeparator/>
      </w:r>
    </w:p>
  </w:endnote>
  <w:endnote w:type="continuationNotice" w:id="1">
    <w:p w14:paraId="2272C604" w14:textId="77777777" w:rsidR="00CE75B0" w:rsidRDefault="00CE75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B036" w14:textId="77777777" w:rsidR="005B1427" w:rsidRPr="004D6880" w:rsidRDefault="00BA7A90" w:rsidP="005D5C25">
    <w:pPr>
      <w:pStyle w:val="Bunntekst"/>
      <w:pBdr>
        <w:top w:val="single" w:sz="4" w:space="1" w:color="auto"/>
      </w:pBdr>
      <w:rPr>
        <w:rFonts w:ascii="Arial Narrow" w:eastAsia="Times New Roman" w:hAnsi="Arial Narrow" w:cs="Arial"/>
        <w:sz w:val="20"/>
        <w:szCs w:val="20"/>
      </w:rPr>
    </w:pPr>
    <w:r>
      <w:rPr>
        <w:rFonts w:ascii="Arial Narrow" w:eastAsia="Times New Roman" w:hAnsi="Arial Narrow" w:cs="Arial"/>
        <w:sz w:val="20"/>
        <w:szCs w:val="20"/>
      </w:rPr>
      <w:t>Vestby</w:t>
    </w:r>
    <w:r w:rsidR="00617854">
      <w:rPr>
        <w:rFonts w:ascii="Arial Narrow" w:eastAsia="Times New Roman" w:hAnsi="Arial Narrow" w:cs="Arial"/>
        <w:sz w:val="20"/>
        <w:szCs w:val="20"/>
      </w:rPr>
      <w:t xml:space="preserve"> kommune</w:t>
    </w:r>
    <w:r w:rsidR="005B1427" w:rsidRPr="004D6880">
      <w:rPr>
        <w:rFonts w:ascii="Arial Narrow" w:eastAsia="Times New Roman" w:hAnsi="Arial Narrow" w:cs="Arial"/>
        <w:sz w:val="20"/>
        <w:szCs w:val="20"/>
      </w:rPr>
      <w:t xml:space="preserve">- </w:t>
    </w:r>
    <w:sdt>
      <w:sdtPr>
        <w:rPr>
          <w:rFonts w:ascii="Arial Narrow" w:eastAsia="Times New Roman" w:hAnsi="Arial Narrow" w:cs="Arial"/>
          <w:sz w:val="20"/>
          <w:szCs w:val="20"/>
        </w:rPr>
        <w:tag w:val="ToOrgUnit.Name"/>
        <w:id w:val="10010"/>
        <w:placeholder>
          <w:docPart w:val="6AA9454A1C1A45EC83F97710ED9890AC"/>
        </w:placeholder>
        <w:dataBinding w:prefixMappings="xmlns:gbs='http://www.software-innovation.no/growBusinessDocument'" w:xpath="/gbs:GrowBusinessDocument/gbs:ToOrgUnit.Name[@gbs:key='10010']" w:storeItemID="{018DB917-1905-48AA-9580-0C50D3641546}"/>
        <w:text/>
      </w:sdtPr>
      <w:sdtEndPr/>
      <w:sdtContent>
        <w:r w:rsidR="00311435">
          <w:rPr>
            <w:rFonts w:ascii="Arial Narrow" w:eastAsia="Times New Roman" w:hAnsi="Arial Narrow" w:cs="Arial"/>
            <w:sz w:val="20"/>
            <w:szCs w:val="20"/>
          </w:rPr>
          <w:t>Plan</w:t>
        </w:r>
      </w:sdtContent>
    </w:sdt>
  </w:p>
  <w:p w14:paraId="108ADE3D" w14:textId="77777777" w:rsidR="005B1427" w:rsidRPr="004D6880" w:rsidRDefault="005B1427">
    <w:pPr>
      <w:pStyle w:val="Bunntekst"/>
      <w:rPr>
        <w:rFonts w:ascii="Arial Narrow" w:hAnsi="Arial Narrow" w:cs="Arial"/>
        <w:sz w:val="20"/>
        <w:szCs w:val="20"/>
      </w:rPr>
    </w:pPr>
    <w:r w:rsidRPr="004D6880">
      <w:rPr>
        <w:rFonts w:ascii="Arial Narrow" w:eastAsia="Times New Roman" w:hAnsi="Arial Narrow" w:cs="Arial"/>
        <w:sz w:val="20"/>
        <w:szCs w:val="20"/>
      </w:rPr>
      <w:t>Vår ref.:</w:t>
    </w:r>
    <w:r w:rsidRPr="004D6880">
      <w:rPr>
        <w:rFonts w:ascii="Arial Narrow" w:eastAsia="Times New Roman" w:hAnsi="Arial Narrow" w:cs="Arial"/>
        <w:b/>
        <w:sz w:val="20"/>
        <w:szCs w:val="20"/>
      </w:rPr>
      <w:t xml:space="preserve"> </w:t>
    </w:r>
    <w:sdt>
      <w:sdtPr>
        <w:rPr>
          <w:rFonts w:ascii="Arial Narrow" w:eastAsia="Times New Roman" w:hAnsi="Arial Narrow" w:cs="Arial"/>
          <w:color w:val="000000" w:themeColor="text1"/>
          <w:sz w:val="20"/>
          <w:szCs w:val="20"/>
        </w:rPr>
        <w:tag w:val="DocumentNumber"/>
        <w:id w:val="10011"/>
        <w:placeholder>
          <w:docPart w:val="6AA9454A1C1A45EC83F97710ED9890AC"/>
        </w:placeholder>
        <w:dataBinding w:prefixMappings="xmlns:gbs='http://www.software-innovation.no/growBusinessDocument'" w:xpath="/gbs:GrowBusinessDocument/gbs:DocumentNumber[@gbs:key='10011']" w:storeItemID="{018DB917-1905-48AA-9580-0C50D3641546}"/>
        <w:text/>
      </w:sdtPr>
      <w:sdtEndPr/>
      <w:sdtContent>
        <w:r w:rsidR="00311435">
          <w:rPr>
            <w:rFonts w:ascii="Arial Narrow" w:eastAsia="Times New Roman" w:hAnsi="Arial Narrow" w:cs="Arial"/>
            <w:color w:val="000000" w:themeColor="text1"/>
            <w:sz w:val="20"/>
            <w:szCs w:val="20"/>
          </w:rPr>
          <w:t>19/03018-12</w:t>
        </w:r>
      </w:sdtContent>
    </w:sdt>
    <w:r w:rsidRPr="004D6880">
      <w:rPr>
        <w:rFonts w:ascii="Arial Narrow" w:eastAsia="Times New Roman" w:hAnsi="Arial Narrow" w:cs="Arial"/>
        <w:color w:val="0070C0"/>
        <w:sz w:val="20"/>
        <w:szCs w:val="20"/>
      </w:rPr>
      <w:tab/>
    </w:r>
    <w:r w:rsidRPr="004D6880">
      <w:rPr>
        <w:rFonts w:ascii="Arial Narrow" w:eastAsia="Times New Roman" w:hAnsi="Arial Narrow" w:cs="Arial"/>
        <w:color w:val="0070C0"/>
        <w:sz w:val="20"/>
        <w:szCs w:val="20"/>
      </w:rPr>
      <w:tab/>
    </w:r>
    <w:r w:rsidR="001A0283" w:rsidRPr="004D6880">
      <w:rPr>
        <w:rFonts w:ascii="Arial Narrow" w:hAnsi="Arial Narrow" w:cs="Arial"/>
        <w:color w:val="000000" w:themeColor="text1"/>
        <w:sz w:val="20"/>
        <w:szCs w:val="20"/>
      </w:rPr>
      <w:t xml:space="preserve">Side </w:t>
    </w:r>
    <w:r w:rsidR="001A0283" w:rsidRPr="004D6880">
      <w:rPr>
        <w:rFonts w:ascii="Arial Narrow" w:hAnsi="Arial Narrow" w:cs="Arial"/>
        <w:color w:val="000000" w:themeColor="text1"/>
        <w:sz w:val="20"/>
        <w:szCs w:val="20"/>
      </w:rPr>
      <w:fldChar w:fldCharType="begin"/>
    </w:r>
    <w:r w:rsidR="001A0283" w:rsidRPr="004D6880">
      <w:rPr>
        <w:rFonts w:ascii="Arial Narrow" w:hAnsi="Arial Narrow" w:cs="Arial"/>
        <w:color w:val="000000" w:themeColor="text1"/>
        <w:sz w:val="20"/>
        <w:szCs w:val="20"/>
      </w:rPr>
      <w:instrText xml:space="preserve"> PAGE  \* Arabic  \* MERGEFORMAT </w:instrText>
    </w:r>
    <w:r w:rsidR="001A0283" w:rsidRPr="004D6880">
      <w:rPr>
        <w:rFonts w:ascii="Arial Narrow" w:hAnsi="Arial Narrow" w:cs="Arial"/>
        <w:color w:val="000000" w:themeColor="text1"/>
        <w:sz w:val="20"/>
        <w:szCs w:val="20"/>
      </w:rPr>
      <w:fldChar w:fldCharType="separate"/>
    </w:r>
    <w:r w:rsidR="007C0375">
      <w:rPr>
        <w:rFonts w:ascii="Arial Narrow" w:hAnsi="Arial Narrow" w:cs="Arial"/>
        <w:noProof/>
        <w:color w:val="000000" w:themeColor="text1"/>
        <w:sz w:val="20"/>
        <w:szCs w:val="20"/>
      </w:rPr>
      <w:t>2</w:t>
    </w:r>
    <w:r w:rsidR="001A0283" w:rsidRPr="004D6880">
      <w:rPr>
        <w:rFonts w:ascii="Arial Narrow" w:hAnsi="Arial Narrow" w:cs="Arial"/>
        <w:color w:val="000000" w:themeColor="text1"/>
        <w:sz w:val="20"/>
        <w:szCs w:val="20"/>
      </w:rPr>
      <w:fldChar w:fldCharType="end"/>
    </w:r>
    <w:r w:rsidR="001A0283" w:rsidRPr="004D6880">
      <w:rPr>
        <w:rFonts w:ascii="Arial Narrow" w:hAnsi="Arial Narrow" w:cs="Arial"/>
        <w:color w:val="000000" w:themeColor="text1"/>
        <w:sz w:val="20"/>
        <w:szCs w:val="20"/>
      </w:rPr>
      <w:t xml:space="preserve"> av </w:t>
    </w:r>
    <w:r w:rsidR="001A0283" w:rsidRPr="004D6880">
      <w:rPr>
        <w:rFonts w:ascii="Arial Narrow" w:hAnsi="Arial Narrow" w:cs="Arial"/>
        <w:color w:val="000000" w:themeColor="text1"/>
        <w:sz w:val="20"/>
        <w:szCs w:val="20"/>
      </w:rPr>
      <w:fldChar w:fldCharType="begin"/>
    </w:r>
    <w:r w:rsidR="001A0283" w:rsidRPr="004D6880">
      <w:rPr>
        <w:rFonts w:ascii="Arial Narrow" w:hAnsi="Arial Narrow" w:cs="Arial"/>
        <w:color w:val="000000" w:themeColor="text1"/>
        <w:sz w:val="20"/>
        <w:szCs w:val="20"/>
      </w:rPr>
      <w:instrText xml:space="preserve"> NUMPAGES  \* Arabic  \* MERGEFORMAT </w:instrText>
    </w:r>
    <w:r w:rsidR="001A0283" w:rsidRPr="004D6880">
      <w:rPr>
        <w:rFonts w:ascii="Arial Narrow" w:hAnsi="Arial Narrow" w:cs="Arial"/>
        <w:color w:val="000000" w:themeColor="text1"/>
        <w:sz w:val="20"/>
        <w:szCs w:val="20"/>
      </w:rPr>
      <w:fldChar w:fldCharType="separate"/>
    </w:r>
    <w:r w:rsidR="007C0375">
      <w:rPr>
        <w:rFonts w:ascii="Arial Narrow" w:hAnsi="Arial Narrow" w:cs="Arial"/>
        <w:noProof/>
        <w:color w:val="000000" w:themeColor="text1"/>
        <w:sz w:val="20"/>
        <w:szCs w:val="20"/>
      </w:rPr>
      <w:t>2</w:t>
    </w:r>
    <w:r w:rsidR="001A0283" w:rsidRPr="004D6880">
      <w:rPr>
        <w:rFonts w:ascii="Arial Narrow" w:hAnsi="Arial Narrow" w:cs="Arial"/>
        <w:color w:val="000000" w:themeColor="text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9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1985"/>
      <w:gridCol w:w="992"/>
      <w:gridCol w:w="1276"/>
      <w:gridCol w:w="992"/>
      <w:gridCol w:w="1527"/>
    </w:tblGrid>
    <w:tr w:rsidR="006D499F" w:rsidRPr="006D499F" w14:paraId="63FE1261" w14:textId="77777777" w:rsidTr="00140A50">
      <w:tc>
        <w:tcPr>
          <w:tcW w:w="2518" w:type="dxa"/>
          <w:tcBorders>
            <w:top w:val="single" w:sz="4" w:space="0" w:color="auto"/>
          </w:tcBorders>
        </w:tcPr>
        <w:p w14:paraId="4A1F6A9F" w14:textId="77777777" w:rsidR="006D499F" w:rsidRPr="006D499F" w:rsidRDefault="006D499F" w:rsidP="00140A50">
          <w:pPr>
            <w:tabs>
              <w:tab w:val="left" w:pos="1701"/>
              <w:tab w:val="left" w:pos="3969"/>
              <w:tab w:val="left" w:pos="6237"/>
              <w:tab w:val="left" w:pos="7938"/>
            </w:tabs>
            <w:ind w:right="-163"/>
            <w:rPr>
              <w:rFonts w:ascii="Arial Narrow" w:hAnsi="Arial Narrow" w:cs="Arial"/>
              <w:b/>
              <w:sz w:val="20"/>
            </w:rPr>
          </w:pPr>
          <w:r w:rsidRPr="006D499F">
            <w:rPr>
              <w:rFonts w:ascii="Arial Narrow" w:hAnsi="Arial Narrow" w:cs="Arial"/>
              <w:b/>
              <w:sz w:val="20"/>
            </w:rPr>
            <w:t>Postadresse</w:t>
          </w:r>
        </w:p>
      </w:tc>
      <w:tc>
        <w:tcPr>
          <w:tcW w:w="1985" w:type="dxa"/>
          <w:tcBorders>
            <w:top w:val="single" w:sz="4" w:space="0" w:color="auto"/>
          </w:tcBorders>
        </w:tcPr>
        <w:p w14:paraId="324A3BAA" w14:textId="77777777" w:rsidR="006D499F" w:rsidRPr="006D499F" w:rsidRDefault="006D499F" w:rsidP="00140A50">
          <w:pPr>
            <w:tabs>
              <w:tab w:val="left" w:pos="1701"/>
              <w:tab w:val="left" w:pos="3969"/>
              <w:tab w:val="left" w:pos="6237"/>
              <w:tab w:val="left" w:pos="7938"/>
            </w:tabs>
            <w:ind w:right="-163"/>
            <w:rPr>
              <w:rFonts w:ascii="Arial Narrow" w:hAnsi="Arial Narrow" w:cs="Arial"/>
              <w:b/>
              <w:sz w:val="20"/>
            </w:rPr>
          </w:pPr>
          <w:r w:rsidRPr="006D499F">
            <w:rPr>
              <w:rFonts w:ascii="Arial Narrow" w:hAnsi="Arial Narrow" w:cs="Arial"/>
              <w:b/>
              <w:sz w:val="20"/>
            </w:rPr>
            <w:t>Besøksadresse</w:t>
          </w:r>
        </w:p>
      </w:tc>
      <w:tc>
        <w:tcPr>
          <w:tcW w:w="992" w:type="dxa"/>
          <w:tcBorders>
            <w:top w:val="single" w:sz="4" w:space="0" w:color="auto"/>
          </w:tcBorders>
        </w:tcPr>
        <w:p w14:paraId="64DFC3CB" w14:textId="77777777" w:rsidR="006D499F" w:rsidRPr="006D499F" w:rsidRDefault="006D499F" w:rsidP="00140A50">
          <w:pPr>
            <w:tabs>
              <w:tab w:val="left" w:pos="1701"/>
              <w:tab w:val="left" w:pos="3969"/>
              <w:tab w:val="left" w:pos="6237"/>
              <w:tab w:val="left" w:pos="7938"/>
            </w:tabs>
            <w:ind w:right="-108"/>
            <w:rPr>
              <w:rFonts w:ascii="Arial Narrow" w:hAnsi="Arial Narrow" w:cs="Arial"/>
              <w:b/>
              <w:sz w:val="20"/>
            </w:rPr>
          </w:pPr>
          <w:r w:rsidRPr="006D499F">
            <w:rPr>
              <w:rFonts w:ascii="Arial Narrow" w:hAnsi="Arial Narrow" w:cs="Arial"/>
              <w:b/>
              <w:sz w:val="20"/>
            </w:rPr>
            <w:t>Telefon</w:t>
          </w:r>
        </w:p>
      </w:tc>
      <w:tc>
        <w:tcPr>
          <w:tcW w:w="1276" w:type="dxa"/>
          <w:tcBorders>
            <w:top w:val="single" w:sz="4" w:space="0" w:color="auto"/>
          </w:tcBorders>
        </w:tcPr>
        <w:p w14:paraId="7767372E" w14:textId="77777777" w:rsidR="006D499F" w:rsidRPr="006D499F" w:rsidRDefault="0035447D" w:rsidP="00525BFF">
          <w:pPr>
            <w:tabs>
              <w:tab w:val="left" w:pos="1701"/>
              <w:tab w:val="left" w:pos="3969"/>
              <w:tab w:val="left" w:pos="6237"/>
              <w:tab w:val="left" w:pos="7938"/>
            </w:tabs>
            <w:rPr>
              <w:rFonts w:ascii="Arial Narrow" w:hAnsi="Arial Narrow" w:cs="Arial"/>
              <w:sz w:val="20"/>
            </w:rPr>
          </w:pPr>
          <w:r>
            <w:rPr>
              <w:rFonts w:ascii="Arial Narrow" w:hAnsi="Arial Narrow" w:cs="Arial"/>
              <w:sz w:val="20"/>
            </w:rPr>
            <w:t>64 98 01 0</w:t>
          </w:r>
          <w:r w:rsidR="00525BFF">
            <w:rPr>
              <w:rFonts w:ascii="Arial Narrow" w:hAnsi="Arial Narrow" w:cs="Arial"/>
              <w:sz w:val="20"/>
            </w:rPr>
            <w:t>0</w:t>
          </w:r>
        </w:p>
      </w:tc>
      <w:tc>
        <w:tcPr>
          <w:tcW w:w="992" w:type="dxa"/>
          <w:tcBorders>
            <w:top w:val="single" w:sz="4" w:space="0" w:color="auto"/>
          </w:tcBorders>
        </w:tcPr>
        <w:p w14:paraId="4DBCEA41" w14:textId="77777777" w:rsidR="006D499F" w:rsidRPr="006D499F" w:rsidRDefault="006D499F" w:rsidP="00140A50">
          <w:pPr>
            <w:tabs>
              <w:tab w:val="left" w:pos="1701"/>
              <w:tab w:val="left" w:pos="3969"/>
              <w:tab w:val="left" w:pos="6237"/>
              <w:tab w:val="left" w:pos="7938"/>
            </w:tabs>
            <w:rPr>
              <w:rFonts w:ascii="Arial Narrow" w:hAnsi="Arial Narrow" w:cs="Arial"/>
              <w:b/>
              <w:sz w:val="20"/>
            </w:rPr>
          </w:pPr>
          <w:r w:rsidRPr="006D499F">
            <w:rPr>
              <w:rFonts w:ascii="Arial Narrow" w:hAnsi="Arial Narrow" w:cs="Arial"/>
              <w:b/>
              <w:sz w:val="20"/>
            </w:rPr>
            <w:t>Org.nr.</w:t>
          </w:r>
        </w:p>
      </w:tc>
      <w:tc>
        <w:tcPr>
          <w:tcW w:w="1527" w:type="dxa"/>
          <w:tcBorders>
            <w:top w:val="single" w:sz="4" w:space="0" w:color="auto"/>
          </w:tcBorders>
        </w:tcPr>
        <w:p w14:paraId="637393E8" w14:textId="77777777" w:rsidR="006D499F" w:rsidRPr="006D499F" w:rsidRDefault="00977A9A" w:rsidP="00977A9A">
          <w:pPr>
            <w:tabs>
              <w:tab w:val="left" w:pos="1701"/>
              <w:tab w:val="left" w:pos="3969"/>
              <w:tab w:val="left" w:pos="6237"/>
              <w:tab w:val="left" w:pos="7938"/>
            </w:tabs>
            <w:rPr>
              <w:rFonts w:ascii="Arial Narrow" w:hAnsi="Arial Narrow" w:cs="Arial"/>
              <w:sz w:val="20"/>
            </w:rPr>
          </w:pPr>
          <w:r>
            <w:rPr>
              <w:rFonts w:ascii="Arial Narrow" w:hAnsi="Arial Narrow" w:cs="Arial"/>
              <w:sz w:val="20"/>
            </w:rPr>
            <w:t>943</w:t>
          </w:r>
          <w:r w:rsidR="006D499F" w:rsidRPr="006D499F">
            <w:rPr>
              <w:rFonts w:ascii="Arial Narrow" w:hAnsi="Arial Narrow" w:cs="Arial"/>
              <w:sz w:val="20"/>
            </w:rPr>
            <w:t> </w:t>
          </w:r>
          <w:r>
            <w:rPr>
              <w:rFonts w:ascii="Arial Narrow" w:hAnsi="Arial Narrow" w:cs="Arial"/>
              <w:sz w:val="20"/>
            </w:rPr>
            <w:t>485</w:t>
          </w:r>
          <w:r w:rsidR="006D499F" w:rsidRPr="006D499F">
            <w:rPr>
              <w:rFonts w:ascii="Arial Narrow" w:hAnsi="Arial Narrow" w:cs="Arial"/>
              <w:sz w:val="20"/>
            </w:rPr>
            <w:t xml:space="preserve"> </w:t>
          </w:r>
          <w:r>
            <w:rPr>
              <w:rFonts w:ascii="Arial Narrow" w:hAnsi="Arial Narrow" w:cs="Arial"/>
              <w:sz w:val="20"/>
            </w:rPr>
            <w:t>437</w:t>
          </w:r>
        </w:p>
      </w:tc>
    </w:tr>
    <w:tr w:rsidR="006D499F" w:rsidRPr="006D499F" w14:paraId="5DB1B956" w14:textId="77777777" w:rsidTr="00140A50">
      <w:tc>
        <w:tcPr>
          <w:tcW w:w="2518" w:type="dxa"/>
        </w:tcPr>
        <w:p w14:paraId="2514110B" w14:textId="77777777" w:rsidR="006D499F" w:rsidRPr="006D499F" w:rsidRDefault="00832063" w:rsidP="00140A50">
          <w:pPr>
            <w:tabs>
              <w:tab w:val="left" w:pos="1701"/>
              <w:tab w:val="left" w:pos="3969"/>
              <w:tab w:val="left" w:pos="6237"/>
              <w:tab w:val="left" w:pos="7938"/>
            </w:tabs>
            <w:ind w:right="-163"/>
            <w:rPr>
              <w:rFonts w:ascii="Arial Narrow" w:hAnsi="Arial Narrow" w:cs="Arial"/>
              <w:sz w:val="20"/>
            </w:rPr>
          </w:pPr>
          <w:r>
            <w:rPr>
              <w:rFonts w:ascii="Arial Narrow" w:hAnsi="Arial Narrow" w:cs="Arial"/>
              <w:sz w:val="20"/>
            </w:rPr>
            <w:t>Postboks 144</w:t>
          </w:r>
        </w:p>
      </w:tc>
      <w:tc>
        <w:tcPr>
          <w:tcW w:w="1985" w:type="dxa"/>
        </w:tcPr>
        <w:sdt>
          <w:sdtPr>
            <w:rPr>
              <w:rFonts w:ascii="Arial Narrow" w:hAnsi="Arial Narrow" w:cs="Arial"/>
              <w:color w:val="000000" w:themeColor="text1"/>
              <w:sz w:val="20"/>
            </w:rPr>
            <w:tag w:val="ToOrgUnit.Addresses.Address"/>
            <w:id w:val="10028"/>
            <w:dataBinding w:prefixMappings="xmlns:gbs='http://www.software-innovation.no/growBusinessDocument'" w:xpath="/gbs:GrowBusinessDocument/gbs:ToOrgUnit.AddressesJOINEX.Address[@gbs:key='10028']" w:storeItemID="{018DB917-1905-48AA-9580-0C50D3641546}"/>
            <w:text/>
          </w:sdtPr>
          <w:sdtEndPr/>
          <w:sdtContent>
            <w:p w14:paraId="0DDEABDD" w14:textId="77777777" w:rsidR="006D499F" w:rsidRPr="006D499F" w:rsidRDefault="00311435" w:rsidP="00140A50">
              <w:pPr>
                <w:tabs>
                  <w:tab w:val="left" w:pos="1701"/>
                  <w:tab w:val="left" w:pos="3969"/>
                  <w:tab w:val="left" w:pos="6237"/>
                  <w:tab w:val="left" w:pos="7938"/>
                </w:tabs>
                <w:ind w:right="-163"/>
                <w:rPr>
                  <w:rFonts w:ascii="Arial Narrow" w:hAnsi="Arial Narrow" w:cs="Arial"/>
                  <w:color w:val="000000" w:themeColor="text1"/>
                  <w:sz w:val="20"/>
                  <w:highlight w:val="yellow"/>
                </w:rPr>
              </w:pPr>
              <w:r>
                <w:rPr>
                  <w:rFonts w:ascii="Arial Narrow" w:hAnsi="Arial Narrow" w:cs="Arial"/>
                  <w:color w:val="000000" w:themeColor="text1"/>
                  <w:sz w:val="20"/>
                </w:rPr>
                <w:t>Rådhusgata 1</w:t>
              </w:r>
            </w:p>
          </w:sdtContent>
        </w:sdt>
      </w:tc>
      <w:tc>
        <w:tcPr>
          <w:tcW w:w="992" w:type="dxa"/>
        </w:tcPr>
        <w:p w14:paraId="32740119" w14:textId="77777777" w:rsidR="006D499F" w:rsidRPr="006D499F" w:rsidRDefault="006D499F" w:rsidP="00140A50">
          <w:pPr>
            <w:tabs>
              <w:tab w:val="left" w:pos="1701"/>
              <w:tab w:val="left" w:pos="3969"/>
              <w:tab w:val="left" w:pos="6237"/>
              <w:tab w:val="left" w:pos="7938"/>
            </w:tabs>
            <w:ind w:right="-108"/>
            <w:rPr>
              <w:rFonts w:ascii="Arial Narrow" w:hAnsi="Arial Narrow" w:cs="Arial"/>
              <w:b/>
              <w:color w:val="000000" w:themeColor="text1"/>
              <w:sz w:val="20"/>
            </w:rPr>
          </w:pPr>
          <w:r w:rsidRPr="006D499F">
            <w:rPr>
              <w:rFonts w:ascii="Arial Narrow" w:hAnsi="Arial Narrow" w:cs="Arial"/>
              <w:b/>
              <w:color w:val="000000" w:themeColor="text1"/>
              <w:sz w:val="20"/>
            </w:rPr>
            <w:t>Telefaks</w:t>
          </w:r>
        </w:p>
      </w:tc>
      <w:tc>
        <w:tcPr>
          <w:tcW w:w="1276" w:type="dxa"/>
        </w:tcPr>
        <w:sdt>
          <w:sdtPr>
            <w:rPr>
              <w:rFonts w:ascii="Arial Narrow" w:hAnsi="Arial Narrow" w:cs="Arial"/>
              <w:color w:val="000000" w:themeColor="text1"/>
              <w:sz w:val="20"/>
            </w:rPr>
            <w:tag w:val="ToOrgUnit.Telefax"/>
            <w:id w:val="10030"/>
            <w:dataBinding w:prefixMappings="xmlns:gbs='http://www.software-innovation.no/growBusinessDocument'" w:xpath="/gbs:GrowBusinessDocument/gbs:ToOrgUnit.Telefax[@gbs:key='10030']" w:storeItemID="{018DB917-1905-48AA-9580-0C50D3641546}"/>
            <w:text/>
          </w:sdtPr>
          <w:sdtEndPr/>
          <w:sdtContent>
            <w:p w14:paraId="275ADE52" w14:textId="77777777" w:rsidR="006D499F" w:rsidRPr="006D499F" w:rsidRDefault="00311435" w:rsidP="00140A50">
              <w:pPr>
                <w:tabs>
                  <w:tab w:val="left" w:pos="1701"/>
                  <w:tab w:val="left" w:pos="3969"/>
                  <w:tab w:val="left" w:pos="6237"/>
                  <w:tab w:val="left" w:pos="7938"/>
                </w:tabs>
                <w:rPr>
                  <w:rFonts w:ascii="Arial Narrow" w:hAnsi="Arial Narrow" w:cs="Arial"/>
                  <w:color w:val="000000" w:themeColor="text1"/>
                  <w:sz w:val="20"/>
                  <w:highlight w:val="yellow"/>
                </w:rPr>
              </w:pPr>
              <w:r>
                <w:rPr>
                  <w:rFonts w:ascii="Arial Narrow" w:hAnsi="Arial Narrow" w:cs="Arial"/>
                  <w:color w:val="000000" w:themeColor="text1"/>
                  <w:sz w:val="20"/>
                </w:rPr>
                <w:t>+47 64980101</w:t>
              </w:r>
            </w:p>
          </w:sdtContent>
        </w:sdt>
      </w:tc>
      <w:tc>
        <w:tcPr>
          <w:tcW w:w="992" w:type="dxa"/>
        </w:tcPr>
        <w:p w14:paraId="640FB924" w14:textId="77777777" w:rsidR="006D499F" w:rsidRPr="006D499F" w:rsidRDefault="006D499F" w:rsidP="00140A50">
          <w:pPr>
            <w:tabs>
              <w:tab w:val="left" w:pos="1701"/>
              <w:tab w:val="left" w:pos="3969"/>
              <w:tab w:val="left" w:pos="6237"/>
              <w:tab w:val="left" w:pos="7938"/>
            </w:tabs>
            <w:ind w:right="-108"/>
            <w:rPr>
              <w:rFonts w:ascii="Arial Narrow" w:hAnsi="Arial Narrow" w:cs="Arial"/>
              <w:b/>
              <w:sz w:val="20"/>
            </w:rPr>
          </w:pPr>
          <w:r w:rsidRPr="006D499F">
            <w:rPr>
              <w:rFonts w:ascii="Arial Narrow" w:hAnsi="Arial Narrow" w:cs="Arial"/>
              <w:b/>
              <w:sz w:val="20"/>
            </w:rPr>
            <w:t>Bankgiro</w:t>
          </w:r>
        </w:p>
      </w:tc>
      <w:tc>
        <w:tcPr>
          <w:tcW w:w="1527" w:type="dxa"/>
        </w:tcPr>
        <w:p w14:paraId="4A3E939D" w14:textId="77777777" w:rsidR="006D499F" w:rsidRPr="006D499F" w:rsidRDefault="0035447D" w:rsidP="00140A50">
          <w:pPr>
            <w:tabs>
              <w:tab w:val="left" w:pos="1701"/>
              <w:tab w:val="left" w:pos="3969"/>
              <w:tab w:val="left" w:pos="6237"/>
              <w:tab w:val="left" w:pos="7938"/>
            </w:tabs>
            <w:ind w:right="-140"/>
            <w:rPr>
              <w:rFonts w:ascii="Arial Narrow" w:hAnsi="Arial Narrow" w:cs="Arial"/>
              <w:sz w:val="20"/>
            </w:rPr>
          </w:pPr>
          <w:r>
            <w:rPr>
              <w:rFonts w:ascii="Arial Narrow" w:hAnsi="Arial Narrow" w:cs="Arial"/>
              <w:sz w:val="20"/>
            </w:rPr>
            <w:t>1613.07.00342</w:t>
          </w:r>
        </w:p>
      </w:tc>
    </w:tr>
    <w:tr w:rsidR="006D499F" w:rsidRPr="006D499F" w14:paraId="067BCB89" w14:textId="77777777" w:rsidTr="00140A50">
      <w:tc>
        <w:tcPr>
          <w:tcW w:w="2518" w:type="dxa"/>
        </w:tcPr>
        <w:p w14:paraId="06200724" w14:textId="77777777" w:rsidR="006D499F" w:rsidRPr="006D499F" w:rsidRDefault="0035447D" w:rsidP="00140A50">
          <w:pPr>
            <w:tabs>
              <w:tab w:val="left" w:pos="1701"/>
              <w:tab w:val="left" w:pos="3969"/>
              <w:tab w:val="left" w:pos="6237"/>
              <w:tab w:val="left" w:pos="7938"/>
            </w:tabs>
            <w:ind w:right="-163"/>
            <w:rPr>
              <w:rFonts w:ascii="Arial Narrow" w:hAnsi="Arial Narrow" w:cs="Arial"/>
              <w:sz w:val="20"/>
            </w:rPr>
          </w:pPr>
          <w:r>
            <w:rPr>
              <w:rFonts w:ascii="Arial Narrow" w:hAnsi="Arial Narrow" w:cs="Arial"/>
              <w:sz w:val="20"/>
            </w:rPr>
            <w:t>1</w:t>
          </w:r>
          <w:r w:rsidR="00BA7A90">
            <w:rPr>
              <w:rFonts w:ascii="Arial Narrow" w:hAnsi="Arial Narrow" w:cs="Arial"/>
              <w:sz w:val="20"/>
            </w:rPr>
            <w:t>54</w:t>
          </w:r>
          <w:r>
            <w:rPr>
              <w:rFonts w:ascii="Arial Narrow" w:hAnsi="Arial Narrow" w:cs="Arial"/>
              <w:sz w:val="20"/>
            </w:rPr>
            <w:t>1 Vestby</w:t>
          </w:r>
        </w:p>
      </w:tc>
      <w:tc>
        <w:tcPr>
          <w:tcW w:w="1985" w:type="dxa"/>
        </w:tcPr>
        <w:sdt>
          <w:sdtPr>
            <w:rPr>
              <w:rFonts w:ascii="Arial Narrow" w:hAnsi="Arial Narrow" w:cs="Arial"/>
              <w:color w:val="000000" w:themeColor="text1"/>
              <w:sz w:val="20"/>
            </w:rPr>
            <w:tag w:val="ToOrgUnit.Addresses.Zip"/>
            <w:id w:val="10029"/>
            <w:dataBinding w:prefixMappings="xmlns:gbs='http://www.software-innovation.no/growBusinessDocument'" w:xpath="/gbs:GrowBusinessDocument/gbs:ToOrgUnit.AddressesJOINEX.Zip[@gbs:key='10029']" w:storeItemID="{018DB917-1905-48AA-9580-0C50D3641546}"/>
            <w:text/>
          </w:sdtPr>
          <w:sdtEndPr/>
          <w:sdtContent>
            <w:p w14:paraId="15BE9CF7" w14:textId="77777777" w:rsidR="006D499F" w:rsidRPr="006D499F" w:rsidRDefault="00311435" w:rsidP="00140A50">
              <w:pPr>
                <w:tabs>
                  <w:tab w:val="left" w:pos="1701"/>
                  <w:tab w:val="left" w:pos="3969"/>
                  <w:tab w:val="left" w:pos="6237"/>
                  <w:tab w:val="left" w:pos="7938"/>
                </w:tabs>
                <w:ind w:right="-163"/>
                <w:rPr>
                  <w:rFonts w:ascii="Arial Narrow" w:hAnsi="Arial Narrow" w:cs="Arial"/>
                  <w:color w:val="000000" w:themeColor="text1"/>
                  <w:sz w:val="20"/>
                  <w:highlight w:val="yellow"/>
                </w:rPr>
              </w:pPr>
              <w:r>
                <w:rPr>
                  <w:rFonts w:ascii="Arial Narrow" w:hAnsi="Arial Narrow" w:cs="Arial"/>
                  <w:color w:val="000000" w:themeColor="text1"/>
                  <w:sz w:val="20"/>
                </w:rPr>
                <w:t xml:space="preserve">  </w:t>
              </w:r>
            </w:p>
          </w:sdtContent>
        </w:sdt>
      </w:tc>
      <w:tc>
        <w:tcPr>
          <w:tcW w:w="2268" w:type="dxa"/>
          <w:gridSpan w:val="2"/>
        </w:tcPr>
        <w:p w14:paraId="4C985BA3" w14:textId="77777777" w:rsidR="006D499F" w:rsidRPr="006D499F" w:rsidRDefault="006D499F" w:rsidP="00140A50">
          <w:pPr>
            <w:tabs>
              <w:tab w:val="left" w:pos="1701"/>
              <w:tab w:val="left" w:pos="3969"/>
              <w:tab w:val="left" w:pos="6237"/>
              <w:tab w:val="left" w:pos="7938"/>
            </w:tabs>
            <w:rPr>
              <w:rFonts w:ascii="Arial Narrow" w:hAnsi="Arial Narrow" w:cs="Arial"/>
              <w:sz w:val="20"/>
            </w:rPr>
          </w:pPr>
        </w:p>
      </w:tc>
      <w:tc>
        <w:tcPr>
          <w:tcW w:w="2519" w:type="dxa"/>
          <w:gridSpan w:val="2"/>
        </w:tcPr>
        <w:p w14:paraId="0C0066FE" w14:textId="77777777" w:rsidR="006D499F" w:rsidRPr="006D499F" w:rsidRDefault="006D499F" w:rsidP="00140A50">
          <w:pPr>
            <w:tabs>
              <w:tab w:val="left" w:pos="1701"/>
              <w:tab w:val="left" w:pos="3969"/>
              <w:tab w:val="left" w:pos="6237"/>
              <w:tab w:val="left" w:pos="7938"/>
            </w:tabs>
            <w:rPr>
              <w:rFonts w:ascii="Arial Narrow" w:hAnsi="Arial Narrow" w:cs="Arial"/>
              <w:sz w:val="20"/>
              <w:highlight w:val="yellow"/>
            </w:rPr>
          </w:pPr>
        </w:p>
      </w:tc>
    </w:tr>
    <w:tr w:rsidR="006D499F" w:rsidRPr="006D499F" w14:paraId="235E7286" w14:textId="77777777" w:rsidTr="00140A50">
      <w:tc>
        <w:tcPr>
          <w:tcW w:w="2518" w:type="dxa"/>
        </w:tcPr>
        <w:p w14:paraId="563BEF28" w14:textId="4C4869BA" w:rsidR="006D499F" w:rsidRPr="006D499F" w:rsidRDefault="000D6209" w:rsidP="00140A50">
          <w:pPr>
            <w:tabs>
              <w:tab w:val="left" w:pos="1701"/>
              <w:tab w:val="left" w:pos="3969"/>
              <w:tab w:val="left" w:pos="6237"/>
              <w:tab w:val="left" w:pos="7938"/>
            </w:tabs>
            <w:ind w:right="-163"/>
            <w:rPr>
              <w:rFonts w:ascii="Arial Narrow" w:hAnsi="Arial Narrow" w:cs="Arial"/>
              <w:sz w:val="20"/>
            </w:rPr>
          </w:pPr>
          <w:hyperlink r:id="rId1" w:history="1">
            <w:r w:rsidR="0035447D" w:rsidRPr="0028114E">
              <w:rPr>
                <w:rStyle w:val="Hyperkobling"/>
                <w:rFonts w:ascii="Arial Narrow" w:hAnsi="Arial Narrow" w:cs="Arial"/>
                <w:sz w:val="20"/>
              </w:rPr>
              <w:t>post@vestby.kommune.no</w:t>
            </w:r>
          </w:hyperlink>
          <w:r w:rsidR="006D499F" w:rsidRPr="006D499F">
            <w:rPr>
              <w:rStyle w:val="Hyperkobling"/>
              <w:rFonts w:ascii="Arial Narrow" w:hAnsi="Arial Narrow" w:cs="Arial"/>
              <w:sz w:val="20"/>
              <w:u w:val="none"/>
            </w:rPr>
            <w:t xml:space="preserve"> </w:t>
          </w:r>
        </w:p>
      </w:tc>
      <w:tc>
        <w:tcPr>
          <w:tcW w:w="1985" w:type="dxa"/>
        </w:tcPr>
        <w:p w14:paraId="5452A7B3" w14:textId="110CF591" w:rsidR="006D499F" w:rsidRPr="006D499F" w:rsidRDefault="000D6209" w:rsidP="00140A50">
          <w:pPr>
            <w:tabs>
              <w:tab w:val="left" w:pos="1701"/>
              <w:tab w:val="left" w:pos="3969"/>
              <w:tab w:val="left" w:pos="6237"/>
              <w:tab w:val="left" w:pos="7938"/>
            </w:tabs>
            <w:ind w:right="-163"/>
            <w:rPr>
              <w:rFonts w:ascii="Arial Narrow" w:hAnsi="Arial Narrow" w:cs="Arial"/>
              <w:sz w:val="20"/>
            </w:rPr>
          </w:pPr>
          <w:hyperlink r:id="rId2" w:history="1">
            <w:r w:rsidR="0035447D" w:rsidRPr="0028114E">
              <w:rPr>
                <w:rStyle w:val="Hyperkobling"/>
                <w:rFonts w:ascii="Arial Narrow" w:hAnsi="Arial Narrow" w:cs="Arial"/>
                <w:sz w:val="20"/>
              </w:rPr>
              <w:t>www.vestby.kommune.no</w:t>
            </w:r>
          </w:hyperlink>
        </w:p>
      </w:tc>
      <w:tc>
        <w:tcPr>
          <w:tcW w:w="2268" w:type="dxa"/>
          <w:gridSpan w:val="2"/>
        </w:tcPr>
        <w:p w14:paraId="01F85386" w14:textId="77777777" w:rsidR="006D499F" w:rsidRPr="006D499F" w:rsidRDefault="006D499F" w:rsidP="00140A50">
          <w:pPr>
            <w:tabs>
              <w:tab w:val="left" w:pos="1701"/>
              <w:tab w:val="left" w:pos="3969"/>
              <w:tab w:val="left" w:pos="6237"/>
              <w:tab w:val="left" w:pos="7938"/>
            </w:tabs>
            <w:rPr>
              <w:rFonts w:ascii="Arial Narrow" w:hAnsi="Arial Narrow"/>
              <w:sz w:val="20"/>
            </w:rPr>
          </w:pPr>
        </w:p>
      </w:tc>
      <w:tc>
        <w:tcPr>
          <w:tcW w:w="2519" w:type="dxa"/>
          <w:gridSpan w:val="2"/>
        </w:tcPr>
        <w:p w14:paraId="2EA8F8D3" w14:textId="77777777" w:rsidR="006D499F" w:rsidRPr="006D499F" w:rsidRDefault="006D499F" w:rsidP="00140A50">
          <w:pPr>
            <w:tabs>
              <w:tab w:val="left" w:pos="1701"/>
              <w:tab w:val="left" w:pos="3969"/>
              <w:tab w:val="left" w:pos="6237"/>
              <w:tab w:val="left" w:pos="7938"/>
            </w:tabs>
            <w:jc w:val="right"/>
            <w:rPr>
              <w:rFonts w:ascii="Arial Narrow" w:hAnsi="Arial Narrow" w:cs="Arial"/>
              <w:sz w:val="20"/>
              <w:highlight w:val="yellow"/>
            </w:rPr>
          </w:pPr>
          <w:r w:rsidRPr="006D499F">
            <w:rPr>
              <w:rFonts w:ascii="Arial Narrow" w:hAnsi="Arial Narrow" w:cs="Arial"/>
              <w:color w:val="000000" w:themeColor="text1"/>
              <w:sz w:val="20"/>
            </w:rPr>
            <w:t xml:space="preserve">Side </w:t>
          </w:r>
          <w:r w:rsidRPr="006D499F">
            <w:rPr>
              <w:rFonts w:ascii="Arial Narrow" w:hAnsi="Arial Narrow" w:cs="Arial"/>
              <w:color w:val="000000" w:themeColor="text1"/>
              <w:sz w:val="20"/>
            </w:rPr>
            <w:fldChar w:fldCharType="begin"/>
          </w:r>
          <w:r w:rsidRPr="006D499F">
            <w:rPr>
              <w:rFonts w:ascii="Arial Narrow" w:hAnsi="Arial Narrow" w:cs="Arial"/>
              <w:color w:val="000000" w:themeColor="text1"/>
              <w:sz w:val="20"/>
            </w:rPr>
            <w:instrText xml:space="preserve"> PAGE  \* Arabic  \* MERGEFORMAT </w:instrText>
          </w:r>
          <w:r w:rsidRPr="006D499F">
            <w:rPr>
              <w:rFonts w:ascii="Arial Narrow" w:hAnsi="Arial Narrow" w:cs="Arial"/>
              <w:color w:val="000000" w:themeColor="text1"/>
              <w:sz w:val="20"/>
            </w:rPr>
            <w:fldChar w:fldCharType="separate"/>
          </w:r>
          <w:r w:rsidR="007C0375">
            <w:rPr>
              <w:rFonts w:ascii="Arial Narrow" w:hAnsi="Arial Narrow" w:cs="Arial"/>
              <w:noProof/>
              <w:color w:val="000000" w:themeColor="text1"/>
              <w:sz w:val="20"/>
            </w:rPr>
            <w:t>1</w:t>
          </w:r>
          <w:r w:rsidRPr="006D499F">
            <w:rPr>
              <w:rFonts w:ascii="Arial Narrow" w:hAnsi="Arial Narrow" w:cs="Arial"/>
              <w:color w:val="000000" w:themeColor="text1"/>
              <w:sz w:val="20"/>
            </w:rPr>
            <w:fldChar w:fldCharType="end"/>
          </w:r>
          <w:r w:rsidRPr="006D499F">
            <w:rPr>
              <w:rFonts w:ascii="Arial Narrow" w:hAnsi="Arial Narrow" w:cs="Arial"/>
              <w:color w:val="000000" w:themeColor="text1"/>
              <w:sz w:val="20"/>
            </w:rPr>
            <w:t xml:space="preserve"> av </w:t>
          </w:r>
          <w:r w:rsidRPr="006D499F">
            <w:rPr>
              <w:rFonts w:ascii="Arial Narrow" w:hAnsi="Arial Narrow" w:cs="Arial"/>
              <w:color w:val="000000" w:themeColor="text1"/>
              <w:sz w:val="20"/>
            </w:rPr>
            <w:fldChar w:fldCharType="begin"/>
          </w:r>
          <w:r w:rsidRPr="006D499F">
            <w:rPr>
              <w:rFonts w:ascii="Arial Narrow" w:hAnsi="Arial Narrow" w:cs="Arial"/>
              <w:color w:val="000000" w:themeColor="text1"/>
              <w:sz w:val="20"/>
            </w:rPr>
            <w:instrText xml:space="preserve"> NUMPAGES   \* MERGEFORMAT </w:instrText>
          </w:r>
          <w:r w:rsidRPr="006D499F">
            <w:rPr>
              <w:rFonts w:ascii="Arial Narrow" w:hAnsi="Arial Narrow" w:cs="Arial"/>
              <w:color w:val="000000" w:themeColor="text1"/>
              <w:sz w:val="20"/>
            </w:rPr>
            <w:fldChar w:fldCharType="separate"/>
          </w:r>
          <w:r w:rsidR="007C0375">
            <w:rPr>
              <w:rFonts w:ascii="Arial Narrow" w:hAnsi="Arial Narrow" w:cs="Arial"/>
              <w:noProof/>
              <w:color w:val="000000" w:themeColor="text1"/>
              <w:sz w:val="20"/>
            </w:rPr>
            <w:t>2</w:t>
          </w:r>
          <w:r w:rsidRPr="006D499F">
            <w:rPr>
              <w:rFonts w:ascii="Arial Narrow" w:hAnsi="Arial Narrow" w:cs="Arial"/>
              <w:color w:val="000000" w:themeColor="text1"/>
              <w:sz w:val="20"/>
            </w:rPr>
            <w:fldChar w:fldCharType="end"/>
          </w:r>
        </w:p>
      </w:tc>
    </w:tr>
  </w:tbl>
  <w:p w14:paraId="795C4E2D" w14:textId="77777777" w:rsidR="005B1427" w:rsidRPr="006D499F" w:rsidRDefault="005B1427" w:rsidP="006D499F">
    <w:pPr>
      <w:pStyle w:val="Bunntekst"/>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0369E" w14:textId="77777777" w:rsidR="002A4DC7" w:rsidRDefault="002A4DC7" w:rsidP="002508A9">
      <w:pPr>
        <w:spacing w:line="240" w:lineRule="auto"/>
      </w:pPr>
      <w:r>
        <w:separator/>
      </w:r>
    </w:p>
  </w:footnote>
  <w:footnote w:type="continuationSeparator" w:id="0">
    <w:p w14:paraId="54ADC841" w14:textId="77777777" w:rsidR="002A4DC7" w:rsidRDefault="002A4DC7" w:rsidP="002508A9">
      <w:pPr>
        <w:spacing w:line="240" w:lineRule="auto"/>
      </w:pPr>
      <w:r>
        <w:continuationSeparator/>
      </w:r>
    </w:p>
  </w:footnote>
  <w:footnote w:type="continuationNotice" w:id="1">
    <w:p w14:paraId="4ED12B8F" w14:textId="77777777" w:rsidR="00CE75B0" w:rsidRDefault="00CE75B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22" w:type="dxa"/>
      <w:tblInd w:w="-176" w:type="dxa"/>
      <w:tblLook w:val="01E0" w:firstRow="1" w:lastRow="1" w:firstColumn="1" w:lastColumn="1" w:noHBand="0" w:noVBand="0"/>
    </w:tblPr>
    <w:tblGrid>
      <w:gridCol w:w="9538"/>
      <w:gridCol w:w="222"/>
      <w:gridCol w:w="222"/>
    </w:tblGrid>
    <w:tr w:rsidR="005B1427" w:rsidRPr="002508A9" w14:paraId="0524A413" w14:textId="77777777" w:rsidTr="0004546A">
      <w:trPr>
        <w:trHeight w:val="278"/>
      </w:trPr>
      <w:tc>
        <w:tcPr>
          <w:tcW w:w="3768" w:type="dxa"/>
          <w:vMerge w:val="restart"/>
          <w:shd w:val="clear" w:color="auto" w:fill="auto"/>
          <w:vAlign w:val="center"/>
        </w:tcPr>
        <w:tbl>
          <w:tblPr>
            <w:tblW w:w="9322" w:type="dxa"/>
            <w:tblLook w:val="01E0" w:firstRow="1" w:lastRow="1" w:firstColumn="1" w:lastColumn="1" w:noHBand="0" w:noVBand="0"/>
          </w:tblPr>
          <w:tblGrid>
            <w:gridCol w:w="1236"/>
            <w:gridCol w:w="3476"/>
            <w:gridCol w:w="4610"/>
          </w:tblGrid>
          <w:tr w:rsidR="006D499F" w:rsidRPr="00205EC1" w14:paraId="74D95D57" w14:textId="77777777" w:rsidTr="007946A7">
            <w:trPr>
              <w:trHeight w:val="426"/>
            </w:trPr>
            <w:tc>
              <w:tcPr>
                <w:tcW w:w="1236" w:type="dxa"/>
                <w:vMerge w:val="restart"/>
                <w:shd w:val="clear" w:color="auto" w:fill="auto"/>
                <w:vAlign w:val="center"/>
              </w:tcPr>
              <w:p w14:paraId="54CA2970" w14:textId="77777777" w:rsidR="006D499F" w:rsidRPr="0099061B" w:rsidRDefault="00832063" w:rsidP="00140A50">
                <w:pPr>
                  <w:tabs>
                    <w:tab w:val="left" w:pos="1701"/>
                    <w:tab w:val="center" w:pos="4536"/>
                    <w:tab w:val="left" w:pos="5103"/>
                    <w:tab w:val="right" w:pos="9072"/>
                  </w:tabs>
                  <w:overflowPunct w:val="0"/>
                  <w:autoSpaceDE w:val="0"/>
                  <w:autoSpaceDN w:val="0"/>
                  <w:adjustRightInd w:val="0"/>
                  <w:spacing w:line="240" w:lineRule="auto"/>
                  <w:textAlignment w:val="baseline"/>
                  <w:rPr>
                    <w:rFonts w:eastAsia="Times New Roman" w:cs="Arial"/>
                    <w:b/>
                    <w:color w:val="000000" w:themeColor="text1"/>
                    <w:sz w:val="28"/>
                    <w:szCs w:val="20"/>
                  </w:rPr>
                </w:pPr>
                <w:r>
                  <w:rPr>
                    <w:b/>
                    <w:noProof/>
                    <w:sz w:val="48"/>
                  </w:rPr>
                  <w:drawing>
                    <wp:inline distT="0" distB="0" distL="0" distR="0" wp14:anchorId="449EA237" wp14:editId="14C1FD83">
                      <wp:extent cx="638175" cy="742950"/>
                      <wp:effectExtent l="0" t="0" r="9525" b="0"/>
                      <wp:docPr id="3" name="Picture 3" descr="Kommunevå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mmunevå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42950"/>
                              </a:xfrm>
                              <a:prstGeom prst="rect">
                                <a:avLst/>
                              </a:prstGeom>
                              <a:noFill/>
                              <a:ln>
                                <a:noFill/>
                              </a:ln>
                            </pic:spPr>
                          </pic:pic>
                        </a:graphicData>
                      </a:graphic>
                    </wp:inline>
                  </w:drawing>
                </w:r>
              </w:p>
            </w:tc>
            <w:tc>
              <w:tcPr>
                <w:tcW w:w="3476" w:type="dxa"/>
                <w:shd w:val="clear" w:color="auto" w:fill="auto"/>
                <w:vAlign w:val="bottom"/>
              </w:tcPr>
              <w:p w14:paraId="6AA4922A" w14:textId="77777777" w:rsidR="007946A7" w:rsidRPr="00FE7960" w:rsidRDefault="00832063" w:rsidP="00140A50">
                <w:pPr>
                  <w:overflowPunct w:val="0"/>
                  <w:autoSpaceDE w:val="0"/>
                  <w:autoSpaceDN w:val="0"/>
                  <w:adjustRightInd w:val="0"/>
                  <w:spacing w:line="240" w:lineRule="auto"/>
                  <w:textAlignment w:val="baseline"/>
                  <w:rPr>
                    <w:rFonts w:eastAsia="Times New Roman" w:cs="Arial"/>
                    <w:noProof/>
                    <w:color w:val="000000" w:themeColor="text1"/>
                    <w:sz w:val="36"/>
                    <w:szCs w:val="20"/>
                  </w:rPr>
                </w:pPr>
                <w:r>
                  <w:rPr>
                    <w:rFonts w:eastAsia="Times New Roman" w:cs="Arial"/>
                    <w:noProof/>
                    <w:color w:val="000000" w:themeColor="text1"/>
                    <w:sz w:val="36"/>
                    <w:szCs w:val="20"/>
                  </w:rPr>
                  <w:t>Vestby kommune</w:t>
                </w:r>
              </w:p>
            </w:tc>
            <w:tc>
              <w:tcPr>
                <w:tcW w:w="4610" w:type="dxa"/>
                <w:shd w:val="clear" w:color="auto" w:fill="auto"/>
                <w:vAlign w:val="bottom"/>
              </w:tcPr>
              <w:p w14:paraId="4688455A" w14:textId="77777777" w:rsidR="006D499F" w:rsidRPr="00205EC1" w:rsidRDefault="006D499F" w:rsidP="00140A50">
                <w:pPr>
                  <w:tabs>
                    <w:tab w:val="left" w:pos="1701"/>
                    <w:tab w:val="center" w:pos="4536"/>
                    <w:tab w:val="left" w:pos="5103"/>
                    <w:tab w:val="right" w:pos="9072"/>
                  </w:tabs>
                  <w:overflowPunct w:val="0"/>
                  <w:autoSpaceDE w:val="0"/>
                  <w:autoSpaceDN w:val="0"/>
                  <w:adjustRightInd w:val="0"/>
                  <w:spacing w:line="240" w:lineRule="auto"/>
                  <w:textAlignment w:val="baseline"/>
                  <w:rPr>
                    <w:rFonts w:eastAsia="Times New Roman" w:cs="Arial"/>
                    <w:color w:val="000000" w:themeColor="text1"/>
                    <w:sz w:val="28"/>
                    <w:szCs w:val="20"/>
                  </w:rPr>
                </w:pPr>
              </w:p>
            </w:tc>
          </w:tr>
          <w:tr w:rsidR="007946A7" w:rsidRPr="00205EC1" w14:paraId="63345E4B" w14:textId="77777777" w:rsidTr="007946A7">
            <w:trPr>
              <w:trHeight w:val="783"/>
            </w:trPr>
            <w:tc>
              <w:tcPr>
                <w:tcW w:w="1236" w:type="dxa"/>
                <w:vMerge/>
                <w:shd w:val="clear" w:color="auto" w:fill="auto"/>
                <w:vAlign w:val="center"/>
              </w:tcPr>
              <w:p w14:paraId="51DED607" w14:textId="77777777" w:rsidR="007946A7" w:rsidRPr="00205EC1" w:rsidRDefault="007946A7" w:rsidP="007946A7">
                <w:pPr>
                  <w:tabs>
                    <w:tab w:val="left" w:pos="1701"/>
                    <w:tab w:val="center" w:pos="4536"/>
                    <w:tab w:val="left" w:pos="5103"/>
                    <w:tab w:val="right" w:pos="9072"/>
                  </w:tabs>
                  <w:overflowPunct w:val="0"/>
                  <w:autoSpaceDE w:val="0"/>
                  <w:autoSpaceDN w:val="0"/>
                  <w:adjustRightInd w:val="0"/>
                  <w:spacing w:line="240" w:lineRule="auto"/>
                  <w:textAlignment w:val="baseline"/>
                  <w:rPr>
                    <w:rFonts w:eastAsia="Times New Roman" w:cs="Arial"/>
                    <w:b/>
                    <w:noProof/>
                    <w:color w:val="000000" w:themeColor="text1"/>
                    <w:sz w:val="28"/>
                    <w:szCs w:val="20"/>
                    <w:lang w:val="en-US"/>
                  </w:rPr>
                </w:pPr>
              </w:p>
            </w:tc>
            <w:tc>
              <w:tcPr>
                <w:tcW w:w="3476" w:type="dxa"/>
                <w:shd w:val="clear" w:color="auto" w:fill="auto"/>
              </w:tcPr>
              <w:sdt>
                <w:sdtPr>
                  <w:rPr>
                    <w:rFonts w:eastAsia="Times New Roman" w:cs="Arial"/>
                    <w:color w:val="000000" w:themeColor="text1"/>
                    <w:szCs w:val="20"/>
                  </w:rPr>
                  <w:tag w:val="ToOrgUnit.Name"/>
                  <w:id w:val="10027"/>
                  <w:dataBinding w:prefixMappings="xmlns:gbs='http://www.software-innovation.no/growBusinessDocument'" w:xpath="/gbs:GrowBusinessDocument/gbs:ToOrgUnit.Name[@gbs:key='10027']" w:storeItemID="{018DB917-1905-48AA-9580-0C50D3641546}"/>
                  <w:text/>
                </w:sdtPr>
                <w:sdtEndPr/>
                <w:sdtContent>
                  <w:p w14:paraId="6CC5BB75" w14:textId="77777777" w:rsidR="007946A7" w:rsidRPr="00205EC1" w:rsidRDefault="00311435" w:rsidP="007946A7">
                    <w:pPr>
                      <w:tabs>
                        <w:tab w:val="left" w:pos="1701"/>
                        <w:tab w:val="center" w:pos="4536"/>
                        <w:tab w:val="left" w:pos="5103"/>
                        <w:tab w:val="right" w:pos="9072"/>
                      </w:tabs>
                      <w:overflowPunct w:val="0"/>
                      <w:autoSpaceDE w:val="0"/>
                      <w:autoSpaceDN w:val="0"/>
                      <w:adjustRightInd w:val="0"/>
                      <w:spacing w:line="240" w:lineRule="auto"/>
                      <w:textAlignment w:val="baseline"/>
                      <w:rPr>
                        <w:rFonts w:eastAsia="Times New Roman" w:cs="Arial"/>
                        <w:color w:val="000000" w:themeColor="text1"/>
                        <w:sz w:val="28"/>
                        <w:szCs w:val="20"/>
                      </w:rPr>
                    </w:pPr>
                    <w:r>
                      <w:rPr>
                        <w:rFonts w:eastAsia="Times New Roman" w:cs="Arial"/>
                        <w:color w:val="000000" w:themeColor="text1"/>
                        <w:szCs w:val="20"/>
                      </w:rPr>
                      <w:t>Plan</w:t>
                    </w:r>
                  </w:p>
                </w:sdtContent>
              </w:sdt>
            </w:tc>
            <w:tc>
              <w:tcPr>
                <w:tcW w:w="4610" w:type="dxa"/>
                <w:shd w:val="clear" w:color="auto" w:fill="auto"/>
              </w:tcPr>
              <w:p w14:paraId="78B56D70" w14:textId="77777777" w:rsidR="007946A7" w:rsidRPr="00205EC1" w:rsidRDefault="007946A7" w:rsidP="007946A7">
                <w:pPr>
                  <w:tabs>
                    <w:tab w:val="left" w:pos="1701"/>
                    <w:tab w:val="center" w:pos="4536"/>
                    <w:tab w:val="left" w:pos="5103"/>
                    <w:tab w:val="right" w:pos="9072"/>
                  </w:tabs>
                  <w:overflowPunct w:val="0"/>
                  <w:autoSpaceDE w:val="0"/>
                  <w:autoSpaceDN w:val="0"/>
                  <w:adjustRightInd w:val="0"/>
                  <w:spacing w:line="240" w:lineRule="auto"/>
                  <w:textAlignment w:val="baseline"/>
                  <w:rPr>
                    <w:rFonts w:eastAsia="Times New Roman" w:cs="Arial"/>
                    <w:color w:val="000000" w:themeColor="text1"/>
                    <w:sz w:val="28"/>
                    <w:szCs w:val="20"/>
                    <w:lang w:val="en-US"/>
                  </w:rPr>
                </w:pPr>
              </w:p>
            </w:tc>
          </w:tr>
        </w:tbl>
        <w:p w14:paraId="6B123FC8" w14:textId="77777777" w:rsidR="005B1427" w:rsidRPr="0099061B" w:rsidRDefault="005B1427" w:rsidP="006D499F">
          <w:pPr>
            <w:tabs>
              <w:tab w:val="left" w:pos="1701"/>
              <w:tab w:val="center" w:pos="4536"/>
              <w:tab w:val="left" w:pos="5103"/>
              <w:tab w:val="right" w:pos="9072"/>
            </w:tabs>
            <w:overflowPunct w:val="0"/>
            <w:autoSpaceDE w:val="0"/>
            <w:autoSpaceDN w:val="0"/>
            <w:adjustRightInd w:val="0"/>
            <w:spacing w:line="240" w:lineRule="auto"/>
            <w:textAlignment w:val="baseline"/>
            <w:rPr>
              <w:rFonts w:eastAsia="Times New Roman" w:cs="Arial"/>
              <w:b/>
              <w:color w:val="000000" w:themeColor="text1"/>
              <w:sz w:val="28"/>
              <w:szCs w:val="20"/>
            </w:rPr>
          </w:pPr>
        </w:p>
      </w:tc>
      <w:tc>
        <w:tcPr>
          <w:tcW w:w="2042" w:type="dxa"/>
          <w:shd w:val="clear" w:color="auto" w:fill="auto"/>
          <w:vAlign w:val="bottom"/>
        </w:tcPr>
        <w:p w14:paraId="3625C202" w14:textId="77777777" w:rsidR="005B1427" w:rsidRPr="007136D8" w:rsidRDefault="005B1427" w:rsidP="005B1427">
          <w:pPr>
            <w:overflowPunct w:val="0"/>
            <w:autoSpaceDE w:val="0"/>
            <w:autoSpaceDN w:val="0"/>
            <w:adjustRightInd w:val="0"/>
            <w:spacing w:line="240" w:lineRule="auto"/>
            <w:textAlignment w:val="baseline"/>
            <w:rPr>
              <w:rFonts w:eastAsia="Times New Roman" w:cs="Arial"/>
              <w:noProof/>
              <w:color w:val="000000" w:themeColor="text1"/>
              <w:szCs w:val="20"/>
            </w:rPr>
          </w:pPr>
        </w:p>
      </w:tc>
      <w:tc>
        <w:tcPr>
          <w:tcW w:w="3512" w:type="dxa"/>
          <w:shd w:val="clear" w:color="auto" w:fill="auto"/>
          <w:vAlign w:val="bottom"/>
        </w:tcPr>
        <w:p w14:paraId="6190A55C" w14:textId="77777777" w:rsidR="005B1427" w:rsidRPr="009573F4" w:rsidRDefault="005B1427" w:rsidP="005834FA">
          <w:pPr>
            <w:tabs>
              <w:tab w:val="left" w:pos="1701"/>
              <w:tab w:val="center" w:pos="4536"/>
              <w:tab w:val="left" w:pos="5103"/>
              <w:tab w:val="right" w:pos="9072"/>
            </w:tabs>
            <w:overflowPunct w:val="0"/>
            <w:autoSpaceDE w:val="0"/>
            <w:autoSpaceDN w:val="0"/>
            <w:adjustRightInd w:val="0"/>
            <w:spacing w:line="240" w:lineRule="auto"/>
            <w:textAlignment w:val="baseline"/>
            <w:rPr>
              <w:rFonts w:eastAsia="Times New Roman" w:cs="Arial"/>
              <w:color w:val="000000" w:themeColor="text1"/>
              <w:szCs w:val="20"/>
            </w:rPr>
          </w:pPr>
        </w:p>
      </w:tc>
    </w:tr>
    <w:tr w:rsidR="005B1427" w:rsidRPr="002508A9" w14:paraId="7349D141" w14:textId="77777777" w:rsidTr="0004546A">
      <w:trPr>
        <w:trHeight w:val="510"/>
      </w:trPr>
      <w:tc>
        <w:tcPr>
          <w:tcW w:w="3768" w:type="dxa"/>
          <w:vMerge/>
          <w:shd w:val="clear" w:color="auto" w:fill="auto"/>
          <w:vAlign w:val="center"/>
        </w:tcPr>
        <w:p w14:paraId="69B724B9" w14:textId="77777777" w:rsidR="005B1427" w:rsidRDefault="005B1427" w:rsidP="0004546A">
          <w:pPr>
            <w:tabs>
              <w:tab w:val="left" w:pos="1701"/>
              <w:tab w:val="center" w:pos="4536"/>
              <w:tab w:val="left" w:pos="5103"/>
              <w:tab w:val="right" w:pos="9072"/>
            </w:tabs>
            <w:overflowPunct w:val="0"/>
            <w:autoSpaceDE w:val="0"/>
            <w:autoSpaceDN w:val="0"/>
            <w:adjustRightInd w:val="0"/>
            <w:spacing w:line="240" w:lineRule="auto"/>
            <w:jc w:val="center"/>
            <w:textAlignment w:val="baseline"/>
            <w:rPr>
              <w:rFonts w:eastAsia="Times New Roman" w:cs="Arial"/>
              <w:b/>
              <w:noProof/>
              <w:color w:val="000000" w:themeColor="text1"/>
              <w:sz w:val="28"/>
              <w:szCs w:val="20"/>
            </w:rPr>
          </w:pPr>
        </w:p>
      </w:tc>
      <w:tc>
        <w:tcPr>
          <w:tcW w:w="2042" w:type="dxa"/>
          <w:shd w:val="clear" w:color="auto" w:fill="auto"/>
        </w:tcPr>
        <w:p w14:paraId="3208B369" w14:textId="77777777" w:rsidR="005B1427" w:rsidRPr="009573F4" w:rsidRDefault="005B1427" w:rsidP="005B1427">
          <w:pPr>
            <w:overflowPunct w:val="0"/>
            <w:autoSpaceDE w:val="0"/>
            <w:autoSpaceDN w:val="0"/>
            <w:adjustRightInd w:val="0"/>
            <w:spacing w:line="240" w:lineRule="auto"/>
            <w:textAlignment w:val="baseline"/>
            <w:rPr>
              <w:rFonts w:eastAsia="Times New Roman" w:cs="Arial"/>
              <w:noProof/>
              <w:color w:val="000000" w:themeColor="text1"/>
              <w:sz w:val="32"/>
              <w:szCs w:val="20"/>
            </w:rPr>
          </w:pPr>
        </w:p>
      </w:tc>
      <w:tc>
        <w:tcPr>
          <w:tcW w:w="3512" w:type="dxa"/>
          <w:shd w:val="clear" w:color="auto" w:fill="auto"/>
        </w:tcPr>
        <w:p w14:paraId="12D793B2" w14:textId="77777777" w:rsidR="005B1427" w:rsidRPr="007136D8" w:rsidRDefault="005B1427" w:rsidP="009573F4">
          <w:pPr>
            <w:tabs>
              <w:tab w:val="left" w:pos="1701"/>
              <w:tab w:val="center" w:pos="4536"/>
              <w:tab w:val="left" w:pos="5103"/>
              <w:tab w:val="right" w:pos="9072"/>
            </w:tabs>
            <w:overflowPunct w:val="0"/>
            <w:autoSpaceDE w:val="0"/>
            <w:autoSpaceDN w:val="0"/>
            <w:adjustRightInd w:val="0"/>
            <w:spacing w:line="240" w:lineRule="auto"/>
            <w:textAlignment w:val="baseline"/>
            <w:rPr>
              <w:rFonts w:eastAsia="Times New Roman" w:cs="Arial"/>
              <w:color w:val="000000" w:themeColor="text1"/>
              <w:sz w:val="28"/>
              <w:szCs w:val="20"/>
            </w:rPr>
          </w:pPr>
        </w:p>
      </w:tc>
    </w:tr>
  </w:tbl>
  <w:p w14:paraId="71ED904A" w14:textId="77777777" w:rsidR="005B1427" w:rsidRPr="0044366E" w:rsidRDefault="005B1427" w:rsidP="006D499F">
    <w:pPr>
      <w:pStyle w:val="Topptekst"/>
      <w:tabs>
        <w:tab w:val="left" w:pos="1785"/>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705EE"/>
    <w:multiLevelType w:val="hybridMultilevel"/>
    <w:tmpl w:val="5F0265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D470DDE"/>
    <w:multiLevelType w:val="hybridMultilevel"/>
    <w:tmpl w:val="646A8F2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B83"/>
    <w:rsid w:val="00023C74"/>
    <w:rsid w:val="000278E9"/>
    <w:rsid w:val="000313F4"/>
    <w:rsid w:val="00041BA1"/>
    <w:rsid w:val="00044163"/>
    <w:rsid w:val="0004546A"/>
    <w:rsid w:val="000533BB"/>
    <w:rsid w:val="00062368"/>
    <w:rsid w:val="0006323C"/>
    <w:rsid w:val="00083107"/>
    <w:rsid w:val="00090363"/>
    <w:rsid w:val="000949C9"/>
    <w:rsid w:val="0009598E"/>
    <w:rsid w:val="000B3650"/>
    <w:rsid w:val="000D021D"/>
    <w:rsid w:val="000D6209"/>
    <w:rsid w:val="000D7131"/>
    <w:rsid w:val="0010332C"/>
    <w:rsid w:val="001A0283"/>
    <w:rsid w:val="001A1220"/>
    <w:rsid w:val="001A43C7"/>
    <w:rsid w:val="001B39F6"/>
    <w:rsid w:val="001C51A6"/>
    <w:rsid w:val="001E085E"/>
    <w:rsid w:val="001E3137"/>
    <w:rsid w:val="001F7F74"/>
    <w:rsid w:val="00207FEC"/>
    <w:rsid w:val="002464C2"/>
    <w:rsid w:val="00247726"/>
    <w:rsid w:val="002508A9"/>
    <w:rsid w:val="0025156C"/>
    <w:rsid w:val="00292BAB"/>
    <w:rsid w:val="002A0D54"/>
    <w:rsid w:val="002A482C"/>
    <w:rsid w:val="002A4DC7"/>
    <w:rsid w:val="002B336E"/>
    <w:rsid w:val="002C2B36"/>
    <w:rsid w:val="002C36FE"/>
    <w:rsid w:val="002D03C8"/>
    <w:rsid w:val="002D2838"/>
    <w:rsid w:val="002D6283"/>
    <w:rsid w:val="002E0AF0"/>
    <w:rsid w:val="002E7644"/>
    <w:rsid w:val="002F5FA1"/>
    <w:rsid w:val="003074E4"/>
    <w:rsid w:val="00311435"/>
    <w:rsid w:val="003451FD"/>
    <w:rsid w:val="0035447D"/>
    <w:rsid w:val="00354BEE"/>
    <w:rsid w:val="00366947"/>
    <w:rsid w:val="00381754"/>
    <w:rsid w:val="0038321B"/>
    <w:rsid w:val="00392DE2"/>
    <w:rsid w:val="003943A2"/>
    <w:rsid w:val="0039595A"/>
    <w:rsid w:val="00397555"/>
    <w:rsid w:val="003A7FBA"/>
    <w:rsid w:val="003C06BA"/>
    <w:rsid w:val="003E30EB"/>
    <w:rsid w:val="003E5CD7"/>
    <w:rsid w:val="003F3919"/>
    <w:rsid w:val="003F4598"/>
    <w:rsid w:val="003F5084"/>
    <w:rsid w:val="0044366E"/>
    <w:rsid w:val="00460863"/>
    <w:rsid w:val="00492F6E"/>
    <w:rsid w:val="004B2E39"/>
    <w:rsid w:val="004B50B5"/>
    <w:rsid w:val="004C558F"/>
    <w:rsid w:val="004D6880"/>
    <w:rsid w:val="004E6985"/>
    <w:rsid w:val="005177BA"/>
    <w:rsid w:val="005230AD"/>
    <w:rsid w:val="00525BFF"/>
    <w:rsid w:val="00534869"/>
    <w:rsid w:val="00534B83"/>
    <w:rsid w:val="00537393"/>
    <w:rsid w:val="0054080A"/>
    <w:rsid w:val="00541393"/>
    <w:rsid w:val="0055065A"/>
    <w:rsid w:val="005514CC"/>
    <w:rsid w:val="005527C7"/>
    <w:rsid w:val="005834FA"/>
    <w:rsid w:val="0058500A"/>
    <w:rsid w:val="00585A81"/>
    <w:rsid w:val="00595D2D"/>
    <w:rsid w:val="005A2806"/>
    <w:rsid w:val="005B1427"/>
    <w:rsid w:val="005B5404"/>
    <w:rsid w:val="005D5C25"/>
    <w:rsid w:val="005E6370"/>
    <w:rsid w:val="0060766B"/>
    <w:rsid w:val="00612AE8"/>
    <w:rsid w:val="00617854"/>
    <w:rsid w:val="006449FD"/>
    <w:rsid w:val="00644D3A"/>
    <w:rsid w:val="00651963"/>
    <w:rsid w:val="00681D31"/>
    <w:rsid w:val="00683F1F"/>
    <w:rsid w:val="00687612"/>
    <w:rsid w:val="00695481"/>
    <w:rsid w:val="00696A01"/>
    <w:rsid w:val="00697423"/>
    <w:rsid w:val="006A05E7"/>
    <w:rsid w:val="006A1D69"/>
    <w:rsid w:val="006B2F68"/>
    <w:rsid w:val="006C1474"/>
    <w:rsid w:val="006C3168"/>
    <w:rsid w:val="006C343C"/>
    <w:rsid w:val="006D0EDE"/>
    <w:rsid w:val="006D499F"/>
    <w:rsid w:val="007136D8"/>
    <w:rsid w:val="00724713"/>
    <w:rsid w:val="00727450"/>
    <w:rsid w:val="007274FA"/>
    <w:rsid w:val="00741621"/>
    <w:rsid w:val="00765666"/>
    <w:rsid w:val="00767029"/>
    <w:rsid w:val="00776BB5"/>
    <w:rsid w:val="00785C41"/>
    <w:rsid w:val="007946A7"/>
    <w:rsid w:val="007C0375"/>
    <w:rsid w:val="008136D7"/>
    <w:rsid w:val="008319DC"/>
    <w:rsid w:val="00832063"/>
    <w:rsid w:val="0083236F"/>
    <w:rsid w:val="008574F6"/>
    <w:rsid w:val="00862EFC"/>
    <w:rsid w:val="00877D66"/>
    <w:rsid w:val="00880BD5"/>
    <w:rsid w:val="008966D7"/>
    <w:rsid w:val="008A2713"/>
    <w:rsid w:val="008A7379"/>
    <w:rsid w:val="008B0BA9"/>
    <w:rsid w:val="008B11D5"/>
    <w:rsid w:val="008B3536"/>
    <w:rsid w:val="008C4483"/>
    <w:rsid w:val="008C5918"/>
    <w:rsid w:val="008C6F19"/>
    <w:rsid w:val="009459C4"/>
    <w:rsid w:val="009515C9"/>
    <w:rsid w:val="009560CD"/>
    <w:rsid w:val="009560D5"/>
    <w:rsid w:val="009573F4"/>
    <w:rsid w:val="00957BED"/>
    <w:rsid w:val="009630E8"/>
    <w:rsid w:val="0097367B"/>
    <w:rsid w:val="00977A9A"/>
    <w:rsid w:val="0099061B"/>
    <w:rsid w:val="009971F1"/>
    <w:rsid w:val="009A2E60"/>
    <w:rsid w:val="009D2E08"/>
    <w:rsid w:val="009D6A12"/>
    <w:rsid w:val="009F0BB8"/>
    <w:rsid w:val="00A00F87"/>
    <w:rsid w:val="00A16AA5"/>
    <w:rsid w:val="00A26814"/>
    <w:rsid w:val="00A41C7D"/>
    <w:rsid w:val="00A43E5A"/>
    <w:rsid w:val="00A464D7"/>
    <w:rsid w:val="00A66876"/>
    <w:rsid w:val="00A7028B"/>
    <w:rsid w:val="00A769A7"/>
    <w:rsid w:val="00A910C2"/>
    <w:rsid w:val="00A94EF4"/>
    <w:rsid w:val="00AC012E"/>
    <w:rsid w:val="00AF24D0"/>
    <w:rsid w:val="00B077AD"/>
    <w:rsid w:val="00B11ABD"/>
    <w:rsid w:val="00B2114F"/>
    <w:rsid w:val="00B449F8"/>
    <w:rsid w:val="00B663E4"/>
    <w:rsid w:val="00B76343"/>
    <w:rsid w:val="00B768B7"/>
    <w:rsid w:val="00B77E53"/>
    <w:rsid w:val="00B96800"/>
    <w:rsid w:val="00BA7A90"/>
    <w:rsid w:val="00BB3F88"/>
    <w:rsid w:val="00BB4D04"/>
    <w:rsid w:val="00BC07E5"/>
    <w:rsid w:val="00BC48F7"/>
    <w:rsid w:val="00BD6362"/>
    <w:rsid w:val="00BE16F9"/>
    <w:rsid w:val="00C0661B"/>
    <w:rsid w:val="00C127CE"/>
    <w:rsid w:val="00C20329"/>
    <w:rsid w:val="00C331A6"/>
    <w:rsid w:val="00C37CEC"/>
    <w:rsid w:val="00C41C14"/>
    <w:rsid w:val="00C531EF"/>
    <w:rsid w:val="00C7521F"/>
    <w:rsid w:val="00C86C53"/>
    <w:rsid w:val="00C939D4"/>
    <w:rsid w:val="00CA011D"/>
    <w:rsid w:val="00CA011E"/>
    <w:rsid w:val="00CD28B8"/>
    <w:rsid w:val="00CD7E88"/>
    <w:rsid w:val="00CE0BBA"/>
    <w:rsid w:val="00CE75B0"/>
    <w:rsid w:val="00CF30A6"/>
    <w:rsid w:val="00CF6BE0"/>
    <w:rsid w:val="00D0039C"/>
    <w:rsid w:val="00D0049C"/>
    <w:rsid w:val="00D14D04"/>
    <w:rsid w:val="00D23D35"/>
    <w:rsid w:val="00D26FE8"/>
    <w:rsid w:val="00D36E47"/>
    <w:rsid w:val="00D56318"/>
    <w:rsid w:val="00D65171"/>
    <w:rsid w:val="00D666F3"/>
    <w:rsid w:val="00D71A40"/>
    <w:rsid w:val="00D813AB"/>
    <w:rsid w:val="00D976B2"/>
    <w:rsid w:val="00DB3A91"/>
    <w:rsid w:val="00DB48CE"/>
    <w:rsid w:val="00DC0047"/>
    <w:rsid w:val="00DC03E9"/>
    <w:rsid w:val="00DC1501"/>
    <w:rsid w:val="00DD0EB2"/>
    <w:rsid w:val="00DE3858"/>
    <w:rsid w:val="00E00AF0"/>
    <w:rsid w:val="00E0201F"/>
    <w:rsid w:val="00E3724A"/>
    <w:rsid w:val="00E613A1"/>
    <w:rsid w:val="00E814E2"/>
    <w:rsid w:val="00EA4F93"/>
    <w:rsid w:val="00EB18DD"/>
    <w:rsid w:val="00EB42B1"/>
    <w:rsid w:val="00EC6188"/>
    <w:rsid w:val="00ED7618"/>
    <w:rsid w:val="00EE19D6"/>
    <w:rsid w:val="00EE1D93"/>
    <w:rsid w:val="00F16056"/>
    <w:rsid w:val="00F25394"/>
    <w:rsid w:val="00F32041"/>
    <w:rsid w:val="00F348B6"/>
    <w:rsid w:val="00F704A2"/>
    <w:rsid w:val="00F80DA1"/>
    <w:rsid w:val="00F826D0"/>
    <w:rsid w:val="00FB3A15"/>
    <w:rsid w:val="00FC6FBE"/>
    <w:rsid w:val="00FE79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39FBB4"/>
  <w15:docId w15:val="{BBA97A2B-D628-498F-B87F-D64FDAFB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EF4"/>
    <w:pPr>
      <w:spacing w:after="0"/>
    </w:pPr>
    <w:rPr>
      <w:rFonts w:ascii="Arial" w:hAnsi="Arial"/>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508A9"/>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2508A9"/>
  </w:style>
  <w:style w:type="paragraph" w:styleId="Bunntekst">
    <w:name w:val="footer"/>
    <w:basedOn w:val="Normal"/>
    <w:link w:val="BunntekstTegn"/>
    <w:uiPriority w:val="99"/>
    <w:unhideWhenUsed/>
    <w:rsid w:val="002508A9"/>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2508A9"/>
  </w:style>
  <w:style w:type="paragraph" w:styleId="Bobletekst">
    <w:name w:val="Balloon Text"/>
    <w:basedOn w:val="Normal"/>
    <w:link w:val="BobletekstTegn"/>
    <w:uiPriority w:val="99"/>
    <w:semiHidden/>
    <w:unhideWhenUsed/>
    <w:rsid w:val="002508A9"/>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508A9"/>
    <w:rPr>
      <w:rFonts w:ascii="Tahoma" w:hAnsi="Tahoma" w:cs="Tahoma"/>
      <w:sz w:val="16"/>
      <w:szCs w:val="16"/>
    </w:rPr>
  </w:style>
  <w:style w:type="table" w:styleId="Tabellrutenett">
    <w:name w:val="Table Grid"/>
    <w:basedOn w:val="Vanligtabell"/>
    <w:rsid w:val="002508A9"/>
    <w:pPr>
      <w:overflowPunct w:val="0"/>
      <w:autoSpaceDE w:val="0"/>
      <w:autoSpaceDN w:val="0"/>
      <w:adjustRightInd w:val="0"/>
      <w:spacing w:after="120" w:line="240" w:lineRule="auto"/>
      <w:textAlignment w:val="baseline"/>
    </w:pPr>
    <w:rPr>
      <w:rFonts w:ascii="CG Times (W1)" w:eastAsia="Times New Roman" w:hAnsi="CG Times (W1)"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2508A9"/>
    <w:rPr>
      <w:color w:val="0000FF" w:themeColor="hyperlink"/>
      <w:u w:val="single"/>
    </w:rPr>
  </w:style>
  <w:style w:type="paragraph" w:styleId="Listeavsnitt">
    <w:name w:val="List Paragraph"/>
    <w:basedOn w:val="Normal"/>
    <w:uiPriority w:val="34"/>
    <w:qFormat/>
    <w:rsid w:val="002C36FE"/>
    <w:pPr>
      <w:ind w:left="720"/>
      <w:contextualSpacing/>
    </w:pPr>
  </w:style>
  <w:style w:type="character" w:styleId="Plassholdertekst">
    <w:name w:val="Placeholder Text"/>
    <w:basedOn w:val="Standardskriftforavsnitt"/>
    <w:uiPriority w:val="99"/>
    <w:semiHidden/>
    <w:rsid w:val="001A02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06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stmottak@vestby.kommune.no"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kjema.kf.no/FormsEngine/?wizardId=3629&amp;externalid=301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vestby.kommune.no" TargetMode="External"/><Relationship Id="rId1" Type="http://schemas.openxmlformats.org/officeDocument/2006/relationships/hyperlink" Target="mailto:post@vestby.kommune.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http://prod360vk.kommune.local/360templates/Brevmal%20Vestby%20kommun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A9454A1C1A45EC83F97710ED9890AC"/>
        <w:category>
          <w:name w:val="General"/>
          <w:gallery w:val="placeholder"/>
        </w:category>
        <w:types>
          <w:type w:val="bbPlcHdr"/>
        </w:types>
        <w:behaviors>
          <w:behavior w:val="content"/>
        </w:behaviors>
        <w:guid w:val="{09DE9FE3-64F5-4E75-ABDD-A336EE15DAC4}"/>
      </w:docPartPr>
      <w:docPartBody>
        <w:p w:rsidR="00DC0190" w:rsidRDefault="00684B86">
          <w:pPr>
            <w:pStyle w:val="6AA9454A1C1A45EC83F97710ED9890AC"/>
          </w:pPr>
          <w:r w:rsidRPr="00637124">
            <w:rPr>
              <w:rStyle w:val="Plassholdertekst"/>
            </w:rPr>
            <w:t>Click here to enter text.</w:t>
          </w:r>
        </w:p>
      </w:docPartBody>
    </w:docPart>
    <w:docPart>
      <w:docPartPr>
        <w:name w:val="82C821F231C4491890C7DA08A309E25A"/>
        <w:category>
          <w:name w:val="General"/>
          <w:gallery w:val="placeholder"/>
        </w:category>
        <w:types>
          <w:type w:val="bbPlcHdr"/>
        </w:types>
        <w:behaviors>
          <w:behavior w:val="content"/>
        </w:behaviors>
        <w:guid w:val="{7F552A07-29C9-4FCD-A7BC-B236735A8DD6}"/>
      </w:docPartPr>
      <w:docPartBody>
        <w:p w:rsidR="00DC0190" w:rsidRDefault="00684B86">
          <w:pPr>
            <w:pStyle w:val="82C821F231C4491890C7DA08A309E25A"/>
          </w:pPr>
          <w:r w:rsidRPr="00637124">
            <w:rPr>
              <w:rStyle w:val="Plassholdertekst"/>
            </w:rPr>
            <w:t>Click here to enter a date.</w:t>
          </w:r>
        </w:p>
      </w:docPartBody>
    </w:docPart>
    <w:docPart>
      <w:docPartPr>
        <w:name w:val="268F5D8D6D7C4E57A925CADF1D6C95DB"/>
        <w:category>
          <w:name w:val="General"/>
          <w:gallery w:val="placeholder"/>
        </w:category>
        <w:types>
          <w:type w:val="bbPlcHdr"/>
        </w:types>
        <w:behaviors>
          <w:behavior w:val="content"/>
        </w:behaviors>
        <w:guid w:val="{207EC4F2-96E2-4CAE-8BB4-ACCEF9DAA399}"/>
      </w:docPartPr>
      <w:docPartBody>
        <w:p w:rsidR="00DC0190" w:rsidRDefault="0047396D" w:rsidP="0047396D">
          <w:pPr>
            <w:pStyle w:val="268F5D8D6D7C4E57A925CADF1D6C95DB2"/>
          </w:pPr>
          <w:r w:rsidRPr="00637124">
            <w:rPr>
              <w:rStyle w:val="Plassholdertekst"/>
            </w:rPr>
            <w:t>Click here to enter text.</w:t>
          </w:r>
        </w:p>
      </w:docPartBody>
    </w:docPart>
    <w:docPart>
      <w:docPartPr>
        <w:name w:val="2863DA22A6B24CF9A1D4DB92477C8893"/>
        <w:category>
          <w:name w:val="General"/>
          <w:gallery w:val="placeholder"/>
        </w:category>
        <w:types>
          <w:type w:val="bbPlcHdr"/>
        </w:types>
        <w:behaviors>
          <w:behavior w:val="content"/>
        </w:behaviors>
        <w:guid w:val="{E9AE0E2C-2AAA-426D-9D77-69597D8CA6BA}"/>
      </w:docPartPr>
      <w:docPartBody>
        <w:p w:rsidR="00DC0190" w:rsidRDefault="0047396D" w:rsidP="0047396D">
          <w:pPr>
            <w:pStyle w:val="2863DA22A6B24CF9A1D4DB92477C88932"/>
          </w:pPr>
          <w:r>
            <w:rPr>
              <w:rStyle w:val="Plassholdertekst"/>
            </w:rPr>
            <w:t xml:space="preserve">  </w:t>
          </w:r>
        </w:p>
      </w:docPartBody>
    </w:docPart>
    <w:docPart>
      <w:docPartPr>
        <w:name w:val="7FB2F39D59D04389898C10EF6DA09BA3"/>
        <w:category>
          <w:name w:val="Generelt"/>
          <w:gallery w:val="placeholder"/>
        </w:category>
        <w:types>
          <w:type w:val="bbPlcHdr"/>
        </w:types>
        <w:behaviors>
          <w:behavior w:val="content"/>
        </w:behaviors>
        <w:guid w:val="{2B8B855B-9E3F-464A-8CC0-3B2ECEE2C5D2}"/>
      </w:docPartPr>
      <w:docPartBody>
        <w:p w:rsidR="00A56CEE" w:rsidRDefault="0047396D" w:rsidP="0047396D">
          <w:pPr>
            <w:pStyle w:val="7FB2F39D59D04389898C10EF6DA09BA32"/>
          </w:pPr>
          <w:r w:rsidRPr="00637124">
            <w:rPr>
              <w:rStyle w:val="Plassholdertekst"/>
            </w:rPr>
            <w:t>Click here to enter text.</w:t>
          </w:r>
        </w:p>
      </w:docPartBody>
    </w:docPart>
    <w:docPart>
      <w:docPartPr>
        <w:name w:val="3FA9A7838B9C48DE8E44DA7CB2715CE9"/>
        <w:category>
          <w:name w:val="Generelt"/>
          <w:gallery w:val="placeholder"/>
        </w:category>
        <w:types>
          <w:type w:val="bbPlcHdr"/>
        </w:types>
        <w:behaviors>
          <w:behavior w:val="content"/>
        </w:behaviors>
        <w:guid w:val="{CFDD7893-18B4-4BDF-A61B-DC227AF2DB83}"/>
      </w:docPartPr>
      <w:docPartBody>
        <w:p w:rsidR="00A56CEE" w:rsidRDefault="005C22F9" w:rsidP="005C22F9">
          <w:pPr>
            <w:pStyle w:val="3FA9A7838B9C48DE8E44DA7CB2715CE9"/>
          </w:pPr>
          <w:r w:rsidRPr="00637124">
            <w:rPr>
              <w:rStyle w:val="Plassholdertekst"/>
            </w:rPr>
            <w:t>Click here to enter text.</w:t>
          </w:r>
        </w:p>
      </w:docPartBody>
    </w:docPart>
    <w:docPart>
      <w:docPartPr>
        <w:name w:val="0B79F247276B47648F64F1526BD05643"/>
        <w:category>
          <w:name w:val="General"/>
          <w:gallery w:val="placeholder"/>
        </w:category>
        <w:types>
          <w:type w:val="bbPlcHdr"/>
        </w:types>
        <w:behaviors>
          <w:behavior w:val="content"/>
        </w:behaviors>
        <w:guid w:val="{B40F4153-9B91-4D80-B62E-906F5DC42604}"/>
      </w:docPartPr>
      <w:docPartBody>
        <w:p w:rsidR="00001B4D" w:rsidRDefault="0047396D" w:rsidP="0047396D">
          <w:pPr>
            <w:pStyle w:val="0B79F247276B47648F64F1526BD056431"/>
          </w:pPr>
          <w:r>
            <w:rPr>
              <w:rStyle w:val="Plassholdertekst"/>
            </w:rPr>
            <w:t>Velg leder</w:t>
          </w:r>
        </w:p>
      </w:docPartBody>
    </w:docPart>
    <w:docPart>
      <w:docPartPr>
        <w:name w:val="0BBF7E599A9A408992213D6BDB44D6B9"/>
        <w:category>
          <w:name w:val="General"/>
          <w:gallery w:val="placeholder"/>
        </w:category>
        <w:types>
          <w:type w:val="bbPlcHdr"/>
        </w:types>
        <w:behaviors>
          <w:behavior w:val="content"/>
        </w:behaviors>
        <w:guid w:val="{BE1511FC-576C-4A2B-9545-2FD68A35DCFC}"/>
      </w:docPartPr>
      <w:docPartBody>
        <w:p w:rsidR="00001B4D" w:rsidRDefault="0047396D" w:rsidP="0047396D">
          <w:pPr>
            <w:pStyle w:val="0BBF7E599A9A408992213D6BDB44D6B91"/>
          </w:pPr>
          <w:r>
            <w:rPr>
              <w:rStyle w:val="Plassholdertekst"/>
            </w:rPr>
            <w:t>Velg tittel</w:t>
          </w:r>
        </w:p>
      </w:docPartBody>
    </w:docPart>
    <w:docPart>
      <w:docPartPr>
        <w:name w:val="DefaultPlaceholder_1081868574"/>
        <w:category>
          <w:name w:val="Generelt"/>
          <w:gallery w:val="placeholder"/>
        </w:category>
        <w:types>
          <w:type w:val="bbPlcHdr"/>
        </w:types>
        <w:behaviors>
          <w:behavior w:val="content"/>
        </w:behaviors>
        <w:guid w:val="{937AD76C-8831-477E-8173-FA499E9DA4B9}"/>
      </w:docPartPr>
      <w:docPartBody>
        <w:p w:rsidR="00064771" w:rsidRDefault="00001B4D">
          <w:r w:rsidRPr="00063FF0">
            <w:rPr>
              <w:rStyle w:val="Plassholdertekst"/>
            </w:rPr>
            <w:t>Klikk her for å skrive inn tekst.</w:t>
          </w:r>
        </w:p>
      </w:docPartBody>
    </w:docPart>
    <w:docPart>
      <w:docPartPr>
        <w:name w:val="5B3359CE15E74EC7BD1E651970FE4B3D"/>
        <w:category>
          <w:name w:val="General"/>
          <w:gallery w:val="placeholder"/>
        </w:category>
        <w:types>
          <w:type w:val="bbPlcHdr"/>
        </w:types>
        <w:behaviors>
          <w:behavior w:val="content"/>
        </w:behaviors>
        <w:guid w:val="{F0819B0F-2D1F-4112-9BBB-40D510CC7897}"/>
      </w:docPartPr>
      <w:docPartBody>
        <w:p w:rsidR="006C7567" w:rsidRDefault="00BE39A0" w:rsidP="00BE39A0">
          <w:pPr>
            <w:pStyle w:val="5B3359CE15E74EC7BD1E651970FE4B3D"/>
          </w:pPr>
          <w:r w:rsidRPr="00063FF0">
            <w:rPr>
              <w:rStyle w:val="Plassholdertekst"/>
            </w:rPr>
            <w:t>Klikk her for å skrive inn tekst.</w:t>
          </w:r>
        </w:p>
      </w:docPartBody>
    </w:docPart>
    <w:docPart>
      <w:docPartPr>
        <w:name w:val="7FE65DEA0C3B4613ABA6251D70556133"/>
        <w:category>
          <w:name w:val="Generelt"/>
          <w:gallery w:val="placeholder"/>
        </w:category>
        <w:types>
          <w:type w:val="bbPlcHdr"/>
        </w:types>
        <w:behaviors>
          <w:behavior w:val="content"/>
        </w:behaviors>
        <w:guid w:val="{9CB43DE0-2FA1-4456-AD60-AED0D45BA1A9}"/>
      </w:docPartPr>
      <w:docPartBody>
        <w:p w:rsidR="00BF22D2" w:rsidRDefault="001A74F2">
          <w:pPr>
            <w:pStyle w:val="7FE65DEA0C3B4613ABA6251D70556133"/>
          </w:pPr>
          <w:r w:rsidRPr="009560D5">
            <w:rPr>
              <w:rStyle w:val="Plassholdertekst"/>
              <w:lang w:val="en-US"/>
            </w:rPr>
            <w:t>Click here to enter text.</w:t>
          </w:r>
        </w:p>
      </w:docPartBody>
    </w:docPart>
    <w:docPart>
      <w:docPartPr>
        <w:name w:val="B7C3C3117A864F319C59A9CAB4855B59"/>
        <w:category>
          <w:name w:val="Generelt"/>
          <w:gallery w:val="placeholder"/>
        </w:category>
        <w:types>
          <w:type w:val="bbPlcHdr"/>
        </w:types>
        <w:behaviors>
          <w:behavior w:val="content"/>
        </w:behaviors>
        <w:guid w:val="{48CA8DDD-BED4-45F6-AED5-D48F9C244925}"/>
      </w:docPartPr>
      <w:docPartBody>
        <w:p w:rsidR="00BF22D2" w:rsidRDefault="001A74F2">
          <w:pPr>
            <w:pStyle w:val="B7C3C3117A864F319C59A9CAB4855B59"/>
          </w:pPr>
          <w:r w:rsidRPr="009560D5">
            <w:rPr>
              <w:rStyle w:val="Plassholdertekst"/>
              <w:lang w:val="en-US"/>
            </w:rPr>
            <w:t>Click here to enter text.</w:t>
          </w:r>
        </w:p>
      </w:docPartBody>
    </w:docPart>
    <w:docPart>
      <w:docPartPr>
        <w:name w:val="04BBE9CCE9614F2185099E14D930E22F"/>
        <w:category>
          <w:name w:val="Generelt"/>
          <w:gallery w:val="placeholder"/>
        </w:category>
        <w:types>
          <w:type w:val="bbPlcHdr"/>
        </w:types>
        <w:behaviors>
          <w:behavior w:val="content"/>
        </w:behaviors>
        <w:guid w:val="{FF2BA980-7375-4A05-A456-CCE9C648794A}"/>
      </w:docPartPr>
      <w:docPartBody>
        <w:p w:rsidR="00BF22D2" w:rsidRDefault="001A74F2">
          <w:pPr>
            <w:pStyle w:val="04BBE9CCE9614F2185099E14D930E22F"/>
          </w:pPr>
          <w:r w:rsidRPr="009560D5">
            <w:rPr>
              <w:rStyle w:val="Plassholdertekst"/>
              <w:lang w:val="en-US"/>
            </w:rPr>
            <w:t>Click here to enter text.</w:t>
          </w:r>
        </w:p>
      </w:docPartBody>
    </w:docPart>
    <w:docPart>
      <w:docPartPr>
        <w:name w:val="D7C46C34539149738D81305E0B27E56B"/>
        <w:category>
          <w:name w:val="Generelt"/>
          <w:gallery w:val="placeholder"/>
        </w:category>
        <w:types>
          <w:type w:val="bbPlcHdr"/>
        </w:types>
        <w:behaviors>
          <w:behavior w:val="content"/>
        </w:behaviors>
        <w:guid w:val="{4924CD51-30EE-40B5-9853-8E6A3FA8FAE5}"/>
      </w:docPartPr>
      <w:docPartBody>
        <w:p w:rsidR="00BF22D2" w:rsidRDefault="001A74F2">
          <w:pPr>
            <w:pStyle w:val="D7C46C34539149738D81305E0B27E56B"/>
          </w:pPr>
          <w:r w:rsidRPr="009560D5">
            <w:rPr>
              <w:rStyle w:val="Plassholdertekst"/>
              <w:lang w:val="en-US"/>
            </w:rPr>
            <w:t>Click here to enter text.</w:t>
          </w:r>
        </w:p>
      </w:docPartBody>
    </w:docPart>
    <w:docPart>
      <w:docPartPr>
        <w:name w:val="ADEF17E666E5425D8B77ED5A566281B3"/>
        <w:category>
          <w:name w:val="Generelt"/>
          <w:gallery w:val="placeholder"/>
        </w:category>
        <w:types>
          <w:type w:val="bbPlcHdr"/>
        </w:types>
        <w:behaviors>
          <w:behavior w:val="content"/>
        </w:behaviors>
        <w:guid w:val="{AA022770-CE87-4892-AD74-F76D233D1698}"/>
      </w:docPartPr>
      <w:docPartBody>
        <w:p w:rsidR="00BF22D2" w:rsidRDefault="001A74F2">
          <w:pPr>
            <w:pStyle w:val="ADEF17E666E5425D8B77ED5A566281B3"/>
          </w:pPr>
          <w:r w:rsidRPr="009560D5">
            <w:rPr>
              <w:rStyle w:val="Plassholdertekst"/>
              <w:lang w:val="en-U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B86"/>
    <w:rsid w:val="00001B4D"/>
    <w:rsid w:val="00064771"/>
    <w:rsid w:val="001A74F2"/>
    <w:rsid w:val="00235611"/>
    <w:rsid w:val="00241CE5"/>
    <w:rsid w:val="003E47D7"/>
    <w:rsid w:val="004217B7"/>
    <w:rsid w:val="0047396D"/>
    <w:rsid w:val="004D19A2"/>
    <w:rsid w:val="005A3E53"/>
    <w:rsid w:val="005C22F9"/>
    <w:rsid w:val="0064617D"/>
    <w:rsid w:val="00684B86"/>
    <w:rsid w:val="00690D1F"/>
    <w:rsid w:val="006C7567"/>
    <w:rsid w:val="007E7337"/>
    <w:rsid w:val="00844FBD"/>
    <w:rsid w:val="009B5A71"/>
    <w:rsid w:val="00A56CEE"/>
    <w:rsid w:val="00A67C60"/>
    <w:rsid w:val="00A82292"/>
    <w:rsid w:val="00B6143A"/>
    <w:rsid w:val="00BE39A0"/>
    <w:rsid w:val="00BF22D2"/>
    <w:rsid w:val="00DC0190"/>
    <w:rsid w:val="00E44A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A74F2"/>
    <w:rPr>
      <w:color w:val="808080"/>
    </w:rPr>
  </w:style>
  <w:style w:type="paragraph" w:customStyle="1" w:styleId="6AA9454A1C1A45EC83F97710ED9890AC">
    <w:name w:val="6AA9454A1C1A45EC83F97710ED9890AC"/>
  </w:style>
  <w:style w:type="paragraph" w:customStyle="1" w:styleId="82C821F231C4491890C7DA08A309E25A">
    <w:name w:val="82C821F231C4491890C7DA08A309E25A"/>
  </w:style>
  <w:style w:type="paragraph" w:customStyle="1" w:styleId="3FA9A7838B9C48DE8E44DA7CB2715CE9">
    <w:name w:val="3FA9A7838B9C48DE8E44DA7CB2715CE9"/>
    <w:rsid w:val="005C22F9"/>
    <w:pPr>
      <w:spacing w:after="160" w:line="259" w:lineRule="auto"/>
    </w:pPr>
  </w:style>
  <w:style w:type="paragraph" w:customStyle="1" w:styleId="7FB2F39D59D04389898C10EF6DA09BA32">
    <w:name w:val="7FB2F39D59D04389898C10EF6DA09BA32"/>
    <w:rsid w:val="0047396D"/>
    <w:pPr>
      <w:spacing w:after="0"/>
    </w:pPr>
    <w:rPr>
      <w:rFonts w:ascii="Arial" w:eastAsiaTheme="minorHAnsi" w:hAnsi="Arial"/>
      <w:sz w:val="24"/>
    </w:rPr>
  </w:style>
  <w:style w:type="paragraph" w:customStyle="1" w:styleId="0B79F247276B47648F64F1526BD056431">
    <w:name w:val="0B79F247276B47648F64F1526BD056431"/>
    <w:rsid w:val="0047396D"/>
    <w:pPr>
      <w:spacing w:after="0"/>
    </w:pPr>
    <w:rPr>
      <w:rFonts w:ascii="Arial" w:eastAsiaTheme="minorHAnsi" w:hAnsi="Arial"/>
      <w:sz w:val="24"/>
    </w:rPr>
  </w:style>
  <w:style w:type="paragraph" w:customStyle="1" w:styleId="0BBF7E599A9A408992213D6BDB44D6B91">
    <w:name w:val="0BBF7E599A9A408992213D6BDB44D6B91"/>
    <w:rsid w:val="0047396D"/>
    <w:pPr>
      <w:spacing w:after="0"/>
    </w:pPr>
    <w:rPr>
      <w:rFonts w:ascii="Arial" w:eastAsiaTheme="minorHAnsi" w:hAnsi="Arial"/>
      <w:sz w:val="24"/>
    </w:rPr>
  </w:style>
  <w:style w:type="paragraph" w:customStyle="1" w:styleId="268F5D8D6D7C4E57A925CADF1D6C95DB2">
    <w:name w:val="268F5D8D6D7C4E57A925CADF1D6C95DB2"/>
    <w:rsid w:val="0047396D"/>
    <w:pPr>
      <w:spacing w:after="0"/>
    </w:pPr>
    <w:rPr>
      <w:rFonts w:ascii="Arial" w:eastAsiaTheme="minorHAnsi" w:hAnsi="Arial"/>
      <w:sz w:val="24"/>
    </w:rPr>
  </w:style>
  <w:style w:type="paragraph" w:customStyle="1" w:styleId="2863DA22A6B24CF9A1D4DB92477C88932">
    <w:name w:val="2863DA22A6B24CF9A1D4DB92477C88932"/>
    <w:rsid w:val="0047396D"/>
    <w:pPr>
      <w:spacing w:after="0"/>
    </w:pPr>
    <w:rPr>
      <w:rFonts w:ascii="Arial" w:eastAsiaTheme="minorHAnsi" w:hAnsi="Arial"/>
      <w:sz w:val="24"/>
    </w:rPr>
  </w:style>
  <w:style w:type="paragraph" w:customStyle="1" w:styleId="5B3359CE15E74EC7BD1E651970FE4B3D">
    <w:name w:val="5B3359CE15E74EC7BD1E651970FE4B3D"/>
    <w:rsid w:val="00BE39A0"/>
    <w:pPr>
      <w:spacing w:after="160" w:line="259" w:lineRule="auto"/>
    </w:pPr>
  </w:style>
  <w:style w:type="paragraph" w:customStyle="1" w:styleId="7FE65DEA0C3B4613ABA6251D70556133">
    <w:name w:val="7FE65DEA0C3B4613ABA6251D70556133"/>
    <w:pPr>
      <w:spacing w:after="160" w:line="259" w:lineRule="auto"/>
    </w:pPr>
  </w:style>
  <w:style w:type="paragraph" w:customStyle="1" w:styleId="B7C3C3117A864F319C59A9CAB4855B59">
    <w:name w:val="B7C3C3117A864F319C59A9CAB4855B59"/>
    <w:pPr>
      <w:spacing w:after="160" w:line="259" w:lineRule="auto"/>
    </w:pPr>
  </w:style>
  <w:style w:type="paragraph" w:customStyle="1" w:styleId="04BBE9CCE9614F2185099E14D930E22F">
    <w:name w:val="04BBE9CCE9614F2185099E14D930E22F"/>
    <w:pPr>
      <w:spacing w:after="160" w:line="259" w:lineRule="auto"/>
    </w:pPr>
  </w:style>
  <w:style w:type="paragraph" w:customStyle="1" w:styleId="D7C46C34539149738D81305E0B27E56B">
    <w:name w:val="D7C46C34539149738D81305E0B27E56B"/>
    <w:pPr>
      <w:spacing w:after="160" w:line="259" w:lineRule="auto"/>
    </w:pPr>
  </w:style>
  <w:style w:type="paragraph" w:customStyle="1" w:styleId="ADEF17E666E5425D8B77ED5A566281B3">
    <w:name w:val="ADEF17E666E5425D8B77ED5A566281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692635" gbs:entity="Document" gbs:templateDesignerVersion="3.1 F">
  <gbs:ToOrgUnit.Name gbs:loadFromGrowBusiness="OnEdit" gbs:saveInGrowBusiness="False" gbs:connected="true" gbs:recno="" gbs:entity="" gbs:datatype="string" gbs:key="10000" gbs:removeContentControl="0">Plan</gbs:ToOrgUnit.Name>
  <gbs:ReferenceNo gbs:loadFromGrowBusiness="OnEdit" gbs:saveInGrowBusiness="False" gbs:connected="true" gbs:recno="" gbs:entity="" gbs:datatype="string" gbs:key="10001" gbs:removeContentControl="0">
  </gbs:ReferenceNo>
  <gbs:DocumentNumber gbs:loadFromGrowBusiness="OnEdit" gbs:saveInGrowBusiness="False" gbs:connected="true" gbs:recno="" gbs:entity="" gbs:datatype="string" gbs:key="10002" gbs:removeContentControl="0">19/03018-12</gbs:DocumentNumber>
  <gbs:ToActivityContactJOINEX.Name gbs:loadFromGrowBusiness="OnEdit" gbs:saveInGrowBusiness="False" gbs:connected="true" gbs:recno="" gbs:entity="" gbs:datatype="string" gbs:key="10003" gbs:removeContentControl="0" gbs:joinex="[JOINEX=[ToRole] {!OJEX!}=6]" gbs:dispatchrecipient="true">Adresseinformasjon fylles inn ved ekspedering. Se mottakerliste nedenfor.</gbs:ToActivityContactJOINEX.Name>
  <gbs:ToActivityContactJOINEX.Address gbs:loadFromGrowBusiness="OnEdit" gbs:saveInGrowBusiness="False" gbs:connected="true" gbs:recno="" gbs:entity="" gbs:datatype="string" gbs:key="10004" gbs:removeContentControl="0" gbs:joinex="[JOINEX=[ToRole] {!OJEX!}=6]" gbs:dispatchrecipient="true">
  </gbs:ToActivityContactJOINEX.Address>
  <gbs:ToActivityContactJOINEX.Zip gbs:loadFromGrowBusiness="OnEdit" gbs:saveInGrowBusiness="False" gbs:connected="true" gbs:recno="" gbs:entity="" gbs:datatype="string" gbs:key="10005" gbs:joinex="[JOINEX=[ToRole] {!OJEX!}=6]" gbs:dispatchrecipient="true" gbs:removeContentControl="0">
  </gbs:ToActivityContactJOINEX.Zip>
  <gbs:ToActivityContactJOINEX.Name2 gbs:loadFromGrowBusiness="OnEdit" gbs:saveInGrowBusiness="False" gbs:connected="true" gbs:recno="" gbs:entity="" gbs:datatype="string" gbs:key="10006" gbs:joinex="[JOINEX=[ToRole] {!OJEX!}=6]" gbs:dispatchrecipient="true" gbs:removeContentControl="0">
  </gbs:ToActivityContactJOINEX.Name2>
  <gbs:OurRef.Name gbs:loadFromGrowBusiness="OnEdit" gbs:saveInGrowBusiness="False" gbs:connected="true" gbs:recno="" gbs:entity="" gbs:datatype="string" gbs:key="10007" gbs:removeContentControl="0">Bente Lise Stubberud</gbs:OurRef.Name>
  <gbs:OurRef.DirectLine gbs:loadFromGrowBusiness="OnEdit" gbs:saveInGrowBusiness="False" gbs:connected="true" gbs:recno="" gbs:entity="" gbs:datatype="string" gbs:key="10008" gbs:removeContentControl="0">
  </gbs:OurRef.DirectLine>
  <gbs:DocumentDate gbs:loadFromGrowBusiness="OnEdit" gbs:saveInGrowBusiness="False" gbs:connected="true" gbs:recno="" gbs:entity="" gbs:datatype="date" gbs:key="10009" gbs:removeContentControl="0">2021-12-17T12:10:27</gbs:DocumentDate>
  <gbs:ToOrgUnit.Name gbs:loadFromGrowBusiness="OnEdit" gbs:saveInGrowBusiness="False" gbs:connected="true" gbs:recno="" gbs:entity="" gbs:datatype="string" gbs:key="10010" gbs:removeContentControl="0">Plan</gbs:ToOrgUnit.Name>
  <gbs:DocumentNumber gbs:loadFromGrowBusiness="OnEdit" gbs:saveInGrowBusiness="False" gbs:connected="true" gbs:recno="" gbs:entity="" gbs:datatype="string" gbs:key="10011" gbs:removeContentControl="0">19/03018-12</gbs:DocumentNumber>
  <gbs:Lists>
    <gbs:SingleLines>
      <gbs:ToCurrentVersion.FileConnection gbs:name="VedleggSL" gbs:removeList="False" gbs:row-separator="&#10;" gbs:field-separator="," gbs:loadFromGrowBusiness="OnEdit" gbs:saveInGrowBusiness="False" gbs:removeContentControl="0">
        <gbs:DisplayField gbs:key="10012">Utsnitt av reguleringsplan med endringer - 17.12.2021</gbs:DisplayField>
        <gbs:ToCurrentVersion.FileConnection.ToFile.Comment/>
        <gbs:Sorting>
          <gbs:Sort gbs:direction="asc">ToCurrentVersion.FileConnection[@gbs:name='VedleggSL'].Seqno</gbs:Sort>
        </gbs:Sorting>
        <gbs:Criteria xmlns:gbs="http://www.software-innovation.no/growBusinessDocument" gbs:operator="and">
          <gbs:Criterion gbs:field="::ToRelationType" gbs:operator="=">2</gbs:Criterion>
          <gbs:Criterion gbs:field="//ToFile::Present" gbs:operator="=">-1</gbs:Criterion>
          <gbs:Criterion gbs:field="//ToFile::Status" gbs:operator="!=">99</gbs:Criterion>
        </gbs:Criteria>
      </gbs:ToCurrentVersion.FileConnection>
      <gbs:ToCurrentVersion.FileConnection gbs:name="NavnPåVedleggSL" gbs:removeList="False" gbs:loadFromGrowBusiness="OnEdit" gbs:saveInGrowBusiness="False" gbs:removeContentControl="0">
        <gbs:DisplayField gbs:key="10013">Utsnitt av reguleringsplan med endringer - 17.12.2021</gbs:DisplayField>
        <gbs:ToCurrentVersion.FileConnection.ToFile.Comment/>
        <gbs:Criteria xmlns:gbs="http://www.software-innovation.no/growBusinessDocument" gbs:operator="and">
          <gbs:Criterion gbs:field="::ToRelationType" gbs:operator="=">2</gbs:Criterion>
          <gbs:Criterion gbs:field="//ToFile::Present" gbs:operator="=">-1</gbs:Criterion>
          <gbs:Criterion gbs:field="//ToFile::Status" gbs:operator="!=">99</gbs:Criterion>
        </gbs:Criteria>
      </gbs:ToCurrentVersion.FileConnection>
      <gbs:ToActivityContact gbs:name="KopimottakereSL" gbs:removeList="False" gbs:row-separator="&#10;" gbs:field-separator=", " gbs:loadFromGrowBusiness="OnEdit" gbs:saveInGrowBusiness="False" gbs:removeContentControl="0">
        <gbs:DisplayField gbs:key="10014">ANDERSEN LINN-THERESE, BRYGGEVEIEN 8
, 1545 HVITSTEN
BRENTEBRÅTEN MARIT L, SAGVEIEN 130
, 1414 TROLLÅSEN
BRENTEBRÅTEN THOR, SAGVEIEN 130
, 1414 TROLLÅSEN
Bygg, Aneta Belco, Postboks 144, 1541 VESTBY
ELLERTSEN ANNE M LYSNE, KRAGS VEI 12 B
, 0783 OSLO
ELLERTSEN JØRG-FREDRIK H, KRAGS VEI 12 B
, 0783 OSLO
EVENRUD ANDERS, BRYGGEVEIEN 8
, 1545 HVITSTEN
FRIEDL BJØRN GUNNAR, BRYGGEVEIEN 14
, 1545 HVITSTEN
Geodata, Vida Kvilhaugsvik, Postboks 144, 1541 VESTBY
HAUGSTVEDT KARI, BRYGGEVEIEN 12
, 1545 HVITSTEN
HAUGSTVEDT YNGVE, BRYGGEVEIEN 12
, 1545 HVITSTEN
HELLE KNUT HÅVARD, Bryggeveien 16
, 1545 HVITSTEN
HELLE MARIANNE, Bryggeveien 16
, 1545 HVITSTEN
HEYL AXEL OTTO AUGUST, Bryggeveien 7
, 1545 HVITSTEN
HØNSEN BJØRN ERIK, BRYGGEVEIEN 3
, 1545 HVITSTEN
Knut Sivert Nielsen, Bryggeveien 4, 1545 HVITSTEN
MARTINSEN ELLEN KARITA, BRYGGEVEIEN 3
, 1545 HVITSTEN
OLSEN THOMAS FREDRIK, C/O RIKHEIM
POSTBOKS 1159 SENTRUM, 0107 OSLO</gbs:DisplayField>
        <gbs:ToActivityContact.Name/>
        <gbs:ToActivityContact.Name2/>
        <gbs:ToActivityContact.Address/>
        <gbs:ToActivityContact.Zip/>
        <gbs:Sorting>
          <gbs:Sort gbs:direction="asc">ToActivityContact[@gbs:name='KopimottakereSL'].Name</gbs:Sort>
        </gbs:Sorting>
        <gbs:Criteria xmlns:gbs="http://www.software-innovation.no/growBusinessDocument" gbs:operator="and">
          <gbs:Criterion gbs:field="::ToRole" gbs:operator="=">8</gbs:Criterion>
        </gbs:Criteria>
      </gbs:ToActivityContact>
    </gbs:SingleLines>
    <gbs:MultipleLines>
      <gbs:ToActivityContact gbs:name="MottakerlisteML" gbs:removeList="False" gbs:loadFromGrowBusiness="OnEdit" gbs:saveInGrowBusiness="False" gbs:entity="ActivityContact" gbs:removeContentControl="0">
        <gbs:MultipleLineID gbs:metaName="ToActivityContact.Recno">
          <gbs:value gbs:id="1">1371753</gbs:value>
          <gbs:value gbs:id="2">1376342</gbs:value>
        </gbs:MultipleLineID>
        <gbs:ToActivityContact.Name>
          <gbs:value gbs:key="10015" gbs:id="1" gbs:loadFromGrowBusiness="OnEdit" gbs:saveInGrowBusiness="False" gbs:recno="" gbs:entity="" gbs:datatype="string" gbs:removeContentControl="0">HVITSTEN EIENDOM AS</gbs:value>
          <gbs:value gbs:key="100152" gbs:id="2" gbs:loadFromGrowBusiness="OnEdit" gbs:saveInGrowBusiness="False" gbs:recno="" gbs:entity="" gbs:datatype="string" gbs:removeContentControl="0">HVITSTEN EIENDOM AS</gbs:value>
        </gbs:ToActivityContact.Name>
        <gbs:ToActivityContact.Name2>
          <gbs:value gbs:key="10016" gbs:id="1" gbs:loadFromGrowBusiness="OnEdit" gbs:saveInGrowBusiness="False" gbs:recno="" gbs:entity="" gbs:datatype="string" gbs:removeContentControl="0">Leif Erlend Hjelmen</gbs:value>
          <gbs:value gbs:key="100162" gbs:id="2" gbs:loadFromGrowBusiness="OnEdit" gbs:saveInGrowBusiness="False" gbs:recno="" gbs:entity="" gbs:datatype="string" gbs:removeContentControl="0">Axel Heyl</gbs:value>
        </gbs:ToActivityContact.Name2>
        <gbs:ToActivityContact.Address>
          <gbs:value gbs:key="10017" gbs:id="1" gbs:loadFromGrowBusiness="OnEdit" gbs:saveInGrowBusiness="False" gbs:recno="" gbs:entity="" gbs:datatype="string" gbs:removeContentControl="0">Postboks 1159 Sentrum</gbs:value>
          <gbs:value gbs:key="100172" gbs:id="2" gbs:loadFromGrowBusiness="OnEdit" gbs:saveInGrowBusiness="False" gbs:recno="" gbs:entity="" gbs:datatype="string" gbs:removeContentControl="0">Postboks 1159 Sentrum</gbs:value>
        </gbs:ToActivityContact.Address>
        <gbs:ToActivityContact.Zip>
          <gbs:value gbs:key="10018" gbs:id="1" gbs:loadFromGrowBusiness="OnEdit" gbs:saveInGrowBusiness="False" gbs:recno="" gbs:entity="" gbs:datatype="string" gbs:removeContentControl="0">0107 OSLO</gbs:value>
          <gbs:value gbs:key="100182" gbs:id="2" gbs:loadFromGrowBusiness="OnEdit" gbs:saveInGrowBusiness="False" gbs:recno="" gbs:entity="" gbs:datatype="string" gbs:removeContentControl="0">0107 OSLO</gbs:value>
        </gbs:ToActivityContact.Zip>
        <gbs:Criteria xmlns:gbs="http://www.software-innovation.no/growBusinessDocument" gbs:operator="and">
          <gbs:Criterion gbs:field="::ToRole" gbs:operator="=">6</gbs:Criterion>
        </gbs:Criteria>
      </gbs:ToActivityContact>
    </gbs:MultipleLines>
  </gbs:Lists>
  <gbs:ToAuthorization gbs:loadFromGrowBusiness="OnEdit" gbs:saveInGrowBusiness="False" gbs:connected="true" gbs:recno="" gbs:entity="" gbs:datatype="string" gbs:key="10019" gbs:removeContentControl="0">
  </gbs:ToAuthorization>
  <gbs:ToAuthorization gbs:loadFromGrowBusiness="OnEdit" gbs:saveInGrowBusiness="False" gbs:connected="true" gbs:recno="" gbs:entity="" gbs:datatype="string" gbs:key="10020" gbs:removeContentControl="0">
  </gbs:ToAuthorization>
  <gbs:OurRef.Name gbs:loadFromGrowBusiness="OnProduce" gbs:saveInGrowBusiness="False" gbs:connected="true" gbs:recno="" gbs:entity="" gbs:datatype="string" gbs:key="10021" gbs:removeContentControl="0">Bente Lise Stubberud</gbs:OurRef.Name>
  <gbs:OurRef.Title gbs:loadFromGrowBusiness="OnProduce" gbs:saveInGrowBusiness="False" gbs:connected="true" gbs:recno="" gbs:entity="" gbs:datatype="string" gbs:key="10022" gbs:removeContentControl="0">arealplanlegger</gbs:OurRef.Title>
  <gbs:ToOrgUnit.AddressesJOINEX.Address gbs:loadFromGrowBusiness="OnEdit" gbs:saveInGrowBusiness="False" gbs:connected="true" gbs:recno="" gbs:entity="" gbs:datatype="string" gbs:key="10023" gbs:removeContentControl="0" gbs:joinex="[JOINEX=[ToAddressType] {!OJEX!}=5]" gbs:dispatchrecipient="false">Rådhusgata 1</gbs:ToOrgUnit.AddressesJOINEX.Address>
  <gbs:ToOrgUnit.AddressesJOINEX.Zip gbs:loadFromGrowBusiness="OnEdit" gbs:saveInGrowBusiness="False" gbs:connected="true" gbs:recno="" gbs:entity="" gbs:datatype="string" gbs:key="10024" gbs:removeContentControl="0" gbs:joinex="[JOINEX=[ToAddressType] {!OJEX!}=5]" gbs:dispatchrecipient="false">1540 VESTBY</gbs:ToOrgUnit.AddressesJOINEX.Zip>
  <gbs:ToOrgUnit.Telefax gbs:loadFromGrowBusiness="OnEdit" gbs:saveInGrowBusiness="False" gbs:connected="true" gbs:recno="" gbs:entity="" gbs:datatype="string" gbs:key="10025" gbs:removeContentControl="0">+47 64980101</gbs:ToOrgUnit.Telefax>
  <gbs:ToActivityContactJOINEX.Name gbs:loadFromGrowBusiness="OnEdit" gbs:saveInGrowBusiness="False" gbs:connected="true" gbs:recno="" gbs:entity="" gbs:datatype="string" gbs:key="10026" gbs:joinex="[JOINEX=[ToRole] {!OJEX!}=8]" gbs:dispatchrecipient="false" gbs:removeContentControl="0">ANDERSEN LINN-THERESE</gbs:ToActivityContactJOINEX.Name>
  <gbs:ToOrgUnit.Name gbs:loadFromGrowBusiness="OnProduce" gbs:saveInGrowBusiness="False" gbs:connected="true" gbs:recno="" gbs:entity="" gbs:datatype="string" gbs:key="10027">Plan</gbs:ToOrgUnit.Name>
  <gbs:ToOrgUnit.AddressesJOINEX.Address gbs:loadFromGrowBusiness="OnProduce" gbs:saveInGrowBusiness="False" gbs:connected="true" gbs:recno="" gbs:entity="" gbs:datatype="string" gbs:key="10028" gbs:joinex="[JOINEX=[ToAddressType] {!OJEX!}=5]" gbs:dispatchrecipient="false" gbs:removeContentControl="0">Rådhusgata 1</gbs:ToOrgUnit.AddressesJOINEX.Address>
  <gbs:ToOrgUnit.AddressesJOINEX.Zip gbs:loadFromGrowBusiness="OnProduce" gbs:saveInGrowBusiness="False" gbs:connected="true" gbs:recno="" gbs:entity="" gbs:datatype="string" gbs:key="10029" gbs:joinex="[JOINEX=[ToAddressType] {!OJEX!}=6]" gbs:dispatchrecipient="false" gbs:removeContentControl="0">
  </gbs:ToOrgUnit.AddressesJOINEX.Zip>
  <gbs:ToOrgUnit.Telefax gbs:loadFromGrowBusiness="OnProduce" gbs:saveInGrowBusiness="False" gbs:connected="true" gbs:recno="" gbs:entity="" gbs:datatype="string" gbs:key="10030">+47 64980101</gbs:ToOrgUnit.Telefax>
  <gbs:ToOrgUnitLeader.ToLeader.Name gbs:loadFromGrowBusiness="OnProduce" gbs:saveInGrowBusiness="False" gbs:connected="true" gbs:recno="" gbs:entity="" gbs:datatype="string" gbs:key="10031">Cathrine Sussane Torjussen</gbs:ToOrgUnitLeader.ToLeader.Name>
  <gbs:ToOrgUnitLeader.ToLeader.Title gbs:loadFromGrowBusiness="OnProduce" gbs:saveInGrowBusiness="False" gbs:connected="true" gbs:recno="" gbs:entity="" gbs:datatype="string" gbs:key="10032" gbs:removeContentControl="0">Konstituert plansjef</gbs:ToOrgUnitLeader.ToLeader.Title>
  <gbs:ToActivityContactJOINEX.ToRole.Recno gbs:loadFromGrowBusiness="OnEdit" gbs:saveInGrowBusiness="False" gbs:connected="true" gbs:recno="" gbs:entity="" gbs:datatype="long" gbs:key="10033" gbs:joinex="[JOINEX=[ToRole] {!OJEX!}=6]" gbs:dispatchrecipient="true" gbs:removeContentControl="0">
  </gbs:ToActivityContactJOINEX.ToRole.Recno>
  <gbs:UnofficialTitle gbs:loadFromGrowBusiness="OnProduce" gbs:saveInGrowBusiness="False" gbs:connected="true" gbs:recno="" gbs:entity="" gbs:datatype="string" gbs:key="10034">Vedtak om mindre endring av reguleringsplan for Hvitsten – Fjerning av felles avkjørsel FA9 og justering av formål i Bryggeveien</gbs:UnofficialTitle>
</gbs:GrowBusiness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DB917-1905-48AA-9580-0C50D3641546}">
  <ds:schemaRefs>
    <ds:schemaRef ds:uri="http://www.software-innovation.no/growBusinessDocument"/>
  </ds:schemaRefs>
</ds:datastoreItem>
</file>

<file path=customXml/itemProps2.xml><?xml version="1.0" encoding="utf-8"?>
<ds:datastoreItem xmlns:ds="http://schemas.openxmlformats.org/officeDocument/2006/customXml" ds:itemID="{A1FE8DCB-831E-4507-87AD-E65C8848D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Brevmal%20Vestby%20kommune</Template>
  <TotalTime>1</TotalTime>
  <Pages>6</Pages>
  <Words>1256</Words>
  <Characters>6659</Characters>
  <Application>Microsoft Office Word</Application>
  <DocSecurity>12</DocSecurity>
  <Lines>55</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as kommune</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Bente Lise Stubberud</dc:creator>
  <cp:lastModifiedBy>Trine Camilla Henrichsen</cp:lastModifiedBy>
  <cp:revision>2</cp:revision>
  <cp:lastPrinted>2013-06-17T07:51:00Z</cp:lastPrinted>
  <dcterms:created xsi:type="dcterms:W3CDTF">2021-12-21T08:06:00Z</dcterms:created>
  <dcterms:modified xsi:type="dcterms:W3CDTF">2021-12-21T08:06:00Z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\\FO360FIL01.KOMMUNE.LOCAL\docprod_PROD360VK\templates\Brevmal Vestby kommune.dotm</vt:lpwstr>
  </property>
  <property fmtid="{D5CDD505-2E9C-101B-9397-08002B2CF9AE}" pid="3" name="filePathOneNote">
    <vt:lpwstr>\\FO360WEBK01A\360users_PROD360VK\onenote\vk\a11bestu\</vt:lpwstr>
  </property>
  <property fmtid="{D5CDD505-2E9C-101B-9397-08002B2CF9AE}" pid="4" name="comment">
    <vt:lpwstr>Vedtak om mindre endring - Hvitsten - Justering av formål i Bryggeveien</vt:lpwstr>
  </property>
  <property fmtid="{D5CDD505-2E9C-101B-9397-08002B2CF9AE}" pid="5" name="server">
    <vt:lpwstr>prod360vk.kommune.local</vt:lpwstr>
  </property>
  <property fmtid="{D5CDD505-2E9C-101B-9397-08002B2CF9AE}" pid="6" name="sipTrackRevision">
    <vt:lpwstr>false</vt:lpwstr>
  </property>
  <property fmtid="{D5CDD505-2E9C-101B-9397-08002B2CF9AE}" pid="7" name="fileVersionId">
    <vt:lpwstr>
    </vt:lpwstr>
  </property>
  <property fmtid="{D5CDD505-2E9C-101B-9397-08002B2CF9AE}" pid="8" name="sourceId">
    <vt:lpwstr>
    </vt:lpwstr>
  </property>
  <property fmtid="{D5CDD505-2E9C-101B-9397-08002B2CF9AE}" pid="9" name="module">
    <vt:lpwstr>
    </vt:lpwstr>
  </property>
  <property fmtid="{D5CDD505-2E9C-101B-9397-08002B2CF9AE}" pid="10" name="customParams">
    <vt:lpwstr>
    </vt:lpwstr>
  </property>
  <property fmtid="{D5CDD505-2E9C-101B-9397-08002B2CF9AE}" pid="11" name="external">
    <vt:lpwstr>0</vt:lpwstr>
  </property>
  <property fmtid="{D5CDD505-2E9C-101B-9397-08002B2CF9AE}" pid="12" name="ExternalControlledCheckOut">
    <vt:lpwstr>
    </vt:lpwstr>
  </property>
  <property fmtid="{D5CDD505-2E9C-101B-9397-08002B2CF9AE}" pid="13" name="action">
    <vt:lpwstr>edit</vt:lpwstr>
  </property>
  <property fmtid="{D5CDD505-2E9C-101B-9397-08002B2CF9AE}" pid="14" name="docId">
    <vt:lpwstr>692583</vt:lpwstr>
  </property>
  <property fmtid="{D5CDD505-2E9C-101B-9397-08002B2CF9AE}" pid="15" name="verId">
    <vt:lpwstr>611945</vt:lpwstr>
  </property>
  <property fmtid="{D5CDD505-2E9C-101B-9397-08002B2CF9AE}" pid="16" name="templateId">
    <vt:lpwstr>
    </vt:lpwstr>
  </property>
  <property fmtid="{D5CDD505-2E9C-101B-9397-08002B2CF9AE}" pid="17" name="fileId">
    <vt:lpwstr>1172043</vt:lpwstr>
  </property>
  <property fmtid="{D5CDD505-2E9C-101B-9397-08002B2CF9AE}" pid="18" name="filePath">
    <vt:lpwstr>\\FO360WEBK01A@3002\PersonalLibraries\vk\a11trihen\viewed files\</vt:lpwstr>
  </property>
  <property fmtid="{D5CDD505-2E9C-101B-9397-08002B2CF9AE}" pid="19" name="fileName">
    <vt:lpwstr>19_03018-12 Vedtak om mindre endring - Hvitsten - Fjerning av felles avkjørsel FA9 og justeri 1172043_7_0.DOCX</vt:lpwstr>
  </property>
  <property fmtid="{D5CDD505-2E9C-101B-9397-08002B2CF9AE}" pid="20" name="createdBy">
    <vt:lpwstr>Bente Lise Stubberud</vt:lpwstr>
  </property>
  <property fmtid="{D5CDD505-2E9C-101B-9397-08002B2CF9AE}" pid="21" name="modifiedBy">
    <vt:lpwstr>Bente Lise Stubberud</vt:lpwstr>
  </property>
  <property fmtid="{D5CDD505-2E9C-101B-9397-08002B2CF9AE}" pid="22" name="serverName">
    <vt:lpwstr>prod360vk.kommune.local</vt:lpwstr>
  </property>
  <property fmtid="{D5CDD505-2E9C-101B-9397-08002B2CF9AE}" pid="23" name="protocol">
    <vt:lpwstr>off</vt:lpwstr>
  </property>
  <property fmtid="{D5CDD505-2E9C-101B-9397-08002B2CF9AE}" pid="24" name="site">
    <vt:lpwstr>/locator.aspx</vt:lpwstr>
  </property>
  <property fmtid="{D5CDD505-2E9C-101B-9397-08002B2CF9AE}" pid="25" name="externalUser">
    <vt:lpwstr>
    </vt:lpwstr>
  </property>
  <property fmtid="{D5CDD505-2E9C-101B-9397-08002B2CF9AE}" pid="26" name="currentVerId">
    <vt:lpwstr>611945</vt:lpwstr>
  </property>
  <property fmtid="{D5CDD505-2E9C-101B-9397-08002B2CF9AE}" pid="27" name="ShowDummyRecipient">
    <vt:lpwstr>true</vt:lpwstr>
  </property>
  <property fmtid="{D5CDD505-2E9C-101B-9397-08002B2CF9AE}" pid="28" name="Operation">
    <vt:lpwstr>OpenFile</vt:lpwstr>
  </property>
</Properties>
</file>